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A26" w:rsidRPr="00101222" w:rsidRDefault="00A60A26" w:rsidP="00ED553C">
      <w:pPr>
        <w:rPr>
          <w:rFonts w:asciiTheme="minorHAnsi" w:hAnsiTheme="minorHAnsi"/>
          <w:sz w:val="16"/>
          <w:szCs w:val="16"/>
        </w:rPr>
      </w:pPr>
    </w:p>
    <w:tbl>
      <w:tblPr>
        <w:tblpPr w:leftFromText="180" w:rightFromText="180" w:vertAnchor="text" w:horzAnchor="margin" w:tblpX="115" w:tblpY="52"/>
        <w:tblOverlap w:val="never"/>
        <w:tblW w:w="0" w:type="auto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8"/>
      </w:tblGrid>
      <w:tr w:rsidR="00A60A26" w:rsidRPr="00101222" w:rsidTr="00101222">
        <w:trPr>
          <w:cantSplit/>
        </w:trPr>
        <w:tc>
          <w:tcPr>
            <w:tcW w:w="10038" w:type="dxa"/>
            <w:tcBorders>
              <w:top w:val="threeDEmboss" w:sz="18" w:space="0" w:color="auto"/>
              <w:bottom w:val="threeDEmboss" w:sz="18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A60A26" w:rsidRPr="00101222" w:rsidRDefault="00E550C1" w:rsidP="00101222">
            <w:pPr>
              <w:pStyle w:val="Heading1"/>
              <w:spacing w:before="0" w:after="0"/>
              <w:ind w:right="1034"/>
              <w:jc w:val="left"/>
              <w:rPr>
                <w:rFonts w:asciiTheme="minorHAnsi" w:hAnsiTheme="minorHAnsi"/>
                <w:sz w:val="28"/>
              </w:rPr>
            </w:pPr>
            <w:r w:rsidRPr="00101222">
              <w:rPr>
                <w:rFonts w:asciiTheme="minorHAnsi" w:hAnsiTheme="minorHAnsi" w:cs="Arial"/>
                <w:sz w:val="28"/>
              </w:rPr>
              <w:t xml:space="preserve">Lowland </w:t>
            </w:r>
            <w:r w:rsidR="00CD44A6" w:rsidRPr="00101222">
              <w:rPr>
                <w:rFonts w:asciiTheme="minorHAnsi" w:hAnsiTheme="minorHAnsi" w:cs="Arial"/>
                <w:sz w:val="28"/>
              </w:rPr>
              <w:t>RFCA</w:t>
            </w:r>
            <w:r w:rsidR="00101222" w:rsidRPr="00101222">
              <w:rPr>
                <w:rFonts w:asciiTheme="minorHAnsi" w:hAnsiTheme="minorHAnsi"/>
                <w:caps w:val="0"/>
                <w:sz w:val="28"/>
              </w:rPr>
              <w:t xml:space="preserve"> </w:t>
            </w:r>
            <w:r w:rsidR="00101222">
              <w:rPr>
                <w:rFonts w:asciiTheme="minorHAnsi" w:hAnsiTheme="minorHAnsi"/>
                <w:caps w:val="0"/>
                <w:sz w:val="28"/>
              </w:rPr>
              <w:t xml:space="preserve">  -     </w:t>
            </w:r>
            <w:r w:rsidR="00101222" w:rsidRPr="00101222">
              <w:rPr>
                <w:rFonts w:asciiTheme="minorHAnsi" w:hAnsiTheme="minorHAnsi"/>
                <w:caps w:val="0"/>
                <w:sz w:val="28"/>
              </w:rPr>
              <w:t>Risk and Opportunity Register</w:t>
            </w:r>
          </w:p>
        </w:tc>
      </w:tr>
    </w:tbl>
    <w:p w:rsidR="00A60A26" w:rsidRPr="00D529F1" w:rsidRDefault="00AB09B5" w:rsidP="009E341A">
      <w:pPr>
        <w:ind w:left="4320"/>
        <w:rPr>
          <w:rFonts w:asciiTheme="minorHAnsi" w:hAnsiTheme="minorHAnsi"/>
          <w:b/>
        </w:rPr>
      </w:pPr>
      <w:r w:rsidRPr="00101222">
        <w:rPr>
          <w:rFonts w:asciiTheme="minorHAnsi" w:hAnsiTheme="minorHAnsi" w:cs="Arial"/>
          <w:i/>
          <w:sz w:val="18"/>
          <w:szCs w:val="18"/>
        </w:rPr>
        <w:br w:type="textWrapping" w:clear="all"/>
      </w:r>
    </w:p>
    <w:tbl>
      <w:tblPr>
        <w:tblpPr w:leftFromText="180" w:rightFromText="180" w:vertAnchor="text" w:horzAnchor="page" w:tblpX="8512" w:tblpY="461"/>
        <w:tblW w:w="7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29"/>
        <w:gridCol w:w="851"/>
        <w:gridCol w:w="5793"/>
      </w:tblGrid>
      <w:tr w:rsidR="00A60A26" w:rsidRPr="00101222" w:rsidTr="00C400CE">
        <w:trPr>
          <w:trHeight w:val="349"/>
        </w:trPr>
        <w:tc>
          <w:tcPr>
            <w:tcW w:w="1129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60A26" w:rsidRPr="00C400CE" w:rsidRDefault="00A60A26" w:rsidP="00C400CE">
            <w:pPr>
              <w:keepNext/>
              <w:spacing w:before="40" w:after="4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400CE">
              <w:rPr>
                <w:rFonts w:asciiTheme="minorHAnsi" w:hAnsiTheme="minorHAnsi" w:cs="Arial"/>
                <w:b/>
                <w:sz w:val="18"/>
                <w:szCs w:val="18"/>
              </w:rPr>
              <w:t>Previous Version no.</w:t>
            </w:r>
          </w:p>
        </w:tc>
        <w:tc>
          <w:tcPr>
            <w:tcW w:w="851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60A26" w:rsidRPr="00C400CE" w:rsidRDefault="00A60A26" w:rsidP="00C400CE">
            <w:pPr>
              <w:keepNext/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400CE">
              <w:rPr>
                <w:rFonts w:asciiTheme="minorHAnsi" w:hAnsiTheme="minorHAnsi" w:cs="Arial"/>
                <w:b/>
                <w:sz w:val="18"/>
                <w:szCs w:val="18"/>
              </w:rPr>
              <w:t>Date</w:t>
            </w:r>
          </w:p>
        </w:tc>
        <w:tc>
          <w:tcPr>
            <w:tcW w:w="5793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60A26" w:rsidRPr="00C400CE" w:rsidRDefault="00A60A26" w:rsidP="00C400CE">
            <w:pPr>
              <w:keepNext/>
              <w:spacing w:before="40" w:after="4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400CE">
              <w:rPr>
                <w:rFonts w:asciiTheme="minorHAnsi" w:hAnsiTheme="minorHAnsi" w:cs="Arial"/>
                <w:b/>
                <w:sz w:val="18"/>
                <w:szCs w:val="18"/>
              </w:rPr>
              <w:t>Key Changes</w:t>
            </w:r>
            <w:r w:rsidR="009D139C" w:rsidRPr="00C400CE">
              <w:rPr>
                <w:rFonts w:asciiTheme="minorHAnsi" w:hAnsiTheme="minorHAnsi" w:cs="Arial"/>
                <w:b/>
                <w:sz w:val="18"/>
                <w:szCs w:val="18"/>
              </w:rPr>
              <w:t xml:space="preserve"> (reflected in Current Version)</w:t>
            </w:r>
          </w:p>
        </w:tc>
      </w:tr>
      <w:tr w:rsidR="00A50F7C" w:rsidRPr="00101222" w:rsidTr="00C400CE">
        <w:trPr>
          <w:trHeight w:val="179"/>
        </w:trPr>
        <w:tc>
          <w:tcPr>
            <w:tcW w:w="1129" w:type="dxa"/>
            <w:tcMar>
              <w:top w:w="28" w:type="dxa"/>
              <w:bottom w:w="28" w:type="dxa"/>
            </w:tcMar>
            <w:vAlign w:val="center"/>
          </w:tcPr>
          <w:p w:rsidR="00A50F7C" w:rsidRPr="00101222" w:rsidRDefault="003A13A9" w:rsidP="00C400C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</w:t>
            </w:r>
            <w:r w:rsidR="00F3071D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094821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:rsidR="00A50F7C" w:rsidRPr="007E3AAB" w:rsidRDefault="00094821" w:rsidP="00C400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Apr</w:t>
            </w:r>
            <w:r w:rsidR="001B0951">
              <w:rPr>
                <w:rFonts w:asciiTheme="minorHAnsi" w:hAnsiTheme="minorHAnsi" w:cstheme="minorHAnsi"/>
                <w:sz w:val="20"/>
                <w:szCs w:val="20"/>
              </w:rPr>
              <w:t xml:space="preserve"> 20</w:t>
            </w:r>
          </w:p>
        </w:tc>
        <w:tc>
          <w:tcPr>
            <w:tcW w:w="5793" w:type="dxa"/>
            <w:tcMar>
              <w:top w:w="28" w:type="dxa"/>
              <w:bottom w:w="28" w:type="dxa"/>
            </w:tcMar>
            <w:vAlign w:val="center"/>
          </w:tcPr>
          <w:p w:rsidR="00DD0057" w:rsidRPr="00DD0057" w:rsidRDefault="00DD0057" w:rsidP="00C400C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D0057">
              <w:rPr>
                <w:rFonts w:asciiTheme="minorHAnsi" w:hAnsiTheme="minorHAnsi" w:cs="Arial"/>
                <w:sz w:val="18"/>
                <w:szCs w:val="18"/>
              </w:rPr>
              <w:t>E1 – RCM wording changed, point 1 from determine to collaborate</w:t>
            </w:r>
          </w:p>
          <w:p w:rsidR="00DD0057" w:rsidRPr="00DD0057" w:rsidRDefault="00DD0057" w:rsidP="00C400C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D0057">
              <w:rPr>
                <w:rFonts w:asciiTheme="minorHAnsi" w:hAnsiTheme="minorHAnsi" w:cs="Arial"/>
                <w:sz w:val="18"/>
                <w:szCs w:val="18"/>
              </w:rPr>
              <w:t>E2 – RCM remove wording “deliver on project revive” project now complete</w:t>
            </w:r>
          </w:p>
          <w:p w:rsidR="00DD0057" w:rsidRDefault="00DD0057" w:rsidP="00C400C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D0057">
              <w:rPr>
                <w:rFonts w:asciiTheme="minorHAnsi" w:hAnsiTheme="minorHAnsi" w:cs="Arial"/>
                <w:sz w:val="18"/>
                <w:szCs w:val="18"/>
              </w:rPr>
              <w:t>F3 – RDE point 1 – update sentence &amp; RCM point 1</w:t>
            </w:r>
            <w:r w:rsidR="00C400CE">
              <w:rPr>
                <w:rFonts w:asciiTheme="minorHAnsi" w:hAnsiTheme="minorHAnsi" w:cs="Arial"/>
                <w:sz w:val="18"/>
                <w:szCs w:val="18"/>
              </w:rPr>
              <w:t>, f</w:t>
            </w:r>
            <w:r w:rsidRPr="00DD0057">
              <w:rPr>
                <w:rFonts w:asciiTheme="minorHAnsi" w:hAnsiTheme="minorHAnsi" w:cs="Arial"/>
                <w:sz w:val="18"/>
                <w:szCs w:val="18"/>
              </w:rPr>
              <w:t xml:space="preserve">rom convince to collaborate, point 3 remove part of the sentence </w:t>
            </w:r>
          </w:p>
          <w:p w:rsidR="008D5B97" w:rsidRDefault="008D5B97" w:rsidP="00C400CE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S2 –RCM point 2 – change sentence completely</w:t>
            </w:r>
          </w:p>
          <w:p w:rsidR="007B6FFA" w:rsidRDefault="007B6FFA" w:rsidP="00C400CE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S8 – Removed – system now implemented</w:t>
            </w:r>
          </w:p>
          <w:p w:rsidR="007B6FFA" w:rsidRDefault="007B6FFA" w:rsidP="00C400CE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F1 – point 2 removed – review backroom </w:t>
            </w:r>
            <w:r w:rsidR="000833D2">
              <w:rPr>
                <w:rFonts w:asciiTheme="minorHAnsi" w:hAnsiTheme="minorHAnsi" w:cs="Arial"/>
                <w:sz w:val="18"/>
                <w:szCs w:val="18"/>
              </w:rPr>
              <w:t>functions</w:t>
            </w:r>
          </w:p>
          <w:p w:rsidR="007B6FFA" w:rsidRDefault="007B6FFA" w:rsidP="00C400CE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F2 – RDE rating increased – current economic climate – RCM point 2 wording updated</w:t>
            </w:r>
          </w:p>
          <w:p w:rsidR="007B6FFA" w:rsidRDefault="007B6FFA" w:rsidP="00C400CE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A2 – RCM point 2 – LL’s changed to association</w:t>
            </w:r>
          </w:p>
          <w:p w:rsidR="008D3BA2" w:rsidRDefault="007B6FFA" w:rsidP="00C400CE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C1 – RCM point 2- LL’s changed to </w:t>
            </w:r>
            <w:r w:rsidR="000833D2">
              <w:rPr>
                <w:rFonts w:asciiTheme="minorHAnsi" w:hAnsiTheme="minorHAnsi" w:cs="Arial"/>
                <w:sz w:val="18"/>
                <w:szCs w:val="18"/>
              </w:rPr>
              <w:t>association</w:t>
            </w:r>
          </w:p>
          <w:p w:rsidR="00A93601" w:rsidRPr="00A50F7C" w:rsidRDefault="00A93601" w:rsidP="00C400C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S9 - New</w:t>
            </w:r>
          </w:p>
        </w:tc>
      </w:tr>
    </w:tbl>
    <w:p w:rsidR="00A60A26" w:rsidRDefault="00A60A26" w:rsidP="00A93601">
      <w:pPr>
        <w:pStyle w:val="Heading5"/>
        <w:keepNext/>
        <w:numPr>
          <w:ilvl w:val="0"/>
          <w:numId w:val="6"/>
        </w:numPr>
        <w:spacing w:before="0" w:after="0"/>
        <w:rPr>
          <w:rFonts w:asciiTheme="minorHAnsi" w:hAnsiTheme="minorHAnsi"/>
          <w:i w:val="0"/>
          <w:sz w:val="22"/>
          <w:szCs w:val="22"/>
        </w:rPr>
      </w:pPr>
      <w:r w:rsidRPr="00101222">
        <w:rPr>
          <w:rFonts w:asciiTheme="minorHAnsi" w:hAnsiTheme="minorHAnsi"/>
          <w:i w:val="0"/>
          <w:sz w:val="22"/>
          <w:szCs w:val="22"/>
        </w:rPr>
        <w:t>Document Control and History</w:t>
      </w:r>
    </w:p>
    <w:p w:rsidR="00C400CE" w:rsidRPr="00C400CE" w:rsidRDefault="00C400CE" w:rsidP="00C400CE"/>
    <w:tbl>
      <w:tblPr>
        <w:tblW w:w="73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62"/>
        <w:gridCol w:w="5418"/>
      </w:tblGrid>
      <w:tr w:rsidR="00A60A26" w:rsidRPr="00101222" w:rsidTr="001946ED">
        <w:tc>
          <w:tcPr>
            <w:tcW w:w="1962" w:type="dxa"/>
            <w:shd w:val="clear" w:color="auto" w:fill="D9D9D9"/>
            <w:vAlign w:val="center"/>
          </w:tcPr>
          <w:p w:rsidR="00A60A26" w:rsidRPr="00C400CE" w:rsidRDefault="00A60A26" w:rsidP="00ED553C">
            <w:pPr>
              <w:spacing w:before="40" w:after="4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400CE">
              <w:rPr>
                <w:rFonts w:asciiTheme="minorHAnsi" w:hAnsiTheme="minorHAnsi" w:cs="Arial"/>
                <w:b/>
                <w:sz w:val="18"/>
                <w:szCs w:val="18"/>
              </w:rPr>
              <w:t>Version no.</w:t>
            </w:r>
          </w:p>
        </w:tc>
        <w:tc>
          <w:tcPr>
            <w:tcW w:w="5418" w:type="dxa"/>
            <w:vAlign w:val="center"/>
          </w:tcPr>
          <w:p w:rsidR="00A60A26" w:rsidRPr="00C400CE" w:rsidRDefault="00CD44A6" w:rsidP="00B979CB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C400CE">
              <w:rPr>
                <w:rFonts w:asciiTheme="minorHAnsi" w:hAnsiTheme="minorHAnsi" w:cs="Arial"/>
                <w:sz w:val="18"/>
                <w:szCs w:val="18"/>
              </w:rPr>
              <w:t>0</w:t>
            </w:r>
            <w:r w:rsidR="00F3071D" w:rsidRPr="00C400CE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094821" w:rsidRPr="00C400CE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A60A26" w:rsidRPr="00101222" w:rsidTr="001946ED">
        <w:tc>
          <w:tcPr>
            <w:tcW w:w="1962" w:type="dxa"/>
            <w:shd w:val="clear" w:color="auto" w:fill="D9D9D9"/>
            <w:vAlign w:val="center"/>
          </w:tcPr>
          <w:p w:rsidR="00A60A26" w:rsidRPr="00C400CE" w:rsidRDefault="00C400CE" w:rsidP="00C400CE">
            <w:pPr>
              <w:spacing w:before="40" w:after="4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Date</w:t>
            </w:r>
          </w:p>
        </w:tc>
        <w:tc>
          <w:tcPr>
            <w:tcW w:w="5418" w:type="dxa"/>
            <w:vAlign w:val="center"/>
          </w:tcPr>
          <w:p w:rsidR="00A60A26" w:rsidRPr="00C400CE" w:rsidRDefault="001B0951" w:rsidP="00A04FFB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C400CE">
              <w:rPr>
                <w:rFonts w:asciiTheme="minorHAnsi" w:hAnsiTheme="minorHAnsi" w:cs="Arial"/>
                <w:sz w:val="18"/>
                <w:szCs w:val="18"/>
              </w:rPr>
              <w:t>April</w:t>
            </w:r>
            <w:r w:rsidR="00CD44A6" w:rsidRPr="00C400CE">
              <w:rPr>
                <w:rFonts w:asciiTheme="minorHAnsi" w:hAnsiTheme="minorHAnsi" w:cs="Arial"/>
                <w:sz w:val="18"/>
                <w:szCs w:val="18"/>
              </w:rPr>
              <w:t xml:space="preserve"> 20</w:t>
            </w:r>
            <w:r w:rsidR="00F3071D" w:rsidRPr="00C400CE">
              <w:rPr>
                <w:rFonts w:asciiTheme="minorHAnsi" w:hAnsiTheme="minorHAnsi" w:cs="Arial"/>
                <w:sz w:val="18"/>
                <w:szCs w:val="18"/>
              </w:rPr>
              <w:t>20</w:t>
            </w:r>
          </w:p>
        </w:tc>
      </w:tr>
      <w:tr w:rsidR="00A60A26" w:rsidRPr="00101222" w:rsidTr="001946ED">
        <w:tc>
          <w:tcPr>
            <w:tcW w:w="1962" w:type="dxa"/>
            <w:shd w:val="clear" w:color="auto" w:fill="D9D9D9"/>
            <w:vAlign w:val="center"/>
          </w:tcPr>
          <w:p w:rsidR="00A60A26" w:rsidRPr="00C400CE" w:rsidRDefault="00A60A26" w:rsidP="00ED553C">
            <w:pPr>
              <w:spacing w:before="40" w:after="4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400CE">
              <w:rPr>
                <w:rFonts w:asciiTheme="minorHAnsi" w:hAnsiTheme="minorHAnsi" w:cs="Arial"/>
                <w:b/>
                <w:sz w:val="18"/>
                <w:szCs w:val="18"/>
              </w:rPr>
              <w:t>Author</w:t>
            </w:r>
          </w:p>
        </w:tc>
        <w:tc>
          <w:tcPr>
            <w:tcW w:w="5418" w:type="dxa"/>
            <w:vAlign w:val="center"/>
          </w:tcPr>
          <w:p w:rsidR="00A60A26" w:rsidRPr="00C400CE" w:rsidRDefault="00E550C1" w:rsidP="00E550C1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C400CE">
              <w:rPr>
                <w:rFonts w:asciiTheme="minorHAnsi" w:hAnsiTheme="minorHAnsi" w:cs="Arial"/>
                <w:sz w:val="18"/>
                <w:szCs w:val="18"/>
              </w:rPr>
              <w:t>C</w:t>
            </w:r>
            <w:r w:rsidR="004B3167" w:rsidRPr="00C400CE">
              <w:rPr>
                <w:rFonts w:asciiTheme="minorHAnsi" w:hAnsiTheme="minorHAnsi" w:cs="Arial"/>
                <w:sz w:val="18"/>
                <w:szCs w:val="18"/>
              </w:rPr>
              <w:t xml:space="preserve">hief </w:t>
            </w:r>
            <w:r w:rsidRPr="00C400CE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="004B3167" w:rsidRPr="00C400CE">
              <w:rPr>
                <w:rFonts w:asciiTheme="minorHAnsi" w:hAnsiTheme="minorHAnsi" w:cs="Arial"/>
                <w:sz w:val="18"/>
                <w:szCs w:val="18"/>
              </w:rPr>
              <w:t>xecutive</w:t>
            </w:r>
            <w:r w:rsidR="00CD44A6" w:rsidRPr="00C400C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400CE">
              <w:rPr>
                <w:rFonts w:asciiTheme="minorHAnsi" w:hAnsiTheme="minorHAnsi" w:cs="Arial"/>
                <w:sz w:val="18"/>
                <w:szCs w:val="18"/>
              </w:rPr>
              <w:t xml:space="preserve">Lowland </w:t>
            </w:r>
            <w:r w:rsidR="00CD44A6" w:rsidRPr="00C400CE">
              <w:rPr>
                <w:rFonts w:asciiTheme="minorHAnsi" w:hAnsiTheme="minorHAnsi" w:cs="Arial"/>
                <w:sz w:val="18"/>
                <w:szCs w:val="18"/>
              </w:rPr>
              <w:t>RFCA</w:t>
            </w:r>
          </w:p>
        </w:tc>
      </w:tr>
      <w:tr w:rsidR="00A60A26" w:rsidRPr="00101222" w:rsidTr="001946ED">
        <w:tc>
          <w:tcPr>
            <w:tcW w:w="196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60A26" w:rsidRPr="00C400CE" w:rsidRDefault="00A60A26" w:rsidP="00ED553C">
            <w:pPr>
              <w:spacing w:before="40" w:after="4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400CE">
              <w:rPr>
                <w:rFonts w:asciiTheme="minorHAnsi" w:hAnsiTheme="minorHAnsi" w:cs="Arial"/>
                <w:b/>
                <w:sz w:val="18"/>
                <w:szCs w:val="18"/>
              </w:rPr>
              <w:t>Approved by</w:t>
            </w:r>
          </w:p>
        </w:tc>
        <w:tc>
          <w:tcPr>
            <w:tcW w:w="5418" w:type="dxa"/>
            <w:tcBorders>
              <w:bottom w:val="single" w:sz="4" w:space="0" w:color="auto"/>
            </w:tcBorders>
            <w:vAlign w:val="center"/>
          </w:tcPr>
          <w:p w:rsidR="00A60A26" w:rsidRPr="00C400CE" w:rsidRDefault="00CD44A6" w:rsidP="00E550C1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C400CE">
              <w:rPr>
                <w:rFonts w:asciiTheme="minorHAnsi" w:hAnsiTheme="minorHAnsi" w:cs="Arial"/>
                <w:sz w:val="18"/>
                <w:szCs w:val="18"/>
              </w:rPr>
              <w:t>C</w:t>
            </w:r>
            <w:r w:rsidR="00E550C1" w:rsidRPr="00C400CE">
              <w:rPr>
                <w:rFonts w:asciiTheme="minorHAnsi" w:hAnsiTheme="minorHAnsi" w:cs="Arial"/>
                <w:sz w:val="18"/>
                <w:szCs w:val="18"/>
              </w:rPr>
              <w:t xml:space="preserve">hairman Lowland </w:t>
            </w:r>
            <w:r w:rsidRPr="00C400CE">
              <w:rPr>
                <w:rFonts w:asciiTheme="minorHAnsi" w:hAnsiTheme="minorHAnsi" w:cs="Arial"/>
                <w:sz w:val="18"/>
                <w:szCs w:val="18"/>
              </w:rPr>
              <w:t>RFCA</w:t>
            </w:r>
          </w:p>
        </w:tc>
      </w:tr>
    </w:tbl>
    <w:p w:rsidR="00C5011B" w:rsidRPr="00101222" w:rsidRDefault="00C5011B" w:rsidP="00ED553C">
      <w:pPr>
        <w:rPr>
          <w:rFonts w:asciiTheme="minorHAnsi" w:hAnsiTheme="minorHAnsi" w:cs="Arial"/>
          <w:sz w:val="22"/>
          <w:szCs w:val="22"/>
        </w:rPr>
      </w:pPr>
    </w:p>
    <w:p w:rsidR="00C400CE" w:rsidRDefault="00C400CE" w:rsidP="00ED553C">
      <w:pPr>
        <w:rPr>
          <w:rFonts w:asciiTheme="minorHAnsi" w:hAnsiTheme="minorHAnsi" w:cs="Arial"/>
          <w:b/>
          <w:sz w:val="22"/>
          <w:szCs w:val="22"/>
        </w:rPr>
      </w:pPr>
    </w:p>
    <w:p w:rsidR="00C400CE" w:rsidRDefault="00C400CE" w:rsidP="00ED553C">
      <w:pPr>
        <w:rPr>
          <w:rFonts w:asciiTheme="minorHAnsi" w:hAnsiTheme="minorHAnsi" w:cs="Arial"/>
          <w:b/>
          <w:sz w:val="22"/>
          <w:szCs w:val="22"/>
        </w:rPr>
      </w:pPr>
    </w:p>
    <w:p w:rsidR="00C400CE" w:rsidRDefault="00C400CE" w:rsidP="00ED553C">
      <w:pPr>
        <w:rPr>
          <w:rFonts w:asciiTheme="minorHAnsi" w:hAnsiTheme="minorHAnsi" w:cs="Arial"/>
          <w:b/>
          <w:sz w:val="22"/>
          <w:szCs w:val="22"/>
        </w:rPr>
      </w:pPr>
    </w:p>
    <w:p w:rsidR="00C400CE" w:rsidRDefault="00C400CE" w:rsidP="00ED553C">
      <w:pPr>
        <w:rPr>
          <w:rFonts w:asciiTheme="minorHAnsi" w:hAnsiTheme="minorHAnsi" w:cs="Arial"/>
          <w:b/>
          <w:sz w:val="22"/>
          <w:szCs w:val="22"/>
        </w:rPr>
      </w:pPr>
    </w:p>
    <w:p w:rsidR="00C400CE" w:rsidRDefault="00C400CE" w:rsidP="00ED553C">
      <w:pPr>
        <w:rPr>
          <w:rFonts w:asciiTheme="minorHAnsi" w:hAnsiTheme="minorHAnsi" w:cs="Arial"/>
          <w:b/>
          <w:sz w:val="22"/>
          <w:szCs w:val="22"/>
        </w:rPr>
      </w:pPr>
    </w:p>
    <w:p w:rsidR="00A60A26" w:rsidRPr="0099611F" w:rsidRDefault="00C400CE" w:rsidP="00ED553C">
      <w:pPr>
        <w:rPr>
          <w:rFonts w:ascii="Arial" w:hAnsi="Arial" w:cs="Arial"/>
          <w:b/>
          <w:sz w:val="16"/>
          <w:szCs w:val="16"/>
        </w:rPr>
      </w:pPr>
      <w:r w:rsidRPr="007B6FFA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77B1F" wp14:editId="492968CE">
                <wp:simplePos x="0" y="0"/>
                <wp:positionH relativeFrom="margin">
                  <wp:posOffset>7313667</wp:posOffset>
                </wp:positionH>
                <wp:positionV relativeFrom="paragraph">
                  <wp:posOffset>334022</wp:posOffset>
                </wp:positionV>
                <wp:extent cx="2640330" cy="2605178"/>
                <wp:effectExtent l="0" t="0" r="2667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330" cy="26051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68D" w:rsidRPr="00AA4483" w:rsidRDefault="0046568D" w:rsidP="004A40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A448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Summary of Risk Movement</w:t>
                            </w:r>
                          </w:p>
                          <w:p w:rsidR="0046568D" w:rsidRPr="00AA4483" w:rsidRDefault="0046568D" w:rsidP="004A40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263"/>
                              <w:gridCol w:w="1287"/>
                              <w:gridCol w:w="1280"/>
                            </w:tblGrid>
                            <w:tr w:rsidR="0046568D" w:rsidRPr="00AA4483" w:rsidTr="00F6548A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1263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46568D" w:rsidRPr="00AA4483" w:rsidRDefault="0046568D" w:rsidP="001777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A448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Serial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46568D" w:rsidRPr="00AA4483" w:rsidRDefault="0046568D" w:rsidP="001777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A448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Previous Inherent Rating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46568D" w:rsidRPr="00AA4483" w:rsidRDefault="0046568D" w:rsidP="001777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A448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New Inherent Rating</w:t>
                                  </w:r>
                                </w:p>
                              </w:tc>
                            </w:tr>
                            <w:tr w:rsidR="0046568D" w:rsidRPr="00AA4483" w:rsidTr="00F6548A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1263" w:type="dxa"/>
                                  <w:vAlign w:val="center"/>
                                </w:tcPr>
                                <w:p w:rsidR="0046568D" w:rsidRPr="00581279" w:rsidRDefault="0046568D" w:rsidP="00F41A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  <w:t>F2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vAlign w:val="center"/>
                                </w:tcPr>
                                <w:p w:rsidR="0046568D" w:rsidRPr="00581279" w:rsidRDefault="0046568D" w:rsidP="00F41A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vAlign w:val="center"/>
                                </w:tcPr>
                                <w:p w:rsidR="0046568D" w:rsidRPr="00581279" w:rsidRDefault="0046568D" w:rsidP="00F41A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46568D" w:rsidRPr="00AA4483" w:rsidTr="00F6548A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1263" w:type="dxa"/>
                                  <w:vAlign w:val="center"/>
                                </w:tcPr>
                                <w:p w:rsidR="0046568D" w:rsidRPr="00581279" w:rsidRDefault="00A93601" w:rsidP="00F41A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  <w:t>S9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vAlign w:val="center"/>
                                </w:tcPr>
                                <w:p w:rsidR="0046568D" w:rsidRPr="00581279" w:rsidRDefault="00A93601" w:rsidP="00F41A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vAlign w:val="center"/>
                                </w:tcPr>
                                <w:p w:rsidR="0046568D" w:rsidRPr="00581279" w:rsidRDefault="00A93601" w:rsidP="00F41A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46568D" w:rsidRPr="00AA4483" w:rsidTr="00F6548A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1263" w:type="dxa"/>
                                  <w:vAlign w:val="center"/>
                                </w:tcPr>
                                <w:p w:rsidR="0046568D" w:rsidRPr="0093461C" w:rsidRDefault="0046568D" w:rsidP="00F41A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7" w:type="dxa"/>
                                  <w:vAlign w:val="center"/>
                                </w:tcPr>
                                <w:p w:rsidR="0046568D" w:rsidRPr="0093461C" w:rsidRDefault="0046568D" w:rsidP="00F41A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vAlign w:val="center"/>
                                </w:tcPr>
                                <w:p w:rsidR="0046568D" w:rsidRPr="0093461C" w:rsidRDefault="0046568D" w:rsidP="00F41A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6568D" w:rsidRPr="00AA4483" w:rsidTr="00F6548A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1263" w:type="dxa"/>
                                  <w:vAlign w:val="center"/>
                                </w:tcPr>
                                <w:p w:rsidR="0046568D" w:rsidRPr="009D3B71" w:rsidRDefault="0046568D" w:rsidP="00F41A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7" w:type="dxa"/>
                                  <w:vAlign w:val="center"/>
                                </w:tcPr>
                                <w:p w:rsidR="0046568D" w:rsidRPr="009D3B71" w:rsidRDefault="0046568D" w:rsidP="00F41A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vAlign w:val="center"/>
                                </w:tcPr>
                                <w:p w:rsidR="0046568D" w:rsidRPr="009D3B71" w:rsidRDefault="0046568D" w:rsidP="00F41A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6568D" w:rsidRPr="00AA4483" w:rsidTr="00F6548A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1263" w:type="dxa"/>
                                  <w:vAlign w:val="center"/>
                                </w:tcPr>
                                <w:p w:rsidR="0046568D" w:rsidRPr="00AA4483" w:rsidRDefault="0046568D" w:rsidP="00F41A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7" w:type="dxa"/>
                                  <w:vAlign w:val="center"/>
                                </w:tcPr>
                                <w:p w:rsidR="0046568D" w:rsidRPr="00AA4483" w:rsidRDefault="0046568D" w:rsidP="00F41A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vAlign w:val="center"/>
                                </w:tcPr>
                                <w:p w:rsidR="0046568D" w:rsidRPr="00AA4483" w:rsidRDefault="0046568D" w:rsidP="00F41A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6568D" w:rsidRPr="00AA4483" w:rsidRDefault="0046568D" w:rsidP="004A40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77B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5.9pt;margin-top:26.3pt;width:207.9pt;height:20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" strokeweight="1.5pt">
                <v:textbox>
                  <w:txbxContent>
                    <w:p w:rsidR="0046568D" w:rsidRPr="00AA4483" w:rsidRDefault="0046568D" w:rsidP="004A403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A448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Summary of Risk Movement</w:t>
                      </w:r>
                    </w:p>
                    <w:p w:rsidR="0046568D" w:rsidRPr="00AA4483" w:rsidRDefault="0046568D" w:rsidP="004A403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263"/>
                        <w:gridCol w:w="1287"/>
                        <w:gridCol w:w="1280"/>
                      </w:tblGrid>
                      <w:tr w:rsidR="0046568D" w:rsidRPr="00AA4483" w:rsidTr="00F6548A">
                        <w:trPr>
                          <w:trHeight w:val="454"/>
                          <w:jc w:val="center"/>
                        </w:trPr>
                        <w:tc>
                          <w:tcPr>
                            <w:tcW w:w="1263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46568D" w:rsidRPr="00AA4483" w:rsidRDefault="0046568D" w:rsidP="001777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A448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Serial</w:t>
                            </w:r>
                          </w:p>
                        </w:tc>
                        <w:tc>
                          <w:tcPr>
                            <w:tcW w:w="1287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46568D" w:rsidRPr="00AA4483" w:rsidRDefault="0046568D" w:rsidP="001777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A448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Previous Inherent Rating</w:t>
                            </w:r>
                          </w:p>
                        </w:tc>
                        <w:tc>
                          <w:tcPr>
                            <w:tcW w:w="1280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46568D" w:rsidRPr="00AA4483" w:rsidRDefault="0046568D" w:rsidP="001777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A448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New Inherent Rating</w:t>
                            </w:r>
                          </w:p>
                        </w:tc>
                      </w:tr>
                      <w:tr w:rsidR="0046568D" w:rsidRPr="00AA4483" w:rsidTr="00F6548A">
                        <w:trPr>
                          <w:trHeight w:val="454"/>
                          <w:jc w:val="center"/>
                        </w:trPr>
                        <w:tc>
                          <w:tcPr>
                            <w:tcW w:w="1263" w:type="dxa"/>
                            <w:vAlign w:val="center"/>
                          </w:tcPr>
                          <w:p w:rsidR="0046568D" w:rsidRPr="00581279" w:rsidRDefault="0046568D" w:rsidP="00F41A3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F2</w:t>
                            </w:r>
                          </w:p>
                        </w:tc>
                        <w:tc>
                          <w:tcPr>
                            <w:tcW w:w="1287" w:type="dxa"/>
                            <w:vAlign w:val="center"/>
                          </w:tcPr>
                          <w:p w:rsidR="0046568D" w:rsidRPr="00581279" w:rsidRDefault="0046568D" w:rsidP="00F41A3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80" w:type="dxa"/>
                            <w:vAlign w:val="center"/>
                          </w:tcPr>
                          <w:p w:rsidR="0046568D" w:rsidRPr="00581279" w:rsidRDefault="0046568D" w:rsidP="00F41A3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</w:tr>
                      <w:tr w:rsidR="0046568D" w:rsidRPr="00AA4483" w:rsidTr="00F6548A">
                        <w:trPr>
                          <w:trHeight w:val="454"/>
                          <w:jc w:val="center"/>
                        </w:trPr>
                        <w:tc>
                          <w:tcPr>
                            <w:tcW w:w="1263" w:type="dxa"/>
                            <w:vAlign w:val="center"/>
                          </w:tcPr>
                          <w:p w:rsidR="0046568D" w:rsidRPr="00581279" w:rsidRDefault="00A93601" w:rsidP="00F41A3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S9</w:t>
                            </w:r>
                          </w:p>
                        </w:tc>
                        <w:tc>
                          <w:tcPr>
                            <w:tcW w:w="1287" w:type="dxa"/>
                            <w:vAlign w:val="center"/>
                          </w:tcPr>
                          <w:p w:rsidR="0046568D" w:rsidRPr="00581279" w:rsidRDefault="00A93601" w:rsidP="00F41A3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80" w:type="dxa"/>
                            <w:vAlign w:val="center"/>
                          </w:tcPr>
                          <w:p w:rsidR="0046568D" w:rsidRPr="00581279" w:rsidRDefault="00A93601" w:rsidP="00F41A3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</w:tr>
                      <w:tr w:rsidR="0046568D" w:rsidRPr="00AA4483" w:rsidTr="00F6548A">
                        <w:trPr>
                          <w:trHeight w:val="454"/>
                          <w:jc w:val="center"/>
                        </w:trPr>
                        <w:tc>
                          <w:tcPr>
                            <w:tcW w:w="1263" w:type="dxa"/>
                            <w:vAlign w:val="center"/>
                          </w:tcPr>
                          <w:p w:rsidR="0046568D" w:rsidRPr="0093461C" w:rsidRDefault="0046568D" w:rsidP="00F41A3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7" w:type="dxa"/>
                            <w:vAlign w:val="center"/>
                          </w:tcPr>
                          <w:p w:rsidR="0046568D" w:rsidRPr="0093461C" w:rsidRDefault="0046568D" w:rsidP="00F41A3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vAlign w:val="center"/>
                          </w:tcPr>
                          <w:p w:rsidR="0046568D" w:rsidRPr="0093461C" w:rsidRDefault="0046568D" w:rsidP="00F41A3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6568D" w:rsidRPr="00AA4483" w:rsidTr="00F6548A">
                        <w:trPr>
                          <w:trHeight w:val="454"/>
                          <w:jc w:val="center"/>
                        </w:trPr>
                        <w:tc>
                          <w:tcPr>
                            <w:tcW w:w="1263" w:type="dxa"/>
                            <w:vAlign w:val="center"/>
                          </w:tcPr>
                          <w:p w:rsidR="0046568D" w:rsidRPr="009D3B71" w:rsidRDefault="0046568D" w:rsidP="00F41A3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7" w:type="dxa"/>
                            <w:vAlign w:val="center"/>
                          </w:tcPr>
                          <w:p w:rsidR="0046568D" w:rsidRPr="009D3B71" w:rsidRDefault="0046568D" w:rsidP="00F41A3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vAlign w:val="center"/>
                          </w:tcPr>
                          <w:p w:rsidR="0046568D" w:rsidRPr="009D3B71" w:rsidRDefault="0046568D" w:rsidP="00F41A3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6568D" w:rsidRPr="00AA4483" w:rsidTr="00F6548A">
                        <w:trPr>
                          <w:trHeight w:val="454"/>
                          <w:jc w:val="center"/>
                        </w:trPr>
                        <w:tc>
                          <w:tcPr>
                            <w:tcW w:w="1263" w:type="dxa"/>
                            <w:vAlign w:val="center"/>
                          </w:tcPr>
                          <w:p w:rsidR="0046568D" w:rsidRPr="00AA4483" w:rsidRDefault="0046568D" w:rsidP="00F41A3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7" w:type="dxa"/>
                            <w:vAlign w:val="center"/>
                          </w:tcPr>
                          <w:p w:rsidR="0046568D" w:rsidRPr="00AA4483" w:rsidRDefault="0046568D" w:rsidP="00F41A3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vAlign w:val="center"/>
                          </w:tcPr>
                          <w:p w:rsidR="0046568D" w:rsidRPr="00AA4483" w:rsidRDefault="0046568D" w:rsidP="00F41A3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46568D" w:rsidRPr="00AA4483" w:rsidRDefault="0046568D" w:rsidP="004A403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60A26" w:rsidRPr="00101222">
        <w:rPr>
          <w:rFonts w:asciiTheme="minorHAnsi" w:hAnsiTheme="minorHAnsi" w:cs="Arial"/>
          <w:b/>
          <w:sz w:val="22"/>
          <w:szCs w:val="22"/>
        </w:rPr>
        <w:t>2. Likelihood &amp; Impact Descriptors</w:t>
      </w:r>
    </w:p>
    <w:tbl>
      <w:tblPr>
        <w:tblpPr w:leftFromText="180" w:rightFromText="180" w:vertAnchor="text" w:horzAnchor="margin" w:tblpY="-22"/>
        <w:tblOverlap w:val="never"/>
        <w:tblW w:w="10910" w:type="dxa"/>
        <w:tblLook w:val="0000" w:firstRow="0" w:lastRow="0" w:firstColumn="0" w:lastColumn="0" w:noHBand="0" w:noVBand="0"/>
      </w:tblPr>
      <w:tblGrid>
        <w:gridCol w:w="728"/>
        <w:gridCol w:w="1257"/>
        <w:gridCol w:w="4531"/>
        <w:gridCol w:w="4394"/>
      </w:tblGrid>
      <w:tr w:rsidR="00C400CE" w:rsidRPr="007B6FFA" w:rsidTr="00A51178">
        <w:trPr>
          <w:trHeight w:val="402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400CE" w:rsidRPr="007B6FFA" w:rsidRDefault="00C400CE" w:rsidP="00A5117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</w:t>
            </w:r>
            <w:r w:rsidRPr="007B6FF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evel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400CE" w:rsidRPr="007B6FFA" w:rsidRDefault="00C400CE" w:rsidP="00A5117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7B6FF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Descriptor</w:t>
            </w:r>
          </w:p>
        </w:tc>
        <w:tc>
          <w:tcPr>
            <w:tcW w:w="8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400CE" w:rsidRPr="007B6FFA" w:rsidRDefault="00C400CE" w:rsidP="00A5117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7B6FF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Likelihood </w:t>
            </w:r>
          </w:p>
        </w:tc>
      </w:tr>
      <w:tr w:rsidR="00C400CE" w:rsidRPr="007B6FFA" w:rsidTr="00A51178">
        <w:trPr>
          <w:trHeight w:val="28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CE" w:rsidRPr="007B6FFA" w:rsidRDefault="00C400CE" w:rsidP="00A5117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B6FFA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0CE" w:rsidRPr="007B6FFA" w:rsidRDefault="00C400CE" w:rsidP="00A5117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B6FFA">
              <w:rPr>
                <w:rFonts w:asciiTheme="minorHAnsi" w:hAnsiTheme="minorHAnsi" w:cs="Arial"/>
                <w:sz w:val="18"/>
                <w:szCs w:val="18"/>
              </w:rPr>
              <w:t>Remote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0CE" w:rsidRPr="007B6FFA" w:rsidRDefault="00C400CE" w:rsidP="00A5117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B6FFA">
              <w:rPr>
                <w:rFonts w:asciiTheme="minorHAnsi" w:hAnsiTheme="minorHAnsi" w:cs="Arial"/>
                <w:sz w:val="18"/>
                <w:szCs w:val="18"/>
              </w:rPr>
              <w:t xml:space="preserve">0 - 9%.     May occur only in exceptional circumstances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0CE" w:rsidRPr="007B6FFA" w:rsidRDefault="00C400CE" w:rsidP="00A5117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B6FFA">
              <w:rPr>
                <w:rFonts w:asciiTheme="minorHAnsi" w:hAnsiTheme="minorHAnsi" w:cs="Arial"/>
                <w:sz w:val="18"/>
                <w:szCs w:val="18"/>
              </w:rPr>
              <w:t>Has never or very rarely happened before</w:t>
            </w:r>
          </w:p>
        </w:tc>
      </w:tr>
      <w:tr w:rsidR="00C400CE" w:rsidRPr="007B6FFA" w:rsidTr="00A51178">
        <w:trPr>
          <w:trHeight w:val="28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CE" w:rsidRPr="007B6FFA" w:rsidRDefault="00C400CE" w:rsidP="00A5117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B6FFA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0CE" w:rsidRPr="007B6FFA" w:rsidRDefault="00C400CE" w:rsidP="00A5117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B6FFA">
              <w:rPr>
                <w:rFonts w:asciiTheme="minorHAnsi" w:hAnsiTheme="minorHAnsi" w:cs="Arial"/>
                <w:sz w:val="18"/>
                <w:szCs w:val="18"/>
              </w:rPr>
              <w:t>Unlikely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0CE" w:rsidRPr="007B6FFA" w:rsidRDefault="00C400CE" w:rsidP="00A5117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B6FFA">
              <w:rPr>
                <w:rFonts w:asciiTheme="minorHAnsi" w:hAnsiTheme="minorHAnsi" w:cs="Arial"/>
                <w:sz w:val="18"/>
                <w:szCs w:val="18"/>
              </w:rPr>
              <w:t>10 - 29%. Is unlikely to occur but could at some point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0CE" w:rsidRPr="007B6FFA" w:rsidRDefault="00C400CE" w:rsidP="00A5117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B6FFA">
              <w:rPr>
                <w:rFonts w:asciiTheme="minorHAnsi" w:hAnsiTheme="minorHAnsi" w:cs="Arial"/>
                <w:sz w:val="18"/>
                <w:szCs w:val="18"/>
              </w:rPr>
              <w:t>May have happened once before</w:t>
            </w:r>
          </w:p>
        </w:tc>
      </w:tr>
      <w:tr w:rsidR="00C400CE" w:rsidRPr="007B6FFA" w:rsidTr="00A51178">
        <w:trPr>
          <w:trHeight w:val="28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CE" w:rsidRPr="007B6FFA" w:rsidRDefault="00C400CE" w:rsidP="00A5117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B6FFA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0CE" w:rsidRPr="007B6FFA" w:rsidRDefault="00C400CE" w:rsidP="00A5117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B6FFA">
              <w:rPr>
                <w:rFonts w:asciiTheme="minorHAnsi" w:hAnsiTheme="minorHAnsi" w:cs="Arial"/>
                <w:sz w:val="18"/>
                <w:szCs w:val="18"/>
              </w:rPr>
              <w:t>Possible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0CE" w:rsidRPr="007B6FFA" w:rsidRDefault="00C400CE" w:rsidP="00A5117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B6FFA">
              <w:rPr>
                <w:rFonts w:asciiTheme="minorHAnsi" w:hAnsiTheme="minorHAnsi" w:cs="Arial"/>
                <w:sz w:val="18"/>
                <w:szCs w:val="18"/>
              </w:rPr>
              <w:t>30 - 69%. Fairly unlikely to occur but could at some point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0CE" w:rsidRPr="007B6FFA" w:rsidRDefault="00C400CE" w:rsidP="00A5117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B6FFA">
              <w:rPr>
                <w:rFonts w:asciiTheme="minorHAnsi" w:hAnsiTheme="minorHAnsi" w:cs="Arial"/>
                <w:sz w:val="18"/>
                <w:szCs w:val="18"/>
              </w:rPr>
              <w:t>May recur every three years</w:t>
            </w:r>
          </w:p>
        </w:tc>
      </w:tr>
      <w:tr w:rsidR="00C400CE" w:rsidRPr="007B6FFA" w:rsidTr="00A51178">
        <w:trPr>
          <w:trHeight w:val="28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CE" w:rsidRPr="007B6FFA" w:rsidRDefault="00C400CE" w:rsidP="00A5117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B6FFA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0CE" w:rsidRPr="007B6FFA" w:rsidRDefault="00C400CE" w:rsidP="00A5117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B6FFA">
              <w:rPr>
                <w:rFonts w:asciiTheme="minorHAnsi" w:hAnsiTheme="minorHAnsi" w:cs="Arial"/>
                <w:sz w:val="18"/>
                <w:szCs w:val="18"/>
              </w:rPr>
              <w:t>Very Likely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0CE" w:rsidRPr="007B6FFA" w:rsidRDefault="00C400CE" w:rsidP="00A5117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B6FFA">
              <w:rPr>
                <w:rFonts w:asciiTheme="minorHAnsi" w:hAnsiTheme="minorHAnsi" w:cs="Arial"/>
                <w:sz w:val="18"/>
                <w:szCs w:val="18"/>
              </w:rPr>
              <w:t>70 - 89%. Fairly likely to occur at some point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0CE" w:rsidRPr="007B6FFA" w:rsidRDefault="00C400CE" w:rsidP="00A5117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B6FFA">
              <w:rPr>
                <w:rFonts w:asciiTheme="minorHAnsi" w:hAnsiTheme="minorHAnsi" w:cs="Arial"/>
                <w:sz w:val="18"/>
                <w:szCs w:val="18"/>
              </w:rPr>
              <w:t>May recur every two years</w:t>
            </w:r>
          </w:p>
        </w:tc>
      </w:tr>
      <w:tr w:rsidR="00C400CE" w:rsidRPr="007B6FFA" w:rsidTr="00A51178">
        <w:trPr>
          <w:trHeight w:val="28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CE" w:rsidRPr="007B6FFA" w:rsidRDefault="00C400CE" w:rsidP="00A5117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B6FFA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0CE" w:rsidRPr="007B6FFA" w:rsidRDefault="00C400CE" w:rsidP="00A5117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B6FFA">
              <w:rPr>
                <w:rFonts w:asciiTheme="minorHAnsi" w:hAnsiTheme="minorHAnsi" w:cs="Arial"/>
                <w:sz w:val="18"/>
                <w:szCs w:val="18"/>
              </w:rPr>
              <w:t>Certain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0CE" w:rsidRPr="007B6FFA" w:rsidRDefault="00C400CE" w:rsidP="00A5117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B6FFA">
              <w:rPr>
                <w:rFonts w:asciiTheme="minorHAnsi" w:hAnsiTheme="minorHAnsi" w:cs="Arial"/>
                <w:sz w:val="18"/>
                <w:szCs w:val="18"/>
              </w:rPr>
              <w:t>&gt;90%.     Will probably or is almost certain to occur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0CE" w:rsidRPr="007B6FFA" w:rsidRDefault="00C400CE" w:rsidP="00A5117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B6FFA">
              <w:rPr>
                <w:rFonts w:asciiTheme="minorHAnsi" w:hAnsiTheme="minorHAnsi" w:cs="Arial"/>
                <w:sz w:val="18"/>
                <w:szCs w:val="18"/>
              </w:rPr>
              <w:t>May recur with some frequency</w:t>
            </w:r>
          </w:p>
        </w:tc>
      </w:tr>
    </w:tbl>
    <w:tbl>
      <w:tblPr>
        <w:tblW w:w="1529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2"/>
        <w:gridCol w:w="400"/>
        <w:gridCol w:w="345"/>
        <w:gridCol w:w="648"/>
        <w:gridCol w:w="627"/>
        <w:gridCol w:w="3168"/>
        <w:gridCol w:w="709"/>
        <w:gridCol w:w="518"/>
        <w:gridCol w:w="106"/>
        <w:gridCol w:w="319"/>
        <w:gridCol w:w="508"/>
        <w:gridCol w:w="2330"/>
        <w:gridCol w:w="1237"/>
        <w:gridCol w:w="2835"/>
        <w:gridCol w:w="427"/>
        <w:gridCol w:w="418"/>
        <w:gridCol w:w="572"/>
      </w:tblGrid>
      <w:tr w:rsidR="00A60A26" w:rsidRPr="007B6FFA" w:rsidTr="00A51178">
        <w:trPr>
          <w:gridBefore w:val="1"/>
          <w:gridAfter w:val="4"/>
          <w:wBefore w:w="132" w:type="dxa"/>
          <w:wAfter w:w="4252" w:type="dxa"/>
          <w:trHeight w:val="402"/>
        </w:trPr>
        <w:tc>
          <w:tcPr>
            <w:tcW w:w="7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60A26" w:rsidRPr="007B6FFA" w:rsidRDefault="00C400CE" w:rsidP="00C400CE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Level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60A26" w:rsidRPr="007B6FFA" w:rsidRDefault="00A60A26" w:rsidP="0056104C">
            <w:pPr>
              <w:tabs>
                <w:tab w:val="center" w:pos="561"/>
              </w:tabs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7B6FF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Descriptor</w:t>
            </w:r>
          </w:p>
        </w:tc>
        <w:tc>
          <w:tcPr>
            <w:tcW w:w="8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A60A26" w:rsidRPr="007B6FFA" w:rsidRDefault="00A60A26" w:rsidP="0056104C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7B6FF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Impact</w:t>
            </w:r>
          </w:p>
        </w:tc>
      </w:tr>
      <w:tr w:rsidR="00A60A26" w:rsidRPr="007B6FFA" w:rsidTr="00A51178">
        <w:trPr>
          <w:gridBefore w:val="1"/>
          <w:gridAfter w:val="4"/>
          <w:wBefore w:w="132" w:type="dxa"/>
          <w:wAfter w:w="4252" w:type="dxa"/>
          <w:trHeight w:val="718"/>
        </w:trPr>
        <w:tc>
          <w:tcPr>
            <w:tcW w:w="7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A26" w:rsidRPr="007B6FFA" w:rsidRDefault="00A60A26" w:rsidP="001946E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B6FFA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A26" w:rsidRPr="007B6FFA" w:rsidRDefault="00A60A26" w:rsidP="001946E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B6FFA">
              <w:rPr>
                <w:rFonts w:asciiTheme="minorHAnsi" w:hAnsiTheme="minorHAnsi" w:cs="Arial"/>
                <w:sz w:val="18"/>
                <w:szCs w:val="18"/>
              </w:rPr>
              <w:t>Insignificant</w:t>
            </w:r>
          </w:p>
        </w:tc>
        <w:tc>
          <w:tcPr>
            <w:tcW w:w="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A26" w:rsidRPr="007B6FFA" w:rsidRDefault="00A60A26" w:rsidP="001946E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B6FFA">
              <w:rPr>
                <w:rFonts w:asciiTheme="minorHAnsi" w:hAnsiTheme="minorHAnsi" w:cs="Arial"/>
                <w:sz w:val="18"/>
                <w:szCs w:val="18"/>
              </w:rPr>
              <w:t>Very little disruption to services.</w:t>
            </w:r>
          </w:p>
          <w:p w:rsidR="00A60A26" w:rsidRPr="007B6FFA" w:rsidRDefault="00A60A26" w:rsidP="001946E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B6FFA">
              <w:rPr>
                <w:rFonts w:asciiTheme="minorHAnsi" w:hAnsiTheme="minorHAnsi" w:cs="Arial"/>
                <w:sz w:val="18"/>
                <w:szCs w:val="18"/>
              </w:rPr>
              <w:t>No injuries</w:t>
            </w:r>
          </w:p>
          <w:p w:rsidR="00A60A26" w:rsidRPr="007B6FFA" w:rsidRDefault="00A60A26" w:rsidP="001946E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B6FFA">
              <w:rPr>
                <w:rFonts w:asciiTheme="minorHAnsi" w:hAnsiTheme="minorHAnsi" w:cs="Arial"/>
                <w:sz w:val="18"/>
                <w:szCs w:val="18"/>
              </w:rPr>
              <w:t>No media coverage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A60A26" w:rsidRPr="007B6FFA" w:rsidRDefault="00B979CB" w:rsidP="001946E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B6FFA">
              <w:rPr>
                <w:rFonts w:asciiTheme="minorHAnsi" w:hAnsiTheme="minorHAnsi" w:cs="Arial"/>
                <w:sz w:val="18"/>
                <w:szCs w:val="18"/>
              </w:rPr>
              <w:t>Loss up to £</w:t>
            </w:r>
            <w:r w:rsidR="00A60A26" w:rsidRPr="007B6FFA">
              <w:rPr>
                <w:rFonts w:asciiTheme="minorHAnsi" w:hAnsiTheme="minorHAnsi" w:cs="Arial"/>
                <w:sz w:val="18"/>
                <w:szCs w:val="18"/>
              </w:rPr>
              <w:t>5k</w:t>
            </w:r>
          </w:p>
        </w:tc>
      </w:tr>
      <w:tr w:rsidR="00A60A26" w:rsidRPr="007B6FFA" w:rsidTr="00A51178">
        <w:trPr>
          <w:gridBefore w:val="1"/>
          <w:gridAfter w:val="4"/>
          <w:wBefore w:w="132" w:type="dxa"/>
          <w:wAfter w:w="4252" w:type="dxa"/>
          <w:trHeight w:val="725"/>
        </w:trPr>
        <w:tc>
          <w:tcPr>
            <w:tcW w:w="7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A26" w:rsidRPr="007B6FFA" w:rsidRDefault="00A60A26" w:rsidP="001946E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B6FFA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A26" w:rsidRPr="007B6FFA" w:rsidRDefault="00A60A26" w:rsidP="001946E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B6FFA">
              <w:rPr>
                <w:rFonts w:asciiTheme="minorHAnsi" w:hAnsiTheme="minorHAnsi" w:cs="Arial"/>
                <w:sz w:val="18"/>
                <w:szCs w:val="18"/>
              </w:rPr>
              <w:t>Minor</w:t>
            </w:r>
          </w:p>
        </w:tc>
        <w:tc>
          <w:tcPr>
            <w:tcW w:w="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6" w:rsidRPr="007B6FFA" w:rsidRDefault="00A60A26" w:rsidP="001946E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B6FFA">
              <w:rPr>
                <w:rFonts w:asciiTheme="minorHAnsi" w:hAnsiTheme="minorHAnsi" w:cs="Arial"/>
                <w:sz w:val="18"/>
                <w:szCs w:val="18"/>
              </w:rPr>
              <w:t>Minor disruption to services</w:t>
            </w:r>
          </w:p>
          <w:p w:rsidR="00A60A26" w:rsidRPr="007B6FFA" w:rsidRDefault="00A60A26" w:rsidP="001946E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B6FFA">
              <w:rPr>
                <w:rFonts w:asciiTheme="minorHAnsi" w:hAnsiTheme="minorHAnsi" w:cs="Arial"/>
                <w:sz w:val="18"/>
                <w:szCs w:val="18"/>
              </w:rPr>
              <w:t>Minor injuries</w:t>
            </w:r>
          </w:p>
          <w:p w:rsidR="00A60A26" w:rsidRPr="007B6FFA" w:rsidRDefault="00A60A26" w:rsidP="001946E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B6FFA">
              <w:rPr>
                <w:rFonts w:asciiTheme="minorHAnsi" w:hAnsiTheme="minorHAnsi" w:cs="Arial"/>
                <w:sz w:val="18"/>
                <w:szCs w:val="18"/>
              </w:rPr>
              <w:t>Minimal local media coverage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A60A26" w:rsidRPr="007B6FFA" w:rsidRDefault="00B979CB" w:rsidP="00B979C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B6FFA">
              <w:rPr>
                <w:rFonts w:asciiTheme="minorHAnsi" w:hAnsiTheme="minorHAnsi" w:cs="Arial"/>
                <w:sz w:val="18"/>
                <w:szCs w:val="18"/>
              </w:rPr>
              <w:t>Loss of between £5k</w:t>
            </w:r>
            <w:r w:rsidR="00A60A26" w:rsidRPr="007B6FFA">
              <w:rPr>
                <w:rFonts w:asciiTheme="minorHAnsi" w:hAnsiTheme="minorHAnsi" w:cs="Arial"/>
                <w:sz w:val="18"/>
                <w:szCs w:val="18"/>
              </w:rPr>
              <w:t xml:space="preserve"> - £</w:t>
            </w:r>
            <w:r w:rsidRPr="007B6FFA">
              <w:rPr>
                <w:rFonts w:asciiTheme="minorHAnsi" w:hAnsiTheme="minorHAnsi" w:cs="Arial"/>
                <w:sz w:val="18"/>
                <w:szCs w:val="18"/>
              </w:rPr>
              <w:t>20</w:t>
            </w:r>
            <w:r w:rsidR="00A60A26" w:rsidRPr="007B6FFA">
              <w:rPr>
                <w:rFonts w:asciiTheme="minorHAnsi" w:hAnsiTheme="minorHAnsi" w:cs="Arial"/>
                <w:sz w:val="18"/>
                <w:szCs w:val="18"/>
              </w:rPr>
              <w:t>k</w:t>
            </w:r>
          </w:p>
        </w:tc>
      </w:tr>
      <w:tr w:rsidR="00A60A26" w:rsidRPr="007B6FFA" w:rsidTr="00A51178">
        <w:trPr>
          <w:gridBefore w:val="1"/>
          <w:gridAfter w:val="4"/>
          <w:wBefore w:w="132" w:type="dxa"/>
          <w:wAfter w:w="4252" w:type="dxa"/>
          <w:trHeight w:val="702"/>
        </w:trPr>
        <w:tc>
          <w:tcPr>
            <w:tcW w:w="7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A26" w:rsidRPr="007B6FFA" w:rsidRDefault="00A60A26" w:rsidP="001946E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B6FFA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A26" w:rsidRPr="007B6FFA" w:rsidRDefault="00A60A26" w:rsidP="001946E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B6FFA">
              <w:rPr>
                <w:rFonts w:asciiTheme="minorHAnsi" w:hAnsiTheme="minorHAnsi" w:cs="Arial"/>
                <w:sz w:val="18"/>
                <w:szCs w:val="18"/>
              </w:rPr>
              <w:t>Moderate</w:t>
            </w:r>
          </w:p>
        </w:tc>
        <w:tc>
          <w:tcPr>
            <w:tcW w:w="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6" w:rsidRPr="007B6FFA" w:rsidRDefault="00A60A26" w:rsidP="001946E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B6FFA">
              <w:rPr>
                <w:rFonts w:asciiTheme="minorHAnsi" w:hAnsiTheme="minorHAnsi" w:cs="Arial"/>
                <w:sz w:val="18"/>
                <w:szCs w:val="18"/>
              </w:rPr>
              <w:t>Significant disruption to services</w:t>
            </w:r>
          </w:p>
          <w:p w:rsidR="00A60A26" w:rsidRPr="007B6FFA" w:rsidRDefault="00A60A26" w:rsidP="001946E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B6FFA">
              <w:rPr>
                <w:rFonts w:asciiTheme="minorHAnsi" w:hAnsiTheme="minorHAnsi" w:cs="Arial"/>
                <w:sz w:val="18"/>
                <w:szCs w:val="18"/>
              </w:rPr>
              <w:t>Serious injury/short term hospitalisation</w:t>
            </w:r>
          </w:p>
          <w:p w:rsidR="00A60A26" w:rsidRPr="007B6FFA" w:rsidRDefault="00A60A26" w:rsidP="001946E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B6FFA">
              <w:rPr>
                <w:rFonts w:asciiTheme="minorHAnsi" w:hAnsiTheme="minorHAnsi" w:cs="Arial"/>
                <w:sz w:val="18"/>
                <w:szCs w:val="18"/>
              </w:rPr>
              <w:t>Local media coverage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A60A26" w:rsidRPr="007B6FFA" w:rsidRDefault="00A60A26" w:rsidP="00F958D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B6FFA">
              <w:rPr>
                <w:rFonts w:asciiTheme="minorHAnsi" w:hAnsiTheme="minorHAnsi" w:cs="Arial"/>
                <w:sz w:val="18"/>
                <w:szCs w:val="18"/>
              </w:rPr>
              <w:t>Loss of between £</w:t>
            </w:r>
            <w:r w:rsidR="00F958DD" w:rsidRPr="007B6FFA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B979CB" w:rsidRPr="007B6FFA">
              <w:rPr>
                <w:rFonts w:asciiTheme="minorHAnsi" w:hAnsiTheme="minorHAnsi" w:cs="Arial"/>
                <w:sz w:val="18"/>
                <w:szCs w:val="18"/>
              </w:rPr>
              <w:t>0k</w:t>
            </w:r>
            <w:r w:rsidRPr="007B6FFA">
              <w:rPr>
                <w:rFonts w:asciiTheme="minorHAnsi" w:hAnsiTheme="minorHAnsi" w:cs="Arial"/>
                <w:sz w:val="18"/>
                <w:szCs w:val="18"/>
              </w:rPr>
              <w:t xml:space="preserve"> - £</w:t>
            </w:r>
            <w:r w:rsidR="00F958DD" w:rsidRPr="007B6FFA">
              <w:rPr>
                <w:rFonts w:asciiTheme="minorHAnsi" w:hAnsiTheme="minorHAnsi" w:cs="Arial"/>
                <w:sz w:val="18"/>
                <w:szCs w:val="18"/>
              </w:rPr>
              <w:t>50</w:t>
            </w:r>
            <w:r w:rsidRPr="007B6FFA">
              <w:rPr>
                <w:rFonts w:asciiTheme="minorHAnsi" w:hAnsiTheme="minorHAnsi" w:cs="Arial"/>
                <w:sz w:val="18"/>
                <w:szCs w:val="18"/>
              </w:rPr>
              <w:t>k</w:t>
            </w:r>
          </w:p>
        </w:tc>
      </w:tr>
      <w:tr w:rsidR="00A60A26" w:rsidRPr="007B6FFA" w:rsidTr="00A51178">
        <w:trPr>
          <w:gridBefore w:val="1"/>
          <w:gridAfter w:val="4"/>
          <w:wBefore w:w="132" w:type="dxa"/>
          <w:wAfter w:w="4252" w:type="dxa"/>
          <w:trHeight w:val="757"/>
        </w:trPr>
        <w:tc>
          <w:tcPr>
            <w:tcW w:w="7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A26" w:rsidRPr="007B6FFA" w:rsidRDefault="00A60A26" w:rsidP="001946E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B6FFA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A26" w:rsidRPr="007B6FFA" w:rsidRDefault="00A60A26" w:rsidP="001946E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B6FFA">
              <w:rPr>
                <w:rFonts w:asciiTheme="minorHAnsi" w:hAnsiTheme="minorHAnsi" w:cs="Arial"/>
                <w:sz w:val="18"/>
                <w:szCs w:val="18"/>
              </w:rPr>
              <w:t>Significant</w:t>
            </w:r>
          </w:p>
        </w:tc>
        <w:tc>
          <w:tcPr>
            <w:tcW w:w="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6" w:rsidRPr="007B6FFA" w:rsidRDefault="00A60A26" w:rsidP="001946E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B6FFA">
              <w:rPr>
                <w:rFonts w:asciiTheme="minorHAnsi" w:hAnsiTheme="minorHAnsi" w:cs="Arial"/>
                <w:sz w:val="18"/>
                <w:szCs w:val="18"/>
              </w:rPr>
              <w:t>Major disruption to important services</w:t>
            </w:r>
          </w:p>
          <w:p w:rsidR="00A60A26" w:rsidRPr="007B6FFA" w:rsidRDefault="00A60A26" w:rsidP="001946E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B6FFA">
              <w:rPr>
                <w:rFonts w:asciiTheme="minorHAnsi" w:hAnsiTheme="minorHAnsi" w:cs="Arial"/>
                <w:sz w:val="18"/>
                <w:szCs w:val="18"/>
              </w:rPr>
              <w:t>Severe/multiple injuries</w:t>
            </w:r>
          </w:p>
          <w:p w:rsidR="00A60A26" w:rsidRPr="007B6FFA" w:rsidRDefault="00A60A26" w:rsidP="001946E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B6FFA">
              <w:rPr>
                <w:rFonts w:asciiTheme="minorHAnsi" w:hAnsiTheme="minorHAnsi" w:cs="Arial"/>
                <w:sz w:val="18"/>
                <w:szCs w:val="18"/>
              </w:rPr>
              <w:t>Some media coverage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A60A26" w:rsidRPr="007B6FFA" w:rsidRDefault="00A60A26" w:rsidP="00B979C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B6FFA">
              <w:rPr>
                <w:rFonts w:asciiTheme="minorHAnsi" w:hAnsiTheme="minorHAnsi" w:cs="Arial"/>
                <w:sz w:val="18"/>
                <w:szCs w:val="18"/>
              </w:rPr>
              <w:t>Loss of between £</w:t>
            </w:r>
            <w:r w:rsidR="00B979CB" w:rsidRPr="007B6FFA">
              <w:rPr>
                <w:rFonts w:asciiTheme="minorHAnsi" w:hAnsiTheme="minorHAnsi" w:cs="Arial"/>
                <w:sz w:val="18"/>
                <w:szCs w:val="18"/>
              </w:rPr>
              <w:t>50k</w:t>
            </w:r>
            <w:r w:rsidRPr="007B6FFA">
              <w:rPr>
                <w:rFonts w:asciiTheme="minorHAnsi" w:hAnsiTheme="minorHAnsi" w:cs="Arial"/>
                <w:sz w:val="18"/>
                <w:szCs w:val="18"/>
              </w:rPr>
              <w:t xml:space="preserve"> - £</w:t>
            </w:r>
            <w:r w:rsidR="00B979CB" w:rsidRPr="007B6FFA">
              <w:rPr>
                <w:rFonts w:asciiTheme="minorHAnsi" w:hAnsiTheme="minorHAnsi" w:cs="Arial"/>
                <w:sz w:val="18"/>
                <w:szCs w:val="18"/>
              </w:rPr>
              <w:t>10</w:t>
            </w:r>
            <w:r w:rsidRPr="007B6FFA">
              <w:rPr>
                <w:rFonts w:asciiTheme="minorHAnsi" w:hAnsiTheme="minorHAnsi" w:cs="Arial"/>
                <w:sz w:val="18"/>
                <w:szCs w:val="18"/>
              </w:rPr>
              <w:t>0k</w:t>
            </w:r>
          </w:p>
        </w:tc>
      </w:tr>
      <w:tr w:rsidR="00A60A26" w:rsidRPr="007B6FFA" w:rsidTr="00A51178">
        <w:trPr>
          <w:gridBefore w:val="1"/>
          <w:gridAfter w:val="4"/>
          <w:wBefore w:w="132" w:type="dxa"/>
          <w:wAfter w:w="4252" w:type="dxa"/>
          <w:trHeight w:val="707"/>
        </w:trPr>
        <w:tc>
          <w:tcPr>
            <w:tcW w:w="7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A26" w:rsidRPr="007B6FFA" w:rsidRDefault="00A60A26" w:rsidP="001946E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B6FFA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A26" w:rsidRPr="007B6FFA" w:rsidRDefault="00A60A26" w:rsidP="001946E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B6FFA">
              <w:rPr>
                <w:rFonts w:asciiTheme="minorHAnsi" w:hAnsiTheme="minorHAnsi" w:cs="Arial"/>
                <w:sz w:val="18"/>
                <w:szCs w:val="18"/>
              </w:rPr>
              <w:t>Major</w:t>
            </w:r>
          </w:p>
        </w:tc>
        <w:tc>
          <w:tcPr>
            <w:tcW w:w="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6" w:rsidRPr="007B6FFA" w:rsidRDefault="00A60A26" w:rsidP="001946E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B6FFA">
              <w:rPr>
                <w:rFonts w:asciiTheme="minorHAnsi" w:hAnsiTheme="minorHAnsi" w:cs="Arial"/>
                <w:sz w:val="18"/>
                <w:szCs w:val="18"/>
              </w:rPr>
              <w:t>Major disruption to critical services</w:t>
            </w:r>
          </w:p>
          <w:p w:rsidR="00A60A26" w:rsidRPr="007B6FFA" w:rsidRDefault="00A60A26" w:rsidP="001946E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B6FFA">
              <w:rPr>
                <w:rFonts w:asciiTheme="minorHAnsi" w:hAnsiTheme="minorHAnsi" w:cs="Arial"/>
                <w:sz w:val="18"/>
                <w:szCs w:val="18"/>
              </w:rPr>
              <w:t>Loss of life/severe injuries</w:t>
            </w:r>
          </w:p>
          <w:p w:rsidR="00A60A26" w:rsidRPr="007B6FFA" w:rsidRDefault="00A60A26" w:rsidP="001946E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B6FFA">
              <w:rPr>
                <w:rFonts w:asciiTheme="minorHAnsi" w:hAnsiTheme="minorHAnsi" w:cs="Arial"/>
                <w:sz w:val="18"/>
                <w:szCs w:val="18"/>
              </w:rPr>
              <w:t>Extended media coverage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A60A26" w:rsidRPr="007B6FFA" w:rsidRDefault="00B979CB" w:rsidP="001946E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B6FFA">
              <w:rPr>
                <w:rFonts w:asciiTheme="minorHAnsi" w:hAnsiTheme="minorHAnsi" w:cs="Arial"/>
                <w:sz w:val="18"/>
                <w:szCs w:val="18"/>
              </w:rPr>
              <w:t>Loss of and over £100</w:t>
            </w:r>
            <w:r w:rsidR="00A60A26" w:rsidRPr="007B6FFA">
              <w:rPr>
                <w:rFonts w:asciiTheme="minorHAnsi" w:hAnsiTheme="minorHAnsi" w:cs="Arial"/>
                <w:sz w:val="18"/>
                <w:szCs w:val="18"/>
              </w:rPr>
              <w:t>k</w:t>
            </w:r>
          </w:p>
        </w:tc>
      </w:tr>
      <w:tr w:rsidR="00F6548A" w:rsidRPr="00200F6A" w:rsidTr="00A511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1256"/>
          <w:tblHeader/>
        </w:trPr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48A" w:rsidRPr="00200F6A" w:rsidRDefault="00572E65" w:rsidP="00F81F4B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7B6FFA">
              <w:rPr>
                <w:sz w:val="18"/>
                <w:szCs w:val="18"/>
              </w:rPr>
              <w:br w:type="page"/>
            </w:r>
            <w:r w:rsidR="00A51178">
              <w:rPr>
                <w:sz w:val="18"/>
                <w:szCs w:val="18"/>
              </w:rPr>
              <w:t>R</w:t>
            </w:r>
            <w:r w:rsidR="00F6548A" w:rsidRPr="00200F6A">
              <w:rPr>
                <w:rFonts w:asciiTheme="minorHAnsi" w:hAnsiTheme="minorHAnsi"/>
                <w:b/>
                <w:bCs/>
                <w:sz w:val="16"/>
                <w:szCs w:val="16"/>
              </w:rPr>
              <w:t>isk</w:t>
            </w:r>
          </w:p>
          <w:p w:rsidR="00F6548A" w:rsidRPr="00200F6A" w:rsidRDefault="00F6548A" w:rsidP="00572E65">
            <w:pPr>
              <w:widowControl w:val="0"/>
              <w:jc w:val="center"/>
              <w:rPr>
                <w:rFonts w:asciiTheme="minorHAnsi" w:hAnsiTheme="minorHAnsi"/>
                <w:kern w:val="28"/>
                <w:sz w:val="16"/>
                <w:szCs w:val="16"/>
              </w:rPr>
            </w:pPr>
            <w:r w:rsidRPr="00200F6A">
              <w:rPr>
                <w:rFonts w:asciiTheme="minorHAnsi" w:hAnsiTheme="minorHAnsi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48A" w:rsidRPr="00200F6A" w:rsidRDefault="00F6548A" w:rsidP="00E550C1">
            <w:pPr>
              <w:widowControl w:val="0"/>
              <w:jc w:val="center"/>
              <w:rPr>
                <w:rFonts w:asciiTheme="minorHAnsi" w:hAnsiTheme="minorHAnsi" w:cs="Arial"/>
                <w:b/>
                <w:kern w:val="28"/>
                <w:sz w:val="16"/>
                <w:szCs w:val="16"/>
              </w:rPr>
            </w:pPr>
            <w:r w:rsidRPr="00200F6A">
              <w:rPr>
                <w:rFonts w:asciiTheme="minorHAnsi" w:hAnsiTheme="minorHAnsi" w:cs="Arial"/>
                <w:b/>
                <w:kern w:val="28"/>
                <w:sz w:val="16"/>
                <w:szCs w:val="16"/>
              </w:rPr>
              <w:t>Risk Title</w:t>
            </w:r>
          </w:p>
        </w:tc>
        <w:tc>
          <w:tcPr>
            <w:tcW w:w="3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48A" w:rsidRPr="00200F6A" w:rsidRDefault="00F6548A" w:rsidP="004B3167">
            <w:pPr>
              <w:widowControl w:val="0"/>
              <w:jc w:val="center"/>
              <w:rPr>
                <w:rFonts w:asciiTheme="minorHAnsi" w:hAnsiTheme="minorHAnsi"/>
                <w:kern w:val="28"/>
                <w:sz w:val="16"/>
                <w:szCs w:val="16"/>
              </w:rPr>
            </w:pPr>
            <w:r w:rsidRPr="00200F6A">
              <w:rPr>
                <w:rFonts w:asciiTheme="minorHAnsi" w:hAnsiTheme="minorHAnsi"/>
                <w:b/>
                <w:bCs/>
                <w:sz w:val="16"/>
                <w:szCs w:val="16"/>
              </w:rPr>
              <w:t>Risk Description / Explanation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48A" w:rsidRPr="00200F6A" w:rsidRDefault="00F6548A" w:rsidP="004B3167">
            <w:pPr>
              <w:widowControl w:val="0"/>
              <w:jc w:val="center"/>
              <w:rPr>
                <w:rFonts w:asciiTheme="minorHAnsi" w:hAnsiTheme="minorHAnsi"/>
                <w:kern w:val="28"/>
                <w:sz w:val="16"/>
                <w:szCs w:val="16"/>
              </w:rPr>
            </w:pPr>
            <w:r w:rsidRPr="00200F6A">
              <w:rPr>
                <w:rFonts w:asciiTheme="minorHAnsi" w:hAnsiTheme="minorHAnsi"/>
                <w:b/>
                <w:bCs/>
                <w:sz w:val="16"/>
                <w:szCs w:val="16"/>
              </w:rPr>
              <w:t>Owner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F6548A" w:rsidRPr="00200F6A" w:rsidRDefault="00F6548A" w:rsidP="004B3167">
            <w:pPr>
              <w:widowControl w:val="0"/>
              <w:ind w:left="113" w:right="113"/>
              <w:jc w:val="center"/>
              <w:rPr>
                <w:rFonts w:asciiTheme="minorHAnsi" w:hAnsiTheme="minorHAnsi"/>
                <w:kern w:val="28"/>
                <w:sz w:val="16"/>
                <w:szCs w:val="16"/>
              </w:rPr>
            </w:pPr>
            <w:r w:rsidRPr="00200F6A">
              <w:rPr>
                <w:rFonts w:asciiTheme="minorHAnsi" w:hAnsiTheme="minorHAnsi"/>
                <w:b/>
                <w:bCs/>
                <w:sz w:val="16"/>
                <w:szCs w:val="16"/>
              </w:rPr>
              <w:t>Impact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F6548A" w:rsidRPr="00FC6A6A" w:rsidRDefault="00F6548A" w:rsidP="00FC6A6A">
            <w:pPr>
              <w:widowControl w:val="0"/>
              <w:ind w:left="113" w:right="113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200F6A">
              <w:rPr>
                <w:rFonts w:asciiTheme="minorHAnsi" w:hAnsiTheme="minorHAnsi"/>
                <w:b/>
                <w:bCs/>
                <w:sz w:val="16"/>
                <w:szCs w:val="16"/>
              </w:rPr>
              <w:t>Likeli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h</w:t>
            </w:r>
            <w:r w:rsidRPr="00200F6A">
              <w:rPr>
                <w:rFonts w:asciiTheme="minorHAnsi" w:hAnsiTheme="minorHAnsi"/>
                <w:b/>
                <w:bCs/>
                <w:sz w:val="16"/>
                <w:szCs w:val="16"/>
              </w:rPr>
              <w:t>ood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F6548A" w:rsidRPr="00200F6A" w:rsidRDefault="00F6548A" w:rsidP="00FC6A6A">
            <w:pPr>
              <w:widowControl w:val="0"/>
              <w:ind w:left="34" w:right="113"/>
              <w:jc w:val="center"/>
              <w:rPr>
                <w:rFonts w:asciiTheme="minorHAnsi" w:hAnsiTheme="minorHAnsi"/>
                <w:kern w:val="28"/>
                <w:sz w:val="16"/>
                <w:szCs w:val="16"/>
              </w:rPr>
            </w:pPr>
            <w:r w:rsidRPr="00200F6A">
              <w:rPr>
                <w:rFonts w:asciiTheme="minorHAnsi" w:hAnsiTheme="minorHAnsi"/>
                <w:b/>
                <w:bCs/>
                <w:sz w:val="16"/>
                <w:szCs w:val="16"/>
              </w:rPr>
              <w:t>Inherent Rating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48A" w:rsidRDefault="00F6548A" w:rsidP="00967B31">
            <w:pPr>
              <w:widowControl w:val="0"/>
              <w:tabs>
                <w:tab w:val="left" w:pos="271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200F6A">
              <w:rPr>
                <w:rFonts w:asciiTheme="minorHAnsi" w:hAnsiTheme="minorHAnsi"/>
                <w:b/>
                <w:bCs/>
                <w:sz w:val="16"/>
                <w:szCs w:val="16"/>
              </w:rPr>
              <w:t>Impact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s</w:t>
            </w:r>
          </w:p>
          <w:p w:rsidR="00F6548A" w:rsidRPr="00200F6A" w:rsidRDefault="00F6548A" w:rsidP="00152958">
            <w:pPr>
              <w:widowControl w:val="0"/>
              <w:tabs>
                <w:tab w:val="left" w:pos="271"/>
              </w:tabs>
              <w:jc w:val="center"/>
              <w:rPr>
                <w:rFonts w:asciiTheme="minorHAnsi" w:hAnsiTheme="minorHAnsi"/>
                <w:kern w:val="28"/>
                <w:sz w:val="16"/>
                <w:szCs w:val="16"/>
              </w:rPr>
            </w:pPr>
          </w:p>
        </w:tc>
        <w:tc>
          <w:tcPr>
            <w:tcW w:w="4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48A" w:rsidRPr="00200F6A" w:rsidRDefault="00F6548A" w:rsidP="004B3167">
            <w:pPr>
              <w:widowControl w:val="0"/>
              <w:tabs>
                <w:tab w:val="left" w:pos="229"/>
              </w:tabs>
              <w:ind w:left="33"/>
              <w:jc w:val="center"/>
              <w:rPr>
                <w:rFonts w:asciiTheme="minorHAnsi" w:hAnsiTheme="minorHAnsi"/>
                <w:kern w:val="28"/>
                <w:sz w:val="16"/>
                <w:szCs w:val="16"/>
              </w:rPr>
            </w:pPr>
            <w:r w:rsidRPr="00200F6A">
              <w:rPr>
                <w:rFonts w:asciiTheme="minorHAnsi" w:hAnsiTheme="minorHAnsi"/>
                <w:b/>
                <w:bCs/>
                <w:sz w:val="16"/>
                <w:szCs w:val="16"/>
              </w:rPr>
              <w:t>Risk Control Measures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F6548A" w:rsidRPr="00200F6A" w:rsidRDefault="00F6548A" w:rsidP="00FC6A6A">
            <w:pPr>
              <w:widowControl w:val="0"/>
              <w:ind w:left="113" w:right="113"/>
              <w:jc w:val="center"/>
              <w:rPr>
                <w:rFonts w:asciiTheme="minorHAnsi" w:hAnsiTheme="minorHAnsi"/>
                <w:kern w:val="28"/>
                <w:sz w:val="16"/>
                <w:szCs w:val="16"/>
              </w:rPr>
            </w:pPr>
            <w:r w:rsidRPr="00200F6A">
              <w:rPr>
                <w:rFonts w:asciiTheme="minorHAnsi" w:hAnsiTheme="minorHAnsi"/>
                <w:b/>
                <w:bCs/>
                <w:sz w:val="16"/>
                <w:szCs w:val="16"/>
              </w:rPr>
              <w:t>Impact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F6548A" w:rsidRPr="00FC6A6A" w:rsidRDefault="000833D2" w:rsidP="00FC6A6A">
            <w:pPr>
              <w:widowControl w:val="0"/>
              <w:ind w:left="113" w:right="113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200F6A">
              <w:rPr>
                <w:rFonts w:asciiTheme="minorHAnsi" w:hAnsiTheme="minorHAnsi"/>
                <w:b/>
                <w:bCs/>
                <w:sz w:val="16"/>
                <w:szCs w:val="16"/>
              </w:rPr>
              <w:t>Likelih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ood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F6548A" w:rsidRPr="00200F6A" w:rsidRDefault="00F6548A" w:rsidP="00FC6A6A">
            <w:pPr>
              <w:widowControl w:val="0"/>
              <w:ind w:left="113" w:right="113"/>
              <w:jc w:val="center"/>
              <w:rPr>
                <w:rFonts w:asciiTheme="minorHAnsi" w:hAnsiTheme="minorHAnsi"/>
                <w:kern w:val="28"/>
                <w:sz w:val="16"/>
                <w:szCs w:val="16"/>
              </w:rPr>
            </w:pPr>
            <w:r w:rsidRPr="00200F6A">
              <w:rPr>
                <w:rFonts w:asciiTheme="minorHAnsi" w:hAnsiTheme="minorHAnsi"/>
                <w:b/>
                <w:bCs/>
                <w:sz w:val="16"/>
                <w:szCs w:val="16"/>
              </w:rPr>
              <w:t>Residual Rating</w:t>
            </w:r>
          </w:p>
        </w:tc>
      </w:tr>
      <w:tr w:rsidR="00ED2880" w:rsidRPr="00200F6A" w:rsidTr="00A511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80" w:rsidRPr="00420CF5" w:rsidRDefault="00ED2880" w:rsidP="00321D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D2880">
              <w:rPr>
                <w:rFonts w:asciiTheme="minorHAnsi" w:hAnsiTheme="minorHAnsi"/>
                <w:sz w:val="16"/>
                <w:szCs w:val="16"/>
              </w:rPr>
              <w:t xml:space="preserve"> E1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80" w:rsidRPr="00420CF5" w:rsidRDefault="00ED2880" w:rsidP="00321D4A">
            <w:pPr>
              <w:rPr>
                <w:rFonts w:asciiTheme="minorHAnsi" w:hAnsiTheme="minorHAnsi"/>
                <w:sz w:val="16"/>
                <w:szCs w:val="16"/>
              </w:rPr>
            </w:pPr>
            <w:r w:rsidRPr="00ED2880">
              <w:rPr>
                <w:rFonts w:asciiTheme="minorHAnsi" w:hAnsiTheme="minorHAnsi"/>
                <w:sz w:val="16"/>
                <w:szCs w:val="16"/>
              </w:rPr>
              <w:t>Estates</w:t>
            </w:r>
          </w:p>
        </w:tc>
        <w:tc>
          <w:tcPr>
            <w:tcW w:w="3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80" w:rsidRPr="002A4DC5" w:rsidRDefault="00ED2880" w:rsidP="00ED288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2A4DC5">
              <w:rPr>
                <w:rFonts w:asciiTheme="minorHAnsi" w:hAnsiTheme="minorHAnsi"/>
                <w:b/>
                <w:sz w:val="16"/>
                <w:szCs w:val="16"/>
              </w:rPr>
              <w:t>VE Rationalisation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/ Disposals</w:t>
            </w:r>
          </w:p>
          <w:p w:rsidR="00ED2880" w:rsidRPr="00ED2880" w:rsidRDefault="00ED2880" w:rsidP="00ED2880">
            <w:pPr>
              <w:rPr>
                <w:rFonts w:asciiTheme="minorHAnsi" w:hAnsiTheme="minorHAnsi"/>
                <w:sz w:val="16"/>
                <w:szCs w:val="16"/>
              </w:rPr>
            </w:pPr>
            <w:r w:rsidRPr="00ED2880">
              <w:rPr>
                <w:rFonts w:asciiTheme="minorHAnsi" w:hAnsiTheme="minorHAnsi"/>
                <w:sz w:val="16"/>
                <w:szCs w:val="16"/>
              </w:rPr>
              <w:t>1. MOD / DIO drive short-term, ill-informed disposals / rationalisation which unhinge the long term viability of an estate in the Lowlands that is capable of properly supporting the VRF in the 2020 era.</w:t>
            </w:r>
          </w:p>
          <w:p w:rsidR="00ED2880" w:rsidRPr="00420CF5" w:rsidRDefault="00ED2880" w:rsidP="00ED288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D2880">
              <w:rPr>
                <w:rFonts w:asciiTheme="minorHAnsi" w:hAnsiTheme="minorHAnsi"/>
                <w:sz w:val="16"/>
                <w:szCs w:val="16"/>
              </w:rPr>
              <w:t>2. Lack of reprovision for cadets (a reducing risk)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80" w:rsidRPr="00420CF5" w:rsidRDefault="00ED2880" w:rsidP="00321D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2880">
              <w:rPr>
                <w:rFonts w:asciiTheme="minorHAnsi" w:hAnsiTheme="minorHAnsi" w:cstheme="minorHAnsi"/>
                <w:sz w:val="16"/>
                <w:szCs w:val="16"/>
              </w:rPr>
              <w:t xml:space="preserve">CE +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Hd of Estates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80" w:rsidRPr="00420CF5" w:rsidRDefault="00ED2880" w:rsidP="00321D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D2880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80" w:rsidRPr="00420CF5" w:rsidRDefault="00ED2880" w:rsidP="00ED2880">
            <w:pPr>
              <w:rPr>
                <w:rFonts w:asciiTheme="minorHAnsi" w:hAnsiTheme="minorHAnsi"/>
                <w:sz w:val="16"/>
                <w:szCs w:val="16"/>
              </w:rPr>
            </w:pPr>
            <w:r w:rsidRPr="00ED2880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80" w:rsidRPr="00420CF5" w:rsidRDefault="00ED2880" w:rsidP="00321D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D2880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80" w:rsidRPr="00ED2880" w:rsidRDefault="00ED2880" w:rsidP="00321D4A">
            <w:pPr>
              <w:tabs>
                <w:tab w:val="left" w:pos="271"/>
              </w:tabs>
              <w:rPr>
                <w:rFonts w:asciiTheme="minorHAnsi" w:hAnsiTheme="minorHAnsi"/>
                <w:sz w:val="16"/>
                <w:szCs w:val="16"/>
              </w:rPr>
            </w:pPr>
            <w:r w:rsidRPr="00ED2880">
              <w:rPr>
                <w:rFonts w:asciiTheme="minorHAnsi" w:hAnsiTheme="minorHAnsi"/>
                <w:sz w:val="16"/>
                <w:szCs w:val="16"/>
              </w:rPr>
              <w:t>a.  Es</w:t>
            </w:r>
            <w:r w:rsidR="00D90F8E">
              <w:rPr>
                <w:rFonts w:asciiTheme="minorHAnsi" w:hAnsiTheme="minorHAnsi"/>
                <w:sz w:val="16"/>
                <w:szCs w:val="16"/>
              </w:rPr>
              <w:t>tate optimised for savings, to sustain reserve forces</w:t>
            </w:r>
          </w:p>
          <w:p w:rsidR="00ED2880" w:rsidRPr="00ED2880" w:rsidRDefault="00ED2880" w:rsidP="00ED2880">
            <w:pPr>
              <w:tabs>
                <w:tab w:val="left" w:pos="271"/>
              </w:tabs>
              <w:rPr>
                <w:rFonts w:asciiTheme="minorHAnsi" w:hAnsiTheme="minorHAnsi"/>
                <w:sz w:val="16"/>
                <w:szCs w:val="16"/>
              </w:rPr>
            </w:pPr>
            <w:r w:rsidRPr="00ED2880">
              <w:rPr>
                <w:rFonts w:asciiTheme="minorHAnsi" w:hAnsiTheme="minorHAnsi"/>
                <w:sz w:val="16"/>
                <w:szCs w:val="16"/>
              </w:rPr>
              <w:t>b.  Damage to cadet footprint</w:t>
            </w:r>
          </w:p>
          <w:p w:rsidR="00ED2880" w:rsidRPr="00420CF5" w:rsidRDefault="00ED2880" w:rsidP="00ED2880">
            <w:pPr>
              <w:tabs>
                <w:tab w:val="left" w:pos="271"/>
              </w:tabs>
              <w:rPr>
                <w:rFonts w:asciiTheme="minorHAnsi" w:hAnsiTheme="minorHAnsi"/>
                <w:sz w:val="16"/>
                <w:szCs w:val="16"/>
              </w:rPr>
            </w:pPr>
            <w:r w:rsidRPr="00ED2880">
              <w:rPr>
                <w:rFonts w:asciiTheme="minorHAnsi" w:hAnsiTheme="minorHAnsi"/>
                <w:sz w:val="16"/>
                <w:szCs w:val="16"/>
              </w:rPr>
              <w:t>c.  Reputational</w:t>
            </w:r>
          </w:p>
        </w:tc>
        <w:tc>
          <w:tcPr>
            <w:tcW w:w="4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80" w:rsidRPr="00200F6A" w:rsidRDefault="00ED2880" w:rsidP="00321D4A">
            <w:pPr>
              <w:shd w:val="clear" w:color="auto" w:fill="FFFFFF"/>
              <w:rPr>
                <w:rFonts w:asciiTheme="minorHAnsi" w:hAnsiTheme="minorHAnsi"/>
                <w:sz w:val="16"/>
                <w:szCs w:val="16"/>
              </w:rPr>
            </w:pPr>
            <w:r w:rsidRPr="00200F6A">
              <w:rPr>
                <w:rFonts w:asciiTheme="minorHAnsi" w:hAnsiTheme="minorHAnsi"/>
                <w:sz w:val="16"/>
                <w:szCs w:val="16"/>
              </w:rPr>
              <w:t xml:space="preserve">1.  </w:t>
            </w:r>
            <w:r w:rsidR="00DD0057">
              <w:rPr>
                <w:rFonts w:asciiTheme="minorHAnsi" w:hAnsiTheme="minorHAnsi"/>
                <w:sz w:val="16"/>
                <w:szCs w:val="16"/>
              </w:rPr>
              <w:t>Collaborate</w:t>
            </w:r>
            <w:r w:rsidRPr="00200F6A">
              <w:rPr>
                <w:rFonts w:asciiTheme="minorHAnsi" w:hAnsiTheme="minorHAnsi"/>
                <w:sz w:val="16"/>
                <w:szCs w:val="16"/>
              </w:rPr>
              <w:t xml:space="preserve"> Regional estate strategy with 51 Bde and CofC.</w:t>
            </w:r>
          </w:p>
          <w:p w:rsidR="00D90F8E" w:rsidRDefault="00ED2880" w:rsidP="00D90F8E">
            <w:pPr>
              <w:shd w:val="clear" w:color="auto" w:fill="FFFFFF"/>
              <w:rPr>
                <w:rFonts w:asciiTheme="minorHAnsi" w:hAnsiTheme="minorHAnsi"/>
                <w:sz w:val="16"/>
                <w:szCs w:val="16"/>
              </w:rPr>
            </w:pPr>
            <w:r w:rsidRPr="00200F6A">
              <w:rPr>
                <w:rFonts w:asciiTheme="minorHAnsi" w:hAnsiTheme="minorHAnsi"/>
                <w:sz w:val="16"/>
                <w:szCs w:val="16"/>
              </w:rPr>
              <w:t>2.  Engage 51 Bde to provide RFCA perspective; contribute to Regional Infrastructure Basing  Board and Army Reserve Estate Programme Board</w:t>
            </w:r>
          </w:p>
          <w:p w:rsidR="00ED2880" w:rsidRPr="00420CF5" w:rsidRDefault="00D90F8E" w:rsidP="00D90F8E">
            <w:pPr>
              <w:shd w:val="clear" w:color="auto" w:fill="FFFFFF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D2880" w:rsidRPr="00200F6A">
              <w:rPr>
                <w:rFonts w:asciiTheme="minorHAnsi" w:hAnsiTheme="minorHAnsi"/>
                <w:sz w:val="16"/>
                <w:szCs w:val="16"/>
              </w:rPr>
              <w:t>.  Be prepared to brief membership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80" w:rsidRPr="00420CF5" w:rsidRDefault="00ED2880" w:rsidP="00321D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D2880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80" w:rsidRPr="00420CF5" w:rsidRDefault="00ED2880" w:rsidP="00321D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D288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80" w:rsidRPr="00420CF5" w:rsidRDefault="00ED2880" w:rsidP="00321D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D2880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</w:tr>
      <w:tr w:rsidR="00FD2305" w:rsidRPr="00200F6A" w:rsidTr="00A511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05" w:rsidRPr="003C5067" w:rsidRDefault="00FD2305" w:rsidP="00B814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5067">
              <w:rPr>
                <w:rFonts w:asciiTheme="minorHAnsi" w:hAnsiTheme="minorHAnsi"/>
                <w:sz w:val="16"/>
                <w:szCs w:val="16"/>
              </w:rPr>
              <w:t>E2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05" w:rsidRPr="00420CF5" w:rsidRDefault="00FD2305" w:rsidP="00B81457">
            <w:pPr>
              <w:rPr>
                <w:rFonts w:asciiTheme="minorHAnsi" w:hAnsiTheme="minorHAnsi"/>
                <w:sz w:val="16"/>
                <w:szCs w:val="16"/>
              </w:rPr>
            </w:pPr>
            <w:r w:rsidRPr="00420CF5">
              <w:rPr>
                <w:rFonts w:asciiTheme="minorHAnsi" w:hAnsiTheme="minorHAnsi"/>
                <w:sz w:val="16"/>
                <w:szCs w:val="16"/>
              </w:rPr>
              <w:t>Estates</w:t>
            </w:r>
          </w:p>
        </w:tc>
        <w:tc>
          <w:tcPr>
            <w:tcW w:w="3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305" w:rsidRPr="00420CF5" w:rsidRDefault="00FD2305" w:rsidP="00B8145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420CF5">
              <w:rPr>
                <w:rFonts w:asciiTheme="minorHAnsi" w:hAnsiTheme="minorHAnsi"/>
                <w:b/>
                <w:sz w:val="16"/>
                <w:szCs w:val="16"/>
              </w:rPr>
              <w:t>Transfer of VE Management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as a result of FDIS</w:t>
            </w:r>
          </w:p>
          <w:p w:rsidR="00FD2305" w:rsidRPr="00FD2305" w:rsidRDefault="00FD2305" w:rsidP="00B81457">
            <w:pPr>
              <w:rPr>
                <w:rFonts w:asciiTheme="minorHAnsi" w:hAnsiTheme="minorHAnsi"/>
                <w:sz w:val="16"/>
                <w:szCs w:val="16"/>
              </w:rPr>
            </w:pPr>
            <w:r w:rsidRPr="00FD2305">
              <w:rPr>
                <w:rFonts w:asciiTheme="minorHAnsi" w:hAnsiTheme="minorHAnsi"/>
                <w:sz w:val="16"/>
                <w:szCs w:val="16"/>
              </w:rPr>
              <w:t>1. RFCA removed from management of the VE.</w:t>
            </w:r>
          </w:p>
          <w:p w:rsidR="00FD2305" w:rsidRPr="00420CF5" w:rsidRDefault="00FD2305" w:rsidP="00B8145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D2305">
              <w:rPr>
                <w:rFonts w:asciiTheme="minorHAnsi" w:hAnsiTheme="minorHAnsi"/>
                <w:sz w:val="16"/>
                <w:szCs w:val="16"/>
              </w:rPr>
              <w:t xml:space="preserve">2. Loss of VE management (to commercial contractor) threatens key RFCA USP (loss of: unit relationships, RGI opportunities, community contact, </w:t>
            </w:r>
            <w:r w:rsidR="000833D2" w:rsidRPr="00FD2305">
              <w:rPr>
                <w:rFonts w:asciiTheme="minorHAnsi" w:hAnsiTheme="minorHAnsi"/>
                <w:sz w:val="16"/>
                <w:szCs w:val="16"/>
              </w:rPr>
              <w:t>and intelligent</w:t>
            </w:r>
            <w:r w:rsidRPr="00FD2305">
              <w:rPr>
                <w:rFonts w:asciiTheme="minorHAnsi" w:hAnsiTheme="minorHAnsi"/>
                <w:sz w:val="16"/>
                <w:szCs w:val="16"/>
              </w:rPr>
              <w:t xml:space="preserve"> customer role).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05" w:rsidRPr="00420CF5" w:rsidRDefault="00FD2305" w:rsidP="00B81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0CF5">
              <w:rPr>
                <w:rFonts w:asciiTheme="minorHAnsi" w:hAnsiTheme="minorHAnsi" w:cstheme="minorHAnsi"/>
                <w:sz w:val="16"/>
                <w:szCs w:val="16"/>
              </w:rPr>
              <w:t>CE + Hd of Estates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05" w:rsidRPr="00420CF5" w:rsidRDefault="00FD2305" w:rsidP="00B814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05" w:rsidRPr="00420CF5" w:rsidRDefault="00FD2305" w:rsidP="00FD230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05" w:rsidRPr="00420CF5" w:rsidRDefault="00FD2305" w:rsidP="00B814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305" w:rsidRPr="00420CF5" w:rsidRDefault="00FD2305" w:rsidP="00FD2305">
            <w:pPr>
              <w:rPr>
                <w:rFonts w:asciiTheme="minorHAnsi" w:hAnsiTheme="minorHAnsi"/>
                <w:sz w:val="16"/>
                <w:szCs w:val="16"/>
              </w:rPr>
            </w:pPr>
            <w:r w:rsidRPr="00420CF5">
              <w:rPr>
                <w:rFonts w:asciiTheme="minorHAnsi" w:hAnsiTheme="minorHAnsi"/>
                <w:sz w:val="16"/>
                <w:szCs w:val="16"/>
              </w:rPr>
              <w:t>a.  Loss of responsive support to units and the VE</w:t>
            </w:r>
          </w:p>
          <w:p w:rsidR="00FD2305" w:rsidRPr="00420CF5" w:rsidRDefault="00FD2305" w:rsidP="00FD2305">
            <w:pPr>
              <w:rPr>
                <w:rFonts w:asciiTheme="minorHAnsi" w:hAnsiTheme="minorHAnsi"/>
                <w:sz w:val="16"/>
                <w:szCs w:val="16"/>
              </w:rPr>
            </w:pPr>
            <w:r w:rsidRPr="00420CF5">
              <w:rPr>
                <w:rFonts w:asciiTheme="minorHAnsi" w:hAnsiTheme="minorHAnsi"/>
                <w:sz w:val="16"/>
                <w:szCs w:val="16"/>
              </w:rPr>
              <w:t>b.  Loss of RGI and abi</w:t>
            </w:r>
            <w:r w:rsidR="00D90F8E">
              <w:rPr>
                <w:rFonts w:asciiTheme="minorHAnsi" w:hAnsiTheme="minorHAnsi"/>
                <w:sz w:val="16"/>
                <w:szCs w:val="16"/>
              </w:rPr>
              <w:t>lity to add value to VRF and CF units</w:t>
            </w:r>
          </w:p>
          <w:p w:rsidR="00FD2305" w:rsidRPr="00420CF5" w:rsidRDefault="00FD2305" w:rsidP="00D90F8E">
            <w:pPr>
              <w:rPr>
                <w:rFonts w:asciiTheme="minorHAnsi" w:hAnsiTheme="minorHAnsi"/>
                <w:sz w:val="16"/>
                <w:szCs w:val="16"/>
              </w:rPr>
            </w:pPr>
            <w:r w:rsidRPr="00420CF5">
              <w:rPr>
                <w:rFonts w:asciiTheme="minorHAnsi" w:hAnsiTheme="minorHAnsi"/>
                <w:sz w:val="16"/>
                <w:szCs w:val="16"/>
              </w:rPr>
              <w:t xml:space="preserve">c.  ACF </w:t>
            </w:r>
            <w:r w:rsidR="00D90F8E">
              <w:rPr>
                <w:rFonts w:asciiTheme="minorHAnsi" w:hAnsiTheme="minorHAnsi"/>
                <w:sz w:val="16"/>
                <w:szCs w:val="16"/>
              </w:rPr>
              <w:t>estate sustainment reliant on Army</w:t>
            </w:r>
            <w:r w:rsidRPr="00420CF5">
              <w:rPr>
                <w:rFonts w:asciiTheme="minorHAnsi" w:hAnsiTheme="minorHAnsi"/>
                <w:sz w:val="16"/>
                <w:szCs w:val="16"/>
              </w:rPr>
              <w:t xml:space="preserve"> / DIO funding</w:t>
            </w:r>
          </w:p>
        </w:tc>
        <w:tc>
          <w:tcPr>
            <w:tcW w:w="4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305" w:rsidRPr="00420CF5" w:rsidRDefault="00FD2305" w:rsidP="00B81457">
            <w:pPr>
              <w:shd w:val="clear" w:color="auto" w:fill="FFFFFF"/>
              <w:rPr>
                <w:rFonts w:asciiTheme="minorHAnsi" w:hAnsiTheme="minorHAnsi"/>
                <w:sz w:val="16"/>
                <w:szCs w:val="16"/>
              </w:rPr>
            </w:pPr>
            <w:r w:rsidRPr="00420CF5">
              <w:rPr>
                <w:rFonts w:asciiTheme="minorHAnsi" w:hAnsiTheme="minorHAnsi"/>
                <w:sz w:val="16"/>
                <w:szCs w:val="16"/>
              </w:rPr>
              <w:t>1</w:t>
            </w:r>
            <w:r w:rsidR="00D90F8E">
              <w:rPr>
                <w:rFonts w:asciiTheme="minorHAnsi" w:hAnsiTheme="minorHAnsi"/>
                <w:sz w:val="16"/>
                <w:szCs w:val="16"/>
              </w:rPr>
              <w:t>.  Represent issues and resultant cost increases</w:t>
            </w:r>
            <w:r w:rsidRPr="00420CF5">
              <w:rPr>
                <w:rFonts w:asciiTheme="minorHAnsi" w:hAnsiTheme="minorHAnsi"/>
                <w:sz w:val="16"/>
                <w:szCs w:val="16"/>
              </w:rPr>
              <w:t xml:space="preserve"> to 51 Bde</w:t>
            </w:r>
          </w:p>
          <w:p w:rsidR="00FD2305" w:rsidRPr="00420CF5" w:rsidRDefault="00FD2305" w:rsidP="00B81457">
            <w:pPr>
              <w:shd w:val="clear" w:color="auto" w:fill="FFFFFF"/>
              <w:rPr>
                <w:rFonts w:asciiTheme="minorHAnsi" w:hAnsiTheme="minorHAnsi"/>
                <w:sz w:val="16"/>
                <w:szCs w:val="16"/>
              </w:rPr>
            </w:pPr>
            <w:r w:rsidRPr="00420CF5">
              <w:rPr>
                <w:rFonts w:asciiTheme="minorHAnsi" w:hAnsiTheme="minorHAnsi"/>
                <w:sz w:val="16"/>
                <w:szCs w:val="16"/>
              </w:rPr>
              <w:t xml:space="preserve">2.  Reinforce RFCA effectiveness through use of NDR reliefs, RGI and targeting of VRF maintenance and </w:t>
            </w:r>
            <w:r w:rsidR="00D90F8E">
              <w:rPr>
                <w:rFonts w:asciiTheme="minorHAnsi" w:hAnsiTheme="minorHAnsi"/>
                <w:sz w:val="16"/>
                <w:szCs w:val="16"/>
              </w:rPr>
              <w:t xml:space="preserve">in-year </w:t>
            </w:r>
            <w:r w:rsidRPr="00420CF5">
              <w:rPr>
                <w:rFonts w:asciiTheme="minorHAnsi" w:hAnsiTheme="minorHAnsi"/>
                <w:sz w:val="16"/>
                <w:szCs w:val="16"/>
              </w:rPr>
              <w:t>betterment</w:t>
            </w:r>
            <w:r w:rsidR="00D90F8E">
              <w:rPr>
                <w:rFonts w:asciiTheme="minorHAnsi" w:hAnsiTheme="minorHAnsi"/>
                <w:sz w:val="16"/>
                <w:szCs w:val="16"/>
              </w:rPr>
              <w:t xml:space="preserve"> proposals</w:t>
            </w:r>
          </w:p>
          <w:p w:rsidR="00FD2305" w:rsidRPr="00420CF5" w:rsidRDefault="00FD2305" w:rsidP="00B81457">
            <w:pPr>
              <w:shd w:val="clear" w:color="auto" w:fill="FFFFFF"/>
              <w:rPr>
                <w:rFonts w:asciiTheme="minorHAnsi" w:hAnsiTheme="minorHAnsi"/>
                <w:sz w:val="16"/>
                <w:szCs w:val="16"/>
              </w:rPr>
            </w:pPr>
            <w:r w:rsidRPr="00420CF5">
              <w:rPr>
                <w:rFonts w:asciiTheme="minorHAnsi" w:hAnsiTheme="minorHAnsi"/>
                <w:sz w:val="16"/>
                <w:szCs w:val="16"/>
              </w:rPr>
              <w:t xml:space="preserve">3. 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Support development of estate </w:t>
            </w:r>
            <w:r w:rsidR="000833D2">
              <w:rPr>
                <w:rFonts w:asciiTheme="minorHAnsi" w:hAnsiTheme="minorHAnsi"/>
                <w:sz w:val="16"/>
                <w:szCs w:val="16"/>
              </w:rPr>
              <w:t>functions - deliver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on Project REVIVE</w:t>
            </w:r>
            <w:r w:rsidRPr="00420CF5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05" w:rsidRPr="00420CF5" w:rsidRDefault="00FD2305" w:rsidP="00B814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05" w:rsidRPr="00420CF5" w:rsidRDefault="00FD2305" w:rsidP="00B814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05" w:rsidRPr="00420CF5" w:rsidRDefault="00FD2305" w:rsidP="00B814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</w:tr>
      <w:tr w:rsidR="00F6548A" w:rsidRPr="00200F6A" w:rsidTr="00A511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48A" w:rsidRPr="00420CF5" w:rsidRDefault="00F6548A" w:rsidP="002E241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0CF5">
              <w:rPr>
                <w:rFonts w:asciiTheme="minorHAnsi" w:hAnsiTheme="minorHAnsi"/>
                <w:sz w:val="16"/>
                <w:szCs w:val="16"/>
              </w:rPr>
              <w:t>F</w:t>
            </w:r>
            <w:r w:rsidR="00ED288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48A" w:rsidRPr="00420CF5" w:rsidRDefault="00F6548A" w:rsidP="002E2418">
            <w:pPr>
              <w:rPr>
                <w:rFonts w:asciiTheme="minorHAnsi" w:hAnsiTheme="minorHAnsi"/>
                <w:sz w:val="16"/>
                <w:szCs w:val="16"/>
              </w:rPr>
            </w:pPr>
            <w:r w:rsidRPr="00420CF5">
              <w:rPr>
                <w:rFonts w:asciiTheme="minorHAnsi" w:hAnsiTheme="minorHAnsi"/>
                <w:sz w:val="16"/>
                <w:szCs w:val="16"/>
              </w:rPr>
              <w:t>Finance</w:t>
            </w:r>
          </w:p>
        </w:tc>
        <w:tc>
          <w:tcPr>
            <w:tcW w:w="3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8A" w:rsidRPr="00420CF5" w:rsidRDefault="00F6548A" w:rsidP="002E241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420CF5">
              <w:rPr>
                <w:rFonts w:asciiTheme="minorHAnsi" w:hAnsiTheme="minorHAnsi"/>
                <w:b/>
                <w:sz w:val="16"/>
                <w:szCs w:val="16"/>
              </w:rPr>
              <w:t>RGI and NDR</w:t>
            </w:r>
          </w:p>
          <w:p w:rsidR="00F6548A" w:rsidRPr="00420CF5" w:rsidRDefault="00F6548A" w:rsidP="002E2418">
            <w:pPr>
              <w:rPr>
                <w:rFonts w:asciiTheme="minorHAnsi" w:hAnsiTheme="minorHAnsi"/>
                <w:sz w:val="16"/>
                <w:szCs w:val="16"/>
              </w:rPr>
            </w:pPr>
            <w:r w:rsidRPr="00420CF5">
              <w:rPr>
                <w:rFonts w:asciiTheme="minorHAnsi" w:hAnsiTheme="minorHAnsi"/>
                <w:sz w:val="16"/>
                <w:szCs w:val="16"/>
              </w:rPr>
              <w:t>1. Local authorities rescind</w:t>
            </w:r>
            <w:r w:rsidR="005B5F9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0833D2">
              <w:rPr>
                <w:rFonts w:asciiTheme="minorHAnsi" w:hAnsiTheme="minorHAnsi"/>
                <w:sz w:val="16"/>
                <w:szCs w:val="16"/>
              </w:rPr>
              <w:t>discretionary</w:t>
            </w:r>
            <w:r w:rsidR="005B5F95">
              <w:rPr>
                <w:rFonts w:asciiTheme="minorHAnsi" w:hAnsiTheme="minorHAnsi"/>
                <w:sz w:val="16"/>
                <w:szCs w:val="16"/>
              </w:rPr>
              <w:t xml:space="preserve"> 20%</w:t>
            </w:r>
            <w:r w:rsidRPr="00420CF5">
              <w:rPr>
                <w:rFonts w:asciiTheme="minorHAnsi" w:hAnsiTheme="minorHAnsi"/>
                <w:sz w:val="16"/>
                <w:szCs w:val="16"/>
              </w:rPr>
              <w:t xml:space="preserve"> NDR reliefs.</w:t>
            </w:r>
          </w:p>
          <w:p w:rsidR="00F6548A" w:rsidRDefault="00F6548A" w:rsidP="008520C4">
            <w:pPr>
              <w:rPr>
                <w:rFonts w:asciiTheme="minorHAnsi" w:hAnsiTheme="minorHAnsi"/>
                <w:sz w:val="16"/>
                <w:szCs w:val="16"/>
              </w:rPr>
            </w:pPr>
            <w:r w:rsidRPr="00420CF5">
              <w:rPr>
                <w:rFonts w:asciiTheme="minorHAnsi" w:hAnsiTheme="minorHAnsi"/>
                <w:sz w:val="16"/>
                <w:szCs w:val="16"/>
              </w:rPr>
              <w:t>2.  DIO nett off NDR relief at source</w:t>
            </w:r>
            <w:r w:rsidR="00853FFE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5B5F95" w:rsidRPr="00420CF5" w:rsidRDefault="005B5F95" w:rsidP="008520C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3.  </w:t>
            </w:r>
            <w:r w:rsidRPr="00420CF5">
              <w:rPr>
                <w:rFonts w:asciiTheme="minorHAnsi" w:hAnsiTheme="minorHAnsi"/>
                <w:sz w:val="16"/>
                <w:szCs w:val="16"/>
              </w:rPr>
              <w:t>MOD/customer attempts to redistribute RGI between regions reducing incentive to raise RGI.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48A" w:rsidRPr="00420CF5" w:rsidRDefault="00F6548A" w:rsidP="002E24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0CF5">
              <w:rPr>
                <w:rFonts w:asciiTheme="minorHAnsi" w:hAnsiTheme="minorHAnsi" w:cstheme="minorHAnsi"/>
                <w:sz w:val="16"/>
                <w:szCs w:val="16"/>
              </w:rPr>
              <w:t>Dep CE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48A" w:rsidRPr="00420CF5" w:rsidRDefault="00F6548A" w:rsidP="002E241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0CF5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48A" w:rsidRPr="00420CF5" w:rsidRDefault="00F6548A" w:rsidP="002E2418">
            <w:pPr>
              <w:rPr>
                <w:rFonts w:asciiTheme="minorHAnsi" w:hAnsiTheme="minorHAnsi"/>
                <w:sz w:val="16"/>
                <w:szCs w:val="16"/>
              </w:rPr>
            </w:pPr>
            <w:r w:rsidRPr="00420CF5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48A" w:rsidRPr="00420CF5" w:rsidRDefault="00F6548A" w:rsidP="002E241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0CF5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8A" w:rsidRPr="00420CF5" w:rsidRDefault="00F6548A" w:rsidP="002E2418">
            <w:pPr>
              <w:tabs>
                <w:tab w:val="left" w:pos="271"/>
              </w:tabs>
              <w:rPr>
                <w:rFonts w:asciiTheme="minorHAnsi" w:hAnsiTheme="minorHAnsi"/>
                <w:sz w:val="16"/>
                <w:szCs w:val="16"/>
              </w:rPr>
            </w:pPr>
            <w:r w:rsidRPr="00420CF5">
              <w:rPr>
                <w:rFonts w:asciiTheme="minorHAnsi" w:hAnsiTheme="minorHAnsi"/>
                <w:sz w:val="16"/>
                <w:szCs w:val="16"/>
              </w:rPr>
              <w:t>a. Impact on SLA delivery</w:t>
            </w:r>
          </w:p>
          <w:p w:rsidR="00F6548A" w:rsidRPr="00420CF5" w:rsidRDefault="00F6548A" w:rsidP="002E2418">
            <w:pPr>
              <w:tabs>
                <w:tab w:val="left" w:pos="271"/>
              </w:tabs>
              <w:rPr>
                <w:rFonts w:asciiTheme="minorHAnsi" w:hAnsiTheme="minorHAnsi"/>
                <w:sz w:val="16"/>
                <w:szCs w:val="16"/>
              </w:rPr>
            </w:pPr>
            <w:r w:rsidRPr="00420CF5">
              <w:rPr>
                <w:rFonts w:asciiTheme="minorHAnsi" w:hAnsiTheme="minorHAnsi"/>
                <w:sz w:val="16"/>
                <w:szCs w:val="16"/>
              </w:rPr>
              <w:t>b.  People</w:t>
            </w:r>
          </w:p>
          <w:p w:rsidR="00F6548A" w:rsidRPr="00420CF5" w:rsidRDefault="00F6548A" w:rsidP="002E2418">
            <w:pPr>
              <w:tabs>
                <w:tab w:val="left" w:pos="271"/>
              </w:tabs>
              <w:rPr>
                <w:rFonts w:asciiTheme="minorHAnsi" w:hAnsiTheme="minorHAnsi"/>
                <w:sz w:val="16"/>
                <w:szCs w:val="16"/>
              </w:rPr>
            </w:pPr>
            <w:r w:rsidRPr="00420CF5">
              <w:rPr>
                <w:rFonts w:asciiTheme="minorHAnsi" w:hAnsiTheme="minorHAnsi"/>
                <w:sz w:val="16"/>
                <w:szCs w:val="16"/>
              </w:rPr>
              <w:t>c.  Reputational</w:t>
            </w:r>
          </w:p>
        </w:tc>
        <w:tc>
          <w:tcPr>
            <w:tcW w:w="4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8A" w:rsidRPr="00420CF5" w:rsidRDefault="00F6548A" w:rsidP="002E2418">
            <w:pPr>
              <w:shd w:val="clear" w:color="auto" w:fill="FFFFFF"/>
              <w:rPr>
                <w:rFonts w:asciiTheme="minorHAnsi" w:hAnsiTheme="minorHAnsi"/>
                <w:sz w:val="16"/>
                <w:szCs w:val="16"/>
              </w:rPr>
            </w:pPr>
            <w:r w:rsidRPr="00420CF5">
              <w:rPr>
                <w:rFonts w:asciiTheme="minorHAnsi" w:hAnsiTheme="minorHAnsi"/>
                <w:sz w:val="16"/>
                <w:szCs w:val="16"/>
              </w:rPr>
              <w:t>1.  C</w:t>
            </w:r>
            <w:r w:rsidR="005B5F95">
              <w:rPr>
                <w:rFonts w:asciiTheme="minorHAnsi" w:hAnsiTheme="minorHAnsi"/>
                <w:sz w:val="16"/>
                <w:szCs w:val="16"/>
              </w:rPr>
              <w:t>ollaborate with</w:t>
            </w:r>
            <w:r w:rsidRPr="00420CF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6F57F2">
              <w:rPr>
                <w:rFonts w:asciiTheme="minorHAnsi" w:hAnsiTheme="minorHAnsi"/>
                <w:sz w:val="16"/>
                <w:szCs w:val="16"/>
              </w:rPr>
              <w:t xml:space="preserve">51 </w:t>
            </w:r>
            <w:r w:rsidRPr="00420CF5">
              <w:rPr>
                <w:rFonts w:asciiTheme="minorHAnsi" w:hAnsiTheme="minorHAnsi"/>
                <w:sz w:val="16"/>
                <w:szCs w:val="16"/>
              </w:rPr>
              <w:t xml:space="preserve">Bde </w:t>
            </w:r>
            <w:r w:rsidR="005B5F95">
              <w:rPr>
                <w:rFonts w:asciiTheme="minorHAnsi" w:hAnsiTheme="minorHAnsi"/>
                <w:sz w:val="16"/>
                <w:szCs w:val="16"/>
              </w:rPr>
              <w:t>to promote the</w:t>
            </w:r>
            <w:r w:rsidRPr="00420CF5">
              <w:rPr>
                <w:rFonts w:asciiTheme="minorHAnsi" w:hAnsiTheme="minorHAnsi"/>
                <w:sz w:val="16"/>
                <w:szCs w:val="16"/>
              </w:rPr>
              <w:t xml:space="preserve"> benefit of RFCA Board control over RGI, and NDR</w:t>
            </w:r>
          </w:p>
          <w:p w:rsidR="00F6548A" w:rsidRPr="00420CF5" w:rsidRDefault="00F6548A" w:rsidP="002E2418">
            <w:pPr>
              <w:rPr>
                <w:rFonts w:asciiTheme="minorHAnsi" w:hAnsiTheme="minorHAnsi"/>
                <w:sz w:val="16"/>
                <w:szCs w:val="16"/>
              </w:rPr>
            </w:pPr>
            <w:r w:rsidRPr="00420CF5">
              <w:rPr>
                <w:rFonts w:asciiTheme="minorHAnsi" w:hAnsiTheme="minorHAnsi"/>
                <w:sz w:val="16"/>
                <w:szCs w:val="16"/>
              </w:rPr>
              <w:t>2.  Maintain close liaison with Local Authorities and representative councillors to influence retention of NDR reliefs</w:t>
            </w:r>
          </w:p>
          <w:p w:rsidR="00F6548A" w:rsidRPr="00420CF5" w:rsidRDefault="00F6548A" w:rsidP="00853FFE">
            <w:pPr>
              <w:shd w:val="clear" w:color="auto" w:fill="FFFFFF"/>
              <w:rPr>
                <w:rFonts w:asciiTheme="minorHAnsi" w:hAnsiTheme="minorHAnsi"/>
                <w:sz w:val="16"/>
                <w:szCs w:val="16"/>
              </w:rPr>
            </w:pPr>
            <w:r w:rsidRPr="00420CF5">
              <w:rPr>
                <w:rFonts w:asciiTheme="minorHAnsi" w:hAnsiTheme="minorHAnsi"/>
                <w:sz w:val="16"/>
                <w:szCs w:val="16"/>
              </w:rPr>
              <w:t>3.  Optimise letting potential – Alternative Venues in place (additional staff provided for a trial period).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48A" w:rsidRPr="00420CF5" w:rsidRDefault="00C857A5" w:rsidP="002E241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48A" w:rsidRPr="00420CF5" w:rsidRDefault="005B5F95" w:rsidP="005B5F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48A" w:rsidRPr="00420CF5" w:rsidRDefault="00C857A5" w:rsidP="005B5F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5B5F95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</w:tr>
      <w:tr w:rsidR="00177993" w:rsidRPr="00200F6A" w:rsidTr="00A511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993" w:rsidRPr="003C5067" w:rsidRDefault="00177993" w:rsidP="002E241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F5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993" w:rsidRPr="00420CF5" w:rsidRDefault="00177993" w:rsidP="002E241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Finance</w:t>
            </w:r>
          </w:p>
        </w:tc>
        <w:tc>
          <w:tcPr>
            <w:tcW w:w="3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93" w:rsidRDefault="00177993" w:rsidP="002E241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Misuse of Credit Cards</w:t>
            </w:r>
          </w:p>
          <w:p w:rsidR="00177993" w:rsidRPr="00177993" w:rsidRDefault="00177993" w:rsidP="002E241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Inappropriate and /or misu</w:t>
            </w:r>
            <w:r w:rsidR="005B5F95">
              <w:rPr>
                <w:rFonts w:asciiTheme="minorHAnsi" w:hAnsiTheme="minorHAnsi"/>
                <w:sz w:val="16"/>
                <w:szCs w:val="16"/>
              </w:rPr>
              <w:t>s</w:t>
            </w:r>
            <w:r>
              <w:rPr>
                <w:rFonts w:asciiTheme="minorHAnsi" w:hAnsiTheme="minorHAnsi"/>
                <w:sz w:val="16"/>
                <w:szCs w:val="16"/>
              </w:rPr>
              <w:t>e of credit cards.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993" w:rsidRPr="00420CF5" w:rsidRDefault="00177993" w:rsidP="00C20D7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Hd Fin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993" w:rsidRPr="00420CF5" w:rsidRDefault="00177993" w:rsidP="002E241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993" w:rsidRPr="00420CF5" w:rsidRDefault="00177993" w:rsidP="00C20D76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993" w:rsidRPr="00420CF5" w:rsidRDefault="00177993" w:rsidP="002E241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93" w:rsidRDefault="00177993" w:rsidP="00A93601">
            <w:pPr>
              <w:pStyle w:val="ListParagraph"/>
              <w:numPr>
                <w:ilvl w:val="0"/>
                <w:numId w:val="3"/>
              </w:numPr>
              <w:tabs>
                <w:tab w:val="left" w:pos="136"/>
              </w:tabs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Financial loss</w:t>
            </w:r>
          </w:p>
          <w:p w:rsidR="00177993" w:rsidRDefault="00177993" w:rsidP="00A93601">
            <w:pPr>
              <w:pStyle w:val="ListParagraph"/>
              <w:numPr>
                <w:ilvl w:val="0"/>
                <w:numId w:val="3"/>
              </w:numPr>
              <w:tabs>
                <w:tab w:val="left" w:pos="136"/>
              </w:tabs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Reputational damage</w:t>
            </w:r>
          </w:p>
          <w:p w:rsidR="00177993" w:rsidRPr="00420CF5" w:rsidRDefault="00177993" w:rsidP="00A93601">
            <w:pPr>
              <w:pStyle w:val="ListParagraph"/>
              <w:numPr>
                <w:ilvl w:val="0"/>
                <w:numId w:val="3"/>
              </w:numPr>
              <w:tabs>
                <w:tab w:val="left" w:pos="136"/>
              </w:tabs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Legal action</w:t>
            </w:r>
          </w:p>
        </w:tc>
        <w:tc>
          <w:tcPr>
            <w:tcW w:w="4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93" w:rsidRDefault="008517B9" w:rsidP="00C20D76">
            <w:pPr>
              <w:shd w:val="clear" w:color="auto" w:fill="FFFFFF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1.  Credit card</w:t>
            </w:r>
            <w:r w:rsidR="00177993">
              <w:rPr>
                <w:rFonts w:asciiTheme="minorHAnsi" w:hAnsiTheme="minorHAnsi"/>
                <w:sz w:val="16"/>
                <w:szCs w:val="16"/>
              </w:rPr>
              <w:t xml:space="preserve"> sta</w:t>
            </w:r>
            <w:r w:rsidR="008E5792">
              <w:rPr>
                <w:rFonts w:asciiTheme="minorHAnsi" w:hAnsiTheme="minorHAnsi"/>
                <w:sz w:val="16"/>
                <w:szCs w:val="16"/>
              </w:rPr>
              <w:t>t</w:t>
            </w:r>
            <w:r w:rsidR="00177993">
              <w:rPr>
                <w:rFonts w:asciiTheme="minorHAnsi" w:hAnsiTheme="minorHAnsi"/>
                <w:sz w:val="16"/>
                <w:szCs w:val="16"/>
              </w:rPr>
              <w:t>emen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ts reconciled against </w:t>
            </w:r>
            <w:r w:rsidR="00177993">
              <w:rPr>
                <w:rFonts w:asciiTheme="minorHAnsi" w:hAnsiTheme="minorHAnsi"/>
                <w:sz w:val="16"/>
                <w:szCs w:val="16"/>
              </w:rPr>
              <w:t>receipts</w:t>
            </w:r>
          </w:p>
          <w:p w:rsidR="00177993" w:rsidRDefault="00472641" w:rsidP="00C20D76">
            <w:pPr>
              <w:shd w:val="clear" w:color="auto" w:fill="FFFFFF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2.  Named i</w:t>
            </w:r>
            <w:r w:rsidR="00177993">
              <w:rPr>
                <w:rFonts w:asciiTheme="minorHAnsi" w:hAnsiTheme="minorHAnsi"/>
                <w:sz w:val="16"/>
                <w:szCs w:val="16"/>
              </w:rPr>
              <w:t>ndividual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invoice on credit card</w:t>
            </w:r>
          </w:p>
          <w:p w:rsidR="00177993" w:rsidRDefault="00472641" w:rsidP="00C20D76">
            <w:pPr>
              <w:shd w:val="clear" w:color="auto" w:fill="FFFFFF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177993">
              <w:rPr>
                <w:rFonts w:asciiTheme="minorHAnsi" w:hAnsiTheme="minorHAnsi"/>
                <w:sz w:val="16"/>
                <w:szCs w:val="16"/>
              </w:rPr>
              <w:t>.  Receipts produced and evidenced spend</w:t>
            </w:r>
          </w:p>
          <w:p w:rsidR="00472641" w:rsidRPr="00420CF5" w:rsidRDefault="008517B9" w:rsidP="00C20D76">
            <w:pPr>
              <w:shd w:val="clear" w:color="auto" w:fill="FFFFFF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4.  Card t</w:t>
            </w:r>
            <w:r w:rsidR="00472641">
              <w:rPr>
                <w:rFonts w:asciiTheme="minorHAnsi" w:hAnsiTheme="minorHAnsi"/>
                <w:sz w:val="16"/>
                <w:szCs w:val="16"/>
              </w:rPr>
              <w:t>hresholds specific to job holders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993" w:rsidRPr="00420CF5" w:rsidRDefault="00472641" w:rsidP="002E241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993" w:rsidRDefault="00472641" w:rsidP="002E241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993" w:rsidRDefault="00472641" w:rsidP="002E241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</w:tr>
      <w:tr w:rsidR="00FD2305" w:rsidRPr="00200F6A" w:rsidTr="00A511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05" w:rsidRPr="00EB1068" w:rsidRDefault="00FD2305" w:rsidP="00B814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B1068">
              <w:rPr>
                <w:rFonts w:asciiTheme="minorHAnsi" w:hAnsiTheme="minorHAnsi"/>
                <w:sz w:val="16"/>
                <w:szCs w:val="16"/>
              </w:rPr>
              <w:t>F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05" w:rsidRPr="00EB1068" w:rsidRDefault="00FD2305" w:rsidP="00B81457">
            <w:pPr>
              <w:rPr>
                <w:rFonts w:asciiTheme="minorHAnsi" w:hAnsiTheme="minorHAnsi"/>
                <w:sz w:val="16"/>
                <w:szCs w:val="16"/>
              </w:rPr>
            </w:pPr>
            <w:r w:rsidRPr="00EB1068">
              <w:rPr>
                <w:rFonts w:asciiTheme="minorHAnsi" w:hAnsiTheme="minorHAnsi"/>
                <w:sz w:val="16"/>
                <w:szCs w:val="16"/>
              </w:rPr>
              <w:t>Finance</w:t>
            </w:r>
          </w:p>
        </w:tc>
        <w:tc>
          <w:tcPr>
            <w:tcW w:w="3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305" w:rsidRPr="002A4DC5" w:rsidRDefault="00FD2305" w:rsidP="00B8145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2A4DC5">
              <w:rPr>
                <w:rFonts w:asciiTheme="minorHAnsi" w:hAnsiTheme="minorHAnsi"/>
                <w:b/>
                <w:sz w:val="16"/>
                <w:szCs w:val="16"/>
              </w:rPr>
              <w:t>Reduced GiA Funding</w:t>
            </w:r>
          </w:p>
          <w:p w:rsidR="00FD2305" w:rsidRPr="00FD2305" w:rsidRDefault="00FD2305" w:rsidP="00B81457">
            <w:pPr>
              <w:rPr>
                <w:rFonts w:asciiTheme="minorHAnsi" w:hAnsiTheme="minorHAnsi"/>
                <w:sz w:val="16"/>
                <w:szCs w:val="16"/>
              </w:rPr>
            </w:pPr>
            <w:r w:rsidRPr="00FD2305">
              <w:rPr>
                <w:rFonts w:asciiTheme="minorHAnsi" w:hAnsiTheme="minorHAnsi"/>
                <w:sz w:val="16"/>
                <w:szCs w:val="16"/>
              </w:rPr>
              <w:t>1.  In-year savings measure impact on service delivery / staff levels</w:t>
            </w:r>
            <w:r w:rsidR="008517B9">
              <w:rPr>
                <w:rFonts w:asciiTheme="minorHAnsi" w:hAnsiTheme="minorHAnsi"/>
                <w:sz w:val="16"/>
                <w:szCs w:val="16"/>
              </w:rPr>
              <w:t xml:space="preserve"> of Lowland RFCA</w:t>
            </w:r>
          </w:p>
          <w:p w:rsidR="00FD2305" w:rsidRPr="00FD2305" w:rsidRDefault="00FD2305" w:rsidP="00B81457">
            <w:pPr>
              <w:rPr>
                <w:rFonts w:asciiTheme="minorHAnsi" w:hAnsiTheme="minorHAnsi"/>
                <w:sz w:val="16"/>
                <w:szCs w:val="16"/>
              </w:rPr>
            </w:pPr>
            <w:r w:rsidRPr="00FD2305">
              <w:rPr>
                <w:rFonts w:asciiTheme="minorHAnsi" w:hAnsiTheme="minorHAnsi"/>
                <w:sz w:val="16"/>
                <w:szCs w:val="16"/>
              </w:rPr>
              <w:t>2.  ABC measure</w:t>
            </w:r>
            <w:r w:rsidR="008517B9">
              <w:rPr>
                <w:rFonts w:asciiTheme="minorHAnsi" w:hAnsiTheme="minorHAnsi"/>
                <w:sz w:val="16"/>
                <w:szCs w:val="16"/>
              </w:rPr>
              <w:t>s reduce RFCA budgets and force</w:t>
            </w:r>
            <w:r w:rsidRPr="00FD2305">
              <w:rPr>
                <w:rFonts w:asciiTheme="minorHAnsi" w:hAnsiTheme="minorHAnsi"/>
                <w:sz w:val="16"/>
                <w:szCs w:val="16"/>
              </w:rPr>
              <w:t xml:space="preserve"> restructuring of RFCAs leading to reduction in support to VRF and CF in Scotland.</w:t>
            </w:r>
          </w:p>
          <w:p w:rsidR="00FD2305" w:rsidRPr="00FD2305" w:rsidRDefault="00FD2305" w:rsidP="008517B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D2305">
              <w:rPr>
                <w:rFonts w:asciiTheme="minorHAnsi" w:hAnsiTheme="minorHAnsi"/>
                <w:sz w:val="16"/>
                <w:szCs w:val="16"/>
              </w:rPr>
              <w:t>3.  DIO attempt to buy-out their risk (</w:t>
            </w:r>
            <w:r w:rsidR="008517B9">
              <w:rPr>
                <w:rFonts w:asciiTheme="minorHAnsi" w:hAnsiTheme="minorHAnsi"/>
                <w:sz w:val="16"/>
                <w:szCs w:val="16"/>
              </w:rPr>
              <w:t>NDR</w:t>
            </w:r>
            <w:r w:rsidRPr="00FD2305">
              <w:rPr>
                <w:rFonts w:asciiTheme="minorHAnsi" w:hAnsiTheme="minorHAnsi"/>
                <w:sz w:val="16"/>
                <w:szCs w:val="16"/>
              </w:rPr>
              <w:t>, maintenance) by directing use of RGI.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05" w:rsidRPr="00200F6A" w:rsidRDefault="00FD2305" w:rsidP="00B81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CE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05" w:rsidRPr="00FD2305" w:rsidRDefault="006C0CE3" w:rsidP="00FD23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05" w:rsidRPr="00FD2305" w:rsidRDefault="008517B9" w:rsidP="00B8145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05" w:rsidRPr="00FD2305" w:rsidRDefault="008517B9" w:rsidP="00B814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6C0C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305" w:rsidRPr="00FD2305" w:rsidRDefault="00FD2305" w:rsidP="00FD2305">
            <w:pPr>
              <w:pStyle w:val="ListParagraph"/>
              <w:tabs>
                <w:tab w:val="left" w:pos="136"/>
              </w:tabs>
              <w:rPr>
                <w:rFonts w:asciiTheme="minorHAnsi" w:hAnsiTheme="minorHAnsi"/>
                <w:sz w:val="16"/>
                <w:szCs w:val="16"/>
              </w:rPr>
            </w:pPr>
            <w:r w:rsidRPr="00FD2305">
              <w:rPr>
                <w:rFonts w:asciiTheme="minorHAnsi" w:hAnsiTheme="minorHAnsi"/>
                <w:sz w:val="16"/>
                <w:szCs w:val="16"/>
              </w:rPr>
              <w:t>a.  Reduced output</w:t>
            </w:r>
          </w:p>
          <w:p w:rsidR="00FD2305" w:rsidRPr="00FD2305" w:rsidRDefault="00FD2305" w:rsidP="00FD2305">
            <w:pPr>
              <w:pStyle w:val="ListParagraph"/>
              <w:tabs>
                <w:tab w:val="left" w:pos="136"/>
              </w:tabs>
              <w:rPr>
                <w:rFonts w:asciiTheme="minorHAnsi" w:hAnsiTheme="minorHAnsi"/>
                <w:sz w:val="16"/>
                <w:szCs w:val="16"/>
              </w:rPr>
            </w:pPr>
            <w:r w:rsidRPr="00FD2305">
              <w:rPr>
                <w:rFonts w:asciiTheme="minorHAnsi" w:hAnsiTheme="minorHAnsi"/>
                <w:sz w:val="16"/>
                <w:szCs w:val="16"/>
              </w:rPr>
              <w:t>b.  Failure to deliver SLA</w:t>
            </w:r>
          </w:p>
          <w:p w:rsidR="00FD2305" w:rsidRPr="00FD2305" w:rsidRDefault="00FD2305" w:rsidP="00FD2305">
            <w:pPr>
              <w:pStyle w:val="ListParagraph"/>
              <w:tabs>
                <w:tab w:val="left" w:pos="136"/>
              </w:tabs>
              <w:rPr>
                <w:rFonts w:asciiTheme="minorHAnsi" w:hAnsiTheme="minorHAnsi"/>
                <w:sz w:val="16"/>
                <w:szCs w:val="16"/>
              </w:rPr>
            </w:pPr>
            <w:r w:rsidRPr="00FD2305">
              <w:rPr>
                <w:rFonts w:asciiTheme="minorHAnsi" w:hAnsiTheme="minorHAnsi"/>
                <w:sz w:val="16"/>
                <w:szCs w:val="16"/>
              </w:rPr>
              <w:t>c.   Reputational</w:t>
            </w:r>
          </w:p>
        </w:tc>
        <w:tc>
          <w:tcPr>
            <w:tcW w:w="4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305" w:rsidRPr="00273D48" w:rsidRDefault="00FD2305" w:rsidP="00FD2305">
            <w:pPr>
              <w:shd w:val="clear" w:color="auto" w:fill="FFFFFF"/>
              <w:rPr>
                <w:rFonts w:asciiTheme="minorHAnsi" w:hAnsiTheme="minorHAnsi"/>
                <w:sz w:val="16"/>
                <w:szCs w:val="16"/>
              </w:rPr>
            </w:pPr>
            <w:r w:rsidRPr="00273D48">
              <w:rPr>
                <w:rFonts w:asciiTheme="minorHAnsi" w:hAnsiTheme="minorHAnsi"/>
                <w:sz w:val="16"/>
                <w:szCs w:val="16"/>
              </w:rPr>
              <w:t>1. Maintain 51 Bde awareness of incoherence of cuts and impacts which would damage support to VRF and CF and reduce RFCA contribution to CE.</w:t>
            </w:r>
          </w:p>
          <w:p w:rsidR="00FD2305" w:rsidRPr="00273D48" w:rsidRDefault="00FD2305" w:rsidP="00FD2305">
            <w:pPr>
              <w:shd w:val="clear" w:color="auto" w:fill="FFFFFF"/>
              <w:rPr>
                <w:rFonts w:asciiTheme="minorHAnsi" w:hAnsiTheme="minorHAnsi"/>
                <w:sz w:val="16"/>
                <w:szCs w:val="16"/>
              </w:rPr>
            </w:pPr>
            <w:r w:rsidRPr="00273D48">
              <w:rPr>
                <w:rFonts w:asciiTheme="minorHAnsi" w:hAnsiTheme="minorHAnsi"/>
                <w:sz w:val="16"/>
                <w:szCs w:val="16"/>
              </w:rPr>
              <w:t>2. Support further development of CRFCA optio</w:t>
            </w:r>
            <w:r w:rsidR="008517B9">
              <w:rPr>
                <w:rFonts w:asciiTheme="minorHAnsi" w:hAnsiTheme="minorHAnsi"/>
                <w:sz w:val="16"/>
                <w:szCs w:val="16"/>
              </w:rPr>
              <w:t>ns (including shared services</w:t>
            </w:r>
            <w:r w:rsidRPr="00273D48">
              <w:rPr>
                <w:rFonts w:asciiTheme="minorHAnsi" w:hAnsiTheme="minorHAnsi"/>
                <w:sz w:val="16"/>
                <w:szCs w:val="16"/>
              </w:rPr>
              <w:t>).</w:t>
            </w:r>
          </w:p>
          <w:p w:rsidR="00FD2305" w:rsidRDefault="00FD2305" w:rsidP="00FD2305">
            <w:pPr>
              <w:shd w:val="clear" w:color="auto" w:fill="FFFFFF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3.  Defend RGI position</w:t>
            </w:r>
          </w:p>
          <w:p w:rsidR="006C0CE3" w:rsidRPr="00FD2305" w:rsidRDefault="006C0CE3" w:rsidP="00FD2305">
            <w:pPr>
              <w:shd w:val="clear" w:color="auto" w:fill="FFFFFF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4.  Focus on essential support to manage in-year pressures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05" w:rsidRPr="00FD2305" w:rsidRDefault="006C0CE3" w:rsidP="00B814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05" w:rsidRPr="00FD2305" w:rsidRDefault="006C0CE3" w:rsidP="00B814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05" w:rsidRPr="00FD2305" w:rsidRDefault="006C0CE3" w:rsidP="00B814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</w:tr>
      <w:tr w:rsidR="009D3B71" w:rsidRPr="00200F6A" w:rsidTr="00A511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B71" w:rsidRPr="009D3B71" w:rsidRDefault="009D3B71" w:rsidP="00DD00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3B71">
              <w:rPr>
                <w:rFonts w:asciiTheme="minorHAnsi" w:hAnsiTheme="minorHAnsi"/>
                <w:sz w:val="16"/>
                <w:szCs w:val="16"/>
              </w:rPr>
              <w:t>B1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B71" w:rsidRPr="009D3B71" w:rsidRDefault="009D3B71" w:rsidP="00DD0057">
            <w:pPr>
              <w:rPr>
                <w:rFonts w:asciiTheme="minorHAnsi" w:hAnsiTheme="minorHAnsi"/>
                <w:sz w:val="16"/>
                <w:szCs w:val="16"/>
              </w:rPr>
            </w:pPr>
            <w:r w:rsidRPr="009D3B71">
              <w:rPr>
                <w:rFonts w:asciiTheme="minorHAnsi" w:hAnsiTheme="minorHAnsi"/>
                <w:sz w:val="16"/>
                <w:szCs w:val="16"/>
              </w:rPr>
              <w:t>Business</w:t>
            </w:r>
          </w:p>
        </w:tc>
        <w:tc>
          <w:tcPr>
            <w:tcW w:w="3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71" w:rsidRPr="009D3B71" w:rsidRDefault="009D3B71" w:rsidP="00DD005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D3B71">
              <w:rPr>
                <w:rFonts w:asciiTheme="minorHAnsi" w:hAnsiTheme="minorHAnsi"/>
                <w:b/>
                <w:sz w:val="16"/>
                <w:szCs w:val="16"/>
              </w:rPr>
              <w:t>Failure of the CIS network</w:t>
            </w:r>
          </w:p>
          <w:p w:rsidR="009D3B71" w:rsidRPr="009D3B71" w:rsidRDefault="009D3B71" w:rsidP="00DD0057">
            <w:pPr>
              <w:rPr>
                <w:rFonts w:asciiTheme="minorHAnsi" w:hAnsiTheme="minorHAnsi"/>
                <w:sz w:val="16"/>
                <w:szCs w:val="16"/>
              </w:rPr>
            </w:pPr>
            <w:r w:rsidRPr="009D3B71">
              <w:rPr>
                <w:rFonts w:asciiTheme="minorHAnsi" w:hAnsiTheme="minorHAnsi"/>
                <w:sz w:val="16"/>
                <w:szCs w:val="16"/>
              </w:rPr>
              <w:t>Technical failure / external attack deny network impacting on delivery of RFCA outputs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B71" w:rsidRPr="00420CF5" w:rsidRDefault="009D3B71" w:rsidP="00DD00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0CF5">
              <w:rPr>
                <w:rFonts w:asciiTheme="minorHAnsi" w:hAnsiTheme="minorHAnsi" w:cstheme="minorHAnsi"/>
                <w:sz w:val="16"/>
                <w:szCs w:val="16"/>
              </w:rPr>
              <w:t>Dep CE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B71" w:rsidRPr="009D3B71" w:rsidRDefault="009D3B71" w:rsidP="00DD00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3B71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B71" w:rsidRPr="009D3B71" w:rsidRDefault="009D3B71" w:rsidP="009D3B71">
            <w:pPr>
              <w:rPr>
                <w:rFonts w:asciiTheme="minorHAnsi" w:hAnsiTheme="minorHAnsi"/>
                <w:sz w:val="16"/>
                <w:szCs w:val="16"/>
              </w:rPr>
            </w:pPr>
            <w:r w:rsidRPr="009D3B71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B71" w:rsidRPr="009D3B71" w:rsidRDefault="009D3B71" w:rsidP="00DD00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3B71">
              <w:rPr>
                <w:rFonts w:asciiTheme="minorHAnsi" w:hAnsiTheme="minorHAnsi"/>
                <w:sz w:val="16"/>
                <w:szCs w:val="16"/>
              </w:rPr>
              <w:t xml:space="preserve"> 15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71" w:rsidRPr="009D3B71" w:rsidRDefault="009D3B71" w:rsidP="00A93601">
            <w:pPr>
              <w:pStyle w:val="ListParagraph"/>
              <w:numPr>
                <w:ilvl w:val="0"/>
                <w:numId w:val="3"/>
              </w:numPr>
              <w:tabs>
                <w:tab w:val="left" w:pos="136"/>
              </w:tabs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  <w:r w:rsidRPr="009D3B71">
              <w:rPr>
                <w:rFonts w:asciiTheme="minorHAnsi" w:hAnsiTheme="minorHAnsi"/>
                <w:sz w:val="16"/>
                <w:szCs w:val="16"/>
              </w:rPr>
              <w:t>Loss of business continuity</w:t>
            </w:r>
          </w:p>
          <w:p w:rsidR="009D3B71" w:rsidRPr="009D3B71" w:rsidRDefault="009D3B71" w:rsidP="00A93601">
            <w:pPr>
              <w:pStyle w:val="ListParagraph"/>
              <w:numPr>
                <w:ilvl w:val="0"/>
                <w:numId w:val="3"/>
              </w:numPr>
              <w:tabs>
                <w:tab w:val="left" w:pos="136"/>
              </w:tabs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  <w:r w:rsidRPr="009D3B71">
              <w:rPr>
                <w:rFonts w:asciiTheme="minorHAnsi" w:hAnsiTheme="minorHAnsi"/>
                <w:sz w:val="16"/>
                <w:szCs w:val="16"/>
              </w:rPr>
              <w:t>Data loss</w:t>
            </w:r>
          </w:p>
          <w:p w:rsidR="009D3B71" w:rsidRPr="009D3B71" w:rsidRDefault="009D3B71" w:rsidP="00A93601">
            <w:pPr>
              <w:pStyle w:val="ListParagraph"/>
              <w:numPr>
                <w:ilvl w:val="0"/>
                <w:numId w:val="3"/>
              </w:numPr>
              <w:tabs>
                <w:tab w:val="left" w:pos="136"/>
              </w:tabs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  <w:r w:rsidRPr="009D3B71">
              <w:rPr>
                <w:rFonts w:asciiTheme="minorHAnsi" w:hAnsiTheme="minorHAnsi"/>
                <w:sz w:val="16"/>
                <w:szCs w:val="16"/>
              </w:rPr>
              <w:t>Reputational</w:t>
            </w:r>
          </w:p>
        </w:tc>
        <w:tc>
          <w:tcPr>
            <w:tcW w:w="4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71" w:rsidRPr="009D3B71" w:rsidRDefault="009D3B71" w:rsidP="009D3B71">
            <w:pPr>
              <w:shd w:val="clear" w:color="auto" w:fill="FFFFFF"/>
              <w:rPr>
                <w:rFonts w:asciiTheme="minorHAnsi" w:hAnsiTheme="minorHAnsi"/>
                <w:sz w:val="16"/>
                <w:szCs w:val="16"/>
              </w:rPr>
            </w:pPr>
            <w:r w:rsidRPr="009D3B71">
              <w:rPr>
                <w:rFonts w:asciiTheme="minorHAnsi" w:hAnsiTheme="minorHAnsi"/>
                <w:sz w:val="16"/>
                <w:szCs w:val="16"/>
              </w:rPr>
              <w:t>1.  Support CRFCA mitigation actions</w:t>
            </w:r>
          </w:p>
          <w:p w:rsidR="009D3B71" w:rsidRPr="009D3B71" w:rsidRDefault="009D3B71" w:rsidP="009D3B71">
            <w:pPr>
              <w:shd w:val="clear" w:color="auto" w:fill="FFFFFF"/>
              <w:rPr>
                <w:rFonts w:asciiTheme="minorHAnsi" w:hAnsiTheme="minorHAnsi"/>
                <w:sz w:val="16"/>
                <w:szCs w:val="16"/>
              </w:rPr>
            </w:pPr>
            <w:r w:rsidRPr="009D3B71">
              <w:rPr>
                <w:rFonts w:asciiTheme="minorHAnsi" w:hAnsiTheme="minorHAnsi"/>
                <w:sz w:val="16"/>
                <w:szCs w:val="16"/>
              </w:rPr>
              <w:t>2.  Ensure in-house CIS trg and systems</w:t>
            </w:r>
          </w:p>
          <w:p w:rsidR="009D3B71" w:rsidRPr="009D3B71" w:rsidRDefault="009D3B71" w:rsidP="009D3B71">
            <w:pPr>
              <w:shd w:val="clear" w:color="auto" w:fill="FFFFFF"/>
              <w:rPr>
                <w:rFonts w:asciiTheme="minorHAnsi" w:hAnsiTheme="minorHAnsi"/>
                <w:sz w:val="16"/>
                <w:szCs w:val="16"/>
              </w:rPr>
            </w:pPr>
            <w:r w:rsidRPr="009D3B71">
              <w:rPr>
                <w:rFonts w:asciiTheme="minorHAnsi" w:hAnsiTheme="minorHAnsi"/>
                <w:sz w:val="16"/>
                <w:szCs w:val="16"/>
              </w:rPr>
              <w:t xml:space="preserve">3.  Maintain Business Continuity Plan 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B71" w:rsidRPr="009D3B71" w:rsidRDefault="009D3B71" w:rsidP="00DD00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3B71">
              <w:rPr>
                <w:rFonts w:asciiTheme="minorHAnsi" w:hAnsiTheme="minorHAnsi"/>
                <w:sz w:val="16"/>
                <w:szCs w:val="16"/>
              </w:rPr>
              <w:t xml:space="preserve"> 4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B71" w:rsidRPr="009D3B71" w:rsidRDefault="009D3B71" w:rsidP="00DD00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3B7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B71" w:rsidRPr="009D3B71" w:rsidRDefault="009D3B71" w:rsidP="00DD00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3B71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</w:tr>
      <w:tr w:rsidR="00F6548A" w:rsidRPr="00200F6A" w:rsidTr="00A511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48A" w:rsidRPr="003C5067" w:rsidRDefault="00F6548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5067">
              <w:rPr>
                <w:rFonts w:asciiTheme="minorHAnsi" w:hAnsiTheme="minorHAnsi"/>
                <w:sz w:val="16"/>
                <w:szCs w:val="16"/>
              </w:rPr>
              <w:t>S1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48A" w:rsidRPr="00420CF5" w:rsidRDefault="00F6548A" w:rsidP="00391ED1">
            <w:pPr>
              <w:rPr>
                <w:rFonts w:asciiTheme="minorHAnsi" w:hAnsiTheme="minorHAnsi"/>
                <w:sz w:val="16"/>
                <w:szCs w:val="16"/>
              </w:rPr>
            </w:pPr>
            <w:r w:rsidRPr="00420CF5">
              <w:rPr>
                <w:rFonts w:asciiTheme="minorHAnsi" w:hAnsiTheme="minorHAnsi"/>
                <w:sz w:val="16"/>
                <w:szCs w:val="16"/>
              </w:rPr>
              <w:t xml:space="preserve"> Strategic</w:t>
            </w:r>
          </w:p>
        </w:tc>
        <w:tc>
          <w:tcPr>
            <w:tcW w:w="3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48A" w:rsidRPr="00420CF5" w:rsidRDefault="00F6548A" w:rsidP="004B31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420CF5">
              <w:rPr>
                <w:rFonts w:asciiTheme="minorHAnsi" w:hAnsiTheme="minorHAnsi"/>
                <w:b/>
                <w:sz w:val="16"/>
                <w:szCs w:val="16"/>
              </w:rPr>
              <w:t>Defence Transformation</w:t>
            </w:r>
            <w:r w:rsidR="006C0CE3">
              <w:rPr>
                <w:rFonts w:asciiTheme="minorHAnsi" w:hAnsiTheme="minorHAnsi"/>
                <w:b/>
                <w:sz w:val="16"/>
                <w:szCs w:val="16"/>
              </w:rPr>
              <w:t xml:space="preserve"> (Integrated Review 2020)</w:t>
            </w:r>
          </w:p>
          <w:p w:rsidR="00F6548A" w:rsidRPr="00420CF5" w:rsidRDefault="00F6548A" w:rsidP="004B3167">
            <w:pPr>
              <w:rPr>
                <w:rFonts w:asciiTheme="minorHAnsi" w:hAnsiTheme="minorHAnsi"/>
                <w:sz w:val="16"/>
                <w:szCs w:val="16"/>
              </w:rPr>
            </w:pPr>
            <w:r w:rsidRPr="00420CF5">
              <w:rPr>
                <w:rFonts w:asciiTheme="minorHAnsi" w:hAnsiTheme="minorHAnsi"/>
                <w:sz w:val="16"/>
                <w:szCs w:val="16"/>
              </w:rPr>
              <w:t>Unintended consequence of uncoordinated structural change, policies and savings measures unhinges RFCA support to VRF and CF.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48A" w:rsidRPr="00420CF5" w:rsidRDefault="00F6548A" w:rsidP="00B504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0CF5">
              <w:rPr>
                <w:rFonts w:asciiTheme="minorHAnsi" w:hAnsiTheme="minorHAnsi" w:cstheme="minorHAnsi"/>
                <w:sz w:val="16"/>
                <w:szCs w:val="16"/>
              </w:rPr>
              <w:t>CE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48A" w:rsidRPr="00420CF5" w:rsidRDefault="00F6548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0CF5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48A" w:rsidRPr="00420CF5" w:rsidRDefault="00F6548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0CF5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48A" w:rsidRPr="00420CF5" w:rsidRDefault="00F6548A" w:rsidP="00843D5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0CF5">
              <w:rPr>
                <w:rFonts w:asciiTheme="minorHAnsi" w:hAnsiTheme="minorHAnsi"/>
                <w:sz w:val="16"/>
                <w:szCs w:val="16"/>
              </w:rPr>
              <w:t xml:space="preserve"> 12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48A" w:rsidRPr="00420CF5" w:rsidRDefault="00F6548A" w:rsidP="00A93601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  <w:r w:rsidRPr="00420CF5">
              <w:rPr>
                <w:rFonts w:asciiTheme="minorHAnsi" w:hAnsiTheme="minorHAnsi"/>
                <w:sz w:val="16"/>
                <w:szCs w:val="16"/>
              </w:rPr>
              <w:t>Loss of VE</w:t>
            </w:r>
          </w:p>
          <w:p w:rsidR="00F6548A" w:rsidRPr="00420CF5" w:rsidRDefault="00F6548A" w:rsidP="00A93601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  <w:r w:rsidRPr="00420CF5">
              <w:rPr>
                <w:rFonts w:asciiTheme="minorHAnsi" w:hAnsiTheme="minorHAnsi"/>
                <w:sz w:val="16"/>
                <w:szCs w:val="16"/>
              </w:rPr>
              <w:t>Loss of ability to generate NDR/WMI</w:t>
            </w:r>
          </w:p>
          <w:p w:rsidR="00F6548A" w:rsidRPr="00420CF5" w:rsidRDefault="00F6548A" w:rsidP="00A93601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  <w:r w:rsidRPr="00420CF5">
              <w:rPr>
                <w:rFonts w:asciiTheme="minorHAnsi" w:hAnsiTheme="minorHAnsi"/>
                <w:sz w:val="16"/>
                <w:szCs w:val="16"/>
              </w:rPr>
              <w:t>Staff impacts</w:t>
            </w:r>
          </w:p>
        </w:tc>
        <w:tc>
          <w:tcPr>
            <w:tcW w:w="4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48A" w:rsidRPr="00420CF5" w:rsidRDefault="00F6548A" w:rsidP="004B3167">
            <w:pPr>
              <w:shd w:val="clear" w:color="auto" w:fill="FFFFFF"/>
              <w:rPr>
                <w:rFonts w:asciiTheme="minorHAnsi" w:hAnsiTheme="minorHAnsi"/>
                <w:sz w:val="16"/>
                <w:szCs w:val="16"/>
              </w:rPr>
            </w:pPr>
            <w:r w:rsidRPr="00420CF5">
              <w:rPr>
                <w:rFonts w:asciiTheme="minorHAnsi" w:hAnsiTheme="minorHAnsi"/>
                <w:sz w:val="16"/>
                <w:szCs w:val="16"/>
              </w:rPr>
              <w:t>1. Support CRFCA mitigation measures</w:t>
            </w:r>
          </w:p>
          <w:p w:rsidR="00F6548A" w:rsidRPr="00420CF5" w:rsidRDefault="00F6548A" w:rsidP="004B3167">
            <w:pPr>
              <w:shd w:val="clear" w:color="auto" w:fill="FFFFFF"/>
              <w:rPr>
                <w:rFonts w:asciiTheme="minorHAnsi" w:hAnsiTheme="minorHAnsi"/>
                <w:sz w:val="16"/>
                <w:szCs w:val="16"/>
              </w:rPr>
            </w:pPr>
            <w:r w:rsidRPr="00420CF5">
              <w:rPr>
                <w:rFonts w:asciiTheme="minorHAnsi" w:hAnsiTheme="minorHAnsi"/>
                <w:sz w:val="16"/>
                <w:szCs w:val="16"/>
              </w:rPr>
              <w:t>2.  Maintain close liaison with 51 Bde ; maintain regional CofC awareness of potential impacts as situations arise.</w:t>
            </w:r>
          </w:p>
          <w:p w:rsidR="00F6548A" w:rsidRPr="00420CF5" w:rsidRDefault="00F6548A" w:rsidP="004B3167">
            <w:pPr>
              <w:shd w:val="clear" w:color="auto" w:fill="FFFFFF"/>
              <w:rPr>
                <w:rFonts w:asciiTheme="minorHAnsi" w:hAnsiTheme="minorHAnsi"/>
                <w:sz w:val="16"/>
                <w:szCs w:val="16"/>
              </w:rPr>
            </w:pPr>
            <w:r w:rsidRPr="00420CF5">
              <w:rPr>
                <w:rFonts w:asciiTheme="minorHAnsi" w:hAnsiTheme="minorHAnsi"/>
                <w:sz w:val="16"/>
                <w:szCs w:val="16"/>
              </w:rPr>
              <w:t xml:space="preserve">3.  Be prepared to brief regional gatekeepers and influencers 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48A" w:rsidRPr="00420CF5" w:rsidRDefault="00F6548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0CF5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48A" w:rsidRPr="00420CF5" w:rsidRDefault="00C857A5" w:rsidP="00C3471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48A" w:rsidRPr="00420CF5" w:rsidRDefault="00C857A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</w:tr>
      <w:tr w:rsidR="00296245" w:rsidRPr="00200F6A" w:rsidTr="00A511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FA3" w:rsidRPr="003C5067" w:rsidRDefault="00296245" w:rsidP="00C84ED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5067">
              <w:rPr>
                <w:rFonts w:asciiTheme="minorHAnsi" w:hAnsiTheme="minorHAnsi"/>
                <w:sz w:val="16"/>
                <w:szCs w:val="16"/>
              </w:rPr>
              <w:t>S2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245" w:rsidRPr="00420CF5" w:rsidRDefault="00296245" w:rsidP="00391ED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Strategic</w:t>
            </w:r>
          </w:p>
        </w:tc>
        <w:tc>
          <w:tcPr>
            <w:tcW w:w="3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245" w:rsidRDefault="00296245" w:rsidP="004B3167">
            <w:pPr>
              <w:rPr>
                <w:rFonts w:asciiTheme="minorHAnsi" w:hAnsiTheme="minorHAnsi"/>
                <w:sz w:val="16"/>
                <w:szCs w:val="16"/>
              </w:rPr>
            </w:pPr>
            <w:r w:rsidRPr="00296245">
              <w:rPr>
                <w:rFonts w:asciiTheme="minorHAnsi" w:hAnsiTheme="minorHAnsi"/>
                <w:b/>
                <w:sz w:val="16"/>
                <w:szCs w:val="16"/>
              </w:rPr>
              <w:t>Migration to Defence Net</w:t>
            </w:r>
          </w:p>
          <w:p w:rsidR="00296245" w:rsidRPr="00296245" w:rsidRDefault="00296245" w:rsidP="004B31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Lack of RFCA connectivity removes access to MOD publications and JSPs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245" w:rsidRPr="00420CF5" w:rsidRDefault="00296245" w:rsidP="00B504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Dep CE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245" w:rsidRPr="00420CF5" w:rsidRDefault="0029624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245" w:rsidRPr="00420CF5" w:rsidRDefault="00C1218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245" w:rsidRPr="00420CF5" w:rsidRDefault="00C84EDD" w:rsidP="00843D5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C1218E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245" w:rsidRDefault="00D347CF" w:rsidP="00296245">
            <w:pPr>
              <w:pStyle w:val="ListParagraph"/>
              <w:tabs>
                <w:tab w:val="left" w:pos="271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a.  Impacts Estates,</w:t>
            </w:r>
            <w:r w:rsidR="00296245">
              <w:rPr>
                <w:rFonts w:asciiTheme="minorHAnsi" w:hAnsiTheme="minorHAnsi"/>
                <w:sz w:val="16"/>
                <w:szCs w:val="16"/>
              </w:rPr>
              <w:t xml:space="preserve"> ACF Bns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and WofS Wg WSA</w:t>
            </w:r>
          </w:p>
          <w:p w:rsidR="00296245" w:rsidRPr="00420CF5" w:rsidRDefault="00296245" w:rsidP="00296245">
            <w:pPr>
              <w:pStyle w:val="ListParagraph"/>
              <w:tabs>
                <w:tab w:val="left" w:pos="271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b.  Loss of currency in rules and regs</w:t>
            </w:r>
          </w:p>
        </w:tc>
        <w:tc>
          <w:tcPr>
            <w:tcW w:w="4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245" w:rsidRDefault="00296245" w:rsidP="004B3167">
            <w:pPr>
              <w:shd w:val="clear" w:color="auto" w:fill="FFFFFF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1.  CRFCA working with delivery teams.</w:t>
            </w:r>
          </w:p>
          <w:p w:rsidR="00296245" w:rsidRPr="00420CF5" w:rsidRDefault="00296245" w:rsidP="008D5B97">
            <w:pPr>
              <w:shd w:val="clear" w:color="auto" w:fill="FFFFFF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2.  </w:t>
            </w:r>
            <w:r w:rsidR="008D5B97">
              <w:rPr>
                <w:rFonts w:asciiTheme="minorHAnsi" w:hAnsiTheme="minorHAnsi"/>
                <w:sz w:val="16"/>
                <w:szCs w:val="16"/>
              </w:rPr>
              <w:t>Use alternative methods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245" w:rsidRPr="00420CF5" w:rsidRDefault="00C84ED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245" w:rsidRPr="00420CF5" w:rsidRDefault="00C857A5" w:rsidP="00C3471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245" w:rsidRPr="00420CF5" w:rsidRDefault="00C857A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</w:tr>
      <w:tr w:rsidR="009D3B71" w:rsidRPr="00420CF5" w:rsidTr="00A511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544"/>
        </w:trPr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B71" w:rsidRPr="009D3B71" w:rsidRDefault="009D3B71" w:rsidP="00DD005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D3B71">
              <w:rPr>
                <w:rFonts w:ascii="Calibri" w:hAnsi="Calibri"/>
                <w:color w:val="000000"/>
                <w:sz w:val="16"/>
                <w:szCs w:val="16"/>
              </w:rPr>
              <w:t>F1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B71" w:rsidRPr="009D3B71" w:rsidRDefault="009D3B71" w:rsidP="00DD005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D3B71">
              <w:rPr>
                <w:rFonts w:ascii="Calibri" w:hAnsi="Calibri"/>
                <w:color w:val="000000"/>
                <w:sz w:val="16"/>
                <w:szCs w:val="16"/>
              </w:rPr>
              <w:t>Finance</w:t>
            </w:r>
          </w:p>
        </w:tc>
        <w:tc>
          <w:tcPr>
            <w:tcW w:w="3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71" w:rsidRPr="009D3B71" w:rsidRDefault="009D3B71" w:rsidP="00DD0057">
            <w:pPr>
              <w:rPr>
                <w:rFonts w:ascii="Calibri" w:hAnsi="Calibri"/>
                <w:b/>
                <w:color w:val="000000"/>
                <w:position w:val="6"/>
                <w:sz w:val="16"/>
                <w:szCs w:val="16"/>
              </w:rPr>
            </w:pPr>
            <w:r w:rsidRPr="009D3B71">
              <w:rPr>
                <w:rFonts w:ascii="Calibri" w:hAnsi="Calibri"/>
                <w:b/>
                <w:color w:val="000000"/>
                <w:position w:val="6"/>
                <w:sz w:val="16"/>
                <w:szCs w:val="16"/>
              </w:rPr>
              <w:t xml:space="preserve">Manning.  </w:t>
            </w:r>
          </w:p>
          <w:p w:rsidR="009D3B71" w:rsidRPr="009D3B71" w:rsidRDefault="009D3B71" w:rsidP="00DD0057">
            <w:pPr>
              <w:rPr>
                <w:rFonts w:ascii="Calibri" w:hAnsi="Calibri"/>
                <w:color w:val="000000"/>
                <w:position w:val="6"/>
                <w:sz w:val="16"/>
                <w:szCs w:val="16"/>
              </w:rPr>
            </w:pPr>
            <w:r w:rsidRPr="009D3B71">
              <w:rPr>
                <w:rFonts w:ascii="Calibri" w:hAnsi="Calibri"/>
                <w:color w:val="000000"/>
                <w:position w:val="6"/>
                <w:sz w:val="16"/>
                <w:szCs w:val="16"/>
              </w:rPr>
              <w:t>ABC 20 savings measures prevent the maintenance of an adequately qualified RFCA workforce.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B71" w:rsidRPr="00420CF5" w:rsidRDefault="009D3B71" w:rsidP="00DD00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0CF5">
              <w:rPr>
                <w:rFonts w:asciiTheme="minorHAnsi" w:hAnsiTheme="minorHAnsi" w:cstheme="minorHAnsi"/>
                <w:sz w:val="16"/>
                <w:szCs w:val="16"/>
              </w:rPr>
              <w:t>CE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B71" w:rsidRPr="009D3B71" w:rsidRDefault="009D3B71" w:rsidP="00DD005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D3B71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B71" w:rsidRPr="009D3B71" w:rsidRDefault="009D3B71" w:rsidP="009D3B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D3B71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B71" w:rsidRPr="009D3B71" w:rsidRDefault="009D3B71" w:rsidP="00DD005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D3B71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71" w:rsidRPr="009D3B71" w:rsidRDefault="009D3B71" w:rsidP="009D3B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D3B71">
              <w:rPr>
                <w:rFonts w:ascii="Calibri" w:hAnsi="Calibri"/>
                <w:color w:val="000000"/>
                <w:sz w:val="16"/>
                <w:szCs w:val="16"/>
              </w:rPr>
              <w:t>a.   Impact on SLA delivery</w:t>
            </w:r>
          </w:p>
          <w:p w:rsidR="009D3B71" w:rsidRPr="009D3B71" w:rsidRDefault="009D3B71" w:rsidP="009D3B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D3B71">
              <w:rPr>
                <w:rFonts w:ascii="Calibri" w:hAnsi="Calibri"/>
                <w:color w:val="000000"/>
                <w:sz w:val="16"/>
                <w:szCs w:val="16"/>
              </w:rPr>
              <w:t>b.  People</w:t>
            </w:r>
          </w:p>
          <w:p w:rsidR="009D3B71" w:rsidRPr="009D3B71" w:rsidRDefault="009D3B71" w:rsidP="009D3B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D3B71">
              <w:rPr>
                <w:rFonts w:ascii="Calibri" w:hAnsi="Calibri"/>
                <w:color w:val="000000"/>
                <w:sz w:val="16"/>
                <w:szCs w:val="16"/>
              </w:rPr>
              <w:t>c.  Reputational</w:t>
            </w:r>
          </w:p>
        </w:tc>
        <w:tc>
          <w:tcPr>
            <w:tcW w:w="4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71" w:rsidRPr="009D3B71" w:rsidRDefault="009D3B71" w:rsidP="009D3B71">
            <w:pPr>
              <w:pStyle w:val="ListParagraph"/>
              <w:rPr>
                <w:rFonts w:ascii="Calibri" w:hAnsi="Calibri"/>
                <w:color w:val="000000"/>
                <w:sz w:val="16"/>
                <w:szCs w:val="16"/>
              </w:rPr>
            </w:pPr>
            <w:r w:rsidRPr="009D3B71">
              <w:rPr>
                <w:rFonts w:ascii="Calibri" w:hAnsi="Calibri"/>
                <w:color w:val="000000"/>
                <w:sz w:val="16"/>
                <w:szCs w:val="16"/>
              </w:rPr>
              <w:t>1.  Work to RFCA external review management outputs</w:t>
            </w:r>
          </w:p>
          <w:p w:rsidR="009D3B71" w:rsidRPr="009D3B71" w:rsidRDefault="009D3B71" w:rsidP="009D3B71">
            <w:pPr>
              <w:pStyle w:val="ListParagraph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71" w:rsidRPr="009D3B71" w:rsidRDefault="009D3B71" w:rsidP="00DD005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D3B71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71" w:rsidRPr="009D3B71" w:rsidRDefault="009D3B71" w:rsidP="00DD005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D3B71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9D3B71" w:rsidRPr="009D3B71" w:rsidRDefault="009D3B71" w:rsidP="00DD005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D3B71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</w:tr>
      <w:tr w:rsidR="009D3B71" w:rsidRPr="00200F6A" w:rsidTr="00A511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754"/>
        </w:trPr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B71" w:rsidRPr="009D3B71" w:rsidRDefault="009D3B71" w:rsidP="00DD005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D3B71">
              <w:rPr>
                <w:rFonts w:ascii="Calibri" w:hAnsi="Calibri"/>
                <w:color w:val="000000"/>
                <w:sz w:val="16"/>
                <w:szCs w:val="16"/>
              </w:rPr>
              <w:t>F2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B71" w:rsidRPr="009D3B71" w:rsidRDefault="009D3B71" w:rsidP="00DD005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D3B71">
              <w:rPr>
                <w:rFonts w:ascii="Calibri" w:hAnsi="Calibri"/>
                <w:color w:val="000000"/>
                <w:sz w:val="16"/>
                <w:szCs w:val="16"/>
              </w:rPr>
              <w:t>Finance</w:t>
            </w:r>
          </w:p>
        </w:tc>
        <w:tc>
          <w:tcPr>
            <w:tcW w:w="3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71" w:rsidRPr="009D3B71" w:rsidRDefault="009D3B71" w:rsidP="00DD0057">
            <w:pPr>
              <w:rPr>
                <w:rFonts w:ascii="Calibri" w:hAnsi="Calibri"/>
                <w:b/>
                <w:color w:val="000000"/>
                <w:position w:val="6"/>
                <w:sz w:val="16"/>
                <w:szCs w:val="16"/>
              </w:rPr>
            </w:pPr>
            <w:r w:rsidRPr="009D3B71">
              <w:rPr>
                <w:rFonts w:ascii="Calibri" w:hAnsi="Calibri"/>
                <w:b/>
                <w:color w:val="000000"/>
                <w:position w:val="6"/>
                <w:sz w:val="16"/>
                <w:szCs w:val="16"/>
              </w:rPr>
              <w:t>DIO Estate Funding</w:t>
            </w:r>
          </w:p>
          <w:p w:rsidR="009D3B71" w:rsidRPr="009D3B71" w:rsidRDefault="009D3B71" w:rsidP="00DD0057">
            <w:pPr>
              <w:rPr>
                <w:rFonts w:ascii="Calibri" w:hAnsi="Calibri"/>
                <w:color w:val="000000"/>
                <w:position w:val="6"/>
                <w:sz w:val="16"/>
                <w:szCs w:val="16"/>
              </w:rPr>
            </w:pPr>
            <w:r w:rsidRPr="009D3B71">
              <w:rPr>
                <w:rFonts w:ascii="Calibri" w:hAnsi="Calibri"/>
                <w:color w:val="000000"/>
                <w:position w:val="6"/>
                <w:sz w:val="16"/>
                <w:szCs w:val="16"/>
              </w:rPr>
              <w:t>Insufficient funding to maintain estate to minimum safe standards.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B71" w:rsidRPr="00420CF5" w:rsidRDefault="009D3B71" w:rsidP="00DD00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0CF5">
              <w:rPr>
                <w:rFonts w:asciiTheme="minorHAnsi" w:hAnsiTheme="minorHAnsi" w:cstheme="minorHAnsi"/>
                <w:sz w:val="16"/>
                <w:szCs w:val="16"/>
              </w:rPr>
              <w:t>Hd of Estates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B71" w:rsidRPr="009D3B71" w:rsidRDefault="009D3B71" w:rsidP="00DD005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D3B71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B71" w:rsidRPr="009D3B71" w:rsidRDefault="009D3B71" w:rsidP="009D3B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D3B71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B71" w:rsidRPr="009D3B71" w:rsidRDefault="009D3B71" w:rsidP="00DD005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D3B71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71" w:rsidRPr="009D3B71" w:rsidRDefault="009D3B71" w:rsidP="009D3B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D3B71">
              <w:rPr>
                <w:rFonts w:ascii="Calibri" w:hAnsi="Calibri"/>
                <w:color w:val="000000"/>
                <w:sz w:val="16"/>
                <w:szCs w:val="16"/>
              </w:rPr>
              <w:t>a.  Building closures</w:t>
            </w:r>
          </w:p>
          <w:p w:rsidR="009D3B71" w:rsidRPr="009D3B71" w:rsidRDefault="009D3B71" w:rsidP="009D3B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D3B71">
              <w:rPr>
                <w:rFonts w:ascii="Calibri" w:hAnsi="Calibri"/>
                <w:color w:val="000000"/>
                <w:sz w:val="16"/>
                <w:szCs w:val="16"/>
              </w:rPr>
              <w:t>b.  Bow-wave of maint work</w:t>
            </w:r>
          </w:p>
          <w:p w:rsidR="009D3B71" w:rsidRPr="009D3B71" w:rsidRDefault="009D3B71" w:rsidP="009D3B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D3B71">
              <w:rPr>
                <w:rFonts w:ascii="Calibri" w:hAnsi="Calibri"/>
                <w:color w:val="000000"/>
                <w:sz w:val="16"/>
                <w:szCs w:val="16"/>
              </w:rPr>
              <w:t>c. Deterioration of VE</w:t>
            </w:r>
          </w:p>
          <w:p w:rsidR="009D3B71" w:rsidRPr="009D3B71" w:rsidRDefault="009D3B71" w:rsidP="009D3B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D3B71">
              <w:rPr>
                <w:rFonts w:ascii="Calibri" w:hAnsi="Calibri"/>
                <w:color w:val="000000"/>
                <w:sz w:val="16"/>
                <w:szCs w:val="16"/>
              </w:rPr>
              <w:t>d. Reputational</w:t>
            </w:r>
          </w:p>
        </w:tc>
        <w:tc>
          <w:tcPr>
            <w:tcW w:w="4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71" w:rsidRPr="009D3B71" w:rsidRDefault="009D3B71" w:rsidP="009D3B71">
            <w:pPr>
              <w:pStyle w:val="ListParagraph"/>
              <w:rPr>
                <w:rFonts w:ascii="Calibri" w:hAnsi="Calibri"/>
                <w:color w:val="000000"/>
                <w:sz w:val="16"/>
                <w:szCs w:val="16"/>
              </w:rPr>
            </w:pPr>
            <w:r w:rsidRPr="009D3B71">
              <w:rPr>
                <w:rFonts w:ascii="Calibri" w:hAnsi="Calibri"/>
                <w:color w:val="000000"/>
                <w:sz w:val="16"/>
                <w:szCs w:val="16"/>
              </w:rPr>
              <w:t>1.  Brief Regional CofC on impacts</w:t>
            </w:r>
          </w:p>
          <w:p w:rsidR="009D3B71" w:rsidRPr="009D3B71" w:rsidRDefault="009D3B71" w:rsidP="009D3B71">
            <w:pPr>
              <w:pStyle w:val="ListParagraph"/>
              <w:rPr>
                <w:rFonts w:ascii="Calibri" w:hAnsi="Calibri"/>
                <w:color w:val="000000"/>
                <w:sz w:val="16"/>
                <w:szCs w:val="16"/>
              </w:rPr>
            </w:pPr>
            <w:r w:rsidRPr="009D3B71">
              <w:rPr>
                <w:rFonts w:ascii="Calibri" w:hAnsi="Calibri"/>
                <w:color w:val="000000"/>
                <w:sz w:val="16"/>
                <w:szCs w:val="16"/>
              </w:rPr>
              <w:t xml:space="preserve">2. Engage </w:t>
            </w:r>
            <w:r w:rsidR="007B6FFA">
              <w:rPr>
                <w:rFonts w:ascii="Calibri" w:hAnsi="Calibri"/>
                <w:color w:val="000000"/>
                <w:sz w:val="16"/>
                <w:szCs w:val="16"/>
              </w:rPr>
              <w:t xml:space="preserve">the association </w:t>
            </w:r>
            <w:r w:rsidRPr="009D3B71">
              <w:rPr>
                <w:rFonts w:ascii="Calibri" w:hAnsi="Calibri"/>
                <w:color w:val="000000"/>
                <w:sz w:val="16"/>
                <w:szCs w:val="16"/>
              </w:rPr>
              <w:t>and youth champions to highlight impacts</w:t>
            </w:r>
          </w:p>
          <w:p w:rsidR="009D3B71" w:rsidRPr="009D3B71" w:rsidRDefault="009D3B71" w:rsidP="009D3B71">
            <w:pPr>
              <w:pStyle w:val="ListParagraph"/>
              <w:rPr>
                <w:rFonts w:ascii="Calibri" w:hAnsi="Calibri"/>
                <w:color w:val="000000"/>
                <w:sz w:val="16"/>
                <w:szCs w:val="16"/>
              </w:rPr>
            </w:pPr>
            <w:r w:rsidRPr="009D3B71">
              <w:rPr>
                <w:rFonts w:ascii="Calibri" w:hAnsi="Calibri"/>
                <w:color w:val="000000"/>
                <w:sz w:val="16"/>
                <w:szCs w:val="16"/>
              </w:rPr>
              <w:t>3. Be prepared to make maintenance-driven closure plan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71" w:rsidRPr="009D3B71" w:rsidRDefault="009D3B71" w:rsidP="00DD005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D3B71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71" w:rsidRPr="009D3B71" w:rsidRDefault="009D3B71" w:rsidP="00DD005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D3B71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9D3B71" w:rsidRPr="009D3B71" w:rsidRDefault="009D3B71" w:rsidP="00DD005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D3B71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</w:tr>
      <w:tr w:rsidR="00F6548A" w:rsidRPr="00200F6A" w:rsidTr="00A511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48A" w:rsidRPr="00200F6A" w:rsidRDefault="00F6548A" w:rsidP="0043081B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B</w:t>
            </w:r>
            <w:r w:rsidR="00ED2880"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48A" w:rsidRPr="00200F6A" w:rsidRDefault="00F6548A" w:rsidP="004E2DD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00F6A">
              <w:rPr>
                <w:rFonts w:asciiTheme="minorHAnsi" w:hAnsiTheme="minorHAnsi"/>
                <w:color w:val="000000"/>
                <w:sz w:val="16"/>
                <w:szCs w:val="16"/>
              </w:rPr>
              <w:t>Business</w:t>
            </w:r>
          </w:p>
        </w:tc>
        <w:tc>
          <w:tcPr>
            <w:tcW w:w="3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8A" w:rsidRPr="002A4DC5" w:rsidRDefault="00F6548A" w:rsidP="0043081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2A4DC5">
              <w:rPr>
                <w:rFonts w:asciiTheme="minorHAnsi" w:hAnsiTheme="minorHAnsi"/>
                <w:b/>
                <w:sz w:val="16"/>
                <w:szCs w:val="16"/>
              </w:rPr>
              <w:t>Safety, Health, Environ</w:t>
            </w:r>
            <w:r w:rsidR="004740CB">
              <w:rPr>
                <w:rFonts w:asciiTheme="minorHAnsi" w:hAnsiTheme="minorHAnsi"/>
                <w:b/>
                <w:sz w:val="16"/>
                <w:szCs w:val="16"/>
              </w:rPr>
              <w:t>ment</w:t>
            </w:r>
            <w:r w:rsidRPr="002A4DC5">
              <w:rPr>
                <w:rFonts w:asciiTheme="minorHAnsi" w:hAnsiTheme="minorHAnsi"/>
                <w:b/>
                <w:sz w:val="16"/>
                <w:szCs w:val="16"/>
              </w:rPr>
              <w:t xml:space="preserve"> and Fire</w:t>
            </w:r>
          </w:p>
          <w:p w:rsidR="00F6548A" w:rsidRPr="00200F6A" w:rsidRDefault="00F6548A" w:rsidP="0043081B">
            <w:pPr>
              <w:rPr>
                <w:rFonts w:asciiTheme="minorHAnsi" w:hAnsiTheme="minorHAnsi"/>
                <w:sz w:val="16"/>
                <w:szCs w:val="16"/>
              </w:rPr>
            </w:pPr>
            <w:r w:rsidRPr="00200F6A">
              <w:rPr>
                <w:rFonts w:asciiTheme="minorHAnsi" w:hAnsiTheme="minorHAnsi"/>
                <w:sz w:val="16"/>
                <w:szCs w:val="16"/>
              </w:rPr>
              <w:t>1.  Failure to provide Safe Place for VRF and CF activity on VE managed by Lowland RFCA.  (Links to DIO funding and to Lowland RFCA SHEF regime)</w:t>
            </w:r>
          </w:p>
          <w:p w:rsidR="00F6548A" w:rsidRPr="00200F6A" w:rsidRDefault="00F6548A" w:rsidP="0043081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00F6A">
              <w:rPr>
                <w:rFonts w:asciiTheme="minorHAnsi" w:hAnsiTheme="minorHAnsi"/>
                <w:sz w:val="16"/>
                <w:szCs w:val="16"/>
              </w:rPr>
              <w:t>2.  Failure to meet SHEF responsibility to staff and tenants (caretaker</w:t>
            </w:r>
            <w:r>
              <w:rPr>
                <w:rFonts w:asciiTheme="minorHAnsi" w:hAnsiTheme="minorHAnsi"/>
                <w:sz w:val="16"/>
                <w:szCs w:val="16"/>
              </w:rPr>
              <w:t>s</w:t>
            </w:r>
            <w:r w:rsidRPr="00200F6A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48A" w:rsidRPr="00200F6A" w:rsidRDefault="00F6548A" w:rsidP="0043081B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CE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48A" w:rsidRPr="00200F6A" w:rsidRDefault="00F6548A" w:rsidP="0043081B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48A" w:rsidRPr="00200F6A" w:rsidRDefault="00F6548A" w:rsidP="0043081B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48A" w:rsidRPr="00200F6A" w:rsidRDefault="00F6548A" w:rsidP="0043081B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8A" w:rsidRDefault="00F6548A" w:rsidP="0043081B">
            <w:pPr>
              <w:tabs>
                <w:tab w:val="left" w:pos="271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a.  </w:t>
            </w:r>
            <w:r w:rsidRPr="00AE2F94">
              <w:rPr>
                <w:rFonts w:asciiTheme="minorHAnsi" w:hAnsiTheme="minorHAnsi"/>
                <w:color w:val="000000"/>
                <w:sz w:val="16"/>
                <w:szCs w:val="16"/>
              </w:rPr>
              <w:t>Loss of business continuity</w:t>
            </w:r>
          </w:p>
          <w:p w:rsidR="00F6548A" w:rsidRPr="00AE2F94" w:rsidRDefault="00F6548A" w:rsidP="0043081B">
            <w:pPr>
              <w:tabs>
                <w:tab w:val="left" w:pos="271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b.  Loss of activity in VRF / CF units affected</w:t>
            </w:r>
          </w:p>
          <w:p w:rsidR="00F6548A" w:rsidRPr="00AE2F94" w:rsidRDefault="00F6548A" w:rsidP="0043081B">
            <w:pPr>
              <w:tabs>
                <w:tab w:val="left" w:pos="271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c.  </w:t>
            </w:r>
            <w:r w:rsidRPr="00AE2F94">
              <w:rPr>
                <w:rFonts w:asciiTheme="minorHAnsi" w:hAnsiTheme="minorHAnsi"/>
                <w:color w:val="000000"/>
                <w:sz w:val="16"/>
                <w:szCs w:val="16"/>
              </w:rPr>
              <w:t>Financial</w:t>
            </w:r>
          </w:p>
          <w:p w:rsidR="00F6548A" w:rsidRPr="00D35A29" w:rsidRDefault="00F6548A" w:rsidP="0043081B">
            <w:pPr>
              <w:pStyle w:val="ListParagraph"/>
              <w:tabs>
                <w:tab w:val="left" w:pos="271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d.  </w:t>
            </w:r>
            <w:r w:rsidRPr="00200F6A">
              <w:rPr>
                <w:rFonts w:asciiTheme="minorHAnsi" w:hAnsiTheme="minorHAnsi"/>
                <w:color w:val="000000"/>
                <w:sz w:val="16"/>
                <w:szCs w:val="16"/>
              </w:rPr>
              <w:t>Reputational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damage</w:t>
            </w:r>
          </w:p>
        </w:tc>
        <w:tc>
          <w:tcPr>
            <w:tcW w:w="4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8A" w:rsidRPr="00200F6A" w:rsidRDefault="00F6548A" w:rsidP="0043081B">
            <w:pPr>
              <w:shd w:val="clear" w:color="auto" w:fill="FFFFFF"/>
              <w:rPr>
                <w:rFonts w:asciiTheme="minorHAnsi" w:hAnsiTheme="minorHAnsi"/>
                <w:sz w:val="16"/>
                <w:szCs w:val="16"/>
              </w:rPr>
            </w:pPr>
            <w:r w:rsidRPr="00200F6A">
              <w:rPr>
                <w:rFonts w:asciiTheme="minorHAnsi" w:hAnsiTheme="minorHAnsi"/>
                <w:sz w:val="16"/>
                <w:szCs w:val="16"/>
              </w:rPr>
              <w:t>1.  Maintain focus through routine quarterly SHEF meetings with Estates, FM, CQMs and ACO representative</w:t>
            </w:r>
          </w:p>
          <w:p w:rsidR="00F6548A" w:rsidRPr="00AD4161" w:rsidRDefault="00F6548A" w:rsidP="009A42B0">
            <w:pPr>
              <w:shd w:val="clear" w:color="auto" w:fill="FFFFFF"/>
              <w:rPr>
                <w:rFonts w:asciiTheme="minorHAnsi" w:hAnsiTheme="minorHAnsi"/>
                <w:sz w:val="16"/>
                <w:szCs w:val="16"/>
              </w:rPr>
            </w:pPr>
            <w:r w:rsidRPr="00200F6A">
              <w:rPr>
                <w:rFonts w:asciiTheme="minorHAnsi" w:hAnsiTheme="minorHAnsi"/>
                <w:sz w:val="16"/>
                <w:szCs w:val="16"/>
              </w:rPr>
              <w:t>2.  Inspect caretaker flats and ensure compliance with legal requirements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48A" w:rsidRPr="00200F6A" w:rsidRDefault="00F6548A" w:rsidP="0043081B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48A" w:rsidRPr="00200F6A" w:rsidRDefault="00F6548A" w:rsidP="0043081B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48A" w:rsidRPr="00200F6A" w:rsidRDefault="00F6548A" w:rsidP="0043081B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</w:t>
            </w:r>
          </w:p>
        </w:tc>
      </w:tr>
      <w:tr w:rsidR="00F6548A" w:rsidRPr="00200F6A" w:rsidTr="00A511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48A" w:rsidRPr="00200F6A" w:rsidRDefault="00F6548A" w:rsidP="0043081B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B</w:t>
            </w:r>
            <w:r w:rsidR="00ED2880">
              <w:rPr>
                <w:rFonts w:asciiTheme="minorHAnsi" w:hAnsi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48A" w:rsidRPr="00200F6A" w:rsidRDefault="00F6548A" w:rsidP="004E2DD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00F6A">
              <w:rPr>
                <w:rFonts w:asciiTheme="minorHAnsi" w:hAnsiTheme="minorHAnsi"/>
                <w:color w:val="000000"/>
                <w:sz w:val="16"/>
                <w:szCs w:val="16"/>
              </w:rPr>
              <w:t>Business</w:t>
            </w:r>
          </w:p>
        </w:tc>
        <w:tc>
          <w:tcPr>
            <w:tcW w:w="3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8A" w:rsidRPr="00B72F73" w:rsidRDefault="00F6548A" w:rsidP="0043081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72F73">
              <w:rPr>
                <w:rFonts w:asciiTheme="minorHAnsi" w:hAnsiTheme="minorHAnsi"/>
                <w:b/>
                <w:sz w:val="16"/>
                <w:szCs w:val="16"/>
              </w:rPr>
              <w:t>Protecting Information</w:t>
            </w:r>
          </w:p>
          <w:p w:rsidR="00F6548A" w:rsidRPr="00B72F73" w:rsidRDefault="00F6548A" w:rsidP="009A42B0">
            <w:pPr>
              <w:rPr>
                <w:rFonts w:asciiTheme="minorHAnsi" w:hAnsiTheme="minorHAnsi"/>
                <w:sz w:val="16"/>
                <w:szCs w:val="16"/>
              </w:rPr>
            </w:pPr>
            <w:r w:rsidRPr="00B72F73">
              <w:rPr>
                <w:rFonts w:asciiTheme="minorHAnsi" w:hAnsiTheme="minorHAnsi"/>
                <w:sz w:val="16"/>
                <w:szCs w:val="16"/>
              </w:rPr>
              <w:t xml:space="preserve">Failure to </w:t>
            </w:r>
            <w:r w:rsidR="009A42B0">
              <w:rPr>
                <w:rFonts w:asciiTheme="minorHAnsi" w:hAnsiTheme="minorHAnsi"/>
                <w:sz w:val="16"/>
                <w:szCs w:val="16"/>
              </w:rPr>
              <w:t>maintain GDPR-compliant systems</w:t>
            </w:r>
            <w:r w:rsidR="00DC2C3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72F73">
              <w:rPr>
                <w:rFonts w:asciiTheme="minorHAnsi" w:hAnsiTheme="minorHAnsi"/>
                <w:sz w:val="16"/>
                <w:szCs w:val="16"/>
              </w:rPr>
              <w:t>impacts on security of information leading to reputational damage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48A" w:rsidRPr="00B72F73" w:rsidRDefault="00F6548A" w:rsidP="0043081B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72F73">
              <w:rPr>
                <w:rFonts w:asciiTheme="minorHAnsi" w:hAnsiTheme="minorHAnsi" w:cstheme="minorHAnsi"/>
                <w:sz w:val="16"/>
                <w:szCs w:val="16"/>
              </w:rPr>
              <w:t>Dep CE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48A" w:rsidRPr="00DC2C3B" w:rsidRDefault="00E55D7D" w:rsidP="00DC2C3B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48A" w:rsidRPr="00200F6A" w:rsidRDefault="00E55D7D" w:rsidP="00DC2C3B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48A" w:rsidRPr="00DC2C3B" w:rsidRDefault="00E55D7D" w:rsidP="00DC2C3B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D8D" w:rsidRDefault="009C6D8D" w:rsidP="009C6D8D">
            <w:pPr>
              <w:pStyle w:val="ListParagraph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a. </w:t>
            </w:r>
            <w:r w:rsidR="00F6548A" w:rsidRPr="00200F6A">
              <w:rPr>
                <w:rFonts w:asciiTheme="minorHAnsi" w:hAnsiTheme="minorHAnsi"/>
                <w:color w:val="000000"/>
                <w:sz w:val="16"/>
                <w:szCs w:val="16"/>
              </w:rPr>
              <w:t>Legal</w:t>
            </w:r>
          </w:p>
          <w:p w:rsidR="00F6548A" w:rsidRPr="00200F6A" w:rsidRDefault="009C6D8D" w:rsidP="009C6D8D">
            <w:pPr>
              <w:pStyle w:val="ListParagraph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b. R</w:t>
            </w:r>
            <w:r w:rsidR="00F6548A" w:rsidRPr="00200F6A">
              <w:rPr>
                <w:rFonts w:asciiTheme="minorHAnsi" w:hAnsiTheme="minorHAnsi"/>
                <w:color w:val="000000"/>
                <w:sz w:val="16"/>
                <w:szCs w:val="16"/>
              </w:rPr>
              <w:t>eputational</w:t>
            </w:r>
          </w:p>
        </w:tc>
        <w:tc>
          <w:tcPr>
            <w:tcW w:w="4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BD" w:rsidRDefault="00913CBD" w:rsidP="008A0DE7">
            <w:pPr>
              <w:tabs>
                <w:tab w:val="left" w:pos="194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1. Implement and maintain GDPR requirements</w:t>
            </w:r>
          </w:p>
          <w:p w:rsidR="00F6548A" w:rsidRPr="008A0DE7" w:rsidRDefault="00913CBD" w:rsidP="008A0DE7">
            <w:pPr>
              <w:tabs>
                <w:tab w:val="left" w:pos="194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8A0DE7">
              <w:rPr>
                <w:rFonts w:asciiTheme="minorHAnsi" w:hAnsiTheme="minorHAnsi"/>
                <w:sz w:val="16"/>
                <w:szCs w:val="16"/>
              </w:rPr>
              <w:t>.</w:t>
            </w:r>
            <w:r w:rsidR="00F6548A" w:rsidRPr="008A0DE7">
              <w:rPr>
                <w:rFonts w:asciiTheme="minorHAnsi" w:hAnsiTheme="minorHAnsi"/>
                <w:sz w:val="16"/>
                <w:szCs w:val="16"/>
              </w:rPr>
              <w:t xml:space="preserve"> Ensure adequate governance is in place</w:t>
            </w:r>
          </w:p>
          <w:p w:rsidR="00F6548A" w:rsidRPr="008A0DE7" w:rsidRDefault="00913CBD" w:rsidP="008A0DE7">
            <w:pPr>
              <w:tabs>
                <w:tab w:val="left" w:pos="194"/>
                <w:tab w:val="left" w:pos="229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8A0DE7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F6548A" w:rsidRPr="008A0DE7">
              <w:rPr>
                <w:rFonts w:asciiTheme="minorHAnsi" w:hAnsiTheme="minorHAnsi"/>
                <w:sz w:val="16"/>
                <w:szCs w:val="16"/>
              </w:rPr>
              <w:t>Ensure annual staff training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48A" w:rsidRPr="00200F6A" w:rsidRDefault="00E55D7D" w:rsidP="0043081B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  <w:r w:rsidR="00F6548A" w:rsidRPr="00200F6A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48A" w:rsidRPr="00200F6A" w:rsidRDefault="00F6548A" w:rsidP="0043081B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00F6A"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48A" w:rsidRPr="00200F6A" w:rsidRDefault="00E55D7D" w:rsidP="0043081B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</w:t>
            </w:r>
          </w:p>
        </w:tc>
      </w:tr>
      <w:tr w:rsidR="00F6548A" w:rsidRPr="00200F6A" w:rsidTr="00A511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48A" w:rsidRPr="00200F6A" w:rsidRDefault="00F6548A" w:rsidP="0043081B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B</w:t>
            </w:r>
            <w:r w:rsidR="00ED2880">
              <w:rPr>
                <w:rFonts w:asciiTheme="minorHAnsi" w:hAnsi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48A" w:rsidRPr="00200F6A" w:rsidRDefault="00F6548A" w:rsidP="004E2DD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67B2F">
              <w:rPr>
                <w:rFonts w:asciiTheme="minorHAnsi" w:hAnsiTheme="minorHAnsi"/>
                <w:color w:val="000000"/>
                <w:sz w:val="16"/>
                <w:szCs w:val="16"/>
              </w:rPr>
              <w:t>Business</w:t>
            </w:r>
          </w:p>
        </w:tc>
        <w:tc>
          <w:tcPr>
            <w:tcW w:w="3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8A" w:rsidRPr="002A4DC5" w:rsidRDefault="00F6548A" w:rsidP="0043081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2A4DC5">
              <w:rPr>
                <w:rFonts w:asciiTheme="minorHAnsi" w:hAnsiTheme="minorHAnsi"/>
                <w:b/>
                <w:sz w:val="16"/>
                <w:szCs w:val="16"/>
              </w:rPr>
              <w:t>Loss of Lowland House facilities</w:t>
            </w:r>
          </w:p>
          <w:p w:rsidR="00F6548A" w:rsidRPr="00273D48" w:rsidRDefault="00F6548A" w:rsidP="0043081B">
            <w:pPr>
              <w:rPr>
                <w:rFonts w:asciiTheme="minorHAnsi" w:hAnsiTheme="minorHAnsi"/>
                <w:sz w:val="16"/>
                <w:szCs w:val="16"/>
              </w:rPr>
            </w:pPr>
            <w:r w:rsidRPr="00273D48">
              <w:rPr>
                <w:rFonts w:asciiTheme="minorHAnsi" w:hAnsiTheme="minorHAnsi"/>
                <w:sz w:val="16"/>
                <w:szCs w:val="16"/>
              </w:rPr>
              <w:t>1.  Fire closes Lowland House as an effective business unit.</w:t>
            </w:r>
          </w:p>
          <w:p w:rsidR="00F6548A" w:rsidRPr="00200F6A" w:rsidRDefault="00F6548A" w:rsidP="0043081B">
            <w:pPr>
              <w:rPr>
                <w:rFonts w:asciiTheme="minorHAnsi" w:hAnsiTheme="minorHAnsi"/>
                <w:sz w:val="16"/>
                <w:szCs w:val="16"/>
              </w:rPr>
            </w:pPr>
            <w:r w:rsidRPr="00273D48">
              <w:rPr>
                <w:rFonts w:asciiTheme="minorHAnsi" w:hAnsiTheme="minorHAnsi"/>
                <w:sz w:val="16"/>
                <w:szCs w:val="16"/>
              </w:rPr>
              <w:t>2.  Catastrophic IT failure.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48A" w:rsidRPr="00200F6A" w:rsidRDefault="00F6548A" w:rsidP="0043081B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Dep CE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48A" w:rsidRPr="00200F6A" w:rsidRDefault="005C4CA1" w:rsidP="0043081B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48A" w:rsidRPr="00200F6A" w:rsidRDefault="005C4CA1" w:rsidP="0043081B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48A" w:rsidRPr="00200F6A" w:rsidRDefault="005C4CA1" w:rsidP="0043081B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8A" w:rsidRDefault="00F6548A" w:rsidP="0043081B">
            <w:pPr>
              <w:pStyle w:val="ListParagraph"/>
              <w:tabs>
                <w:tab w:val="left" w:pos="271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Pause to delivery of business outputs, especially finance</w:t>
            </w:r>
          </w:p>
          <w:p w:rsidR="00F6548A" w:rsidRPr="00200F6A" w:rsidRDefault="00F6548A" w:rsidP="0043081B">
            <w:pPr>
              <w:pStyle w:val="ListParagraph"/>
              <w:tabs>
                <w:tab w:val="left" w:pos="271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4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8A" w:rsidRPr="00273D48" w:rsidRDefault="00F6548A" w:rsidP="0043081B">
            <w:pPr>
              <w:shd w:val="clear" w:color="auto" w:fill="FFFFFF"/>
              <w:rPr>
                <w:rFonts w:asciiTheme="minorHAnsi" w:hAnsiTheme="minorHAnsi"/>
                <w:sz w:val="16"/>
                <w:szCs w:val="16"/>
              </w:rPr>
            </w:pPr>
            <w:r w:rsidRPr="00273D48">
              <w:rPr>
                <w:rFonts w:asciiTheme="minorHAnsi" w:hAnsiTheme="minorHAnsi"/>
                <w:sz w:val="16"/>
                <w:szCs w:val="16"/>
              </w:rPr>
              <w:t>1.  Maintain</w:t>
            </w:r>
            <w:r w:rsidR="009A42B0">
              <w:rPr>
                <w:rFonts w:asciiTheme="minorHAnsi" w:hAnsiTheme="minorHAnsi"/>
                <w:sz w:val="16"/>
                <w:szCs w:val="16"/>
              </w:rPr>
              <w:t xml:space="preserve"> + test</w:t>
            </w:r>
            <w:r w:rsidRPr="00273D48">
              <w:rPr>
                <w:rFonts w:asciiTheme="minorHAnsi" w:hAnsiTheme="minorHAnsi"/>
                <w:sz w:val="16"/>
                <w:szCs w:val="16"/>
              </w:rPr>
              <w:t xml:space="preserve"> Lowland House Business Continuity Plan</w:t>
            </w:r>
          </w:p>
          <w:p w:rsidR="008F70F1" w:rsidRDefault="00F6548A" w:rsidP="008F70F1">
            <w:pPr>
              <w:shd w:val="clear" w:color="auto" w:fill="FFFFFF"/>
              <w:rPr>
                <w:rFonts w:asciiTheme="minorHAnsi" w:hAnsiTheme="minorHAnsi"/>
                <w:sz w:val="16"/>
                <w:szCs w:val="16"/>
              </w:rPr>
            </w:pPr>
            <w:r w:rsidRPr="00273D48">
              <w:rPr>
                <w:rFonts w:asciiTheme="minorHAnsi" w:hAnsiTheme="minorHAnsi"/>
                <w:sz w:val="16"/>
                <w:szCs w:val="16"/>
              </w:rPr>
              <w:t xml:space="preserve">2.  CRFCA SYMPHONY back-up </w:t>
            </w:r>
            <w:r w:rsidR="000833D2" w:rsidRPr="00273D48">
              <w:rPr>
                <w:rFonts w:asciiTheme="minorHAnsi" w:hAnsiTheme="minorHAnsi"/>
                <w:sz w:val="16"/>
                <w:szCs w:val="16"/>
              </w:rPr>
              <w:t>systems + local</w:t>
            </w:r>
            <w:r w:rsidRPr="00273D48">
              <w:rPr>
                <w:rFonts w:asciiTheme="minorHAnsi" w:hAnsiTheme="minorHAnsi"/>
                <w:sz w:val="16"/>
                <w:szCs w:val="16"/>
              </w:rPr>
              <w:t xml:space="preserve"> IT back-up in fire-proof safe.</w:t>
            </w:r>
          </w:p>
          <w:p w:rsidR="00F6548A" w:rsidRPr="00200F6A" w:rsidRDefault="008F70F1" w:rsidP="008F70F1">
            <w:pPr>
              <w:shd w:val="clear" w:color="auto" w:fill="FFFFFF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F6548A">
              <w:rPr>
                <w:rFonts w:asciiTheme="minorHAnsi" w:hAnsiTheme="minorHAnsi"/>
                <w:sz w:val="16"/>
                <w:szCs w:val="16"/>
              </w:rPr>
              <w:t>. Maintain ability for key staff to work remotely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48A" w:rsidRPr="00200F6A" w:rsidRDefault="00F6548A" w:rsidP="0043081B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48A" w:rsidRPr="00200F6A" w:rsidRDefault="00F6548A" w:rsidP="0043081B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48A" w:rsidRPr="00200F6A" w:rsidRDefault="00F6548A" w:rsidP="0043081B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</w:t>
            </w:r>
          </w:p>
        </w:tc>
      </w:tr>
      <w:tr w:rsidR="0002426C" w:rsidRPr="00200F6A" w:rsidTr="00A511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26C" w:rsidRPr="00BD6381" w:rsidRDefault="0002426C" w:rsidP="00B8145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D6381">
              <w:rPr>
                <w:rFonts w:asciiTheme="minorHAnsi" w:hAnsiTheme="minorHAnsi"/>
                <w:color w:val="000000"/>
                <w:sz w:val="16"/>
                <w:szCs w:val="16"/>
              </w:rPr>
              <w:t>A1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26C" w:rsidRPr="00BD6381" w:rsidRDefault="0002426C" w:rsidP="00B8145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D6381">
              <w:rPr>
                <w:rFonts w:asciiTheme="minorHAnsi" w:hAnsiTheme="minorHAnsi"/>
                <w:color w:val="000000"/>
                <w:sz w:val="16"/>
                <w:szCs w:val="16"/>
              </w:rPr>
              <w:t>Association</w:t>
            </w:r>
          </w:p>
        </w:tc>
        <w:tc>
          <w:tcPr>
            <w:tcW w:w="3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26C" w:rsidRPr="002A4DC5" w:rsidRDefault="0002426C" w:rsidP="00B8145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2A4DC5">
              <w:rPr>
                <w:rFonts w:asciiTheme="minorHAnsi" w:hAnsiTheme="minorHAnsi"/>
                <w:b/>
                <w:sz w:val="16"/>
                <w:szCs w:val="16"/>
              </w:rPr>
              <w:t>Effective Membership</w:t>
            </w:r>
          </w:p>
          <w:p w:rsidR="0002426C" w:rsidRPr="0002426C" w:rsidRDefault="0002426C" w:rsidP="00B81457">
            <w:pPr>
              <w:rPr>
                <w:rFonts w:asciiTheme="minorHAnsi" w:hAnsiTheme="minorHAnsi"/>
                <w:sz w:val="16"/>
                <w:szCs w:val="16"/>
              </w:rPr>
            </w:pPr>
            <w:r w:rsidRPr="0002426C">
              <w:rPr>
                <w:rFonts w:asciiTheme="minorHAnsi" w:hAnsiTheme="minorHAnsi"/>
                <w:sz w:val="16"/>
                <w:szCs w:val="16"/>
              </w:rPr>
              <w:t>1. Failure to maintain effective leadership / membership within Lowland Board and REEG.</w:t>
            </w:r>
          </w:p>
          <w:p w:rsidR="0002426C" w:rsidRPr="0002426C" w:rsidRDefault="0002426C" w:rsidP="00B81457">
            <w:pPr>
              <w:rPr>
                <w:rFonts w:asciiTheme="minorHAnsi" w:hAnsiTheme="minorHAnsi"/>
                <w:sz w:val="16"/>
                <w:szCs w:val="16"/>
              </w:rPr>
            </w:pPr>
            <w:r w:rsidRPr="0002426C">
              <w:rPr>
                <w:rFonts w:asciiTheme="minorHAnsi" w:hAnsiTheme="minorHAnsi"/>
                <w:sz w:val="16"/>
                <w:szCs w:val="16"/>
              </w:rPr>
              <w:t>2. Failure to attract/retain diverse membership.</w:t>
            </w:r>
          </w:p>
          <w:p w:rsidR="0002426C" w:rsidRPr="00BD6381" w:rsidRDefault="0002426C" w:rsidP="00B8145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2426C">
              <w:rPr>
                <w:rFonts w:asciiTheme="minorHAnsi" w:hAnsiTheme="minorHAnsi"/>
                <w:sz w:val="16"/>
                <w:szCs w:val="16"/>
              </w:rPr>
              <w:t>3. Inactive / ineffective membership reduces ability to prosecute “Regional Agenda”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26C" w:rsidRPr="00200F6A" w:rsidRDefault="0002426C" w:rsidP="00B81457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CE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26C" w:rsidRPr="00200F6A" w:rsidRDefault="0002426C" w:rsidP="00B8145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26C" w:rsidRPr="00200F6A" w:rsidRDefault="0002426C" w:rsidP="00B8145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26C" w:rsidRPr="00200F6A" w:rsidRDefault="0002426C" w:rsidP="00B8145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26C" w:rsidRDefault="0002426C" w:rsidP="00A93601">
            <w:pPr>
              <w:pStyle w:val="ListParagraph"/>
              <w:numPr>
                <w:ilvl w:val="0"/>
                <w:numId w:val="4"/>
              </w:numPr>
              <w:tabs>
                <w:tab w:val="left" w:pos="137"/>
              </w:tabs>
              <w:ind w:left="0" w:firstLine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Reputational</w:t>
            </w:r>
          </w:p>
          <w:p w:rsidR="0002426C" w:rsidRPr="00200F6A" w:rsidRDefault="0002426C" w:rsidP="00A93601">
            <w:pPr>
              <w:pStyle w:val="ListParagraph"/>
              <w:numPr>
                <w:ilvl w:val="0"/>
                <w:numId w:val="4"/>
              </w:numPr>
              <w:tabs>
                <w:tab w:val="left" w:pos="137"/>
              </w:tabs>
              <w:ind w:left="0" w:firstLine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Reduced delivery of SLA and outputs especially EE and cadets</w:t>
            </w:r>
          </w:p>
        </w:tc>
        <w:tc>
          <w:tcPr>
            <w:tcW w:w="4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26C" w:rsidRPr="00200F6A" w:rsidRDefault="0002426C" w:rsidP="00B81457">
            <w:pPr>
              <w:shd w:val="clear" w:color="auto" w:fill="FFFFFF"/>
              <w:rPr>
                <w:rFonts w:asciiTheme="minorHAnsi" w:hAnsiTheme="minorHAnsi"/>
                <w:sz w:val="16"/>
                <w:szCs w:val="16"/>
              </w:rPr>
            </w:pPr>
            <w:r w:rsidRPr="00200F6A">
              <w:rPr>
                <w:rFonts w:asciiTheme="minorHAnsi" w:hAnsiTheme="minorHAnsi"/>
                <w:sz w:val="16"/>
                <w:szCs w:val="16"/>
              </w:rPr>
              <w:t>1.  Maintain succession planning for Board</w:t>
            </w:r>
            <w:r w:rsidR="008D3BA2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02426C" w:rsidRPr="00200F6A" w:rsidRDefault="0002426C" w:rsidP="00B81457">
            <w:pPr>
              <w:shd w:val="clear" w:color="auto" w:fill="FFFFFF"/>
              <w:rPr>
                <w:rFonts w:asciiTheme="minorHAnsi" w:hAnsiTheme="minorHAnsi"/>
                <w:sz w:val="16"/>
                <w:szCs w:val="16"/>
              </w:rPr>
            </w:pPr>
            <w:r w:rsidRPr="00200F6A">
              <w:rPr>
                <w:rFonts w:asciiTheme="minorHAnsi" w:hAnsiTheme="minorHAnsi"/>
                <w:sz w:val="16"/>
                <w:szCs w:val="16"/>
              </w:rPr>
              <w:t xml:space="preserve">2. 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Ensure </w:t>
            </w:r>
            <w:r w:rsidRPr="00200F6A">
              <w:rPr>
                <w:rFonts w:asciiTheme="minorHAnsi" w:hAnsiTheme="minorHAnsi"/>
                <w:sz w:val="16"/>
                <w:szCs w:val="16"/>
              </w:rPr>
              <w:t>REEG TOR and membership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meets the requirement of the EE</w:t>
            </w:r>
            <w:r w:rsidR="008D3BA2">
              <w:rPr>
                <w:rFonts w:asciiTheme="minorHAnsi" w:hAnsiTheme="minorHAnsi"/>
                <w:sz w:val="16"/>
                <w:szCs w:val="16"/>
              </w:rPr>
              <w:t xml:space="preserve"> delivery model.</w:t>
            </w:r>
          </w:p>
          <w:p w:rsidR="0002426C" w:rsidRPr="00683D4B" w:rsidRDefault="0081331C" w:rsidP="0081331C">
            <w:pPr>
              <w:shd w:val="clear" w:color="auto" w:fill="FFFFFF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3. Periodic</w:t>
            </w:r>
            <w:r w:rsidR="0002426C" w:rsidRPr="00200F6A">
              <w:rPr>
                <w:rFonts w:asciiTheme="minorHAnsi" w:hAnsiTheme="minorHAnsi"/>
                <w:sz w:val="16"/>
                <w:szCs w:val="16"/>
              </w:rPr>
              <w:t xml:space="preserve"> review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of Lowland RFCA membership: </w:t>
            </w:r>
            <w:r w:rsidR="0002426C" w:rsidRPr="00200F6A">
              <w:rPr>
                <w:rFonts w:asciiTheme="minorHAnsi" w:hAnsiTheme="minorHAnsi"/>
                <w:sz w:val="16"/>
                <w:szCs w:val="16"/>
              </w:rPr>
              <w:t>requirement, structure, capabilities.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26C" w:rsidRPr="00200F6A" w:rsidRDefault="0002426C" w:rsidP="00B8145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26C" w:rsidRPr="00200F6A" w:rsidRDefault="0002426C" w:rsidP="00B8145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26C" w:rsidRPr="00200F6A" w:rsidRDefault="0002426C" w:rsidP="00B8145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</w:t>
            </w:r>
          </w:p>
        </w:tc>
      </w:tr>
      <w:tr w:rsidR="00D81A9B" w:rsidRPr="00200F6A" w:rsidTr="00A511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A9B" w:rsidRPr="00BD6381" w:rsidRDefault="00D81A9B" w:rsidP="00321D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A2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A9B" w:rsidRPr="00BD6381" w:rsidRDefault="00D81A9B" w:rsidP="00321D4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Association</w:t>
            </w:r>
          </w:p>
        </w:tc>
        <w:tc>
          <w:tcPr>
            <w:tcW w:w="3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A9B" w:rsidRDefault="00D81A9B" w:rsidP="00BD6381">
            <w:pPr>
              <w:rPr>
                <w:rFonts w:asciiTheme="minorHAnsi" w:hAnsiTheme="minorHAnsi"/>
                <w:sz w:val="16"/>
                <w:szCs w:val="16"/>
              </w:rPr>
            </w:pPr>
            <w:r w:rsidRPr="00D81A9B">
              <w:rPr>
                <w:rFonts w:asciiTheme="minorHAnsi" w:hAnsiTheme="minorHAnsi"/>
                <w:b/>
                <w:sz w:val="16"/>
                <w:szCs w:val="16"/>
              </w:rPr>
              <w:t>Lowland Board</w:t>
            </w:r>
          </w:p>
          <w:p w:rsidR="00D81A9B" w:rsidRPr="00D81A9B" w:rsidRDefault="00D81A9B" w:rsidP="007B6FF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1. NDPB framework impact the ability to recruit and maintain an effective Board with e</w:t>
            </w:r>
            <w:r w:rsidR="007B6FFA">
              <w:rPr>
                <w:rFonts w:asciiTheme="minorHAnsi" w:hAnsiTheme="minorHAnsi"/>
                <w:sz w:val="16"/>
                <w:szCs w:val="16"/>
              </w:rPr>
              <w:t>x</w:t>
            </w:r>
            <w:r>
              <w:rPr>
                <w:rFonts w:asciiTheme="minorHAnsi" w:hAnsiTheme="minorHAnsi"/>
                <w:sz w:val="16"/>
                <w:szCs w:val="16"/>
              </w:rPr>
              <w:t>perience and influence in the Res and Cadet arenas, and wider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A9B" w:rsidRPr="00BD6381" w:rsidRDefault="00D81A9B" w:rsidP="00321D4A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CE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A9B" w:rsidRDefault="00D81A9B" w:rsidP="00321D4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A9B" w:rsidRDefault="008D3BA2" w:rsidP="00321D4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A9B" w:rsidRDefault="008D3BA2" w:rsidP="00321D4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A9B" w:rsidRDefault="008D3BA2" w:rsidP="00A93601">
            <w:pPr>
              <w:pStyle w:val="ListParagraph"/>
              <w:numPr>
                <w:ilvl w:val="0"/>
                <w:numId w:val="5"/>
              </w:numPr>
              <w:tabs>
                <w:tab w:val="left" w:pos="136"/>
              </w:tabs>
              <w:ind w:left="0" w:firstLine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Loss of key experience, advice and governance to executive team.</w:t>
            </w:r>
          </w:p>
          <w:p w:rsidR="008D3BA2" w:rsidRPr="00BD6381" w:rsidRDefault="008D3BA2" w:rsidP="00A93601">
            <w:pPr>
              <w:pStyle w:val="ListParagraph"/>
              <w:numPr>
                <w:ilvl w:val="0"/>
                <w:numId w:val="5"/>
              </w:numPr>
              <w:tabs>
                <w:tab w:val="left" w:pos="136"/>
              </w:tabs>
              <w:ind w:left="0" w:firstLine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Reputational</w:t>
            </w:r>
          </w:p>
        </w:tc>
        <w:tc>
          <w:tcPr>
            <w:tcW w:w="4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A9B" w:rsidRDefault="008D3BA2" w:rsidP="00321D4A">
            <w:pPr>
              <w:shd w:val="clear" w:color="auto" w:fill="FFFFFF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1. Influence CRFCA work with NDPB framework working group.</w:t>
            </w:r>
          </w:p>
          <w:p w:rsidR="008D3BA2" w:rsidRDefault="008D3BA2" w:rsidP="00321D4A">
            <w:pPr>
              <w:shd w:val="clear" w:color="auto" w:fill="FFFFFF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2. Be prepared to brief </w:t>
            </w:r>
            <w:r w:rsidR="000833D2">
              <w:rPr>
                <w:rFonts w:asciiTheme="minorHAnsi" w:hAnsiTheme="minorHAnsi"/>
                <w:sz w:val="16"/>
                <w:szCs w:val="16"/>
              </w:rPr>
              <w:t>association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on impacts.</w:t>
            </w:r>
          </w:p>
          <w:p w:rsidR="008D3BA2" w:rsidRPr="00200F6A" w:rsidRDefault="008D3BA2" w:rsidP="00321D4A">
            <w:pPr>
              <w:shd w:val="clear" w:color="auto" w:fill="FFFFFF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3. Review Lowland Board to ensure retention of key skills, capabilities and experience.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A9B" w:rsidRDefault="008D3BA2" w:rsidP="00321D4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A9B" w:rsidRDefault="008D3BA2" w:rsidP="00321D4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A9B" w:rsidRDefault="008D3BA2" w:rsidP="00321D4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</w:t>
            </w:r>
          </w:p>
        </w:tc>
      </w:tr>
      <w:tr w:rsidR="00BD6381" w:rsidRPr="00200F6A" w:rsidTr="00A511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381" w:rsidRPr="00BD6381" w:rsidRDefault="00BD6381" w:rsidP="00321D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D6381">
              <w:rPr>
                <w:rFonts w:asciiTheme="minorHAnsi" w:hAnsiTheme="minorHAnsi"/>
                <w:sz w:val="16"/>
                <w:szCs w:val="16"/>
              </w:rPr>
              <w:t>C1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381" w:rsidRPr="00BD6381" w:rsidRDefault="00BD6381" w:rsidP="00321D4A">
            <w:pPr>
              <w:rPr>
                <w:rFonts w:asciiTheme="minorHAnsi" w:hAnsiTheme="minorHAnsi"/>
                <w:sz w:val="16"/>
                <w:szCs w:val="16"/>
              </w:rPr>
            </w:pPr>
            <w:r w:rsidRPr="00BD6381">
              <w:rPr>
                <w:rFonts w:asciiTheme="minorHAnsi" w:hAnsiTheme="minorHAnsi"/>
                <w:sz w:val="16"/>
                <w:szCs w:val="16"/>
              </w:rPr>
              <w:t>Cadets</w:t>
            </w:r>
          </w:p>
        </w:tc>
        <w:tc>
          <w:tcPr>
            <w:tcW w:w="3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381" w:rsidRPr="002A4DC5" w:rsidRDefault="00BD6381" w:rsidP="00BD638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ACF </w:t>
            </w:r>
            <w:r w:rsidR="00D81A9B">
              <w:rPr>
                <w:rFonts w:asciiTheme="minorHAnsi" w:hAnsiTheme="minorHAnsi"/>
                <w:b/>
                <w:sz w:val="16"/>
                <w:szCs w:val="16"/>
              </w:rPr>
              <w:t xml:space="preserve">Support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G</w:t>
            </w:r>
            <w:r w:rsidR="00D81A9B">
              <w:rPr>
                <w:rFonts w:asciiTheme="minorHAnsi" w:hAnsiTheme="minorHAnsi"/>
                <w:b/>
                <w:sz w:val="16"/>
                <w:szCs w:val="16"/>
              </w:rPr>
              <w:t>overnance</w:t>
            </w:r>
          </w:p>
          <w:p w:rsidR="00BD6381" w:rsidRPr="00BD6381" w:rsidRDefault="00D81A9B" w:rsidP="00BD638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1.  Reg Comd shifts G1 /</w:t>
            </w:r>
            <w:r w:rsidR="00BD6381" w:rsidRPr="00BD6381">
              <w:rPr>
                <w:rFonts w:asciiTheme="minorHAnsi" w:hAnsiTheme="minorHAnsi"/>
                <w:sz w:val="16"/>
                <w:szCs w:val="16"/>
              </w:rPr>
              <w:t xml:space="preserve"> G4 role from RFCA to R</w:t>
            </w:r>
            <w:r w:rsidR="00F30602">
              <w:rPr>
                <w:rFonts w:asciiTheme="minorHAnsi" w:hAnsiTheme="minorHAnsi"/>
                <w:sz w:val="16"/>
                <w:szCs w:val="16"/>
              </w:rPr>
              <w:t>POC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BD6381" w:rsidRPr="00BD6381" w:rsidRDefault="00BD6381" w:rsidP="00BD6381">
            <w:pPr>
              <w:rPr>
                <w:rFonts w:asciiTheme="minorHAnsi" w:hAnsiTheme="minorHAnsi"/>
                <w:sz w:val="16"/>
                <w:szCs w:val="16"/>
              </w:rPr>
            </w:pPr>
            <w:r w:rsidRPr="00BD6381">
              <w:rPr>
                <w:rFonts w:asciiTheme="minorHAnsi" w:hAnsiTheme="minorHAnsi"/>
                <w:sz w:val="16"/>
                <w:szCs w:val="16"/>
              </w:rPr>
              <w:t>2.  Reduction in ability of RFCA staff to undertake wider cadet activities – loss of motivation and retention</w:t>
            </w:r>
            <w:r w:rsidR="00D81A9B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BD6381" w:rsidRPr="00BD6381" w:rsidRDefault="00BD6381" w:rsidP="00BD6381">
            <w:pPr>
              <w:rPr>
                <w:rFonts w:asciiTheme="minorHAnsi" w:hAnsiTheme="minorHAnsi"/>
                <w:sz w:val="16"/>
                <w:szCs w:val="16"/>
              </w:rPr>
            </w:pPr>
            <w:r w:rsidRPr="00BD6381">
              <w:rPr>
                <w:rFonts w:asciiTheme="minorHAnsi" w:hAnsiTheme="minorHAnsi"/>
                <w:sz w:val="16"/>
                <w:szCs w:val="16"/>
              </w:rPr>
              <w:t>3.  Loss of G4 function splits the staff C2 in ACF Bn HQ</w:t>
            </w:r>
            <w:r w:rsidR="00D81A9B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BD6381" w:rsidRPr="00BD6381" w:rsidRDefault="00BD6381" w:rsidP="00321D4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D6381">
              <w:rPr>
                <w:rFonts w:asciiTheme="minorHAnsi" w:hAnsiTheme="minorHAnsi"/>
                <w:sz w:val="16"/>
                <w:szCs w:val="16"/>
              </w:rPr>
              <w:t>4.  Reg Comd pace of change in the ACF and burden on CFAV overfaces ACF Bns</w:t>
            </w:r>
            <w:r w:rsidR="00D81A9B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381" w:rsidRPr="00BD6381" w:rsidRDefault="00BD6381" w:rsidP="00321D4A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D6381">
              <w:rPr>
                <w:rFonts w:asciiTheme="minorHAnsi" w:hAnsiTheme="minorHAnsi" w:cstheme="minorHAnsi"/>
                <w:sz w:val="16"/>
                <w:szCs w:val="16"/>
              </w:rPr>
              <w:t>Dep CE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381" w:rsidRPr="00200F6A" w:rsidRDefault="00BD6381" w:rsidP="00321D4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381" w:rsidRPr="00200F6A" w:rsidRDefault="00BD6381" w:rsidP="00321D4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381" w:rsidRPr="00200F6A" w:rsidRDefault="00BD6381" w:rsidP="00321D4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381" w:rsidRPr="00200F6A" w:rsidRDefault="00BD6381" w:rsidP="00A93601">
            <w:pPr>
              <w:pStyle w:val="ListParagraph"/>
              <w:numPr>
                <w:ilvl w:val="0"/>
                <w:numId w:val="5"/>
              </w:numPr>
              <w:tabs>
                <w:tab w:val="left" w:pos="136"/>
              </w:tabs>
              <w:ind w:left="0" w:firstLine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D638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Unhinges RFCA in </w:t>
            </w:r>
            <w:r w:rsidR="009D3B7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the </w:t>
            </w:r>
            <w:r w:rsidRPr="00BD6381">
              <w:rPr>
                <w:rFonts w:asciiTheme="minorHAnsi" w:hAnsiTheme="minorHAnsi"/>
                <w:color w:val="000000"/>
                <w:sz w:val="16"/>
                <w:szCs w:val="16"/>
              </w:rPr>
              <w:t>youth agenda</w:t>
            </w:r>
          </w:p>
          <w:p w:rsidR="00BD6381" w:rsidRPr="00BD6381" w:rsidRDefault="00D81A9B" w:rsidP="00BD6381">
            <w:pPr>
              <w:pStyle w:val="ListParagraph"/>
              <w:tabs>
                <w:tab w:val="left" w:pos="137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b.  ACF pulled </w:t>
            </w:r>
            <w:r w:rsidR="00BD6381" w:rsidRPr="00BD6381">
              <w:rPr>
                <w:rFonts w:asciiTheme="minorHAnsi" w:hAnsiTheme="minorHAnsi"/>
                <w:color w:val="000000"/>
                <w:sz w:val="16"/>
                <w:szCs w:val="16"/>
              </w:rPr>
              <w:t>towards the Army leads to greater burden on staff, blurring of boundary between RF roles in sp of Reg and Army Reserve and its management of a volunteer youth organisation</w:t>
            </w:r>
          </w:p>
          <w:p w:rsidR="00BD6381" w:rsidRPr="00BD6381" w:rsidRDefault="00BD6381" w:rsidP="00BD6381">
            <w:pPr>
              <w:pStyle w:val="ListParagraph"/>
              <w:tabs>
                <w:tab w:val="left" w:pos="137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c.  </w:t>
            </w:r>
            <w:r w:rsidRPr="00200F6A">
              <w:rPr>
                <w:rFonts w:asciiTheme="minorHAnsi" w:hAnsiTheme="minorHAnsi"/>
                <w:color w:val="000000"/>
                <w:sz w:val="16"/>
                <w:szCs w:val="16"/>
              </w:rPr>
              <w:t>Increased burden on CFAV</w:t>
            </w:r>
          </w:p>
        </w:tc>
        <w:tc>
          <w:tcPr>
            <w:tcW w:w="4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381" w:rsidRPr="00200F6A" w:rsidRDefault="00BD6381" w:rsidP="00321D4A">
            <w:pPr>
              <w:shd w:val="clear" w:color="auto" w:fill="FFFFFF"/>
              <w:rPr>
                <w:rFonts w:asciiTheme="minorHAnsi" w:hAnsiTheme="minorHAnsi"/>
                <w:sz w:val="16"/>
                <w:szCs w:val="16"/>
              </w:rPr>
            </w:pPr>
            <w:r w:rsidRPr="00200F6A">
              <w:rPr>
                <w:rFonts w:asciiTheme="minorHAnsi" w:hAnsiTheme="minorHAnsi"/>
                <w:sz w:val="16"/>
                <w:szCs w:val="16"/>
              </w:rPr>
              <w:t xml:space="preserve">1.  Engage with 51 Bde </w:t>
            </w:r>
          </w:p>
          <w:p w:rsidR="00BD6381" w:rsidRDefault="00BD6381" w:rsidP="00BD6381">
            <w:pPr>
              <w:shd w:val="clear" w:color="auto" w:fill="FFFFFF"/>
              <w:rPr>
                <w:rFonts w:asciiTheme="minorHAnsi" w:hAnsiTheme="minorHAnsi"/>
                <w:sz w:val="16"/>
                <w:szCs w:val="16"/>
              </w:rPr>
            </w:pPr>
            <w:r w:rsidRPr="00200F6A">
              <w:rPr>
                <w:rFonts w:asciiTheme="minorHAnsi" w:hAnsiTheme="minorHAnsi"/>
                <w:sz w:val="16"/>
                <w:szCs w:val="16"/>
              </w:rPr>
              <w:t xml:space="preserve">2.  Be prepared to brief </w:t>
            </w:r>
            <w:r w:rsidR="007B6FFA">
              <w:rPr>
                <w:rFonts w:asciiTheme="minorHAnsi" w:hAnsiTheme="minorHAnsi"/>
                <w:sz w:val="16"/>
                <w:szCs w:val="16"/>
              </w:rPr>
              <w:t>the association</w:t>
            </w:r>
            <w:r w:rsidRPr="00200F6A">
              <w:rPr>
                <w:rFonts w:asciiTheme="minorHAnsi" w:hAnsiTheme="minorHAnsi"/>
                <w:sz w:val="16"/>
                <w:szCs w:val="16"/>
              </w:rPr>
              <w:t xml:space="preserve"> and </w:t>
            </w:r>
            <w:r w:rsidR="007B6FFA">
              <w:rPr>
                <w:rFonts w:asciiTheme="minorHAnsi" w:hAnsiTheme="minorHAnsi"/>
                <w:sz w:val="16"/>
                <w:szCs w:val="16"/>
              </w:rPr>
              <w:t>youth champions</w:t>
            </w:r>
          </w:p>
          <w:p w:rsidR="00BD6381" w:rsidRPr="00BD6381" w:rsidRDefault="00BD6381" w:rsidP="00BD6381">
            <w:pPr>
              <w:shd w:val="clear" w:color="auto" w:fill="FFFFFF"/>
              <w:rPr>
                <w:rFonts w:asciiTheme="minorHAnsi" w:hAnsiTheme="minorHAnsi"/>
                <w:sz w:val="16"/>
                <w:szCs w:val="16"/>
              </w:rPr>
            </w:pPr>
            <w:r w:rsidRPr="00BD6381">
              <w:rPr>
                <w:rFonts w:asciiTheme="minorHAnsi" w:hAnsiTheme="minorHAnsi"/>
                <w:sz w:val="16"/>
                <w:szCs w:val="16"/>
              </w:rPr>
              <w:t>3.  Engage through CRFCA and Cadet Healthcheck Team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381" w:rsidRPr="00200F6A" w:rsidRDefault="00BD6381" w:rsidP="00321D4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381" w:rsidRPr="00200F6A" w:rsidRDefault="00BD6381" w:rsidP="00321D4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381" w:rsidRPr="00200F6A" w:rsidRDefault="00BD6381" w:rsidP="00321D4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</w:t>
            </w:r>
          </w:p>
        </w:tc>
      </w:tr>
      <w:tr w:rsidR="0046568D" w:rsidRPr="00200F6A" w:rsidTr="00A93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68D" w:rsidRPr="00BD6381" w:rsidRDefault="0046568D" w:rsidP="00321D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S9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68D" w:rsidRPr="00BD6381" w:rsidRDefault="0046568D" w:rsidP="00321D4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Strategic</w:t>
            </w:r>
          </w:p>
        </w:tc>
        <w:tc>
          <w:tcPr>
            <w:tcW w:w="3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8D" w:rsidRDefault="0046568D" w:rsidP="0046568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Loss Of Engagement</w:t>
            </w:r>
          </w:p>
          <w:p w:rsidR="0046568D" w:rsidRPr="0046568D" w:rsidRDefault="0046568D" w:rsidP="004656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  <w:r w:rsidRPr="0046568D">
              <w:rPr>
                <w:rFonts w:asciiTheme="minorHAnsi" w:hAnsiTheme="minorHAnsi"/>
                <w:sz w:val="18"/>
                <w:szCs w:val="18"/>
              </w:rPr>
              <w:t xml:space="preserve">The Association loses the ability to engage with employers and the wider community face to face, in a situation such as COVID 19.  </w:t>
            </w:r>
          </w:p>
          <w:p w:rsidR="0046568D" w:rsidRPr="0046568D" w:rsidRDefault="0046568D" w:rsidP="0046568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46568D">
              <w:rPr>
                <w:rFonts w:asciiTheme="minorHAnsi" w:hAnsiTheme="minorHAnsi"/>
                <w:sz w:val="18"/>
                <w:szCs w:val="18"/>
              </w:rPr>
              <w:t>Or, sudden severe staff shortages due to illness or defence economy measures place the Association in a situation that would have a similar effect.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68D" w:rsidRPr="00BD6381" w:rsidRDefault="0046568D" w:rsidP="00321D4A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Hd Eng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68D" w:rsidRDefault="0046568D" w:rsidP="00321D4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68D" w:rsidRDefault="0046568D" w:rsidP="00321D4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68D" w:rsidRDefault="0046568D" w:rsidP="00321D4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68D" w:rsidRPr="00A93601" w:rsidRDefault="0046568D" w:rsidP="004656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a.</w:t>
            </w:r>
            <w:r>
              <w:t xml:space="preserve"> </w:t>
            </w:r>
            <w:r w:rsidRPr="00A93601">
              <w:rPr>
                <w:rFonts w:asciiTheme="minorHAnsi" w:hAnsiTheme="minorHAnsi"/>
                <w:sz w:val="18"/>
                <w:szCs w:val="18"/>
              </w:rPr>
              <w:t>Loss of business and community relationships.</w:t>
            </w:r>
          </w:p>
          <w:p w:rsidR="0046568D" w:rsidRPr="00A93601" w:rsidRDefault="00A93601" w:rsidP="004656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b. </w:t>
            </w:r>
            <w:r w:rsidR="0046568D" w:rsidRPr="00A93601">
              <w:rPr>
                <w:rFonts w:asciiTheme="minorHAnsi" w:hAnsiTheme="minorHAnsi"/>
                <w:sz w:val="18"/>
                <w:szCs w:val="18"/>
              </w:rPr>
              <w:t>Reduction in signed Armed Forces Covenants and in Employer Recognition Scheme Awards</w:t>
            </w:r>
          </w:p>
          <w:p w:rsidR="0046568D" w:rsidRPr="00A93601" w:rsidRDefault="00A93601" w:rsidP="004656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c. </w:t>
            </w:r>
            <w:r w:rsidR="0046568D" w:rsidRPr="00A93601">
              <w:rPr>
                <w:rFonts w:asciiTheme="minorHAnsi" w:hAnsiTheme="minorHAnsi"/>
                <w:sz w:val="18"/>
                <w:szCs w:val="18"/>
              </w:rPr>
              <w:t>Reduction in support and goodwill</w:t>
            </w:r>
          </w:p>
          <w:p w:rsidR="0046568D" w:rsidRPr="0046568D" w:rsidRDefault="00A93601" w:rsidP="0046568D">
            <w:pPr>
              <w:tabs>
                <w:tab w:val="left" w:pos="136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d. </w:t>
            </w:r>
            <w:r w:rsidR="0046568D" w:rsidRPr="00A93601">
              <w:rPr>
                <w:rFonts w:asciiTheme="minorHAnsi" w:hAnsiTheme="minorHAnsi"/>
                <w:sz w:val="18"/>
                <w:szCs w:val="18"/>
              </w:rPr>
              <w:t>Reduction in Defence capability</w:t>
            </w:r>
          </w:p>
        </w:tc>
        <w:tc>
          <w:tcPr>
            <w:tcW w:w="4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01" w:rsidRPr="00A93601" w:rsidRDefault="00A93601" w:rsidP="00A9360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1. </w:t>
            </w:r>
            <w:r w:rsidRPr="00A93601">
              <w:rPr>
                <w:rFonts w:asciiTheme="minorHAnsi" w:hAnsiTheme="minorHAnsi"/>
                <w:sz w:val="18"/>
                <w:szCs w:val="18"/>
              </w:rPr>
              <w:t>Have meetings that assume a ‘virtual’ status.</w:t>
            </w:r>
          </w:p>
          <w:p w:rsidR="00A93601" w:rsidRPr="00A93601" w:rsidRDefault="00A93601" w:rsidP="00A9360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2. </w:t>
            </w:r>
            <w:r w:rsidRPr="00A93601">
              <w:rPr>
                <w:rFonts w:asciiTheme="minorHAnsi" w:hAnsiTheme="minorHAnsi"/>
                <w:sz w:val="18"/>
                <w:szCs w:val="18"/>
              </w:rPr>
              <w:t>Shorten the frequency of meetings and the actual length of the virtual meeting.</w:t>
            </w:r>
          </w:p>
          <w:p w:rsidR="00A93601" w:rsidRPr="00A93601" w:rsidRDefault="00A93601" w:rsidP="00A9360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3. </w:t>
            </w:r>
            <w:r w:rsidRPr="00A93601">
              <w:rPr>
                <w:rFonts w:asciiTheme="minorHAnsi" w:hAnsiTheme="minorHAnsi"/>
                <w:sz w:val="18"/>
                <w:szCs w:val="18"/>
              </w:rPr>
              <w:t>Greater use of Webinars in unconventional topics to attract audience.</w:t>
            </w:r>
          </w:p>
          <w:p w:rsidR="00A93601" w:rsidRPr="00A93601" w:rsidRDefault="00A93601" w:rsidP="00A9360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4. </w:t>
            </w:r>
            <w:r w:rsidRPr="00A93601">
              <w:rPr>
                <w:rFonts w:asciiTheme="minorHAnsi" w:hAnsiTheme="minorHAnsi"/>
                <w:sz w:val="18"/>
                <w:szCs w:val="18"/>
              </w:rPr>
              <w:t>Increased use of Newsletters and other publications</w:t>
            </w:r>
          </w:p>
          <w:p w:rsidR="00A93601" w:rsidRPr="00A93601" w:rsidRDefault="00A93601" w:rsidP="00A9360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5. </w:t>
            </w:r>
            <w:r w:rsidRPr="00A93601">
              <w:rPr>
                <w:rFonts w:asciiTheme="minorHAnsi" w:hAnsiTheme="minorHAnsi"/>
                <w:sz w:val="18"/>
                <w:szCs w:val="18"/>
              </w:rPr>
              <w:t>Establish an employer working from home register on Salesforce</w:t>
            </w:r>
          </w:p>
          <w:p w:rsidR="0046568D" w:rsidRPr="00200F6A" w:rsidRDefault="0046568D" w:rsidP="00321D4A">
            <w:pPr>
              <w:shd w:val="clear" w:color="auto" w:fill="FFFFFF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68D" w:rsidRDefault="00A93601" w:rsidP="00321D4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68D" w:rsidRDefault="00A93601" w:rsidP="00321D4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68D" w:rsidRDefault="00A93601" w:rsidP="00321D4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9</w:t>
            </w:r>
          </w:p>
        </w:tc>
      </w:tr>
    </w:tbl>
    <w:p w:rsidR="00A51178" w:rsidRDefault="00A51178" w:rsidP="00762CEB">
      <w:pPr>
        <w:ind w:left="-142"/>
        <w:jc w:val="center"/>
        <w:rPr>
          <w:rFonts w:ascii="Arial" w:hAnsi="Arial" w:cs="Arial"/>
          <w:b/>
          <w:sz w:val="20"/>
          <w:szCs w:val="20"/>
        </w:rPr>
      </w:pPr>
    </w:p>
    <w:p w:rsidR="00A51178" w:rsidRDefault="00A51178" w:rsidP="00762CEB">
      <w:pPr>
        <w:ind w:left="-142"/>
        <w:jc w:val="center"/>
        <w:rPr>
          <w:rFonts w:ascii="Arial" w:hAnsi="Arial" w:cs="Arial"/>
          <w:b/>
          <w:sz w:val="20"/>
          <w:szCs w:val="20"/>
        </w:rPr>
      </w:pPr>
    </w:p>
    <w:p w:rsidR="00A51178" w:rsidRDefault="00A51178" w:rsidP="00762CEB">
      <w:pPr>
        <w:ind w:left="-142"/>
        <w:jc w:val="center"/>
        <w:rPr>
          <w:rFonts w:ascii="Arial" w:hAnsi="Arial" w:cs="Arial"/>
          <w:b/>
          <w:sz w:val="20"/>
          <w:szCs w:val="20"/>
        </w:rPr>
      </w:pPr>
    </w:p>
    <w:p w:rsidR="00A93601" w:rsidRDefault="00A93601" w:rsidP="00762CEB">
      <w:pPr>
        <w:ind w:left="-142"/>
        <w:jc w:val="center"/>
        <w:rPr>
          <w:rFonts w:ascii="Arial" w:hAnsi="Arial" w:cs="Arial"/>
          <w:b/>
          <w:sz w:val="20"/>
          <w:szCs w:val="20"/>
        </w:rPr>
      </w:pPr>
    </w:p>
    <w:p w:rsidR="00762CEB" w:rsidRDefault="00C44AA9" w:rsidP="00762CEB">
      <w:pPr>
        <w:ind w:left="-142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INHERENT</w:t>
      </w:r>
      <w:r w:rsidR="00762CEB" w:rsidRPr="00C67D2F">
        <w:rPr>
          <w:rFonts w:ascii="Arial" w:hAnsi="Arial" w:cs="Arial"/>
          <w:b/>
          <w:sz w:val="20"/>
          <w:szCs w:val="20"/>
        </w:rPr>
        <w:t xml:space="preserve"> RISK VALUES</w:t>
      </w:r>
    </w:p>
    <w:p w:rsidR="00A60A26" w:rsidRDefault="00A60A26" w:rsidP="00762CEB">
      <w:pPr>
        <w:tabs>
          <w:tab w:val="left" w:pos="5648"/>
          <w:tab w:val="left" w:pos="5704"/>
        </w:tabs>
        <w:jc w:val="center"/>
        <w:rPr>
          <w:rFonts w:ascii="Arial Narrow" w:hAnsi="Arial Narrow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3"/>
        <w:gridCol w:w="2273"/>
        <w:gridCol w:w="2273"/>
        <w:gridCol w:w="2273"/>
        <w:gridCol w:w="2273"/>
      </w:tblGrid>
      <w:tr w:rsidR="00E57F94" w:rsidRPr="00762CEB" w:rsidTr="00B25BB3">
        <w:trPr>
          <w:trHeight w:val="1735"/>
        </w:trPr>
        <w:tc>
          <w:tcPr>
            <w:tcW w:w="227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57F94" w:rsidRPr="00762CEB" w:rsidRDefault="00E57F94" w:rsidP="00B25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E36C0A" w:themeFill="accent6" w:themeFillShade="BF"/>
            <w:vAlign w:val="center"/>
          </w:tcPr>
          <w:p w:rsidR="00943A3C" w:rsidRDefault="00943A3C" w:rsidP="00B25BB3">
            <w:pPr>
              <w:pStyle w:val="NormalWeb"/>
              <w:spacing w:before="0" w:beforeAutospacing="0" w:after="0" w:afterAutospacing="0"/>
              <w:jc w:val="center"/>
            </w:pPr>
          </w:p>
          <w:p w:rsidR="00E57F94" w:rsidRPr="00762CEB" w:rsidRDefault="00E57F94" w:rsidP="00B25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C00000"/>
            <w:vAlign w:val="center"/>
          </w:tcPr>
          <w:p w:rsidR="00E57F94" w:rsidRPr="00762CEB" w:rsidRDefault="00E57F94" w:rsidP="00B25BB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C00000"/>
            <w:vAlign w:val="center"/>
          </w:tcPr>
          <w:p w:rsidR="00E57F94" w:rsidRPr="00762CEB" w:rsidRDefault="00E57F94" w:rsidP="00B25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C00000"/>
            <w:vAlign w:val="center"/>
          </w:tcPr>
          <w:p w:rsidR="00E57F94" w:rsidRPr="00762CEB" w:rsidRDefault="00E57F94" w:rsidP="00B25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F94" w:rsidRPr="00762CEB" w:rsidTr="00B25BB3">
        <w:trPr>
          <w:trHeight w:val="1735"/>
        </w:trPr>
        <w:tc>
          <w:tcPr>
            <w:tcW w:w="2273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E57F94" w:rsidRPr="001503E1" w:rsidRDefault="00E57F94" w:rsidP="00B25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E36C0A" w:themeFill="accent6" w:themeFillShade="BF"/>
            <w:vAlign w:val="center"/>
          </w:tcPr>
          <w:p w:rsidR="00E57F94" w:rsidRPr="001503E1" w:rsidRDefault="00E57F94" w:rsidP="00B25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E36C0A" w:themeFill="accent6" w:themeFillShade="BF"/>
            <w:vAlign w:val="center"/>
          </w:tcPr>
          <w:p w:rsidR="00E57F94" w:rsidRPr="006051F8" w:rsidRDefault="00E57F94" w:rsidP="00B25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C00000"/>
            <w:vAlign w:val="center"/>
          </w:tcPr>
          <w:p w:rsidR="00E57F94" w:rsidRPr="006051F8" w:rsidRDefault="00801A10" w:rsidP="007E735F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6051F8" w:rsidRPr="006051F8">
              <w:rPr>
                <w:rFonts w:ascii="Arial" w:hAnsi="Arial" w:cs="Arial"/>
                <w:b/>
                <w:noProof/>
                <w:sz w:val="20"/>
                <w:szCs w:val="20"/>
              </w:rPr>
              <w:t>E1</w:t>
            </w:r>
            <w:r w:rsidR="006C0CE3">
              <w:rPr>
                <w:rFonts w:ascii="Arial" w:hAnsi="Arial" w:cs="Arial"/>
                <w:b/>
                <w:sz w:val="20"/>
                <w:szCs w:val="20"/>
              </w:rPr>
              <w:t xml:space="preserve">   F4</w:t>
            </w:r>
            <w:r w:rsidR="00A51178">
              <w:rPr>
                <w:rFonts w:ascii="Arial" w:hAnsi="Arial" w:cs="Arial"/>
                <w:b/>
                <w:sz w:val="20"/>
                <w:szCs w:val="20"/>
              </w:rPr>
              <w:t xml:space="preserve">  F2</w:t>
            </w:r>
          </w:p>
        </w:tc>
        <w:tc>
          <w:tcPr>
            <w:tcW w:w="2273" w:type="dxa"/>
            <w:shd w:val="clear" w:color="auto" w:fill="C00000"/>
            <w:vAlign w:val="center"/>
          </w:tcPr>
          <w:p w:rsidR="00E57F94" w:rsidRPr="006051F8" w:rsidRDefault="00770A3B" w:rsidP="00B25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E2</w:t>
            </w:r>
            <w:r w:rsidR="00472641">
              <w:rPr>
                <w:rFonts w:ascii="Arial" w:hAnsi="Arial" w:cs="Arial"/>
                <w:b/>
                <w:sz w:val="20"/>
                <w:szCs w:val="20"/>
              </w:rPr>
              <w:t xml:space="preserve">  F5</w:t>
            </w:r>
          </w:p>
        </w:tc>
      </w:tr>
      <w:tr w:rsidR="00E57F94" w:rsidRPr="00762CEB" w:rsidTr="00B25BB3">
        <w:trPr>
          <w:trHeight w:val="1735"/>
        </w:trPr>
        <w:tc>
          <w:tcPr>
            <w:tcW w:w="2273" w:type="dxa"/>
            <w:shd w:val="clear" w:color="auto" w:fill="92D050"/>
            <w:vAlign w:val="center"/>
          </w:tcPr>
          <w:p w:rsidR="00E57F94" w:rsidRPr="001503E1" w:rsidRDefault="00E57F94" w:rsidP="00B25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FFFF00"/>
            <w:vAlign w:val="center"/>
          </w:tcPr>
          <w:p w:rsidR="00F11673" w:rsidRPr="001503E1" w:rsidRDefault="00F11673" w:rsidP="00934F7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E36C0A" w:themeFill="accent6" w:themeFillShade="BF"/>
            <w:vAlign w:val="center"/>
          </w:tcPr>
          <w:p w:rsidR="00863C7D" w:rsidRDefault="006051F8" w:rsidP="000765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1F8">
              <w:rPr>
                <w:rFonts w:ascii="Arial" w:hAnsi="Arial" w:cs="Arial"/>
                <w:b/>
                <w:sz w:val="20"/>
                <w:szCs w:val="20"/>
              </w:rPr>
              <w:t>B2  A1</w:t>
            </w:r>
            <w:r w:rsidR="00863C7D">
              <w:rPr>
                <w:rFonts w:ascii="Arial" w:hAnsi="Arial" w:cs="Arial"/>
                <w:b/>
                <w:sz w:val="20"/>
                <w:szCs w:val="20"/>
              </w:rPr>
              <w:t xml:space="preserve">  B4</w:t>
            </w:r>
          </w:p>
          <w:p w:rsidR="00863C7D" w:rsidRDefault="00863C7D" w:rsidP="000765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7F94" w:rsidRPr="006051F8" w:rsidRDefault="00863C7D" w:rsidP="000765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B3</w:t>
            </w:r>
          </w:p>
        </w:tc>
        <w:tc>
          <w:tcPr>
            <w:tcW w:w="2273" w:type="dxa"/>
            <w:shd w:val="clear" w:color="auto" w:fill="E36C0A" w:themeFill="accent6" w:themeFillShade="BF"/>
            <w:vAlign w:val="center"/>
          </w:tcPr>
          <w:p w:rsidR="00E57F94" w:rsidRPr="006051F8" w:rsidRDefault="00927FA3" w:rsidP="00A511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F1</w:t>
            </w:r>
            <w:r w:rsidR="00801A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051F8" w:rsidRPr="006051F8">
              <w:rPr>
                <w:rFonts w:ascii="Arial" w:hAnsi="Arial" w:cs="Arial"/>
                <w:b/>
                <w:sz w:val="20"/>
                <w:szCs w:val="20"/>
              </w:rPr>
              <w:t>S1</w:t>
            </w:r>
            <w:r w:rsidR="006C0DB8" w:rsidRPr="006C0C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C0D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C0DB8" w:rsidRPr="006C0CE3">
              <w:rPr>
                <w:rFonts w:ascii="Arial" w:hAnsi="Arial" w:cs="Arial"/>
                <w:b/>
                <w:sz w:val="20"/>
                <w:szCs w:val="20"/>
              </w:rPr>
              <w:t>S2</w:t>
            </w:r>
            <w:r w:rsidR="009D3B71">
              <w:rPr>
                <w:rFonts w:ascii="Arial" w:hAnsi="Arial" w:cs="Arial"/>
                <w:b/>
                <w:sz w:val="20"/>
                <w:szCs w:val="20"/>
              </w:rPr>
              <w:t xml:space="preserve">  A2</w:t>
            </w:r>
          </w:p>
        </w:tc>
        <w:tc>
          <w:tcPr>
            <w:tcW w:w="2273" w:type="dxa"/>
            <w:shd w:val="clear" w:color="auto" w:fill="C00000"/>
            <w:vAlign w:val="center"/>
          </w:tcPr>
          <w:p w:rsidR="00E57F94" w:rsidRPr="006051F8" w:rsidRDefault="006051F8" w:rsidP="004F1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1F8">
              <w:rPr>
                <w:rFonts w:ascii="Arial" w:hAnsi="Arial" w:cs="Arial"/>
                <w:b/>
                <w:sz w:val="20"/>
                <w:szCs w:val="20"/>
              </w:rPr>
              <w:t>F3   B1</w:t>
            </w:r>
            <w:r w:rsidR="00051C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93601">
              <w:rPr>
                <w:rFonts w:ascii="Arial" w:hAnsi="Arial" w:cs="Arial"/>
                <w:b/>
                <w:sz w:val="20"/>
                <w:szCs w:val="20"/>
              </w:rPr>
              <w:t>S9</w:t>
            </w:r>
            <w:r w:rsidR="00051C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7F94" w:rsidRPr="00762CEB" w:rsidTr="00B25BB3">
        <w:trPr>
          <w:trHeight w:val="1735"/>
        </w:trPr>
        <w:tc>
          <w:tcPr>
            <w:tcW w:w="2273" w:type="dxa"/>
            <w:shd w:val="clear" w:color="auto" w:fill="92D050"/>
            <w:vAlign w:val="center"/>
          </w:tcPr>
          <w:p w:rsidR="00E57F94" w:rsidRPr="001503E1" w:rsidRDefault="00E57F94" w:rsidP="00B25BB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FFFF00"/>
            <w:vAlign w:val="center"/>
          </w:tcPr>
          <w:p w:rsidR="00E57F94" w:rsidRPr="001503E1" w:rsidRDefault="00E57F94" w:rsidP="000765D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FFFF00"/>
            <w:vAlign w:val="center"/>
          </w:tcPr>
          <w:p w:rsidR="00E57F94" w:rsidRPr="006051F8" w:rsidRDefault="006051F8" w:rsidP="0093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1F8">
              <w:rPr>
                <w:rFonts w:ascii="Arial" w:hAnsi="Arial" w:cs="Arial"/>
                <w:b/>
                <w:sz w:val="20"/>
                <w:szCs w:val="20"/>
              </w:rPr>
              <w:t>C1</w:t>
            </w:r>
          </w:p>
        </w:tc>
        <w:tc>
          <w:tcPr>
            <w:tcW w:w="2273" w:type="dxa"/>
            <w:shd w:val="clear" w:color="auto" w:fill="E36C0A" w:themeFill="accent6" w:themeFillShade="BF"/>
            <w:vAlign w:val="center"/>
          </w:tcPr>
          <w:p w:rsidR="00E57F94" w:rsidRPr="006051F8" w:rsidRDefault="006051F8" w:rsidP="00770A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1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73" w:type="dxa"/>
            <w:shd w:val="clear" w:color="auto" w:fill="E36C0A" w:themeFill="accent6" w:themeFillShade="BF"/>
            <w:vAlign w:val="center"/>
          </w:tcPr>
          <w:p w:rsidR="00E57F94" w:rsidRPr="006051F8" w:rsidRDefault="00E57F94" w:rsidP="00A936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7F94" w:rsidRPr="00762CEB" w:rsidTr="00B25BB3">
        <w:trPr>
          <w:trHeight w:val="1882"/>
        </w:trPr>
        <w:tc>
          <w:tcPr>
            <w:tcW w:w="2273" w:type="dxa"/>
            <w:shd w:val="clear" w:color="auto" w:fill="92D050"/>
            <w:vAlign w:val="center"/>
          </w:tcPr>
          <w:p w:rsidR="00E57F94" w:rsidRPr="00C44AA9" w:rsidRDefault="00E57F94" w:rsidP="00B25BB3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2273" w:type="dxa"/>
            <w:shd w:val="clear" w:color="auto" w:fill="92D050"/>
            <w:vAlign w:val="center"/>
          </w:tcPr>
          <w:p w:rsidR="00AD2C34" w:rsidRPr="00762CEB" w:rsidRDefault="00AD2C34" w:rsidP="00B25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92D050"/>
            <w:vAlign w:val="center"/>
          </w:tcPr>
          <w:p w:rsidR="00E57F94" w:rsidRPr="00762CEB" w:rsidRDefault="00E57F94" w:rsidP="00B25BB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FFFF00"/>
            <w:vAlign w:val="center"/>
          </w:tcPr>
          <w:p w:rsidR="00E57F94" w:rsidRPr="00762CEB" w:rsidRDefault="00E57F94" w:rsidP="00B25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FFFF00"/>
            <w:vAlign w:val="center"/>
          </w:tcPr>
          <w:p w:rsidR="00E57F94" w:rsidRPr="00762CEB" w:rsidRDefault="00E57F94" w:rsidP="00B25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2CEB" w:rsidRDefault="00762CEB" w:rsidP="00762CEB">
      <w:pPr>
        <w:ind w:left="-142"/>
        <w:rPr>
          <w:rFonts w:ascii="Arial Narrow" w:hAnsi="Arial Narrow" w:cs="Arial"/>
          <w:sz w:val="20"/>
          <w:szCs w:val="20"/>
        </w:rPr>
      </w:pPr>
    </w:p>
    <w:p w:rsidR="00762CEB" w:rsidRDefault="00762CEB" w:rsidP="00131AB4">
      <w:pPr>
        <w:rPr>
          <w:rFonts w:ascii="Arial Narrow" w:hAnsi="Arial Narrow" w:cs="Arial"/>
          <w:sz w:val="20"/>
          <w:szCs w:val="20"/>
        </w:rPr>
      </w:pPr>
    </w:p>
    <w:p w:rsidR="00762CEB" w:rsidRDefault="00762CEB" w:rsidP="00131AB4">
      <w:pPr>
        <w:rPr>
          <w:rFonts w:ascii="Arial Narrow" w:hAnsi="Arial Narrow" w:cs="Arial"/>
          <w:sz w:val="20"/>
          <w:szCs w:val="20"/>
        </w:rPr>
      </w:pPr>
    </w:p>
    <w:p w:rsidR="00762CEB" w:rsidRDefault="00762CEB" w:rsidP="00131AB4">
      <w:pPr>
        <w:rPr>
          <w:rFonts w:ascii="Arial Narrow" w:hAnsi="Arial Narrow" w:cs="Arial"/>
          <w:sz w:val="20"/>
          <w:szCs w:val="20"/>
        </w:rPr>
      </w:pPr>
    </w:p>
    <w:p w:rsidR="00762CEB" w:rsidRDefault="00CC2BB4" w:rsidP="00131AB4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FBFB177" wp14:editId="5FBFB178">
                <wp:simplePos x="0" y="0"/>
                <wp:positionH relativeFrom="column">
                  <wp:posOffset>335280</wp:posOffset>
                </wp:positionH>
                <wp:positionV relativeFrom="paragraph">
                  <wp:posOffset>4445</wp:posOffset>
                </wp:positionV>
                <wp:extent cx="804545" cy="237490"/>
                <wp:effectExtent l="11430" t="13970" r="12700" b="5080"/>
                <wp:wrapNone/>
                <wp:docPr id="23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2374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68D" w:rsidRPr="00D05DB3" w:rsidRDefault="0046568D" w:rsidP="00E57F9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05D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Certain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BFB177" id="Text Box 32" o:spid="_x0000_s1027" type="#_x0000_t202" style="position:absolute;margin-left:26.4pt;margin-top:.35pt;width:63.35pt;height:18.7pt;z-index:251658245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" strokecolor="white" strokeweight="0">
                <v:fill opacity="0"/>
                <v:textbox style="mso-fit-shape-to-text:t">
                  <w:txbxContent>
                    <w:p w:rsidR="0046568D" w:rsidRPr="00D05DB3" w:rsidRDefault="0046568D" w:rsidP="00E57F9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05DB3">
                        <w:rPr>
                          <w:rFonts w:ascii="Arial" w:hAnsi="Arial" w:cs="Arial"/>
                          <w:sz w:val="20"/>
                          <w:szCs w:val="20"/>
                        </w:rPr>
                        <w:t>Certain</w:t>
                      </w:r>
                    </w:p>
                  </w:txbxContent>
                </v:textbox>
              </v:shape>
            </w:pict>
          </mc:Fallback>
        </mc:AlternateContent>
      </w:r>
    </w:p>
    <w:p w:rsidR="00762CEB" w:rsidRDefault="00762CEB" w:rsidP="00131AB4">
      <w:pPr>
        <w:rPr>
          <w:rFonts w:ascii="Arial Narrow" w:hAnsi="Arial Narrow" w:cs="Arial"/>
          <w:sz w:val="20"/>
          <w:szCs w:val="20"/>
        </w:rPr>
      </w:pPr>
    </w:p>
    <w:p w:rsidR="00762CEB" w:rsidRDefault="00762CEB" w:rsidP="00131AB4">
      <w:pPr>
        <w:rPr>
          <w:rFonts w:ascii="Arial Narrow" w:hAnsi="Arial Narrow" w:cs="Arial"/>
          <w:sz w:val="20"/>
          <w:szCs w:val="20"/>
        </w:rPr>
      </w:pPr>
    </w:p>
    <w:p w:rsidR="00762CEB" w:rsidRDefault="00762CEB" w:rsidP="00131AB4">
      <w:pPr>
        <w:rPr>
          <w:rFonts w:ascii="Arial Narrow" w:hAnsi="Arial Narrow" w:cs="Arial"/>
          <w:sz w:val="20"/>
          <w:szCs w:val="20"/>
        </w:rPr>
      </w:pPr>
    </w:p>
    <w:p w:rsidR="00762CEB" w:rsidRDefault="00762CEB" w:rsidP="00131AB4">
      <w:pPr>
        <w:rPr>
          <w:rFonts w:ascii="Arial Narrow" w:hAnsi="Arial Narrow" w:cs="Arial"/>
          <w:sz w:val="20"/>
          <w:szCs w:val="20"/>
        </w:rPr>
      </w:pPr>
    </w:p>
    <w:p w:rsidR="00762CEB" w:rsidRDefault="00762CEB" w:rsidP="00131AB4">
      <w:pPr>
        <w:rPr>
          <w:rFonts w:ascii="Arial Narrow" w:hAnsi="Arial Narrow" w:cs="Arial"/>
          <w:sz w:val="20"/>
          <w:szCs w:val="20"/>
        </w:rPr>
      </w:pPr>
    </w:p>
    <w:p w:rsidR="00762CEB" w:rsidRDefault="00762CEB" w:rsidP="00131AB4">
      <w:pPr>
        <w:rPr>
          <w:rFonts w:ascii="Arial Narrow" w:hAnsi="Arial Narrow" w:cs="Arial"/>
          <w:sz w:val="20"/>
          <w:szCs w:val="20"/>
        </w:rPr>
      </w:pPr>
    </w:p>
    <w:p w:rsidR="00762CEB" w:rsidRDefault="00762CEB" w:rsidP="00131AB4">
      <w:pPr>
        <w:rPr>
          <w:rFonts w:ascii="Arial Narrow" w:hAnsi="Arial Narrow" w:cs="Arial"/>
          <w:sz w:val="20"/>
          <w:szCs w:val="20"/>
        </w:rPr>
      </w:pPr>
    </w:p>
    <w:p w:rsidR="00762CEB" w:rsidRDefault="00CC2BB4" w:rsidP="00131AB4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FBFB179" wp14:editId="5FBFB17A">
                <wp:simplePos x="0" y="0"/>
                <wp:positionH relativeFrom="column">
                  <wp:posOffset>349885</wp:posOffset>
                </wp:positionH>
                <wp:positionV relativeFrom="paragraph">
                  <wp:posOffset>34290</wp:posOffset>
                </wp:positionV>
                <wp:extent cx="804545" cy="237490"/>
                <wp:effectExtent l="6985" t="5715" r="7620" b="13335"/>
                <wp:wrapNone/>
                <wp:docPr id="23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2374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68D" w:rsidRPr="00D05DB3" w:rsidRDefault="0046568D" w:rsidP="002D182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05D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Likely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BFB179" id="Text Box 31" o:spid="_x0000_s1028" type="#_x0000_t202" style="position:absolute;margin-left:27.55pt;margin-top:2.7pt;width:63.35pt;height:18.7pt;z-index:2516582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" strokecolor="white" strokeweight="0">
                <v:fill opacity="0"/>
                <v:textbox style="mso-fit-shape-to-text:t">
                  <w:txbxContent>
                    <w:p w:rsidR="0046568D" w:rsidRPr="00D05DB3" w:rsidRDefault="0046568D" w:rsidP="002D182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05DB3">
                        <w:rPr>
                          <w:rFonts w:ascii="Arial" w:hAnsi="Arial" w:cs="Arial"/>
                          <w:sz w:val="20"/>
                          <w:szCs w:val="20"/>
                        </w:rPr>
                        <w:t>Likely</w:t>
                      </w:r>
                    </w:p>
                  </w:txbxContent>
                </v:textbox>
              </v:shape>
            </w:pict>
          </mc:Fallback>
        </mc:AlternateContent>
      </w:r>
    </w:p>
    <w:p w:rsidR="00762CEB" w:rsidRDefault="00762CEB" w:rsidP="00131AB4">
      <w:pPr>
        <w:rPr>
          <w:rFonts w:ascii="Arial Narrow" w:hAnsi="Arial Narrow" w:cs="Arial"/>
          <w:sz w:val="20"/>
          <w:szCs w:val="20"/>
        </w:rPr>
      </w:pPr>
    </w:p>
    <w:p w:rsidR="00762CEB" w:rsidRDefault="00CC2BB4" w:rsidP="00131AB4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5FBFB17B" wp14:editId="5FBFB17C">
                <wp:simplePos x="0" y="0"/>
                <wp:positionH relativeFrom="column">
                  <wp:posOffset>-173990</wp:posOffset>
                </wp:positionH>
                <wp:positionV relativeFrom="paragraph">
                  <wp:posOffset>125095</wp:posOffset>
                </wp:positionV>
                <wp:extent cx="242570" cy="1603375"/>
                <wp:effectExtent l="6985" t="10795" r="7620" b="5080"/>
                <wp:wrapNone/>
                <wp:docPr id="23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1603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68D" w:rsidRPr="00E57F94" w:rsidRDefault="0046568D" w:rsidP="00E57F94"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LIKELIHOOD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FB17B" id="Text Box 39" o:spid="_x0000_s1029" type="#_x0000_t202" style="position:absolute;margin-left:-13.7pt;margin-top:9.85pt;width:19.1pt;height:126.2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" strokecolor="white" strokeweight="0">
                <v:fill opacity="0"/>
                <v:textbox>
                  <w:txbxContent>
                    <w:p w:rsidR="0046568D" w:rsidRPr="00E57F94" w:rsidRDefault="0046568D" w:rsidP="00E57F94"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LIKELIHOOD</w:t>
                      </w:r>
                    </w:p>
                  </w:txbxContent>
                </v:textbox>
              </v:shape>
            </w:pict>
          </mc:Fallback>
        </mc:AlternateContent>
      </w:r>
    </w:p>
    <w:p w:rsidR="00762CEB" w:rsidRDefault="00762CEB" w:rsidP="00131AB4">
      <w:pPr>
        <w:rPr>
          <w:rFonts w:ascii="Arial Narrow" w:hAnsi="Arial Narrow" w:cs="Arial"/>
          <w:sz w:val="20"/>
          <w:szCs w:val="20"/>
        </w:rPr>
      </w:pPr>
    </w:p>
    <w:p w:rsidR="00762CEB" w:rsidRDefault="00762CEB" w:rsidP="00131AB4">
      <w:pPr>
        <w:rPr>
          <w:rFonts w:ascii="Arial Narrow" w:hAnsi="Arial Narrow" w:cs="Arial"/>
          <w:sz w:val="20"/>
          <w:szCs w:val="20"/>
        </w:rPr>
      </w:pPr>
    </w:p>
    <w:p w:rsidR="00762CEB" w:rsidRDefault="00762CEB" w:rsidP="00131AB4">
      <w:pPr>
        <w:rPr>
          <w:rFonts w:ascii="Arial Narrow" w:hAnsi="Arial Narrow" w:cs="Arial"/>
          <w:sz w:val="20"/>
          <w:szCs w:val="20"/>
        </w:rPr>
      </w:pPr>
    </w:p>
    <w:p w:rsidR="00762CEB" w:rsidRDefault="00762CEB" w:rsidP="00131AB4">
      <w:pPr>
        <w:rPr>
          <w:rFonts w:ascii="Arial Narrow" w:hAnsi="Arial Narrow" w:cs="Arial"/>
          <w:sz w:val="20"/>
          <w:szCs w:val="20"/>
        </w:rPr>
      </w:pPr>
    </w:p>
    <w:p w:rsidR="00762CEB" w:rsidRDefault="00CC2BB4" w:rsidP="00131AB4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FBFB17D" wp14:editId="5FBFB17E">
                <wp:simplePos x="0" y="0"/>
                <wp:positionH relativeFrom="column">
                  <wp:posOffset>347980</wp:posOffset>
                </wp:positionH>
                <wp:positionV relativeFrom="paragraph">
                  <wp:posOffset>81280</wp:posOffset>
                </wp:positionV>
                <wp:extent cx="804545" cy="237490"/>
                <wp:effectExtent l="5080" t="5080" r="9525" b="13970"/>
                <wp:wrapNone/>
                <wp:docPr id="23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2374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68D" w:rsidRPr="00D05DB3" w:rsidRDefault="0046568D" w:rsidP="002D182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05D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Possible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BFB17D" id="Text Box 30" o:spid="_x0000_s1030" type="#_x0000_t202" style="position:absolute;margin-left:27.4pt;margin-top:6.4pt;width:63.35pt;height:18.7pt;z-index:251658243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" strokecolor="white" strokeweight="0">
                <v:fill opacity="0"/>
                <v:textbox style="mso-fit-shape-to-text:t">
                  <w:txbxContent>
                    <w:p w:rsidR="0046568D" w:rsidRPr="00D05DB3" w:rsidRDefault="0046568D" w:rsidP="002D182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05DB3">
                        <w:rPr>
                          <w:rFonts w:ascii="Arial" w:hAnsi="Arial" w:cs="Arial"/>
                          <w:sz w:val="20"/>
                          <w:szCs w:val="20"/>
                        </w:rPr>
                        <w:t>Possible</w:t>
                      </w:r>
                    </w:p>
                  </w:txbxContent>
                </v:textbox>
              </v:shape>
            </w:pict>
          </mc:Fallback>
        </mc:AlternateContent>
      </w:r>
    </w:p>
    <w:p w:rsidR="00762CEB" w:rsidRDefault="00762CEB" w:rsidP="00131AB4">
      <w:pPr>
        <w:rPr>
          <w:rFonts w:ascii="Arial Narrow" w:hAnsi="Arial Narrow" w:cs="Arial"/>
          <w:sz w:val="20"/>
          <w:szCs w:val="20"/>
        </w:rPr>
      </w:pPr>
    </w:p>
    <w:p w:rsidR="00762CEB" w:rsidRDefault="00762CEB" w:rsidP="00131AB4">
      <w:pPr>
        <w:rPr>
          <w:rFonts w:ascii="Arial Narrow" w:hAnsi="Arial Narrow" w:cs="Arial"/>
          <w:sz w:val="20"/>
          <w:szCs w:val="20"/>
        </w:rPr>
      </w:pPr>
    </w:p>
    <w:p w:rsidR="00762CEB" w:rsidRDefault="00762CEB" w:rsidP="00131AB4">
      <w:pPr>
        <w:rPr>
          <w:rFonts w:ascii="Arial Narrow" w:hAnsi="Arial Narrow" w:cs="Arial"/>
          <w:sz w:val="20"/>
          <w:szCs w:val="20"/>
        </w:rPr>
      </w:pPr>
    </w:p>
    <w:p w:rsidR="00762CEB" w:rsidRDefault="00762CEB" w:rsidP="00131AB4">
      <w:pPr>
        <w:rPr>
          <w:rFonts w:ascii="Arial Narrow" w:hAnsi="Arial Narrow" w:cs="Arial"/>
          <w:sz w:val="20"/>
          <w:szCs w:val="20"/>
        </w:rPr>
      </w:pPr>
    </w:p>
    <w:p w:rsidR="00762CEB" w:rsidRDefault="00762CEB" w:rsidP="00131AB4">
      <w:pPr>
        <w:rPr>
          <w:rFonts w:ascii="Arial Narrow" w:hAnsi="Arial Narrow" w:cs="Arial"/>
          <w:sz w:val="20"/>
          <w:szCs w:val="20"/>
        </w:rPr>
      </w:pPr>
    </w:p>
    <w:p w:rsidR="00762CEB" w:rsidRDefault="00762CEB" w:rsidP="00131AB4">
      <w:pPr>
        <w:rPr>
          <w:rFonts w:ascii="Arial Narrow" w:hAnsi="Arial Narrow" w:cs="Arial"/>
          <w:sz w:val="20"/>
          <w:szCs w:val="20"/>
        </w:rPr>
      </w:pPr>
    </w:p>
    <w:p w:rsidR="00762CEB" w:rsidRDefault="00762CEB" w:rsidP="00131AB4">
      <w:pPr>
        <w:rPr>
          <w:rFonts w:ascii="Arial Narrow" w:hAnsi="Arial Narrow" w:cs="Arial"/>
          <w:sz w:val="20"/>
          <w:szCs w:val="20"/>
        </w:rPr>
      </w:pPr>
    </w:p>
    <w:p w:rsidR="00762CEB" w:rsidRDefault="00CC2BB4" w:rsidP="00131AB4">
      <w:pPr>
        <w:rPr>
          <w:rFonts w:ascii="Arial Narrow" w:hAnsi="Arial Narrow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FBFB17F" wp14:editId="5FBFB180">
                <wp:simplePos x="0" y="0"/>
                <wp:positionH relativeFrom="column">
                  <wp:posOffset>321310</wp:posOffset>
                </wp:positionH>
                <wp:positionV relativeFrom="paragraph">
                  <wp:posOffset>41910</wp:posOffset>
                </wp:positionV>
                <wp:extent cx="804545" cy="237490"/>
                <wp:effectExtent l="6985" t="13335" r="7620" b="5715"/>
                <wp:wrapNone/>
                <wp:docPr id="2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2374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68D" w:rsidRPr="00D05DB3" w:rsidRDefault="004656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05D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Unlikely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BFB17F" id="Text Box 28" o:spid="_x0000_s1031" type="#_x0000_t202" style="position:absolute;margin-left:25.3pt;margin-top:3.3pt;width:63.35pt;height:18.7pt;z-index:25165824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" strokecolor="white" strokeweight="0">
                <v:fill opacity="0"/>
                <v:textbox style="mso-fit-shape-to-text:t">
                  <w:txbxContent>
                    <w:p w:rsidR="0046568D" w:rsidRPr="00D05DB3" w:rsidRDefault="0046568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05DB3">
                        <w:rPr>
                          <w:rFonts w:ascii="Arial" w:hAnsi="Arial" w:cs="Arial"/>
                          <w:sz w:val="20"/>
                          <w:szCs w:val="20"/>
                        </w:rPr>
                        <w:t>Unlikely</w:t>
                      </w:r>
                    </w:p>
                  </w:txbxContent>
                </v:textbox>
              </v:shape>
            </w:pict>
          </mc:Fallback>
        </mc:AlternateContent>
      </w:r>
    </w:p>
    <w:p w:rsidR="00762CEB" w:rsidRDefault="00762CEB" w:rsidP="00131AB4">
      <w:pPr>
        <w:rPr>
          <w:rFonts w:ascii="Arial Narrow" w:hAnsi="Arial Narrow" w:cs="Arial"/>
          <w:sz w:val="20"/>
          <w:szCs w:val="20"/>
        </w:rPr>
      </w:pPr>
    </w:p>
    <w:p w:rsidR="00762CEB" w:rsidRDefault="00762CEB" w:rsidP="00131AB4">
      <w:pPr>
        <w:rPr>
          <w:rFonts w:ascii="Arial Narrow" w:hAnsi="Arial Narrow" w:cs="Arial"/>
          <w:sz w:val="20"/>
          <w:szCs w:val="20"/>
        </w:rPr>
      </w:pPr>
    </w:p>
    <w:p w:rsidR="00762CEB" w:rsidRDefault="00762CEB" w:rsidP="00131AB4">
      <w:pPr>
        <w:rPr>
          <w:rFonts w:ascii="Arial Narrow" w:hAnsi="Arial Narrow" w:cs="Arial"/>
          <w:sz w:val="20"/>
          <w:szCs w:val="20"/>
        </w:rPr>
      </w:pPr>
    </w:p>
    <w:p w:rsidR="00762CEB" w:rsidRDefault="00762CEB" w:rsidP="00131AB4">
      <w:pPr>
        <w:rPr>
          <w:rFonts w:ascii="Arial Narrow" w:hAnsi="Arial Narrow" w:cs="Arial"/>
          <w:sz w:val="20"/>
          <w:szCs w:val="20"/>
        </w:rPr>
      </w:pPr>
    </w:p>
    <w:p w:rsidR="00762CEB" w:rsidRDefault="00762CEB" w:rsidP="00131AB4">
      <w:pPr>
        <w:rPr>
          <w:rFonts w:ascii="Arial Narrow" w:hAnsi="Arial Narrow" w:cs="Arial"/>
          <w:sz w:val="20"/>
          <w:szCs w:val="20"/>
        </w:rPr>
      </w:pPr>
    </w:p>
    <w:p w:rsidR="00762CEB" w:rsidRDefault="00762CEB" w:rsidP="00131AB4">
      <w:pPr>
        <w:rPr>
          <w:rFonts w:ascii="Arial Narrow" w:hAnsi="Arial Narrow" w:cs="Arial"/>
          <w:sz w:val="20"/>
          <w:szCs w:val="20"/>
        </w:rPr>
      </w:pPr>
    </w:p>
    <w:p w:rsidR="00762CEB" w:rsidRDefault="00CC2BB4" w:rsidP="00131AB4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FBFB181" wp14:editId="5FBFB182">
                <wp:simplePos x="0" y="0"/>
                <wp:positionH relativeFrom="column">
                  <wp:posOffset>259080</wp:posOffset>
                </wp:positionH>
                <wp:positionV relativeFrom="paragraph">
                  <wp:posOffset>127635</wp:posOffset>
                </wp:positionV>
                <wp:extent cx="804545" cy="383540"/>
                <wp:effectExtent l="11430" t="13335" r="12700" b="11430"/>
                <wp:wrapNone/>
                <wp:docPr id="2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3835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68D" w:rsidRPr="00D05DB3" w:rsidRDefault="0046568D" w:rsidP="002D182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05D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Very</w:t>
                            </w:r>
                          </w:p>
                          <w:p w:rsidR="0046568D" w:rsidRPr="00D05DB3" w:rsidRDefault="0046568D" w:rsidP="002D182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05D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Unlikely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BFB181" id="Text Box 29" o:spid="_x0000_s1032" type="#_x0000_t202" style="position:absolute;margin-left:20.4pt;margin-top:10.05pt;width:63.35pt;height:30.2pt;z-index:25165824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" strokecolor="white" strokeweight="0">
                <v:fill opacity="0"/>
                <v:textbox style="mso-fit-shape-to-text:t">
                  <w:txbxContent>
                    <w:p w:rsidR="0046568D" w:rsidRPr="00D05DB3" w:rsidRDefault="0046568D" w:rsidP="002D182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05DB3">
                        <w:rPr>
                          <w:rFonts w:ascii="Arial" w:hAnsi="Arial" w:cs="Arial"/>
                          <w:sz w:val="20"/>
                          <w:szCs w:val="20"/>
                        </w:rPr>
                        <w:t>Very</w:t>
                      </w:r>
                    </w:p>
                    <w:p w:rsidR="0046568D" w:rsidRPr="00D05DB3" w:rsidRDefault="0046568D" w:rsidP="002D182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05DB3">
                        <w:rPr>
                          <w:rFonts w:ascii="Arial" w:hAnsi="Arial" w:cs="Arial"/>
                          <w:sz w:val="20"/>
                          <w:szCs w:val="20"/>
                        </w:rPr>
                        <w:t>Unlikely</w:t>
                      </w:r>
                    </w:p>
                  </w:txbxContent>
                </v:textbox>
              </v:shape>
            </w:pict>
          </mc:Fallback>
        </mc:AlternateContent>
      </w:r>
    </w:p>
    <w:p w:rsidR="00762CEB" w:rsidRDefault="00762CEB" w:rsidP="00131AB4">
      <w:pPr>
        <w:rPr>
          <w:rFonts w:ascii="Arial Narrow" w:hAnsi="Arial Narrow" w:cs="Arial"/>
          <w:sz w:val="20"/>
          <w:szCs w:val="20"/>
        </w:rPr>
      </w:pPr>
    </w:p>
    <w:p w:rsidR="00762CEB" w:rsidRPr="0059360F" w:rsidRDefault="00762CEB" w:rsidP="00131AB4">
      <w:pPr>
        <w:rPr>
          <w:rFonts w:ascii="Arial Narrow" w:hAnsi="Arial Narrow" w:cs="Arial"/>
          <w:sz w:val="20"/>
          <w:szCs w:val="20"/>
        </w:rPr>
      </w:pPr>
    </w:p>
    <w:p w:rsidR="00A60A26" w:rsidRDefault="00A60A26" w:rsidP="0059360F">
      <w:pPr>
        <w:rPr>
          <w:rFonts w:ascii="Arial Narrow" w:hAnsi="Arial Narrow" w:cs="Arial"/>
          <w:sz w:val="20"/>
          <w:szCs w:val="20"/>
        </w:rPr>
      </w:pPr>
    </w:p>
    <w:p w:rsidR="00A60A26" w:rsidRDefault="00A60A26" w:rsidP="0059360F">
      <w:pPr>
        <w:rPr>
          <w:rFonts w:ascii="Arial Narrow" w:hAnsi="Arial Narrow" w:cs="Arial"/>
          <w:sz w:val="20"/>
          <w:szCs w:val="20"/>
        </w:rPr>
      </w:pPr>
    </w:p>
    <w:p w:rsidR="00A60A26" w:rsidRDefault="00CC2BB4" w:rsidP="0059360F">
      <w:pPr>
        <w:rPr>
          <w:rFonts w:ascii="Arial Narrow" w:hAnsi="Arial Narrow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FBFB183" wp14:editId="5FBFB184">
                <wp:simplePos x="0" y="0"/>
                <wp:positionH relativeFrom="column">
                  <wp:posOffset>7609205</wp:posOffset>
                </wp:positionH>
                <wp:positionV relativeFrom="paragraph">
                  <wp:posOffset>132715</wp:posOffset>
                </wp:positionV>
                <wp:extent cx="876300" cy="237490"/>
                <wp:effectExtent l="8255" t="8890" r="10795" b="10795"/>
                <wp:wrapNone/>
                <wp:docPr id="22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374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68D" w:rsidRPr="00E57F94" w:rsidRDefault="0046568D" w:rsidP="00E57F9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Major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BFB183" id="Text Box 37" o:spid="_x0000_s1033" type="#_x0000_t202" style="position:absolute;margin-left:599.15pt;margin-top:10.45pt;width:69pt;height:18.7pt;z-index:25165825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" strokecolor="white" strokeweight="0">
                <v:fill opacity="0"/>
                <v:textbox style="mso-fit-shape-to-text:t">
                  <w:txbxContent>
                    <w:p w:rsidR="0046568D" w:rsidRPr="00E57F94" w:rsidRDefault="0046568D" w:rsidP="00E57F9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Major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FBFB185" wp14:editId="5FBFB186">
                <wp:simplePos x="0" y="0"/>
                <wp:positionH relativeFrom="column">
                  <wp:posOffset>4521200</wp:posOffset>
                </wp:positionH>
                <wp:positionV relativeFrom="paragraph">
                  <wp:posOffset>136525</wp:posOffset>
                </wp:positionV>
                <wp:extent cx="876300" cy="237490"/>
                <wp:effectExtent l="6350" t="12700" r="12700" b="6985"/>
                <wp:wrapNone/>
                <wp:docPr id="22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374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68D" w:rsidRPr="00E57F94" w:rsidRDefault="0046568D" w:rsidP="00E57F9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Moderate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BFB185" id="Text Box 35" o:spid="_x0000_s1034" type="#_x0000_t202" style="position:absolute;margin-left:356pt;margin-top:10.75pt;width:69pt;height:18.7pt;z-index:251658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" strokecolor="white" strokeweight="0">
                <v:fill opacity="0"/>
                <v:textbox style="mso-fit-shape-to-text:t">
                  <w:txbxContent>
                    <w:p w:rsidR="0046568D" w:rsidRPr="00E57F94" w:rsidRDefault="0046568D" w:rsidP="00E57F9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Moderate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FBFB187" wp14:editId="5FBFB188">
                <wp:simplePos x="0" y="0"/>
                <wp:positionH relativeFrom="column">
                  <wp:posOffset>3265805</wp:posOffset>
                </wp:positionH>
                <wp:positionV relativeFrom="paragraph">
                  <wp:posOffset>135255</wp:posOffset>
                </wp:positionV>
                <wp:extent cx="876300" cy="237490"/>
                <wp:effectExtent l="8255" t="11430" r="10795" b="8255"/>
                <wp:wrapNone/>
                <wp:docPr id="22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374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68D" w:rsidRPr="00E57F94" w:rsidRDefault="0046568D" w:rsidP="00E57F9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BFB187" id="Text Box 34" o:spid="_x0000_s1035" type="#_x0000_t202" style="position:absolute;margin-left:257.15pt;margin-top:10.65pt;width:69pt;height:18.7pt;z-index:251658247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" strokecolor="white" strokeweight="0">
                <v:fill opacity="0"/>
                <v:textbox style="mso-fit-shape-to-text:t">
                  <w:txbxContent>
                    <w:p w:rsidR="0046568D" w:rsidRPr="00E57F94" w:rsidRDefault="0046568D" w:rsidP="00E57F9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Minor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FBFB189" wp14:editId="5FBFB18A">
                <wp:simplePos x="0" y="0"/>
                <wp:positionH relativeFrom="column">
                  <wp:posOffset>1604010</wp:posOffset>
                </wp:positionH>
                <wp:positionV relativeFrom="paragraph">
                  <wp:posOffset>131445</wp:posOffset>
                </wp:positionV>
                <wp:extent cx="876300" cy="237490"/>
                <wp:effectExtent l="13335" t="7620" r="5715" b="12065"/>
                <wp:wrapNone/>
                <wp:docPr id="22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374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68D" w:rsidRPr="00E57F94" w:rsidRDefault="0046568D" w:rsidP="00E57F9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Insignificant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BFB189" id="Text Box 33" o:spid="_x0000_s1036" type="#_x0000_t202" style="position:absolute;margin-left:126.3pt;margin-top:10.35pt;width:69pt;height:18.7pt;z-index:25165824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" strokecolor="white" strokeweight="0">
                <v:fill opacity="0"/>
                <v:textbox style="mso-fit-shape-to-text:t">
                  <w:txbxContent>
                    <w:p w:rsidR="0046568D" w:rsidRPr="00E57F94" w:rsidRDefault="0046568D" w:rsidP="00E57F9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Insignificant</w:t>
                      </w:r>
                    </w:p>
                  </w:txbxContent>
                </v:textbox>
              </v:shape>
            </w:pict>
          </mc:Fallback>
        </mc:AlternateContent>
      </w:r>
    </w:p>
    <w:p w:rsidR="00A60A26" w:rsidRDefault="00CC2BB4" w:rsidP="0059360F">
      <w:pPr>
        <w:rPr>
          <w:rFonts w:ascii="Arial Narrow" w:hAnsi="Arial Narrow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FBFB18B" wp14:editId="5FBFB18C">
                <wp:simplePos x="0" y="0"/>
                <wp:positionH relativeFrom="column">
                  <wp:posOffset>5968365</wp:posOffset>
                </wp:positionH>
                <wp:positionV relativeFrom="paragraph">
                  <wp:posOffset>4445</wp:posOffset>
                </wp:positionV>
                <wp:extent cx="876300" cy="237490"/>
                <wp:effectExtent l="5715" t="13970" r="13335" b="5715"/>
                <wp:wrapNone/>
                <wp:docPr id="22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374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68D" w:rsidRPr="00E57F94" w:rsidRDefault="0046568D" w:rsidP="00E57F9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Significant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BFB18B" id="Text Box 36" o:spid="_x0000_s1037" type="#_x0000_t202" style="position:absolute;margin-left:469.95pt;margin-top:.35pt;width:69pt;height:18.7pt;z-index:25165824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" strokecolor="white" strokeweight="0">
                <v:fill opacity="0"/>
                <v:textbox style="mso-fit-shape-to-text:t">
                  <w:txbxContent>
                    <w:p w:rsidR="0046568D" w:rsidRPr="00E57F94" w:rsidRDefault="0046568D" w:rsidP="00E57F9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Significant</w:t>
                      </w:r>
                    </w:p>
                  </w:txbxContent>
                </v:textbox>
              </v:shape>
            </w:pict>
          </mc:Fallback>
        </mc:AlternateContent>
      </w:r>
    </w:p>
    <w:p w:rsidR="00A60A26" w:rsidRDefault="00CC2BB4" w:rsidP="0059360F">
      <w:pPr>
        <w:rPr>
          <w:rFonts w:ascii="Arial Narrow" w:hAnsi="Arial Narrow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5FBFB18D" wp14:editId="5FBFB18E">
                <wp:simplePos x="0" y="0"/>
                <wp:positionH relativeFrom="column">
                  <wp:posOffset>4607560</wp:posOffset>
                </wp:positionH>
                <wp:positionV relativeFrom="paragraph">
                  <wp:posOffset>79375</wp:posOffset>
                </wp:positionV>
                <wp:extent cx="876300" cy="237490"/>
                <wp:effectExtent l="6985" t="12700" r="12065" b="6985"/>
                <wp:wrapNone/>
                <wp:docPr id="3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374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68D" w:rsidRPr="00E57F94" w:rsidRDefault="0046568D" w:rsidP="00E57F94">
                            <w:pPr>
                              <w:rPr>
                                <w:b/>
                              </w:rPr>
                            </w:pPr>
                            <w:r w:rsidRPr="00E57F9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BFB18D" id="Text Box 38" o:spid="_x0000_s1038" type="#_x0000_t202" style="position:absolute;margin-left:362.8pt;margin-top:6.25pt;width:69pt;height:18.7pt;z-index:25165825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" strokecolor="white" strokeweight="0">
                <v:fill opacity="0"/>
                <v:textbox style="mso-fit-shape-to-text:t">
                  <w:txbxContent>
                    <w:p w:rsidR="0046568D" w:rsidRPr="00E57F94" w:rsidRDefault="0046568D" w:rsidP="00E57F94">
                      <w:pPr>
                        <w:rPr>
                          <w:b/>
                        </w:rPr>
                      </w:pPr>
                      <w:r w:rsidRPr="00E57F9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A60A26" w:rsidRDefault="00A60A26" w:rsidP="0059360F">
      <w:pPr>
        <w:rPr>
          <w:rFonts w:ascii="Arial Narrow" w:hAnsi="Arial Narrow" w:cs="Arial"/>
          <w:sz w:val="20"/>
          <w:szCs w:val="20"/>
        </w:rPr>
      </w:pPr>
    </w:p>
    <w:p w:rsidR="00457A84" w:rsidRDefault="00457A84" w:rsidP="0059360F">
      <w:pPr>
        <w:rPr>
          <w:rFonts w:ascii="Arial Narrow" w:hAnsi="Arial Narrow" w:cs="Arial"/>
          <w:sz w:val="20"/>
          <w:szCs w:val="20"/>
        </w:rPr>
      </w:pPr>
    </w:p>
    <w:p w:rsidR="00854082" w:rsidRDefault="00854082" w:rsidP="0059360F">
      <w:pPr>
        <w:rPr>
          <w:rFonts w:ascii="Arial Narrow" w:hAnsi="Arial Narrow" w:cs="Arial"/>
          <w:sz w:val="20"/>
          <w:szCs w:val="20"/>
        </w:rPr>
      </w:pPr>
    </w:p>
    <w:p w:rsidR="00854082" w:rsidRDefault="00854082" w:rsidP="00854082">
      <w:pPr>
        <w:rPr>
          <w:rFonts w:ascii="Arial Narrow" w:hAnsi="Arial Narrow" w:cs="Arial"/>
          <w:sz w:val="20"/>
          <w:szCs w:val="20"/>
        </w:rPr>
      </w:pPr>
    </w:p>
    <w:p w:rsidR="00854082" w:rsidRDefault="00854082" w:rsidP="00854082">
      <w:pPr>
        <w:ind w:left="-142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RESIDUAL</w:t>
      </w:r>
      <w:r w:rsidRPr="00C67D2F">
        <w:rPr>
          <w:rFonts w:ascii="Arial" w:hAnsi="Arial" w:cs="Arial"/>
          <w:b/>
          <w:sz w:val="20"/>
          <w:szCs w:val="20"/>
        </w:rPr>
        <w:t xml:space="preserve"> RISK VALUES</w:t>
      </w:r>
    </w:p>
    <w:p w:rsidR="00854082" w:rsidRDefault="00854082" w:rsidP="00854082">
      <w:pPr>
        <w:rPr>
          <w:rFonts w:ascii="Arial Narrow" w:hAnsi="Arial Narrow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3"/>
        <w:gridCol w:w="2273"/>
        <w:gridCol w:w="2273"/>
        <w:gridCol w:w="2273"/>
        <w:gridCol w:w="2273"/>
      </w:tblGrid>
      <w:tr w:rsidR="00854082" w:rsidRPr="00762CEB" w:rsidTr="00854082">
        <w:trPr>
          <w:trHeight w:val="1735"/>
        </w:trPr>
        <w:tc>
          <w:tcPr>
            <w:tcW w:w="227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54082" w:rsidRPr="00762CEB" w:rsidRDefault="00854082" w:rsidP="00854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E36C0A" w:themeFill="accent6" w:themeFillShade="BF"/>
            <w:vAlign w:val="center"/>
          </w:tcPr>
          <w:p w:rsidR="00854082" w:rsidRPr="00762CEB" w:rsidRDefault="00854082" w:rsidP="00854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C00000"/>
            <w:vAlign w:val="center"/>
          </w:tcPr>
          <w:p w:rsidR="00854082" w:rsidRPr="00762CEB" w:rsidRDefault="00854082" w:rsidP="00854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C00000"/>
            <w:vAlign w:val="center"/>
          </w:tcPr>
          <w:p w:rsidR="00854082" w:rsidRPr="00762CEB" w:rsidRDefault="00854082" w:rsidP="00854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C00000"/>
            <w:vAlign w:val="center"/>
          </w:tcPr>
          <w:p w:rsidR="00854082" w:rsidRPr="00762CEB" w:rsidRDefault="00854082" w:rsidP="00854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082" w:rsidRPr="00762CEB" w:rsidTr="00854082">
        <w:trPr>
          <w:trHeight w:val="1735"/>
        </w:trPr>
        <w:tc>
          <w:tcPr>
            <w:tcW w:w="2273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854082" w:rsidRPr="00762CEB" w:rsidRDefault="00854082" w:rsidP="00854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E36C0A" w:themeFill="accent6" w:themeFillShade="BF"/>
            <w:vAlign w:val="center"/>
          </w:tcPr>
          <w:p w:rsidR="00854082" w:rsidRPr="00762CEB" w:rsidRDefault="00854082" w:rsidP="00854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E36C0A" w:themeFill="accent6" w:themeFillShade="BF"/>
            <w:vAlign w:val="center"/>
          </w:tcPr>
          <w:p w:rsidR="00854082" w:rsidRPr="00801A10" w:rsidRDefault="006C0CE3" w:rsidP="00854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19">
              <w:rPr>
                <w:rFonts w:ascii="Arial" w:hAnsi="Arial" w:cs="Arial"/>
                <w:b/>
                <w:sz w:val="20"/>
                <w:szCs w:val="20"/>
              </w:rPr>
              <w:t>F4</w:t>
            </w:r>
          </w:p>
        </w:tc>
        <w:tc>
          <w:tcPr>
            <w:tcW w:w="2273" w:type="dxa"/>
            <w:shd w:val="clear" w:color="auto" w:fill="C00000"/>
            <w:vAlign w:val="center"/>
          </w:tcPr>
          <w:p w:rsidR="00854082" w:rsidRPr="00762CEB" w:rsidRDefault="00854082" w:rsidP="00854082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C00000"/>
            <w:vAlign w:val="center"/>
          </w:tcPr>
          <w:p w:rsidR="00854082" w:rsidRPr="00762CEB" w:rsidRDefault="00854082" w:rsidP="00854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082" w:rsidRPr="00762CEB" w:rsidTr="00854082">
        <w:trPr>
          <w:trHeight w:val="1735"/>
        </w:trPr>
        <w:tc>
          <w:tcPr>
            <w:tcW w:w="2273" w:type="dxa"/>
            <w:shd w:val="clear" w:color="auto" w:fill="92D050"/>
            <w:vAlign w:val="center"/>
          </w:tcPr>
          <w:p w:rsidR="00854082" w:rsidRPr="00762CEB" w:rsidRDefault="00854082" w:rsidP="00854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FFFF00"/>
            <w:vAlign w:val="center"/>
          </w:tcPr>
          <w:p w:rsidR="00854082" w:rsidRPr="00CA0519" w:rsidRDefault="00854082" w:rsidP="00854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E36C0A" w:themeFill="accent6" w:themeFillShade="BF"/>
            <w:vAlign w:val="center"/>
          </w:tcPr>
          <w:p w:rsidR="00854082" w:rsidRPr="00CA0519" w:rsidRDefault="00A93601" w:rsidP="001952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S9</w:t>
            </w:r>
          </w:p>
        </w:tc>
        <w:tc>
          <w:tcPr>
            <w:tcW w:w="2273" w:type="dxa"/>
            <w:shd w:val="clear" w:color="auto" w:fill="E36C0A" w:themeFill="accent6" w:themeFillShade="BF"/>
            <w:vAlign w:val="center"/>
          </w:tcPr>
          <w:p w:rsidR="00854082" w:rsidRPr="00CA0519" w:rsidRDefault="009E341A" w:rsidP="00854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E1  </w:t>
            </w:r>
            <w:r w:rsidR="009D139C">
              <w:rPr>
                <w:rFonts w:ascii="Arial" w:hAnsi="Arial" w:cs="Arial"/>
                <w:b/>
                <w:sz w:val="20"/>
                <w:szCs w:val="20"/>
              </w:rPr>
              <w:t>E2</w:t>
            </w:r>
          </w:p>
        </w:tc>
        <w:tc>
          <w:tcPr>
            <w:tcW w:w="2273" w:type="dxa"/>
            <w:shd w:val="clear" w:color="auto" w:fill="C00000"/>
            <w:vAlign w:val="center"/>
          </w:tcPr>
          <w:p w:rsidR="00854082" w:rsidRPr="00CA0519" w:rsidRDefault="00A51178" w:rsidP="001D1E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178">
              <w:rPr>
                <w:rFonts w:ascii="Arial" w:hAnsi="Arial" w:cs="Arial"/>
                <w:b/>
                <w:sz w:val="20"/>
                <w:szCs w:val="20"/>
              </w:rPr>
              <w:t xml:space="preserve">F3 </w:t>
            </w:r>
          </w:p>
        </w:tc>
      </w:tr>
      <w:tr w:rsidR="00854082" w:rsidRPr="00762CEB" w:rsidTr="00854082">
        <w:trPr>
          <w:trHeight w:val="1735"/>
        </w:trPr>
        <w:tc>
          <w:tcPr>
            <w:tcW w:w="2273" w:type="dxa"/>
            <w:shd w:val="clear" w:color="auto" w:fill="92D050"/>
            <w:vAlign w:val="center"/>
          </w:tcPr>
          <w:p w:rsidR="00854082" w:rsidRPr="00CA0519" w:rsidRDefault="00854082" w:rsidP="000332F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FFFF00"/>
            <w:vAlign w:val="center"/>
          </w:tcPr>
          <w:p w:rsidR="00854082" w:rsidRPr="00CA0519" w:rsidRDefault="00A81187" w:rsidP="00CA05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6051F8" w:rsidRPr="00CA0519">
              <w:rPr>
                <w:rFonts w:ascii="Arial" w:hAnsi="Arial" w:cs="Arial"/>
                <w:b/>
                <w:sz w:val="20"/>
                <w:szCs w:val="20"/>
              </w:rPr>
              <w:t xml:space="preserve">B2 </w:t>
            </w:r>
            <w:r w:rsidR="009E34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051F8" w:rsidRPr="00CA0519">
              <w:rPr>
                <w:rFonts w:ascii="Arial" w:hAnsi="Arial" w:cs="Arial"/>
                <w:b/>
                <w:sz w:val="20"/>
                <w:szCs w:val="20"/>
              </w:rPr>
              <w:t xml:space="preserve"> B4  C1</w:t>
            </w:r>
            <w:r w:rsidR="00863C7D">
              <w:rPr>
                <w:rFonts w:ascii="Arial" w:hAnsi="Arial" w:cs="Arial"/>
                <w:b/>
                <w:sz w:val="20"/>
                <w:szCs w:val="20"/>
              </w:rPr>
              <w:t xml:space="preserve">  B3</w:t>
            </w:r>
          </w:p>
        </w:tc>
        <w:tc>
          <w:tcPr>
            <w:tcW w:w="2273" w:type="dxa"/>
            <w:shd w:val="clear" w:color="auto" w:fill="FFFF00"/>
            <w:vAlign w:val="center"/>
          </w:tcPr>
          <w:p w:rsidR="00854082" w:rsidRPr="00CA0519" w:rsidRDefault="00CA0519" w:rsidP="00A936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19">
              <w:rPr>
                <w:rFonts w:ascii="Arial" w:hAnsi="Arial" w:cs="Arial"/>
                <w:b/>
                <w:sz w:val="20"/>
                <w:szCs w:val="20"/>
              </w:rPr>
              <w:t>A1</w:t>
            </w:r>
            <w:r w:rsidR="009D139C" w:rsidRPr="00801A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F16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D3B71">
              <w:rPr>
                <w:rFonts w:ascii="Arial" w:hAnsi="Arial" w:cs="Arial"/>
                <w:b/>
                <w:sz w:val="20"/>
                <w:szCs w:val="20"/>
              </w:rPr>
              <w:t xml:space="preserve">A2  </w:t>
            </w:r>
            <w:r w:rsidR="009D139C" w:rsidRPr="00801A10">
              <w:rPr>
                <w:rFonts w:ascii="Arial" w:hAnsi="Arial" w:cs="Arial"/>
                <w:b/>
                <w:sz w:val="20"/>
                <w:szCs w:val="20"/>
              </w:rPr>
              <w:t>S2</w:t>
            </w:r>
            <w:r w:rsidR="004F16F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73" w:type="dxa"/>
            <w:shd w:val="clear" w:color="auto" w:fill="E36C0A" w:themeFill="accent6" w:themeFillShade="BF"/>
            <w:vAlign w:val="center"/>
          </w:tcPr>
          <w:p w:rsidR="00854082" w:rsidRPr="00CA0519" w:rsidRDefault="00863C7D" w:rsidP="004F1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F1   </w:t>
            </w:r>
            <w:r w:rsidR="00927FA3">
              <w:rPr>
                <w:rFonts w:ascii="Arial" w:hAnsi="Arial" w:cs="Arial"/>
                <w:b/>
                <w:sz w:val="20"/>
                <w:szCs w:val="20"/>
              </w:rPr>
              <w:t>F2</w:t>
            </w:r>
            <w:r w:rsidR="009D139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472641">
              <w:rPr>
                <w:rFonts w:ascii="Arial" w:hAnsi="Arial" w:cs="Arial"/>
                <w:b/>
                <w:sz w:val="20"/>
                <w:szCs w:val="20"/>
              </w:rPr>
              <w:t xml:space="preserve">F5 </w:t>
            </w:r>
            <w:r w:rsidR="009D139C" w:rsidRPr="00CA0519">
              <w:rPr>
                <w:rFonts w:ascii="Arial" w:hAnsi="Arial" w:cs="Arial"/>
                <w:b/>
                <w:sz w:val="20"/>
                <w:szCs w:val="20"/>
              </w:rPr>
              <w:t xml:space="preserve"> B1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S1</w:t>
            </w:r>
            <w:r w:rsidR="00C609B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73" w:type="dxa"/>
            <w:shd w:val="clear" w:color="auto" w:fill="E36C0A" w:themeFill="accent6" w:themeFillShade="BF"/>
            <w:vAlign w:val="center"/>
          </w:tcPr>
          <w:p w:rsidR="00854082" w:rsidRPr="00CA0519" w:rsidRDefault="006051F8" w:rsidP="00A511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54082" w:rsidRPr="00762CEB" w:rsidTr="00854082">
        <w:trPr>
          <w:trHeight w:val="1882"/>
        </w:trPr>
        <w:tc>
          <w:tcPr>
            <w:tcW w:w="2273" w:type="dxa"/>
            <w:shd w:val="clear" w:color="auto" w:fill="92D050"/>
            <w:vAlign w:val="center"/>
          </w:tcPr>
          <w:p w:rsidR="00854082" w:rsidRPr="00762CEB" w:rsidRDefault="00854082" w:rsidP="00FB3C2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92D050"/>
            <w:vAlign w:val="center"/>
          </w:tcPr>
          <w:p w:rsidR="00854082" w:rsidRPr="00762CEB" w:rsidRDefault="00854082" w:rsidP="00430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92D050"/>
            <w:vAlign w:val="center"/>
          </w:tcPr>
          <w:p w:rsidR="00854082" w:rsidRPr="00762CEB" w:rsidRDefault="00854082" w:rsidP="00854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FFFF00"/>
            <w:vAlign w:val="center"/>
          </w:tcPr>
          <w:p w:rsidR="00854082" w:rsidRPr="00762CEB" w:rsidRDefault="00854082" w:rsidP="00854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FFFF00"/>
            <w:vAlign w:val="center"/>
          </w:tcPr>
          <w:p w:rsidR="00854082" w:rsidRPr="00762CEB" w:rsidRDefault="00854082" w:rsidP="00854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4082" w:rsidRPr="0059360F" w:rsidRDefault="00854082" w:rsidP="00854082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04B0593A" wp14:editId="7C5BBAD1">
                <wp:simplePos x="0" y="0"/>
                <wp:positionH relativeFrom="column">
                  <wp:posOffset>-224155</wp:posOffset>
                </wp:positionH>
                <wp:positionV relativeFrom="paragraph">
                  <wp:posOffset>2016125</wp:posOffset>
                </wp:positionV>
                <wp:extent cx="242570" cy="1603375"/>
                <wp:effectExtent l="13970" t="6350" r="10160" b="9525"/>
                <wp:wrapNone/>
                <wp:docPr id="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1603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68D" w:rsidRPr="00E57F94" w:rsidRDefault="0046568D" w:rsidP="00854082"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LIKELIHOOD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0593A" id="Text Box 52" o:spid="_x0000_s1039" type="#_x0000_t202" style="position:absolute;margin-left:-17.65pt;margin-top:158.75pt;width:19.1pt;height:126.25pt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" strokecolor="white" strokeweight="0">
                <v:fill opacity="0"/>
                <v:textbox>
                  <w:txbxContent>
                    <w:p w:rsidR="0046568D" w:rsidRPr="00E57F94" w:rsidRDefault="0046568D" w:rsidP="00854082"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LIKELIHOOD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661ADF55" wp14:editId="2FF6A003">
                <wp:simplePos x="0" y="0"/>
                <wp:positionH relativeFrom="column">
                  <wp:posOffset>7634605</wp:posOffset>
                </wp:positionH>
                <wp:positionV relativeFrom="paragraph">
                  <wp:posOffset>5669915</wp:posOffset>
                </wp:positionV>
                <wp:extent cx="876300" cy="237490"/>
                <wp:effectExtent l="5080" t="12065" r="13970" b="7620"/>
                <wp:wrapNone/>
                <wp:docPr id="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374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68D" w:rsidRPr="00E57F94" w:rsidRDefault="0046568D" w:rsidP="00854082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Major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1ADF55" id="Text Box 50" o:spid="_x0000_s1040" type="#_x0000_t202" style="position:absolute;margin-left:601.15pt;margin-top:446.45pt;width:69pt;height:18.7pt;z-index:25165826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" strokecolor="white" strokeweight="0">
                <v:fill opacity="0"/>
                <v:textbox style="mso-fit-shape-to-text:t">
                  <w:txbxContent>
                    <w:p w:rsidR="0046568D" w:rsidRPr="00E57F94" w:rsidRDefault="0046568D" w:rsidP="00854082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Major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23656EA7" wp14:editId="0552D52A">
                <wp:simplePos x="0" y="0"/>
                <wp:positionH relativeFrom="column">
                  <wp:posOffset>5993765</wp:posOffset>
                </wp:positionH>
                <wp:positionV relativeFrom="paragraph">
                  <wp:posOffset>5687060</wp:posOffset>
                </wp:positionV>
                <wp:extent cx="876300" cy="237490"/>
                <wp:effectExtent l="12065" t="10160" r="6985" b="9525"/>
                <wp:wrapNone/>
                <wp:docPr id="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374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68D" w:rsidRPr="00E57F94" w:rsidRDefault="0046568D" w:rsidP="00854082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Significant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656EA7" id="Text Box 49" o:spid="_x0000_s1041" type="#_x0000_t202" style="position:absolute;margin-left:471.95pt;margin-top:447.8pt;width:69pt;height:18.7pt;z-index:25165826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" strokecolor="white" strokeweight="0">
                <v:fill opacity="0"/>
                <v:textbox style="mso-fit-shape-to-text:t">
                  <w:txbxContent>
                    <w:p w:rsidR="0046568D" w:rsidRPr="00E57F94" w:rsidRDefault="0046568D" w:rsidP="00854082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Significant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55C84D3A" wp14:editId="004780EB">
                <wp:simplePos x="0" y="0"/>
                <wp:positionH relativeFrom="column">
                  <wp:posOffset>4546600</wp:posOffset>
                </wp:positionH>
                <wp:positionV relativeFrom="paragraph">
                  <wp:posOffset>5672455</wp:posOffset>
                </wp:positionV>
                <wp:extent cx="876300" cy="237490"/>
                <wp:effectExtent l="12700" t="5080" r="6350" b="5080"/>
                <wp:wrapNone/>
                <wp:docPr id="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374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68D" w:rsidRPr="00E57F94" w:rsidRDefault="0046568D" w:rsidP="00854082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Moderate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C84D3A" id="Text Box 48" o:spid="_x0000_s1042" type="#_x0000_t202" style="position:absolute;margin-left:358pt;margin-top:446.65pt;width:69pt;height:18.7pt;z-index:2516582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" strokecolor="white" strokeweight="0">
                <v:fill opacity="0"/>
                <v:textbox style="mso-fit-shape-to-text:t">
                  <w:txbxContent>
                    <w:p w:rsidR="0046568D" w:rsidRPr="00E57F94" w:rsidRDefault="0046568D" w:rsidP="00854082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Moderate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5229587D" wp14:editId="17349831">
                <wp:simplePos x="0" y="0"/>
                <wp:positionH relativeFrom="column">
                  <wp:posOffset>3291205</wp:posOffset>
                </wp:positionH>
                <wp:positionV relativeFrom="paragraph">
                  <wp:posOffset>5671185</wp:posOffset>
                </wp:positionV>
                <wp:extent cx="876300" cy="237490"/>
                <wp:effectExtent l="5080" t="13335" r="13970" b="6350"/>
                <wp:wrapNone/>
                <wp:docPr id="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374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68D" w:rsidRPr="00E57F94" w:rsidRDefault="0046568D" w:rsidP="00854082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29587D" id="Text Box 47" o:spid="_x0000_s1043" type="#_x0000_t202" style="position:absolute;margin-left:259.15pt;margin-top:446.55pt;width:69pt;height:18.7pt;z-index:25165825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" strokecolor="white" strokeweight="0">
                <v:fill opacity="0"/>
                <v:textbox style="mso-fit-shape-to-text:t">
                  <w:txbxContent>
                    <w:p w:rsidR="0046568D" w:rsidRPr="00E57F94" w:rsidRDefault="0046568D" w:rsidP="00854082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Minor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57BF5D6D" wp14:editId="636FFF54">
                <wp:simplePos x="0" y="0"/>
                <wp:positionH relativeFrom="column">
                  <wp:posOffset>1629410</wp:posOffset>
                </wp:positionH>
                <wp:positionV relativeFrom="paragraph">
                  <wp:posOffset>5668645</wp:posOffset>
                </wp:positionV>
                <wp:extent cx="876300" cy="237490"/>
                <wp:effectExtent l="10160" t="10795" r="8890" b="8890"/>
                <wp:wrapNone/>
                <wp:docPr id="1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374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68D" w:rsidRPr="00E57F94" w:rsidRDefault="0046568D" w:rsidP="00854082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Insignificant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BF5D6D" id="Text Box 46" o:spid="_x0000_s1044" type="#_x0000_t202" style="position:absolute;margin-left:128.3pt;margin-top:446.35pt;width:69pt;height:18.7pt;z-index:25165825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" strokecolor="white" strokeweight="0">
                <v:fill opacity="0"/>
                <v:textbox style="mso-fit-shape-to-text:t">
                  <w:txbxContent>
                    <w:p w:rsidR="0046568D" w:rsidRPr="00E57F94" w:rsidRDefault="0046568D" w:rsidP="00854082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Insignificant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5AA32676" wp14:editId="40075AC1">
                <wp:simplePos x="0" y="0"/>
                <wp:positionH relativeFrom="column">
                  <wp:posOffset>4632960</wp:posOffset>
                </wp:positionH>
                <wp:positionV relativeFrom="paragraph">
                  <wp:posOffset>5908040</wp:posOffset>
                </wp:positionV>
                <wp:extent cx="876300" cy="237490"/>
                <wp:effectExtent l="13335" t="12065" r="5715" b="7620"/>
                <wp:wrapNone/>
                <wp:docPr id="1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374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68D" w:rsidRPr="00E57F94" w:rsidRDefault="0046568D" w:rsidP="00854082">
                            <w:pPr>
                              <w:rPr>
                                <w:b/>
                              </w:rPr>
                            </w:pPr>
                            <w:r w:rsidRPr="00E57F9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A32676" id="Text Box 51" o:spid="_x0000_s1045" type="#_x0000_t202" style="position:absolute;margin-left:364.8pt;margin-top:465.2pt;width:69pt;height:18.7pt;z-index:251658263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" strokecolor="white" strokeweight="0">
                <v:fill opacity="0"/>
                <v:textbox style="mso-fit-shape-to-text:t">
                  <w:txbxContent>
                    <w:p w:rsidR="0046568D" w:rsidRPr="00E57F94" w:rsidRDefault="0046568D" w:rsidP="00854082">
                      <w:pPr>
                        <w:rPr>
                          <w:b/>
                        </w:rPr>
                      </w:pPr>
                      <w:r w:rsidRPr="00E57F9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Impact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75316870" wp14:editId="03809816">
                <wp:simplePos x="0" y="0"/>
                <wp:positionH relativeFrom="column">
                  <wp:posOffset>247650</wp:posOffset>
                </wp:positionH>
                <wp:positionV relativeFrom="paragraph">
                  <wp:posOffset>438785</wp:posOffset>
                </wp:positionV>
                <wp:extent cx="804545" cy="237490"/>
                <wp:effectExtent l="9525" t="10160" r="5080" b="8890"/>
                <wp:wrapNone/>
                <wp:docPr id="1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2374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68D" w:rsidRPr="00D05DB3" w:rsidRDefault="0046568D" w:rsidP="008540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05D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Certain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316870" id="Text Box 45" o:spid="_x0000_s1046" type="#_x0000_t202" style="position:absolute;margin-left:19.5pt;margin-top:34.55pt;width:63.35pt;height:18.7pt;z-index:251658257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" strokecolor="white" strokeweight="0">
                <v:fill opacity="0"/>
                <v:textbox style="mso-fit-shape-to-text:t">
                  <w:txbxContent>
                    <w:p w:rsidR="0046568D" w:rsidRPr="00D05DB3" w:rsidRDefault="0046568D" w:rsidP="0085408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05DB3">
                        <w:rPr>
                          <w:rFonts w:ascii="Arial" w:hAnsi="Arial" w:cs="Arial"/>
                          <w:sz w:val="20"/>
                          <w:szCs w:val="20"/>
                        </w:rPr>
                        <w:t>Certain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77574028" wp14:editId="69453943">
                <wp:simplePos x="0" y="0"/>
                <wp:positionH relativeFrom="column">
                  <wp:posOffset>262890</wp:posOffset>
                </wp:positionH>
                <wp:positionV relativeFrom="paragraph">
                  <wp:posOffset>1635125</wp:posOffset>
                </wp:positionV>
                <wp:extent cx="804545" cy="237490"/>
                <wp:effectExtent l="5715" t="6350" r="8890" b="12700"/>
                <wp:wrapNone/>
                <wp:docPr id="1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2374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68D" w:rsidRPr="00D05DB3" w:rsidRDefault="0046568D" w:rsidP="008540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05D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Likely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574028" id="Text Box 44" o:spid="_x0000_s1047" type="#_x0000_t202" style="position:absolute;margin-left:20.7pt;margin-top:128.75pt;width:63.35pt;height:18.7pt;z-index:251658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" strokecolor="white" strokeweight="0">
                <v:fill opacity="0"/>
                <v:textbox style="mso-fit-shape-to-text:t">
                  <w:txbxContent>
                    <w:p w:rsidR="0046568D" w:rsidRPr="00D05DB3" w:rsidRDefault="0046568D" w:rsidP="0085408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05DB3">
                        <w:rPr>
                          <w:rFonts w:ascii="Arial" w:hAnsi="Arial" w:cs="Arial"/>
                          <w:sz w:val="20"/>
                          <w:szCs w:val="20"/>
                        </w:rPr>
                        <w:t>Likely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1FB2AD90" wp14:editId="24B92835">
                <wp:simplePos x="0" y="0"/>
                <wp:positionH relativeFrom="column">
                  <wp:posOffset>260985</wp:posOffset>
                </wp:positionH>
                <wp:positionV relativeFrom="paragraph">
                  <wp:posOffset>2702560</wp:posOffset>
                </wp:positionV>
                <wp:extent cx="804545" cy="237490"/>
                <wp:effectExtent l="13335" t="6985" r="10795" b="12065"/>
                <wp:wrapNone/>
                <wp:docPr id="1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2374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68D" w:rsidRPr="00D05DB3" w:rsidRDefault="0046568D" w:rsidP="008540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05D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Possible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B2AD90" id="Text Box 43" o:spid="_x0000_s1048" type="#_x0000_t202" style="position:absolute;margin-left:20.55pt;margin-top:212.8pt;width:63.35pt;height:18.7pt;z-index:251658255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" strokecolor="white" strokeweight="0">
                <v:fill opacity="0"/>
                <v:textbox style="mso-fit-shape-to-text:t">
                  <w:txbxContent>
                    <w:p w:rsidR="0046568D" w:rsidRPr="00D05DB3" w:rsidRDefault="0046568D" w:rsidP="0085408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05DB3">
                        <w:rPr>
                          <w:rFonts w:ascii="Arial" w:hAnsi="Arial" w:cs="Arial"/>
                          <w:sz w:val="20"/>
                          <w:szCs w:val="20"/>
                        </w:rPr>
                        <w:t>Possible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6E484A40" wp14:editId="665560A6">
                <wp:simplePos x="0" y="0"/>
                <wp:positionH relativeFrom="column">
                  <wp:posOffset>171450</wp:posOffset>
                </wp:positionH>
                <wp:positionV relativeFrom="paragraph">
                  <wp:posOffset>4934585</wp:posOffset>
                </wp:positionV>
                <wp:extent cx="804545" cy="383540"/>
                <wp:effectExtent l="9525" t="10160" r="5080" b="5080"/>
                <wp:wrapNone/>
                <wp:docPr id="1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3835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68D" w:rsidRPr="00D05DB3" w:rsidRDefault="0046568D" w:rsidP="0085408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05D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Very</w:t>
                            </w:r>
                          </w:p>
                          <w:p w:rsidR="0046568D" w:rsidRPr="00D05DB3" w:rsidRDefault="0046568D" w:rsidP="0085408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05D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Unlikely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484A40" id="Text Box 42" o:spid="_x0000_s1049" type="#_x0000_t202" style="position:absolute;margin-left:13.5pt;margin-top:388.55pt;width:63.35pt;height:30.2pt;z-index:25165825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" strokecolor="white" strokeweight="0">
                <v:fill opacity="0"/>
                <v:textbox style="mso-fit-shape-to-text:t">
                  <w:txbxContent>
                    <w:p w:rsidR="0046568D" w:rsidRPr="00D05DB3" w:rsidRDefault="0046568D" w:rsidP="0085408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05DB3">
                        <w:rPr>
                          <w:rFonts w:ascii="Arial" w:hAnsi="Arial" w:cs="Arial"/>
                          <w:sz w:val="20"/>
                          <w:szCs w:val="20"/>
                        </w:rPr>
                        <w:t>Very</w:t>
                      </w:r>
                    </w:p>
                    <w:p w:rsidR="0046568D" w:rsidRPr="00D05DB3" w:rsidRDefault="0046568D" w:rsidP="0085408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05DB3">
                        <w:rPr>
                          <w:rFonts w:ascii="Arial" w:hAnsi="Arial" w:cs="Arial"/>
                          <w:sz w:val="20"/>
                          <w:szCs w:val="20"/>
                        </w:rPr>
                        <w:t>Unlikely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7469B39E" wp14:editId="161CA325">
                <wp:simplePos x="0" y="0"/>
                <wp:positionH relativeFrom="column">
                  <wp:posOffset>234315</wp:posOffset>
                </wp:positionH>
                <wp:positionV relativeFrom="paragraph">
                  <wp:posOffset>3829050</wp:posOffset>
                </wp:positionV>
                <wp:extent cx="804545" cy="237490"/>
                <wp:effectExtent l="5715" t="9525" r="8890" b="9525"/>
                <wp:wrapNone/>
                <wp:docPr id="1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2374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68D" w:rsidRPr="00D05DB3" w:rsidRDefault="0046568D" w:rsidP="008540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05D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Unlikely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69B39E" id="Text Box 41" o:spid="_x0000_s1050" type="#_x0000_t202" style="position:absolute;margin-left:18.45pt;margin-top:301.5pt;width:63.35pt;height:18.7pt;z-index:251658253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" strokecolor="white" strokeweight="0">
                <v:fill opacity="0"/>
                <v:textbox style="mso-fit-shape-to-text:t">
                  <w:txbxContent>
                    <w:p w:rsidR="0046568D" w:rsidRPr="00D05DB3" w:rsidRDefault="0046568D" w:rsidP="0085408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05DB3">
                        <w:rPr>
                          <w:rFonts w:ascii="Arial" w:hAnsi="Arial" w:cs="Arial"/>
                          <w:sz w:val="20"/>
                          <w:szCs w:val="20"/>
                        </w:rPr>
                        <w:t>Unlikely</w:t>
                      </w:r>
                    </w:p>
                  </w:txbxContent>
                </v:textbox>
              </v:shape>
            </w:pict>
          </mc:Fallback>
        </mc:AlternateContent>
      </w:r>
    </w:p>
    <w:p w:rsidR="00854082" w:rsidRDefault="00854082" w:rsidP="0059360F">
      <w:pPr>
        <w:rPr>
          <w:rFonts w:ascii="Arial Narrow" w:hAnsi="Arial Narrow" w:cs="Arial"/>
          <w:sz w:val="20"/>
          <w:szCs w:val="20"/>
        </w:rPr>
      </w:pPr>
    </w:p>
    <w:p w:rsidR="00854082" w:rsidRDefault="00854082" w:rsidP="0059360F">
      <w:pPr>
        <w:rPr>
          <w:rFonts w:ascii="Arial Narrow" w:hAnsi="Arial Narrow" w:cs="Arial"/>
          <w:sz w:val="20"/>
          <w:szCs w:val="20"/>
        </w:rPr>
      </w:pPr>
    </w:p>
    <w:p w:rsidR="00854082" w:rsidRDefault="00854082" w:rsidP="0059360F">
      <w:pPr>
        <w:rPr>
          <w:rFonts w:ascii="Arial Narrow" w:hAnsi="Arial Narrow" w:cs="Arial"/>
          <w:sz w:val="20"/>
          <w:szCs w:val="20"/>
        </w:rPr>
      </w:pPr>
    </w:p>
    <w:p w:rsidR="00854082" w:rsidRDefault="00854082" w:rsidP="0059360F">
      <w:pPr>
        <w:rPr>
          <w:rFonts w:ascii="Arial Narrow" w:hAnsi="Arial Narrow" w:cs="Arial"/>
          <w:sz w:val="20"/>
          <w:szCs w:val="20"/>
        </w:rPr>
      </w:pPr>
    </w:p>
    <w:p w:rsidR="00854082" w:rsidRDefault="00854082" w:rsidP="0059360F">
      <w:pPr>
        <w:rPr>
          <w:rFonts w:ascii="Arial Narrow" w:hAnsi="Arial Narrow" w:cs="Arial"/>
          <w:sz w:val="20"/>
          <w:szCs w:val="20"/>
        </w:rPr>
      </w:pPr>
    </w:p>
    <w:p w:rsidR="00854082" w:rsidRDefault="00854082" w:rsidP="0059360F">
      <w:pPr>
        <w:rPr>
          <w:rFonts w:ascii="Arial Narrow" w:hAnsi="Arial Narrow" w:cs="Arial"/>
          <w:sz w:val="20"/>
          <w:szCs w:val="20"/>
        </w:rPr>
      </w:pPr>
    </w:p>
    <w:p w:rsidR="00854082" w:rsidRDefault="00854082" w:rsidP="0059360F">
      <w:pPr>
        <w:rPr>
          <w:rFonts w:ascii="Arial Narrow" w:hAnsi="Arial Narrow" w:cs="Arial"/>
          <w:sz w:val="20"/>
          <w:szCs w:val="20"/>
        </w:rPr>
      </w:pPr>
    </w:p>
    <w:p w:rsidR="00854082" w:rsidRDefault="00854082" w:rsidP="0059360F">
      <w:pPr>
        <w:rPr>
          <w:rFonts w:ascii="Arial Narrow" w:hAnsi="Arial Narrow" w:cs="Arial"/>
          <w:sz w:val="20"/>
          <w:szCs w:val="20"/>
        </w:rPr>
      </w:pPr>
    </w:p>
    <w:p w:rsidR="00854082" w:rsidRDefault="00854082" w:rsidP="0059360F">
      <w:pPr>
        <w:rPr>
          <w:rFonts w:ascii="Arial Narrow" w:hAnsi="Arial Narrow" w:cs="Arial"/>
          <w:sz w:val="20"/>
          <w:szCs w:val="20"/>
        </w:rPr>
      </w:pPr>
    </w:p>
    <w:p w:rsidR="00854082" w:rsidRDefault="00854082" w:rsidP="0059360F">
      <w:pPr>
        <w:rPr>
          <w:rFonts w:ascii="Arial Narrow" w:hAnsi="Arial Narrow" w:cs="Arial"/>
          <w:sz w:val="20"/>
          <w:szCs w:val="20"/>
        </w:rPr>
      </w:pPr>
    </w:p>
    <w:p w:rsidR="00854082" w:rsidRDefault="00854082" w:rsidP="0059360F">
      <w:pPr>
        <w:rPr>
          <w:rFonts w:ascii="Arial Narrow" w:hAnsi="Arial Narrow" w:cs="Arial"/>
          <w:sz w:val="20"/>
          <w:szCs w:val="20"/>
        </w:rPr>
      </w:pPr>
    </w:p>
    <w:p w:rsidR="00854082" w:rsidRDefault="00854082" w:rsidP="0059360F">
      <w:pPr>
        <w:rPr>
          <w:rFonts w:ascii="Arial Narrow" w:hAnsi="Arial Narrow" w:cs="Arial"/>
          <w:sz w:val="20"/>
          <w:szCs w:val="20"/>
        </w:rPr>
      </w:pPr>
    </w:p>
    <w:p w:rsidR="00854082" w:rsidRDefault="00854082" w:rsidP="0059360F">
      <w:pPr>
        <w:rPr>
          <w:rFonts w:ascii="Arial Narrow" w:hAnsi="Arial Narrow" w:cs="Arial"/>
          <w:sz w:val="20"/>
          <w:szCs w:val="20"/>
        </w:rPr>
      </w:pPr>
    </w:p>
    <w:p w:rsidR="00854082" w:rsidRDefault="00854082" w:rsidP="0059360F">
      <w:pPr>
        <w:rPr>
          <w:rFonts w:ascii="Arial Narrow" w:hAnsi="Arial Narrow" w:cs="Arial"/>
          <w:sz w:val="20"/>
          <w:szCs w:val="20"/>
        </w:rPr>
      </w:pPr>
    </w:p>
    <w:p w:rsidR="00854082" w:rsidRDefault="00854082" w:rsidP="0059360F">
      <w:pPr>
        <w:rPr>
          <w:rFonts w:ascii="Arial Narrow" w:hAnsi="Arial Narrow" w:cs="Arial"/>
          <w:sz w:val="20"/>
          <w:szCs w:val="20"/>
        </w:rPr>
      </w:pPr>
    </w:p>
    <w:p w:rsidR="00854082" w:rsidRDefault="00854082" w:rsidP="0059360F">
      <w:pPr>
        <w:rPr>
          <w:rFonts w:ascii="Arial Narrow" w:hAnsi="Arial Narrow" w:cs="Arial"/>
          <w:sz w:val="20"/>
          <w:szCs w:val="20"/>
        </w:rPr>
      </w:pPr>
    </w:p>
    <w:p w:rsidR="00854082" w:rsidRDefault="00854082" w:rsidP="0059360F">
      <w:pPr>
        <w:rPr>
          <w:rFonts w:ascii="Arial Narrow" w:hAnsi="Arial Narrow" w:cs="Arial"/>
          <w:sz w:val="20"/>
          <w:szCs w:val="20"/>
        </w:rPr>
      </w:pPr>
    </w:p>
    <w:p w:rsidR="00854082" w:rsidRDefault="00854082" w:rsidP="0059360F">
      <w:pPr>
        <w:rPr>
          <w:rFonts w:ascii="Arial Narrow" w:hAnsi="Arial Narrow" w:cs="Arial"/>
          <w:sz w:val="20"/>
          <w:szCs w:val="20"/>
        </w:rPr>
      </w:pPr>
    </w:p>
    <w:p w:rsidR="00854082" w:rsidRDefault="00854082" w:rsidP="0059360F">
      <w:pPr>
        <w:rPr>
          <w:rFonts w:ascii="Arial Narrow" w:hAnsi="Arial Narrow" w:cs="Arial"/>
          <w:sz w:val="20"/>
          <w:szCs w:val="20"/>
        </w:rPr>
      </w:pPr>
    </w:p>
    <w:p w:rsidR="00854082" w:rsidRDefault="00854082" w:rsidP="0059360F">
      <w:pPr>
        <w:rPr>
          <w:rFonts w:ascii="Arial Narrow" w:hAnsi="Arial Narrow" w:cs="Arial"/>
          <w:sz w:val="20"/>
          <w:szCs w:val="20"/>
        </w:rPr>
      </w:pPr>
    </w:p>
    <w:p w:rsidR="00854082" w:rsidRDefault="00854082" w:rsidP="0059360F">
      <w:pPr>
        <w:rPr>
          <w:rFonts w:ascii="Arial Narrow" w:hAnsi="Arial Narrow" w:cs="Arial"/>
          <w:sz w:val="20"/>
          <w:szCs w:val="20"/>
        </w:rPr>
      </w:pPr>
    </w:p>
    <w:p w:rsidR="00854082" w:rsidRDefault="00854082" w:rsidP="0059360F">
      <w:pPr>
        <w:rPr>
          <w:rFonts w:ascii="Arial Narrow" w:hAnsi="Arial Narrow" w:cs="Arial"/>
          <w:sz w:val="20"/>
          <w:szCs w:val="20"/>
        </w:rPr>
      </w:pPr>
    </w:p>
    <w:p w:rsidR="00854082" w:rsidRDefault="00854082" w:rsidP="0059360F">
      <w:pPr>
        <w:rPr>
          <w:rFonts w:ascii="Arial Narrow" w:hAnsi="Arial Narrow" w:cs="Arial"/>
          <w:sz w:val="20"/>
          <w:szCs w:val="20"/>
        </w:rPr>
      </w:pPr>
    </w:p>
    <w:p w:rsidR="00854082" w:rsidRDefault="00854082" w:rsidP="0059360F">
      <w:pPr>
        <w:rPr>
          <w:rFonts w:ascii="Arial Narrow" w:hAnsi="Arial Narrow" w:cs="Arial"/>
          <w:sz w:val="20"/>
          <w:szCs w:val="20"/>
        </w:rPr>
      </w:pPr>
    </w:p>
    <w:p w:rsidR="00854082" w:rsidRDefault="00854082" w:rsidP="0059360F">
      <w:pPr>
        <w:rPr>
          <w:rFonts w:ascii="Arial Narrow" w:hAnsi="Arial Narrow" w:cs="Arial"/>
          <w:sz w:val="20"/>
          <w:szCs w:val="20"/>
        </w:rPr>
      </w:pPr>
    </w:p>
    <w:p w:rsidR="00854082" w:rsidRDefault="00854082" w:rsidP="0059360F">
      <w:pPr>
        <w:rPr>
          <w:rFonts w:ascii="Arial Narrow" w:hAnsi="Arial Narrow" w:cs="Arial"/>
          <w:sz w:val="20"/>
          <w:szCs w:val="20"/>
        </w:rPr>
      </w:pPr>
    </w:p>
    <w:p w:rsidR="00854082" w:rsidRDefault="00854082" w:rsidP="0059360F">
      <w:pPr>
        <w:rPr>
          <w:rFonts w:ascii="Arial Narrow" w:hAnsi="Arial Narrow" w:cs="Arial"/>
          <w:sz w:val="20"/>
          <w:szCs w:val="20"/>
        </w:rPr>
      </w:pPr>
    </w:p>
    <w:p w:rsidR="00854082" w:rsidRDefault="00854082" w:rsidP="0059360F">
      <w:pPr>
        <w:rPr>
          <w:rFonts w:ascii="Arial Narrow" w:hAnsi="Arial Narrow" w:cs="Arial"/>
          <w:sz w:val="20"/>
          <w:szCs w:val="20"/>
        </w:rPr>
      </w:pPr>
    </w:p>
    <w:p w:rsidR="00854082" w:rsidRDefault="00854082" w:rsidP="0059360F">
      <w:pPr>
        <w:rPr>
          <w:rFonts w:ascii="Arial Narrow" w:hAnsi="Arial Narrow" w:cs="Arial"/>
          <w:sz w:val="20"/>
          <w:szCs w:val="20"/>
        </w:rPr>
      </w:pPr>
    </w:p>
    <w:p w:rsidR="00854082" w:rsidRDefault="00854082" w:rsidP="0059360F">
      <w:pPr>
        <w:rPr>
          <w:rFonts w:ascii="Arial Narrow" w:hAnsi="Arial Narrow" w:cs="Arial"/>
          <w:sz w:val="20"/>
          <w:szCs w:val="20"/>
        </w:rPr>
      </w:pPr>
    </w:p>
    <w:p w:rsidR="00854082" w:rsidRDefault="00854082" w:rsidP="0059360F">
      <w:pPr>
        <w:rPr>
          <w:rFonts w:ascii="Arial Narrow" w:hAnsi="Arial Narrow" w:cs="Arial"/>
          <w:sz w:val="20"/>
          <w:szCs w:val="20"/>
        </w:rPr>
      </w:pPr>
    </w:p>
    <w:p w:rsidR="00854082" w:rsidRDefault="00854082" w:rsidP="0059360F">
      <w:pPr>
        <w:rPr>
          <w:rFonts w:ascii="Arial Narrow" w:hAnsi="Arial Narrow" w:cs="Arial"/>
          <w:sz w:val="20"/>
          <w:szCs w:val="20"/>
        </w:rPr>
      </w:pPr>
    </w:p>
    <w:p w:rsidR="00854082" w:rsidRDefault="00854082" w:rsidP="0059360F">
      <w:pPr>
        <w:rPr>
          <w:rFonts w:ascii="Arial Narrow" w:hAnsi="Arial Narrow" w:cs="Arial"/>
          <w:sz w:val="20"/>
          <w:szCs w:val="20"/>
        </w:rPr>
      </w:pPr>
    </w:p>
    <w:p w:rsidR="00854082" w:rsidRDefault="00854082" w:rsidP="0059360F">
      <w:pPr>
        <w:rPr>
          <w:rFonts w:ascii="Arial Narrow" w:hAnsi="Arial Narrow" w:cs="Arial"/>
          <w:sz w:val="20"/>
          <w:szCs w:val="20"/>
        </w:rPr>
      </w:pPr>
    </w:p>
    <w:p w:rsidR="00854082" w:rsidRDefault="00854082" w:rsidP="0059360F">
      <w:pPr>
        <w:rPr>
          <w:rFonts w:ascii="Arial Narrow" w:hAnsi="Arial Narrow" w:cs="Arial"/>
          <w:sz w:val="20"/>
          <w:szCs w:val="20"/>
        </w:rPr>
      </w:pPr>
    </w:p>
    <w:p w:rsidR="00854082" w:rsidRDefault="00854082" w:rsidP="0059360F">
      <w:pPr>
        <w:rPr>
          <w:rFonts w:ascii="Arial Narrow" w:hAnsi="Arial Narrow" w:cs="Arial"/>
          <w:sz w:val="20"/>
          <w:szCs w:val="20"/>
        </w:rPr>
      </w:pPr>
    </w:p>
    <w:p w:rsidR="00854082" w:rsidRDefault="00854082" w:rsidP="0059360F">
      <w:pPr>
        <w:rPr>
          <w:rFonts w:ascii="Arial Narrow" w:hAnsi="Arial Narrow" w:cs="Arial"/>
          <w:sz w:val="20"/>
          <w:szCs w:val="20"/>
        </w:rPr>
      </w:pPr>
    </w:p>
    <w:p w:rsidR="00854082" w:rsidRDefault="00854082" w:rsidP="0059360F">
      <w:pPr>
        <w:rPr>
          <w:rFonts w:ascii="Arial Narrow" w:hAnsi="Arial Narrow" w:cs="Arial"/>
          <w:sz w:val="20"/>
          <w:szCs w:val="20"/>
        </w:rPr>
      </w:pPr>
    </w:p>
    <w:p w:rsidR="00854082" w:rsidRDefault="00854082" w:rsidP="0059360F">
      <w:pPr>
        <w:rPr>
          <w:rFonts w:ascii="Arial Narrow" w:hAnsi="Arial Narrow" w:cs="Arial"/>
          <w:sz w:val="20"/>
          <w:szCs w:val="20"/>
        </w:rPr>
      </w:pPr>
    </w:p>
    <w:p w:rsidR="00854082" w:rsidRDefault="00854082" w:rsidP="0059360F">
      <w:pPr>
        <w:rPr>
          <w:rFonts w:ascii="Arial Narrow" w:hAnsi="Arial Narrow" w:cs="Arial"/>
          <w:sz w:val="20"/>
          <w:szCs w:val="20"/>
        </w:rPr>
      </w:pPr>
    </w:p>
    <w:p w:rsidR="00854082" w:rsidRDefault="00854082" w:rsidP="0059360F">
      <w:pPr>
        <w:rPr>
          <w:rFonts w:ascii="Arial Narrow" w:hAnsi="Arial Narrow" w:cs="Arial"/>
          <w:sz w:val="20"/>
          <w:szCs w:val="20"/>
        </w:rPr>
      </w:pPr>
    </w:p>
    <w:sectPr w:rsidR="00854082" w:rsidSect="00C400CE">
      <w:footerReference w:type="default" r:id="rId12"/>
      <w:footerReference w:type="first" r:id="rId13"/>
      <w:pgSz w:w="16838" w:h="11906" w:orient="landscape" w:code="9"/>
      <w:pgMar w:top="284" w:right="567" w:bottom="284" w:left="567" w:header="567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91D" w:rsidRDefault="00CD791D">
      <w:r>
        <w:separator/>
      </w:r>
    </w:p>
  </w:endnote>
  <w:endnote w:type="continuationSeparator" w:id="0">
    <w:p w:rsidR="00CD791D" w:rsidRDefault="00CD791D">
      <w:r>
        <w:continuationSeparator/>
      </w:r>
    </w:p>
  </w:endnote>
  <w:endnote w:type="continuationNotice" w:id="1">
    <w:p w:rsidR="00CD791D" w:rsidRDefault="00CD79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68D" w:rsidRPr="00CA176D" w:rsidRDefault="0046568D" w:rsidP="00ED553C">
    <w:pPr>
      <w:pStyle w:val="Footer"/>
      <w:jc w:val="center"/>
      <w:rPr>
        <w:rFonts w:asciiTheme="minorHAnsi" w:hAnsiTheme="minorHAnsi"/>
        <w:sz w:val="20"/>
        <w:szCs w:val="20"/>
      </w:rPr>
    </w:pPr>
    <w:r w:rsidRPr="00CA176D">
      <w:rPr>
        <w:rStyle w:val="PageNumber"/>
        <w:rFonts w:asciiTheme="minorHAnsi" w:hAnsiTheme="minorHAnsi"/>
        <w:sz w:val="20"/>
        <w:szCs w:val="20"/>
      </w:rPr>
      <w:fldChar w:fldCharType="begin"/>
    </w:r>
    <w:r w:rsidRPr="00CA176D">
      <w:rPr>
        <w:rStyle w:val="PageNumber"/>
        <w:rFonts w:asciiTheme="minorHAnsi" w:hAnsiTheme="minorHAnsi"/>
        <w:sz w:val="20"/>
        <w:szCs w:val="20"/>
      </w:rPr>
      <w:instrText xml:space="preserve"> PAGE </w:instrText>
    </w:r>
    <w:r w:rsidRPr="00CA176D">
      <w:rPr>
        <w:rStyle w:val="PageNumber"/>
        <w:rFonts w:asciiTheme="minorHAnsi" w:hAnsiTheme="minorHAnsi"/>
        <w:sz w:val="20"/>
        <w:szCs w:val="20"/>
      </w:rPr>
      <w:fldChar w:fldCharType="separate"/>
    </w:r>
    <w:r w:rsidR="00346B49">
      <w:rPr>
        <w:rStyle w:val="PageNumber"/>
        <w:rFonts w:asciiTheme="minorHAnsi" w:hAnsiTheme="minorHAnsi"/>
        <w:noProof/>
        <w:sz w:val="20"/>
        <w:szCs w:val="20"/>
      </w:rPr>
      <w:t>2</w:t>
    </w:r>
    <w:r w:rsidRPr="00CA176D">
      <w:rPr>
        <w:rStyle w:val="PageNumber"/>
        <w:rFonts w:asciiTheme="minorHAnsi" w:hAnsiTheme="minorHAns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68D" w:rsidRPr="00C5011B" w:rsidRDefault="0046568D" w:rsidP="00ED553C">
    <w:pPr>
      <w:pStyle w:val="Footer"/>
      <w:jc w:val="center"/>
      <w:rPr>
        <w:rFonts w:asciiTheme="minorHAnsi" w:hAnsiTheme="minorHAnsi" w:cs="Arial"/>
        <w:sz w:val="16"/>
        <w:szCs w:val="16"/>
      </w:rPr>
    </w:pPr>
    <w:r w:rsidRPr="00C5011B">
      <w:rPr>
        <w:rStyle w:val="PageNumber"/>
        <w:rFonts w:asciiTheme="minorHAnsi" w:hAnsiTheme="minorHAnsi" w:cs="Arial"/>
        <w:sz w:val="16"/>
        <w:szCs w:val="16"/>
      </w:rPr>
      <w:fldChar w:fldCharType="begin"/>
    </w:r>
    <w:r w:rsidRPr="00C5011B">
      <w:rPr>
        <w:rStyle w:val="PageNumber"/>
        <w:rFonts w:asciiTheme="minorHAnsi" w:hAnsiTheme="minorHAnsi" w:cs="Arial"/>
        <w:sz w:val="16"/>
        <w:szCs w:val="16"/>
      </w:rPr>
      <w:instrText xml:space="preserve"> PAGE </w:instrText>
    </w:r>
    <w:r w:rsidRPr="00C5011B">
      <w:rPr>
        <w:rStyle w:val="PageNumber"/>
        <w:rFonts w:asciiTheme="minorHAnsi" w:hAnsiTheme="minorHAnsi" w:cs="Arial"/>
        <w:sz w:val="16"/>
        <w:szCs w:val="16"/>
      </w:rPr>
      <w:fldChar w:fldCharType="separate"/>
    </w:r>
    <w:r w:rsidR="00346B49">
      <w:rPr>
        <w:rStyle w:val="PageNumber"/>
        <w:rFonts w:asciiTheme="minorHAnsi" w:hAnsiTheme="minorHAnsi" w:cs="Arial"/>
        <w:noProof/>
        <w:sz w:val="16"/>
        <w:szCs w:val="16"/>
      </w:rPr>
      <w:t>1</w:t>
    </w:r>
    <w:r w:rsidRPr="00C5011B">
      <w:rPr>
        <w:rStyle w:val="PageNumber"/>
        <w:rFonts w:asciiTheme="minorHAnsi" w:hAnsiTheme="minorHAnsi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91D" w:rsidRDefault="00CD791D">
      <w:r>
        <w:separator/>
      </w:r>
    </w:p>
  </w:footnote>
  <w:footnote w:type="continuationSeparator" w:id="0">
    <w:p w:rsidR="00CD791D" w:rsidRDefault="00CD791D">
      <w:r>
        <w:continuationSeparator/>
      </w:r>
    </w:p>
  </w:footnote>
  <w:footnote w:type="continuationNotice" w:id="1">
    <w:p w:rsidR="00CD791D" w:rsidRDefault="00CD791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6154"/>
    <w:multiLevelType w:val="hybridMultilevel"/>
    <w:tmpl w:val="C5F8431A"/>
    <w:lvl w:ilvl="0" w:tplc="9CAE5A8A">
      <w:start w:val="1"/>
      <w:numFmt w:val="lowerLetter"/>
      <w:lvlText w:val="%1."/>
      <w:lvlJc w:val="left"/>
      <w:pPr>
        <w:ind w:left="5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6" w:hanging="360"/>
      </w:pPr>
    </w:lvl>
    <w:lvl w:ilvl="2" w:tplc="0809001B" w:tentative="1">
      <w:start w:val="1"/>
      <w:numFmt w:val="lowerRoman"/>
      <w:lvlText w:val="%3."/>
      <w:lvlJc w:val="right"/>
      <w:pPr>
        <w:ind w:left="2006" w:hanging="180"/>
      </w:pPr>
    </w:lvl>
    <w:lvl w:ilvl="3" w:tplc="0809000F" w:tentative="1">
      <w:start w:val="1"/>
      <w:numFmt w:val="decimal"/>
      <w:lvlText w:val="%4."/>
      <w:lvlJc w:val="left"/>
      <w:pPr>
        <w:ind w:left="2726" w:hanging="360"/>
      </w:pPr>
    </w:lvl>
    <w:lvl w:ilvl="4" w:tplc="08090019" w:tentative="1">
      <w:start w:val="1"/>
      <w:numFmt w:val="lowerLetter"/>
      <w:lvlText w:val="%5."/>
      <w:lvlJc w:val="left"/>
      <w:pPr>
        <w:ind w:left="3446" w:hanging="360"/>
      </w:pPr>
    </w:lvl>
    <w:lvl w:ilvl="5" w:tplc="0809001B" w:tentative="1">
      <w:start w:val="1"/>
      <w:numFmt w:val="lowerRoman"/>
      <w:lvlText w:val="%6."/>
      <w:lvlJc w:val="right"/>
      <w:pPr>
        <w:ind w:left="4166" w:hanging="180"/>
      </w:pPr>
    </w:lvl>
    <w:lvl w:ilvl="6" w:tplc="0809000F" w:tentative="1">
      <w:start w:val="1"/>
      <w:numFmt w:val="decimal"/>
      <w:lvlText w:val="%7."/>
      <w:lvlJc w:val="left"/>
      <w:pPr>
        <w:ind w:left="4886" w:hanging="360"/>
      </w:pPr>
    </w:lvl>
    <w:lvl w:ilvl="7" w:tplc="08090019" w:tentative="1">
      <w:start w:val="1"/>
      <w:numFmt w:val="lowerLetter"/>
      <w:lvlText w:val="%8."/>
      <w:lvlJc w:val="left"/>
      <w:pPr>
        <w:ind w:left="5606" w:hanging="360"/>
      </w:pPr>
    </w:lvl>
    <w:lvl w:ilvl="8" w:tplc="08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" w15:restartNumberingAfterBreak="0">
    <w:nsid w:val="032C5222"/>
    <w:multiLevelType w:val="hybridMultilevel"/>
    <w:tmpl w:val="C5F8431A"/>
    <w:lvl w:ilvl="0" w:tplc="9CAE5A8A">
      <w:start w:val="1"/>
      <w:numFmt w:val="lowerLetter"/>
      <w:lvlText w:val="%1."/>
      <w:lvlJc w:val="left"/>
      <w:pPr>
        <w:ind w:left="5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6" w:hanging="360"/>
      </w:pPr>
    </w:lvl>
    <w:lvl w:ilvl="2" w:tplc="0809001B" w:tentative="1">
      <w:start w:val="1"/>
      <w:numFmt w:val="lowerRoman"/>
      <w:lvlText w:val="%3."/>
      <w:lvlJc w:val="right"/>
      <w:pPr>
        <w:ind w:left="2006" w:hanging="180"/>
      </w:pPr>
    </w:lvl>
    <w:lvl w:ilvl="3" w:tplc="0809000F" w:tentative="1">
      <w:start w:val="1"/>
      <w:numFmt w:val="decimal"/>
      <w:lvlText w:val="%4."/>
      <w:lvlJc w:val="left"/>
      <w:pPr>
        <w:ind w:left="2726" w:hanging="360"/>
      </w:pPr>
    </w:lvl>
    <w:lvl w:ilvl="4" w:tplc="08090019" w:tentative="1">
      <w:start w:val="1"/>
      <w:numFmt w:val="lowerLetter"/>
      <w:lvlText w:val="%5."/>
      <w:lvlJc w:val="left"/>
      <w:pPr>
        <w:ind w:left="3446" w:hanging="360"/>
      </w:pPr>
    </w:lvl>
    <w:lvl w:ilvl="5" w:tplc="0809001B" w:tentative="1">
      <w:start w:val="1"/>
      <w:numFmt w:val="lowerRoman"/>
      <w:lvlText w:val="%6."/>
      <w:lvlJc w:val="right"/>
      <w:pPr>
        <w:ind w:left="4166" w:hanging="180"/>
      </w:pPr>
    </w:lvl>
    <w:lvl w:ilvl="6" w:tplc="0809000F" w:tentative="1">
      <w:start w:val="1"/>
      <w:numFmt w:val="decimal"/>
      <w:lvlText w:val="%7."/>
      <w:lvlJc w:val="left"/>
      <w:pPr>
        <w:ind w:left="4886" w:hanging="360"/>
      </w:pPr>
    </w:lvl>
    <w:lvl w:ilvl="7" w:tplc="08090019" w:tentative="1">
      <w:start w:val="1"/>
      <w:numFmt w:val="lowerLetter"/>
      <w:lvlText w:val="%8."/>
      <w:lvlJc w:val="left"/>
      <w:pPr>
        <w:ind w:left="5606" w:hanging="360"/>
      </w:pPr>
    </w:lvl>
    <w:lvl w:ilvl="8" w:tplc="08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2" w15:restartNumberingAfterBreak="0">
    <w:nsid w:val="21307757"/>
    <w:multiLevelType w:val="hybridMultilevel"/>
    <w:tmpl w:val="5D141E58"/>
    <w:lvl w:ilvl="0" w:tplc="EFCE7336">
      <w:start w:val="1"/>
      <w:numFmt w:val="lowerLetter"/>
      <w:lvlText w:val="%1."/>
      <w:lvlJc w:val="left"/>
      <w:pPr>
        <w:ind w:left="3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42B02AE8"/>
    <w:multiLevelType w:val="hybridMultilevel"/>
    <w:tmpl w:val="11A64B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80E3C"/>
    <w:multiLevelType w:val="hybridMultilevel"/>
    <w:tmpl w:val="A4FCF972"/>
    <w:lvl w:ilvl="0" w:tplc="7C96EE1E">
      <w:start w:val="1"/>
      <w:numFmt w:val="lowerLetter"/>
      <w:pStyle w:val="Questionbullet"/>
      <w:lvlText w:val="%1."/>
      <w:lvlJc w:val="left"/>
      <w:pPr>
        <w:ind w:left="720" w:hanging="360"/>
      </w:pPr>
      <w:rPr>
        <w:rFonts w:cs="Times New Roman" w:hint="default"/>
      </w:rPr>
    </w:lvl>
    <w:lvl w:ilvl="1" w:tplc="ABB2458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684F20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7563CD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178024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E1E3DE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568BFA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543AB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BF65C6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4125AAC"/>
    <w:multiLevelType w:val="hybridMultilevel"/>
    <w:tmpl w:val="F5C88390"/>
    <w:lvl w:ilvl="0" w:tplc="8A2E865C">
      <w:start w:val="1"/>
      <w:numFmt w:val="lowerLetter"/>
      <w:lvlText w:val="%1."/>
      <w:lvlJc w:val="left"/>
      <w:pPr>
        <w:ind w:left="3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95"/>
    <w:rsid w:val="00002CB7"/>
    <w:rsid w:val="00010B86"/>
    <w:rsid w:val="0002426C"/>
    <w:rsid w:val="000244A8"/>
    <w:rsid w:val="000267B3"/>
    <w:rsid w:val="00030BCA"/>
    <w:rsid w:val="0003171D"/>
    <w:rsid w:val="000322EC"/>
    <w:rsid w:val="00032FF3"/>
    <w:rsid w:val="000332F3"/>
    <w:rsid w:val="000446E5"/>
    <w:rsid w:val="00046F9A"/>
    <w:rsid w:val="00047F37"/>
    <w:rsid w:val="00051C16"/>
    <w:rsid w:val="000526F7"/>
    <w:rsid w:val="0005673D"/>
    <w:rsid w:val="00064DE7"/>
    <w:rsid w:val="00066B7F"/>
    <w:rsid w:val="00067DFE"/>
    <w:rsid w:val="00070B62"/>
    <w:rsid w:val="000765D9"/>
    <w:rsid w:val="000833D2"/>
    <w:rsid w:val="00086EC2"/>
    <w:rsid w:val="0009125F"/>
    <w:rsid w:val="000927D5"/>
    <w:rsid w:val="00092E4B"/>
    <w:rsid w:val="00094821"/>
    <w:rsid w:val="000A05D3"/>
    <w:rsid w:val="000A3B48"/>
    <w:rsid w:val="000B1646"/>
    <w:rsid w:val="000C361A"/>
    <w:rsid w:val="000D1980"/>
    <w:rsid w:val="000D2053"/>
    <w:rsid w:val="000D65A3"/>
    <w:rsid w:val="000E45A6"/>
    <w:rsid w:val="000E54DA"/>
    <w:rsid w:val="000E6F82"/>
    <w:rsid w:val="000F1BEC"/>
    <w:rsid w:val="00101222"/>
    <w:rsid w:val="00101FA1"/>
    <w:rsid w:val="001112F7"/>
    <w:rsid w:val="001142BF"/>
    <w:rsid w:val="00120F1D"/>
    <w:rsid w:val="00131AB4"/>
    <w:rsid w:val="001503E1"/>
    <w:rsid w:val="00150680"/>
    <w:rsid w:val="00150CFD"/>
    <w:rsid w:val="00152958"/>
    <w:rsid w:val="00152B7B"/>
    <w:rsid w:val="00152EA6"/>
    <w:rsid w:val="00153DF4"/>
    <w:rsid w:val="001614D2"/>
    <w:rsid w:val="00162821"/>
    <w:rsid w:val="00164262"/>
    <w:rsid w:val="00164EEE"/>
    <w:rsid w:val="00171CEF"/>
    <w:rsid w:val="001744AD"/>
    <w:rsid w:val="00176BDC"/>
    <w:rsid w:val="00177752"/>
    <w:rsid w:val="00177993"/>
    <w:rsid w:val="001802EA"/>
    <w:rsid w:val="0018219A"/>
    <w:rsid w:val="00182BDF"/>
    <w:rsid w:val="0018398D"/>
    <w:rsid w:val="00184FF1"/>
    <w:rsid w:val="001946ED"/>
    <w:rsid w:val="001952FA"/>
    <w:rsid w:val="001A4B8E"/>
    <w:rsid w:val="001A6F71"/>
    <w:rsid w:val="001A7D1A"/>
    <w:rsid w:val="001B0951"/>
    <w:rsid w:val="001B73D0"/>
    <w:rsid w:val="001B7760"/>
    <w:rsid w:val="001C2440"/>
    <w:rsid w:val="001D08C4"/>
    <w:rsid w:val="001D1E99"/>
    <w:rsid w:val="001E0728"/>
    <w:rsid w:val="001E55AF"/>
    <w:rsid w:val="00200F6A"/>
    <w:rsid w:val="0020224F"/>
    <w:rsid w:val="00206523"/>
    <w:rsid w:val="00213550"/>
    <w:rsid w:val="00221E62"/>
    <w:rsid w:val="00221F40"/>
    <w:rsid w:val="00227194"/>
    <w:rsid w:val="002277EF"/>
    <w:rsid w:val="002402A5"/>
    <w:rsid w:val="002420BD"/>
    <w:rsid w:val="002426CA"/>
    <w:rsid w:val="00243BA3"/>
    <w:rsid w:val="00244506"/>
    <w:rsid w:val="00244F19"/>
    <w:rsid w:val="00245936"/>
    <w:rsid w:val="00246E4F"/>
    <w:rsid w:val="00250869"/>
    <w:rsid w:val="002570B7"/>
    <w:rsid w:val="002603C8"/>
    <w:rsid w:val="00263984"/>
    <w:rsid w:val="0026427E"/>
    <w:rsid w:val="00270BDA"/>
    <w:rsid w:val="002753CF"/>
    <w:rsid w:val="00276494"/>
    <w:rsid w:val="00290E4A"/>
    <w:rsid w:val="002960F3"/>
    <w:rsid w:val="00296245"/>
    <w:rsid w:val="002A24B3"/>
    <w:rsid w:val="002A4DC5"/>
    <w:rsid w:val="002A5BC7"/>
    <w:rsid w:val="002A7CB9"/>
    <w:rsid w:val="002B0049"/>
    <w:rsid w:val="002C1B4A"/>
    <w:rsid w:val="002C3623"/>
    <w:rsid w:val="002D0A54"/>
    <w:rsid w:val="002D182B"/>
    <w:rsid w:val="002E0AE7"/>
    <w:rsid w:val="002E2418"/>
    <w:rsid w:val="002F00BC"/>
    <w:rsid w:val="00304F28"/>
    <w:rsid w:val="00313F0A"/>
    <w:rsid w:val="00321D4A"/>
    <w:rsid w:val="00324DF6"/>
    <w:rsid w:val="003300B7"/>
    <w:rsid w:val="00331CAC"/>
    <w:rsid w:val="00336348"/>
    <w:rsid w:val="00337AF7"/>
    <w:rsid w:val="00346B49"/>
    <w:rsid w:val="0035158A"/>
    <w:rsid w:val="0035514C"/>
    <w:rsid w:val="003554F9"/>
    <w:rsid w:val="0035611B"/>
    <w:rsid w:val="00357E0E"/>
    <w:rsid w:val="00367422"/>
    <w:rsid w:val="0037502C"/>
    <w:rsid w:val="00381E84"/>
    <w:rsid w:val="0038217A"/>
    <w:rsid w:val="003840A0"/>
    <w:rsid w:val="00391ED1"/>
    <w:rsid w:val="003A13A9"/>
    <w:rsid w:val="003A2FE0"/>
    <w:rsid w:val="003B7404"/>
    <w:rsid w:val="003C1CF2"/>
    <w:rsid w:val="003C4BF8"/>
    <w:rsid w:val="003C5067"/>
    <w:rsid w:val="003E69D0"/>
    <w:rsid w:val="003E6C8E"/>
    <w:rsid w:val="00403D55"/>
    <w:rsid w:val="00420CF5"/>
    <w:rsid w:val="004210DB"/>
    <w:rsid w:val="0043081B"/>
    <w:rsid w:val="004317C3"/>
    <w:rsid w:val="00431819"/>
    <w:rsid w:val="004345B0"/>
    <w:rsid w:val="00441D0C"/>
    <w:rsid w:val="0045017E"/>
    <w:rsid w:val="00452061"/>
    <w:rsid w:val="00457A84"/>
    <w:rsid w:val="0046568D"/>
    <w:rsid w:val="0046778F"/>
    <w:rsid w:val="00467E64"/>
    <w:rsid w:val="00471434"/>
    <w:rsid w:val="00472641"/>
    <w:rsid w:val="0047317A"/>
    <w:rsid w:val="004740CB"/>
    <w:rsid w:val="00485A44"/>
    <w:rsid w:val="00486CC8"/>
    <w:rsid w:val="00491E33"/>
    <w:rsid w:val="00496DB7"/>
    <w:rsid w:val="004A1AE8"/>
    <w:rsid w:val="004A3B84"/>
    <w:rsid w:val="004A4039"/>
    <w:rsid w:val="004A5B92"/>
    <w:rsid w:val="004B3167"/>
    <w:rsid w:val="004B467F"/>
    <w:rsid w:val="004B502E"/>
    <w:rsid w:val="004B668C"/>
    <w:rsid w:val="004C43F2"/>
    <w:rsid w:val="004E0D4D"/>
    <w:rsid w:val="004E1853"/>
    <w:rsid w:val="004E2DD1"/>
    <w:rsid w:val="004E5221"/>
    <w:rsid w:val="004F058D"/>
    <w:rsid w:val="004F12C6"/>
    <w:rsid w:val="004F16F4"/>
    <w:rsid w:val="005006CD"/>
    <w:rsid w:val="0051104E"/>
    <w:rsid w:val="00513FFD"/>
    <w:rsid w:val="00514ADC"/>
    <w:rsid w:val="00516E28"/>
    <w:rsid w:val="00517B61"/>
    <w:rsid w:val="00520671"/>
    <w:rsid w:val="00521BA1"/>
    <w:rsid w:val="00522763"/>
    <w:rsid w:val="005315C5"/>
    <w:rsid w:val="00551A35"/>
    <w:rsid w:val="0055279E"/>
    <w:rsid w:val="00560A35"/>
    <w:rsid w:val="0056104C"/>
    <w:rsid w:val="00572E65"/>
    <w:rsid w:val="00572FC7"/>
    <w:rsid w:val="005807AD"/>
    <w:rsid w:val="00581279"/>
    <w:rsid w:val="0058364D"/>
    <w:rsid w:val="005844BC"/>
    <w:rsid w:val="005905A5"/>
    <w:rsid w:val="0059360F"/>
    <w:rsid w:val="0059517A"/>
    <w:rsid w:val="005A3DA3"/>
    <w:rsid w:val="005B5F95"/>
    <w:rsid w:val="005C4CA1"/>
    <w:rsid w:val="005C6AB2"/>
    <w:rsid w:val="005D3576"/>
    <w:rsid w:val="005D3E58"/>
    <w:rsid w:val="005E3613"/>
    <w:rsid w:val="005E7B57"/>
    <w:rsid w:val="005F3988"/>
    <w:rsid w:val="006049F4"/>
    <w:rsid w:val="006051F8"/>
    <w:rsid w:val="00605406"/>
    <w:rsid w:val="0061579B"/>
    <w:rsid w:val="0062280F"/>
    <w:rsid w:val="0062754E"/>
    <w:rsid w:val="00631D8B"/>
    <w:rsid w:val="00634D85"/>
    <w:rsid w:val="00635AFD"/>
    <w:rsid w:val="006469AC"/>
    <w:rsid w:val="00647B15"/>
    <w:rsid w:val="0065478A"/>
    <w:rsid w:val="006630EF"/>
    <w:rsid w:val="00665655"/>
    <w:rsid w:val="00671648"/>
    <w:rsid w:val="0067287C"/>
    <w:rsid w:val="006736B3"/>
    <w:rsid w:val="00683D4B"/>
    <w:rsid w:val="00684121"/>
    <w:rsid w:val="006A614C"/>
    <w:rsid w:val="006B0E20"/>
    <w:rsid w:val="006B590B"/>
    <w:rsid w:val="006B5BFC"/>
    <w:rsid w:val="006B6A4D"/>
    <w:rsid w:val="006B70C9"/>
    <w:rsid w:val="006C0CE3"/>
    <w:rsid w:val="006C0DB8"/>
    <w:rsid w:val="006D1756"/>
    <w:rsid w:val="006D7A2E"/>
    <w:rsid w:val="006E14E5"/>
    <w:rsid w:val="006F1BF4"/>
    <w:rsid w:val="006F2FC1"/>
    <w:rsid w:val="006F3926"/>
    <w:rsid w:val="006F57F2"/>
    <w:rsid w:val="00701EE0"/>
    <w:rsid w:val="00704B11"/>
    <w:rsid w:val="00704C35"/>
    <w:rsid w:val="0070506F"/>
    <w:rsid w:val="00706C83"/>
    <w:rsid w:val="00712E63"/>
    <w:rsid w:val="00713F71"/>
    <w:rsid w:val="00730923"/>
    <w:rsid w:val="007357AE"/>
    <w:rsid w:val="00744B87"/>
    <w:rsid w:val="00762CEB"/>
    <w:rsid w:val="00770A3B"/>
    <w:rsid w:val="0078086F"/>
    <w:rsid w:val="00782441"/>
    <w:rsid w:val="007A00CA"/>
    <w:rsid w:val="007A21F0"/>
    <w:rsid w:val="007B136B"/>
    <w:rsid w:val="007B4455"/>
    <w:rsid w:val="007B45E4"/>
    <w:rsid w:val="007B6FFA"/>
    <w:rsid w:val="007B7553"/>
    <w:rsid w:val="007C4B49"/>
    <w:rsid w:val="007D10BE"/>
    <w:rsid w:val="007D335C"/>
    <w:rsid w:val="007D3BF3"/>
    <w:rsid w:val="007D5939"/>
    <w:rsid w:val="007D7D26"/>
    <w:rsid w:val="007E3AAB"/>
    <w:rsid w:val="007E735F"/>
    <w:rsid w:val="007E762E"/>
    <w:rsid w:val="007F35CB"/>
    <w:rsid w:val="007F74B6"/>
    <w:rsid w:val="00801A10"/>
    <w:rsid w:val="008024D2"/>
    <w:rsid w:val="00810F4F"/>
    <w:rsid w:val="0081331C"/>
    <w:rsid w:val="00815000"/>
    <w:rsid w:val="00816209"/>
    <w:rsid w:val="00817BA1"/>
    <w:rsid w:val="00824CAE"/>
    <w:rsid w:val="00825C25"/>
    <w:rsid w:val="00835330"/>
    <w:rsid w:val="00843605"/>
    <w:rsid w:val="00843D5E"/>
    <w:rsid w:val="008517B9"/>
    <w:rsid w:val="008520C4"/>
    <w:rsid w:val="00853FFE"/>
    <w:rsid w:val="00854082"/>
    <w:rsid w:val="00860602"/>
    <w:rsid w:val="00863C7D"/>
    <w:rsid w:val="00870C6B"/>
    <w:rsid w:val="00872423"/>
    <w:rsid w:val="00876B19"/>
    <w:rsid w:val="008868CA"/>
    <w:rsid w:val="008906F7"/>
    <w:rsid w:val="0089279D"/>
    <w:rsid w:val="008A0DE7"/>
    <w:rsid w:val="008B1C59"/>
    <w:rsid w:val="008B3611"/>
    <w:rsid w:val="008C1342"/>
    <w:rsid w:val="008C3CD6"/>
    <w:rsid w:val="008C5AE4"/>
    <w:rsid w:val="008D3BA2"/>
    <w:rsid w:val="008D5B97"/>
    <w:rsid w:val="008E03F6"/>
    <w:rsid w:val="008E3D69"/>
    <w:rsid w:val="008E5792"/>
    <w:rsid w:val="008E7B9F"/>
    <w:rsid w:val="008F0494"/>
    <w:rsid w:val="008F34F5"/>
    <w:rsid w:val="008F70F1"/>
    <w:rsid w:val="0091356C"/>
    <w:rsid w:val="00913CBD"/>
    <w:rsid w:val="00916551"/>
    <w:rsid w:val="00917778"/>
    <w:rsid w:val="00917D07"/>
    <w:rsid w:val="009246E8"/>
    <w:rsid w:val="009258A7"/>
    <w:rsid w:val="00927FA3"/>
    <w:rsid w:val="0093461C"/>
    <w:rsid w:val="00934F71"/>
    <w:rsid w:val="009404B9"/>
    <w:rsid w:val="00941DEA"/>
    <w:rsid w:val="00943A3C"/>
    <w:rsid w:val="00957EAC"/>
    <w:rsid w:val="00962BE9"/>
    <w:rsid w:val="009644A5"/>
    <w:rsid w:val="00967B31"/>
    <w:rsid w:val="00970E7C"/>
    <w:rsid w:val="0097353E"/>
    <w:rsid w:val="009772FC"/>
    <w:rsid w:val="0098203D"/>
    <w:rsid w:val="00990640"/>
    <w:rsid w:val="00990780"/>
    <w:rsid w:val="0099611F"/>
    <w:rsid w:val="00997003"/>
    <w:rsid w:val="009A3D70"/>
    <w:rsid w:val="009A42B0"/>
    <w:rsid w:val="009B56CC"/>
    <w:rsid w:val="009B618F"/>
    <w:rsid w:val="009B7523"/>
    <w:rsid w:val="009C1576"/>
    <w:rsid w:val="009C158D"/>
    <w:rsid w:val="009C6D8D"/>
    <w:rsid w:val="009D09F7"/>
    <w:rsid w:val="009D139C"/>
    <w:rsid w:val="009D3B71"/>
    <w:rsid w:val="009D5699"/>
    <w:rsid w:val="009D789D"/>
    <w:rsid w:val="009E341A"/>
    <w:rsid w:val="009E5C8A"/>
    <w:rsid w:val="009E7CA2"/>
    <w:rsid w:val="009F53CF"/>
    <w:rsid w:val="00A019A9"/>
    <w:rsid w:val="00A04FFB"/>
    <w:rsid w:val="00A1254C"/>
    <w:rsid w:val="00A233D9"/>
    <w:rsid w:val="00A34496"/>
    <w:rsid w:val="00A50F7C"/>
    <w:rsid w:val="00A51178"/>
    <w:rsid w:val="00A5643D"/>
    <w:rsid w:val="00A60A26"/>
    <w:rsid w:val="00A708E2"/>
    <w:rsid w:val="00A73871"/>
    <w:rsid w:val="00A80055"/>
    <w:rsid w:val="00A81187"/>
    <w:rsid w:val="00A82E7B"/>
    <w:rsid w:val="00A929A9"/>
    <w:rsid w:val="00A93601"/>
    <w:rsid w:val="00AA33AF"/>
    <w:rsid w:val="00AA3B02"/>
    <w:rsid w:val="00AB09B5"/>
    <w:rsid w:val="00AB1725"/>
    <w:rsid w:val="00AD1CAB"/>
    <w:rsid w:val="00AD2C34"/>
    <w:rsid w:val="00AD4161"/>
    <w:rsid w:val="00AE2F94"/>
    <w:rsid w:val="00AE3CFA"/>
    <w:rsid w:val="00AE4EB0"/>
    <w:rsid w:val="00AE6A8E"/>
    <w:rsid w:val="00AF14BA"/>
    <w:rsid w:val="00B017F9"/>
    <w:rsid w:val="00B01B61"/>
    <w:rsid w:val="00B0443E"/>
    <w:rsid w:val="00B113D6"/>
    <w:rsid w:val="00B11EF4"/>
    <w:rsid w:val="00B120CF"/>
    <w:rsid w:val="00B12585"/>
    <w:rsid w:val="00B1355B"/>
    <w:rsid w:val="00B159D7"/>
    <w:rsid w:val="00B22083"/>
    <w:rsid w:val="00B22364"/>
    <w:rsid w:val="00B24457"/>
    <w:rsid w:val="00B25BB3"/>
    <w:rsid w:val="00B26710"/>
    <w:rsid w:val="00B3145A"/>
    <w:rsid w:val="00B40646"/>
    <w:rsid w:val="00B4530D"/>
    <w:rsid w:val="00B504D3"/>
    <w:rsid w:val="00B507BE"/>
    <w:rsid w:val="00B54032"/>
    <w:rsid w:val="00B62F94"/>
    <w:rsid w:val="00B7125F"/>
    <w:rsid w:val="00B71322"/>
    <w:rsid w:val="00B72F73"/>
    <w:rsid w:val="00B81457"/>
    <w:rsid w:val="00B83DC2"/>
    <w:rsid w:val="00B90AC2"/>
    <w:rsid w:val="00B93874"/>
    <w:rsid w:val="00B94041"/>
    <w:rsid w:val="00B979BE"/>
    <w:rsid w:val="00B979CB"/>
    <w:rsid w:val="00BA19CD"/>
    <w:rsid w:val="00BB0374"/>
    <w:rsid w:val="00BB149F"/>
    <w:rsid w:val="00BB5895"/>
    <w:rsid w:val="00BB5AB9"/>
    <w:rsid w:val="00BD6381"/>
    <w:rsid w:val="00BE10E9"/>
    <w:rsid w:val="00BE6266"/>
    <w:rsid w:val="00BF2652"/>
    <w:rsid w:val="00BF2D1E"/>
    <w:rsid w:val="00BF54A3"/>
    <w:rsid w:val="00BF728B"/>
    <w:rsid w:val="00C04108"/>
    <w:rsid w:val="00C06ACC"/>
    <w:rsid w:val="00C1218E"/>
    <w:rsid w:val="00C17AC0"/>
    <w:rsid w:val="00C20D76"/>
    <w:rsid w:val="00C32005"/>
    <w:rsid w:val="00C3471F"/>
    <w:rsid w:val="00C35FEA"/>
    <w:rsid w:val="00C36FFB"/>
    <w:rsid w:val="00C400CE"/>
    <w:rsid w:val="00C4472E"/>
    <w:rsid w:val="00C44AA9"/>
    <w:rsid w:val="00C5011B"/>
    <w:rsid w:val="00C506D0"/>
    <w:rsid w:val="00C51F34"/>
    <w:rsid w:val="00C5427D"/>
    <w:rsid w:val="00C54888"/>
    <w:rsid w:val="00C609B7"/>
    <w:rsid w:val="00C6180D"/>
    <w:rsid w:val="00C67D2F"/>
    <w:rsid w:val="00C84EDD"/>
    <w:rsid w:val="00C857A5"/>
    <w:rsid w:val="00C87795"/>
    <w:rsid w:val="00C94CCD"/>
    <w:rsid w:val="00CA0519"/>
    <w:rsid w:val="00CA176D"/>
    <w:rsid w:val="00CA26A0"/>
    <w:rsid w:val="00CB037A"/>
    <w:rsid w:val="00CB6A88"/>
    <w:rsid w:val="00CC1094"/>
    <w:rsid w:val="00CC2BB4"/>
    <w:rsid w:val="00CC60EC"/>
    <w:rsid w:val="00CD44A6"/>
    <w:rsid w:val="00CD791D"/>
    <w:rsid w:val="00CE0A28"/>
    <w:rsid w:val="00CE23EC"/>
    <w:rsid w:val="00CE474B"/>
    <w:rsid w:val="00CE72FF"/>
    <w:rsid w:val="00D05DB3"/>
    <w:rsid w:val="00D11A4C"/>
    <w:rsid w:val="00D12057"/>
    <w:rsid w:val="00D2019E"/>
    <w:rsid w:val="00D22DF9"/>
    <w:rsid w:val="00D254AE"/>
    <w:rsid w:val="00D27539"/>
    <w:rsid w:val="00D347CF"/>
    <w:rsid w:val="00D34AA8"/>
    <w:rsid w:val="00D35A29"/>
    <w:rsid w:val="00D46869"/>
    <w:rsid w:val="00D5039F"/>
    <w:rsid w:val="00D516C8"/>
    <w:rsid w:val="00D529F1"/>
    <w:rsid w:val="00D52AD6"/>
    <w:rsid w:val="00D5457E"/>
    <w:rsid w:val="00D614EA"/>
    <w:rsid w:val="00D7088F"/>
    <w:rsid w:val="00D76DF7"/>
    <w:rsid w:val="00D807B8"/>
    <w:rsid w:val="00D81A9B"/>
    <w:rsid w:val="00D82401"/>
    <w:rsid w:val="00D8296A"/>
    <w:rsid w:val="00D90F8E"/>
    <w:rsid w:val="00D9105D"/>
    <w:rsid w:val="00D941A2"/>
    <w:rsid w:val="00DA3F52"/>
    <w:rsid w:val="00DB0797"/>
    <w:rsid w:val="00DB2C29"/>
    <w:rsid w:val="00DB2D20"/>
    <w:rsid w:val="00DB4C73"/>
    <w:rsid w:val="00DB4FBD"/>
    <w:rsid w:val="00DB60FA"/>
    <w:rsid w:val="00DC2C3B"/>
    <w:rsid w:val="00DC68F4"/>
    <w:rsid w:val="00DD0057"/>
    <w:rsid w:val="00DD4D0B"/>
    <w:rsid w:val="00DE4686"/>
    <w:rsid w:val="00DE666A"/>
    <w:rsid w:val="00DF0920"/>
    <w:rsid w:val="00DF52C4"/>
    <w:rsid w:val="00DF73A4"/>
    <w:rsid w:val="00E05D14"/>
    <w:rsid w:val="00E111E2"/>
    <w:rsid w:val="00E20917"/>
    <w:rsid w:val="00E3117F"/>
    <w:rsid w:val="00E3593E"/>
    <w:rsid w:val="00E51847"/>
    <w:rsid w:val="00E550C1"/>
    <w:rsid w:val="00E55D7D"/>
    <w:rsid w:val="00E57F94"/>
    <w:rsid w:val="00E64944"/>
    <w:rsid w:val="00E6617A"/>
    <w:rsid w:val="00E80350"/>
    <w:rsid w:val="00E84E9C"/>
    <w:rsid w:val="00EA18AF"/>
    <w:rsid w:val="00EA32F1"/>
    <w:rsid w:val="00EA5159"/>
    <w:rsid w:val="00EB1068"/>
    <w:rsid w:val="00EB4E8E"/>
    <w:rsid w:val="00ED2880"/>
    <w:rsid w:val="00ED4699"/>
    <w:rsid w:val="00ED553C"/>
    <w:rsid w:val="00ED59BE"/>
    <w:rsid w:val="00EE6615"/>
    <w:rsid w:val="00EF0CD7"/>
    <w:rsid w:val="00EF58CB"/>
    <w:rsid w:val="00F00518"/>
    <w:rsid w:val="00F00B64"/>
    <w:rsid w:val="00F050C2"/>
    <w:rsid w:val="00F05D71"/>
    <w:rsid w:val="00F11673"/>
    <w:rsid w:val="00F15C63"/>
    <w:rsid w:val="00F176D1"/>
    <w:rsid w:val="00F20779"/>
    <w:rsid w:val="00F30602"/>
    <w:rsid w:val="00F3071D"/>
    <w:rsid w:val="00F405B8"/>
    <w:rsid w:val="00F40D16"/>
    <w:rsid w:val="00F41A3E"/>
    <w:rsid w:val="00F46B07"/>
    <w:rsid w:val="00F47A51"/>
    <w:rsid w:val="00F523A2"/>
    <w:rsid w:val="00F53227"/>
    <w:rsid w:val="00F54549"/>
    <w:rsid w:val="00F64E51"/>
    <w:rsid w:val="00F6548A"/>
    <w:rsid w:val="00F66353"/>
    <w:rsid w:val="00F71152"/>
    <w:rsid w:val="00F76404"/>
    <w:rsid w:val="00F81F4B"/>
    <w:rsid w:val="00F83B3A"/>
    <w:rsid w:val="00F84869"/>
    <w:rsid w:val="00F958DD"/>
    <w:rsid w:val="00FA37F1"/>
    <w:rsid w:val="00FA7B72"/>
    <w:rsid w:val="00FB20CA"/>
    <w:rsid w:val="00FB2ACE"/>
    <w:rsid w:val="00FB3C2D"/>
    <w:rsid w:val="00FB6CAE"/>
    <w:rsid w:val="00FC0E9B"/>
    <w:rsid w:val="00FC4078"/>
    <w:rsid w:val="00FC6A6A"/>
    <w:rsid w:val="00FD16C0"/>
    <w:rsid w:val="00FD2305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BFAECB"/>
  <w15:docId w15:val="{72837279-3276-4646-BAA3-40038499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ED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Spacing"/>
    <w:link w:val="Heading1Char"/>
    <w:uiPriority w:val="99"/>
    <w:qFormat/>
    <w:rsid w:val="001744AD"/>
    <w:pPr>
      <w:keepNext/>
      <w:keepLines/>
      <w:spacing w:before="360" w:after="360"/>
      <w:jc w:val="center"/>
      <w:outlineLvl w:val="0"/>
    </w:pPr>
    <w:rPr>
      <w:b/>
      <w:bCs/>
      <w: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44AD"/>
    <w:pPr>
      <w:spacing w:before="240"/>
      <w:jc w:val="center"/>
      <w:outlineLvl w:val="1"/>
    </w:pPr>
    <w:rPr>
      <w:rFonts w:cs="Arial"/>
      <w:b/>
      <w:cap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744AD"/>
    <w:pPr>
      <w:keepNext/>
      <w:spacing w:before="480" w:after="120"/>
      <w:outlineLvl w:val="2"/>
    </w:pPr>
    <w:rPr>
      <w:b/>
      <w:bCs/>
      <w:cap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BB58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58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744AD"/>
    <w:pPr>
      <w:spacing w:before="240" w:after="60"/>
      <w:outlineLvl w:val="5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44AD"/>
    <w:rPr>
      <w:rFonts w:ascii="Arial" w:hAnsi="Arial" w:cs="Times New Roman"/>
      <w:b/>
      <w:bCs/>
      <w:cap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744AD"/>
    <w:rPr>
      <w:rFonts w:ascii="Arial" w:hAnsi="Arial" w:cs="Arial"/>
      <w:b/>
      <w:caps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744AD"/>
    <w:rPr>
      <w:rFonts w:ascii="Arial" w:hAnsi="Arial" w:cs="Times New Roman"/>
      <w:b/>
      <w:bCs/>
      <w:cap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B5895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B5895"/>
    <w:rPr>
      <w:rFonts w:ascii="Arial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744AD"/>
    <w:rPr>
      <w:rFonts w:ascii="Times New Roman" w:hAnsi="Times New Roman" w:cs="Times New Roman"/>
      <w:b/>
      <w:bCs/>
      <w:color w:val="31849B"/>
    </w:rPr>
  </w:style>
  <w:style w:type="paragraph" w:styleId="BalloonText">
    <w:name w:val="Balloon Text"/>
    <w:basedOn w:val="Normal"/>
    <w:link w:val="BalloonTextChar"/>
    <w:uiPriority w:val="99"/>
    <w:semiHidden/>
    <w:rsid w:val="00174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44AD"/>
    <w:rPr>
      <w:rFonts w:ascii="Tahoma" w:hAnsi="Tahoma" w:cs="Tahoma"/>
      <w:color w:val="31849B"/>
      <w:sz w:val="16"/>
      <w:szCs w:val="16"/>
    </w:rPr>
  </w:style>
  <w:style w:type="paragraph" w:styleId="NoSpacing">
    <w:name w:val="No Spacing"/>
    <w:uiPriority w:val="99"/>
    <w:qFormat/>
    <w:rsid w:val="001744AD"/>
    <w:pPr>
      <w:spacing w:before="60" w:after="60"/>
      <w:ind w:left="567"/>
    </w:pPr>
    <w:rPr>
      <w:rFonts w:ascii="Arial" w:hAnsi="Arial"/>
      <w:color w:val="31849B"/>
      <w:sz w:val="24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1744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44AD"/>
    <w:rPr>
      <w:rFonts w:ascii="Arial" w:hAnsi="Arial" w:cs="Times New Roman"/>
      <w:color w:val="31849B"/>
      <w:sz w:val="24"/>
    </w:rPr>
  </w:style>
  <w:style w:type="paragraph" w:styleId="Footer">
    <w:name w:val="footer"/>
    <w:basedOn w:val="Normal"/>
    <w:link w:val="FooterChar"/>
    <w:uiPriority w:val="99"/>
    <w:rsid w:val="001744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44AD"/>
    <w:rPr>
      <w:rFonts w:ascii="Arial" w:hAnsi="Arial" w:cs="Times New Roman"/>
      <w:color w:val="31849B"/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1744AD"/>
    <w:pPr>
      <w:widowControl w:val="0"/>
    </w:pPr>
    <w:rPr>
      <w:rFonts w:ascii="Courier" w:hAnsi="Courier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744AD"/>
    <w:rPr>
      <w:rFonts w:ascii="Courier" w:hAnsi="Courier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1744AD"/>
    <w:pPr>
      <w:widowControl w:val="0"/>
      <w:jc w:val="both"/>
    </w:pPr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744AD"/>
    <w:rPr>
      <w:rFonts w:ascii="Arial" w:hAnsi="Arial" w:cs="Times New Roman"/>
      <w:sz w:val="20"/>
      <w:szCs w:val="20"/>
    </w:rPr>
  </w:style>
  <w:style w:type="table" w:styleId="TableGrid">
    <w:name w:val="Table Grid"/>
    <w:basedOn w:val="TableNormal"/>
    <w:uiPriority w:val="99"/>
    <w:rsid w:val="001744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1744AD"/>
    <w:pPr>
      <w:contextualSpacing/>
    </w:pPr>
  </w:style>
  <w:style w:type="paragraph" w:customStyle="1" w:styleId="Questionbullet">
    <w:name w:val="Question bullet"/>
    <w:basedOn w:val="Normal"/>
    <w:uiPriority w:val="99"/>
    <w:rsid w:val="001744AD"/>
    <w:pPr>
      <w:numPr>
        <w:numId w:val="1"/>
      </w:numPr>
      <w:spacing w:before="120"/>
    </w:pPr>
  </w:style>
  <w:style w:type="character" w:styleId="Strong">
    <w:name w:val="Strong"/>
    <w:basedOn w:val="DefaultParagraphFont"/>
    <w:uiPriority w:val="99"/>
    <w:qFormat/>
    <w:locked/>
    <w:rsid w:val="00BB5895"/>
    <w:rPr>
      <w:rFonts w:cs="Times New Roman"/>
      <w:b/>
      <w:bCs/>
    </w:rPr>
  </w:style>
  <w:style w:type="paragraph" w:customStyle="1" w:styleId="BlockLine">
    <w:name w:val="Block Line"/>
    <w:basedOn w:val="Normal"/>
    <w:next w:val="Normal"/>
    <w:uiPriority w:val="99"/>
    <w:rsid w:val="00BB5895"/>
    <w:pPr>
      <w:pBdr>
        <w:top w:val="single" w:sz="6" w:space="1" w:color="auto"/>
        <w:between w:val="single" w:sz="6" w:space="1" w:color="auto"/>
      </w:pBdr>
      <w:spacing w:before="240"/>
      <w:ind w:left="1700"/>
    </w:pPr>
    <w:rPr>
      <w:szCs w:val="20"/>
    </w:rPr>
  </w:style>
  <w:style w:type="paragraph" w:styleId="BlockText">
    <w:name w:val="Block Text"/>
    <w:basedOn w:val="Normal"/>
    <w:uiPriority w:val="99"/>
    <w:rsid w:val="00BB5895"/>
    <w:rPr>
      <w:szCs w:val="20"/>
    </w:rPr>
  </w:style>
  <w:style w:type="paragraph" w:customStyle="1" w:styleId="TableText">
    <w:name w:val="Table Text"/>
    <w:basedOn w:val="Normal"/>
    <w:uiPriority w:val="99"/>
    <w:rsid w:val="00BB5895"/>
    <w:rPr>
      <w:szCs w:val="20"/>
    </w:rPr>
  </w:style>
  <w:style w:type="paragraph" w:customStyle="1" w:styleId="TableHeaderText">
    <w:name w:val="Table Header Text"/>
    <w:basedOn w:val="TableText"/>
    <w:uiPriority w:val="99"/>
    <w:rsid w:val="00BB5895"/>
    <w:pPr>
      <w:jc w:val="center"/>
    </w:pPr>
    <w:rPr>
      <w:b/>
    </w:rPr>
  </w:style>
  <w:style w:type="paragraph" w:styleId="TOC1">
    <w:name w:val="toc 1"/>
    <w:basedOn w:val="Normal"/>
    <w:next w:val="Normal"/>
    <w:autoRedefine/>
    <w:uiPriority w:val="99"/>
    <w:semiHidden/>
    <w:locked/>
    <w:rsid w:val="001744AD"/>
    <w:pPr>
      <w:tabs>
        <w:tab w:val="right" w:leader="dot" w:pos="9016"/>
      </w:tabs>
    </w:pPr>
  </w:style>
  <w:style w:type="character" w:styleId="PageNumber">
    <w:name w:val="page number"/>
    <w:basedOn w:val="DefaultParagraphFont"/>
    <w:uiPriority w:val="99"/>
    <w:rsid w:val="001744AD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9961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D7A2E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9611F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unhideWhenUsed/>
    <w:rsid w:val="00CC2BB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8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8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8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8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8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442A7C5837AEDF4BA042132CEDDC1FD1" ma:contentTypeVersion="3" ma:contentTypeDescription="" ma:contentTypeScope="" ma:versionID="6ece2f6da0f38e075252de5a48f4d1e9">
  <xsd:schema xmlns:xsd="http://www.w3.org/2001/XMLSchema" xmlns:xs="http://www.w3.org/2001/XMLSchema" xmlns:p="http://schemas.microsoft.com/office/2006/metadata/properties" xmlns:ns2="6652dff5-346d-4207-8b0a-5d884a66049b" xmlns:ns3="673f78d2-f18c-436f-9776-268b7c538187" targetNamespace="http://schemas.microsoft.com/office/2006/metadata/properties" ma:root="true" ma:fieldsID="15f60a17b7ed6bb70dd96a142fea6ba8" ns2:_="" ns3:_="">
    <xsd:import namespace="6652dff5-346d-4207-8b0a-5d884a66049b"/>
    <xsd:import namespace="673f78d2-f18c-436f-9776-268b7c53818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f78d2-f18c-436f-9776-268b7c53818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FCC6D-D6E3-49D0-AF06-53918DDA633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72BE325-C95A-438D-97DF-0E4E5EE31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2dff5-346d-4207-8b0a-5d884a66049b"/>
    <ds:schemaRef ds:uri="673f78d2-f18c-436f-9776-268b7c5381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B57364-6D72-44A9-9BDA-C5F1BC72C1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18CAB2-9729-4945-A39E-57035D58E7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FF0C487-DC8A-4A78-BA03-596862E64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2918D04E</Template>
  <TotalTime>81</TotalTime>
  <Pages>1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Mandate</vt:lpstr>
    </vt:vector>
  </TitlesOfParts>
  <Company>Norfolk Fire and Rescue Service</Company>
  <LinksUpToDate>false</LinksUpToDate>
  <CharactersWithSpaces>11195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Mandate</dc:title>
  <dc:creator>Sian Ferguson</dc:creator>
  <cp:lastModifiedBy>LO - Head of Finance</cp:lastModifiedBy>
  <cp:revision>6</cp:revision>
  <cp:lastPrinted>2018-02-12T16:43:00Z</cp:lastPrinted>
  <dcterms:created xsi:type="dcterms:W3CDTF">2020-09-22T12:02:00Z</dcterms:created>
  <dcterms:modified xsi:type="dcterms:W3CDTF">2020-09-22T13:24:00Z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0x0101005C12ACD3752D394D965A2BD26A3AE7E700442A7C5837AEDF4BA042132CEDDC1FD1</vt:lpwstr>
  </property>
  <property fmtid="{D5CDD505-2E9C-101B-9397-08002B2CF9AE}" pid="3" name="Attachment">
    <vt:bool>false</vt:bool>
  </property>
</Properties>
</file>