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53258" w14:textId="77777777" w:rsidR="001B1717" w:rsidRPr="001B1717" w:rsidRDefault="001B1717" w:rsidP="001B17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NW A/331</w:t>
      </w:r>
    </w:p>
    <w:p w14:paraId="58091AA1" w14:textId="77777777" w:rsidR="001B1717" w:rsidRPr="001B1717" w:rsidRDefault="001B1717" w:rsidP="001B17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04F8952" w14:textId="600964CB" w:rsidR="001B1717" w:rsidRDefault="001B1717" w:rsidP="001B17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See Distribution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bookmarkStart w:id="0" w:name="_GoBack"/>
      <w:bookmarkEnd w:id="0"/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905E10">
        <w:rPr>
          <w:rFonts w:ascii="Arial" w:eastAsia="Times New Roman" w:hAnsi="Arial" w:cs="Arial"/>
          <w:sz w:val="24"/>
          <w:szCs w:val="24"/>
          <w:lang w:eastAsia="en-US"/>
        </w:rPr>
        <w:t xml:space="preserve">29 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>July 2014</w:t>
      </w:r>
    </w:p>
    <w:p w14:paraId="29D04DCF" w14:textId="77777777" w:rsidR="001B1717" w:rsidRDefault="001B1717" w:rsidP="001B17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A6A6647" w14:textId="77777777" w:rsidR="00C35463" w:rsidRDefault="00C35463" w:rsidP="001B17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745BEB7" w14:textId="77777777" w:rsidR="001B1717" w:rsidRPr="001B1717" w:rsidRDefault="001B1717" w:rsidP="001B17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6541224" w14:textId="77777777" w:rsidR="001B1717" w:rsidRPr="001B1717" w:rsidRDefault="001B1717" w:rsidP="001B17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248B296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u w:val="single"/>
          <w:lang w:eastAsia="en-US"/>
        </w:rPr>
        <w:t>VACANCY NOTICE – PROFESSIONAL SUPPORT STAFF</w:t>
      </w:r>
    </w:p>
    <w:p w14:paraId="49F81795" w14:textId="28CE5F43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CADET ADMINISTRATIVE ASSISTANT </w:t>
      </w:r>
      <w:r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(CAA) - </w:t>
      </w:r>
      <w:r w:rsidRPr="001B1717">
        <w:rPr>
          <w:rFonts w:ascii="Arial" w:eastAsia="Times New Roman" w:hAnsi="Arial" w:cs="Arial"/>
          <w:sz w:val="24"/>
          <w:szCs w:val="24"/>
          <w:u w:val="single"/>
          <w:lang w:eastAsia="en-US"/>
        </w:rPr>
        <w:t>GREATER MANCHESTER ARMY</w:t>
      </w:r>
    </w:p>
    <w:p w14:paraId="4DAD88F8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u w:val="single"/>
          <w:lang w:eastAsia="en-US"/>
        </w:rPr>
        <w:t>CADET FORCE</w:t>
      </w:r>
    </w:p>
    <w:p w14:paraId="156C63C5" w14:textId="77777777" w:rsid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7E44927" w14:textId="77777777" w:rsidR="00C35463" w:rsidRPr="001B1717" w:rsidRDefault="00C35463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A3C2F97" w14:textId="77777777" w:rsidR="001B1717" w:rsidRPr="001B1717" w:rsidRDefault="001B1717" w:rsidP="00C3546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A vacancy with an immediate start has arisen for a full-time Professional</w:t>
      </w:r>
    </w:p>
    <w:p w14:paraId="71FAA871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Support Staff as a Cadet Administrative Assistant (CAA) at Greater Manchester</w:t>
      </w:r>
    </w:p>
    <w:p w14:paraId="10295A25" w14:textId="77777777" w:rsid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Army Cadet Force based in the County Headquarters and Cadet Training Centre,</w:t>
      </w:r>
    </w:p>
    <w:p w14:paraId="381CE92B" w14:textId="04F98D05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proofErr w:type="spellStart"/>
      <w:r w:rsidRPr="001B1717">
        <w:rPr>
          <w:rFonts w:ascii="Arial" w:eastAsia="Times New Roman" w:hAnsi="Arial" w:cs="Arial"/>
          <w:sz w:val="24"/>
          <w:szCs w:val="24"/>
          <w:lang w:eastAsia="en-US"/>
        </w:rPr>
        <w:t>Spenleach</w:t>
      </w:r>
      <w:proofErr w:type="spellEnd"/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 Lane, </w:t>
      </w:r>
      <w:proofErr w:type="spellStart"/>
      <w:r w:rsidRPr="001B1717">
        <w:rPr>
          <w:rFonts w:ascii="Arial" w:eastAsia="Times New Roman" w:hAnsi="Arial" w:cs="Arial"/>
          <w:sz w:val="24"/>
          <w:szCs w:val="24"/>
          <w:lang w:eastAsia="en-US"/>
        </w:rPr>
        <w:t>Hawkshaw</w:t>
      </w:r>
      <w:proofErr w:type="spellEnd"/>
      <w:r w:rsidRPr="001B1717">
        <w:rPr>
          <w:rFonts w:ascii="Arial" w:eastAsia="Times New Roman" w:hAnsi="Arial" w:cs="Arial"/>
          <w:sz w:val="24"/>
          <w:szCs w:val="24"/>
          <w:lang w:eastAsia="en-US"/>
        </w:rPr>
        <w:t>, Bury, BL8 4JJ.</w:t>
      </w:r>
    </w:p>
    <w:p w14:paraId="4829E2AC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9E9C857" w14:textId="77777777" w:rsidR="001B1717" w:rsidRPr="001B1717" w:rsidRDefault="001B1717" w:rsidP="00C3546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Applicants should preferably have served as a Warrant Officer or Senior </w:t>
      </w:r>
    </w:p>
    <w:p w14:paraId="68B75BA3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Non Commissioned Officer in the Armed Forces and will have had significant</w:t>
      </w:r>
    </w:p>
    <w:p w14:paraId="5D437898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1B1717">
        <w:rPr>
          <w:rFonts w:ascii="Arial" w:eastAsia="Times New Roman" w:hAnsi="Arial" w:cs="Arial"/>
          <w:sz w:val="24"/>
          <w:szCs w:val="24"/>
          <w:lang w:eastAsia="en-US"/>
        </w:rPr>
        <w:t>administrative</w:t>
      </w:r>
      <w:proofErr w:type="gramEnd"/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 experience whilst serving. </w:t>
      </w:r>
    </w:p>
    <w:p w14:paraId="00764D25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57A2376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3.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  <w:t>The appointment calls for:</w:t>
      </w:r>
    </w:p>
    <w:p w14:paraId="49AF475A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45112B2" w14:textId="77777777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a.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  <w:t>An experienced person in G1 and G4 duties and procedures.</w:t>
      </w:r>
    </w:p>
    <w:p w14:paraId="1547300D" w14:textId="77777777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b.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  <w:t>The ability to identify and report building faults.</w:t>
      </w:r>
    </w:p>
    <w:p w14:paraId="670B2016" w14:textId="77777777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c.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  <w:t>The ability to work in a team and have team leadership skills.</w:t>
      </w:r>
    </w:p>
    <w:p w14:paraId="30DAE321" w14:textId="77777777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d.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  <w:t>Have excellent planning and organisation skills.</w:t>
      </w:r>
    </w:p>
    <w:p w14:paraId="58483B7C" w14:textId="77777777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e.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  <w:t>The ability to be resourceful and flexible.</w:t>
      </w:r>
    </w:p>
    <w:p w14:paraId="661EDD5C" w14:textId="78325CBE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f.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  <w:t>A current clean driving licence (preferably LGV and Minibus).</w:t>
      </w:r>
    </w:p>
    <w:p w14:paraId="491F000B" w14:textId="77777777" w:rsidR="001B1717" w:rsidRPr="001B1717" w:rsidRDefault="001B1717" w:rsidP="00C35463">
      <w:pPr>
        <w:spacing w:after="0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1B1717">
        <w:rPr>
          <w:rFonts w:ascii="Arial" w:eastAsia="Times New Roman" w:hAnsi="Arial" w:cs="Arial"/>
          <w:sz w:val="24"/>
          <w:szCs w:val="24"/>
          <w:lang w:eastAsia="en-US"/>
        </w:rPr>
        <w:t>g</w:t>
      </w:r>
      <w:proofErr w:type="gramEnd"/>
      <w:r w:rsidRPr="001B1717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  <w:t>Be competent in all aspects of system administration with the ability</w:t>
      </w:r>
    </w:p>
    <w:p w14:paraId="455175DF" w14:textId="77777777" w:rsidR="001B1717" w:rsidRPr="001B1717" w:rsidRDefault="001B1717" w:rsidP="00C35463">
      <w:pPr>
        <w:spacing w:after="0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           </w:t>
      </w:r>
      <w:proofErr w:type="gramStart"/>
      <w:r w:rsidRPr="001B1717">
        <w:rPr>
          <w:rFonts w:ascii="Arial" w:eastAsia="Times New Roman" w:hAnsi="Arial" w:cs="Arial"/>
          <w:sz w:val="24"/>
          <w:szCs w:val="24"/>
          <w:lang w:eastAsia="en-US"/>
        </w:rPr>
        <w:t>to</w:t>
      </w:r>
      <w:proofErr w:type="gramEnd"/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 diagnose and rectify minor faults. Experience of Microsoft</w:t>
      </w:r>
    </w:p>
    <w:p w14:paraId="6123B79D" w14:textId="77777777" w:rsidR="001B1717" w:rsidRPr="001B1717" w:rsidRDefault="001B1717" w:rsidP="00C35463">
      <w:pPr>
        <w:spacing w:after="0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           </w:t>
      </w:r>
      <w:proofErr w:type="gramStart"/>
      <w:r w:rsidRPr="001B1717">
        <w:rPr>
          <w:rFonts w:ascii="Arial" w:eastAsia="Times New Roman" w:hAnsi="Arial" w:cs="Arial"/>
          <w:sz w:val="24"/>
          <w:szCs w:val="24"/>
          <w:lang w:eastAsia="en-US"/>
        </w:rPr>
        <w:t>applications</w:t>
      </w:r>
      <w:proofErr w:type="gramEnd"/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 and of working with on line personal training databases. </w:t>
      </w:r>
    </w:p>
    <w:p w14:paraId="3247E671" w14:textId="77777777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B603FD1" w14:textId="23DE44B6" w:rsidR="001B1717" w:rsidRPr="001B1717" w:rsidRDefault="001B1717" w:rsidP="00C3546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The contract for this position is on an </w:t>
      </w:r>
      <w:r w:rsidR="00C35463">
        <w:rPr>
          <w:rFonts w:ascii="Arial" w:eastAsia="Times New Roman" w:hAnsi="Arial" w:cs="Arial"/>
          <w:sz w:val="24"/>
          <w:szCs w:val="24"/>
          <w:lang w:eastAsia="en-US"/>
        </w:rPr>
        <w:t>A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ll </w:t>
      </w:r>
      <w:r w:rsidR="00C35463">
        <w:rPr>
          <w:rFonts w:ascii="Arial" w:eastAsia="Times New Roman" w:hAnsi="Arial" w:cs="Arial"/>
          <w:sz w:val="24"/>
          <w:szCs w:val="24"/>
          <w:lang w:eastAsia="en-US"/>
        </w:rPr>
        <w:t>H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ours </w:t>
      </w:r>
      <w:r w:rsidR="00C35463">
        <w:rPr>
          <w:rFonts w:ascii="Arial" w:eastAsia="Times New Roman" w:hAnsi="Arial" w:cs="Arial"/>
          <w:sz w:val="24"/>
          <w:szCs w:val="24"/>
          <w:lang w:eastAsia="en-US"/>
        </w:rPr>
        <w:t>W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orked </w:t>
      </w:r>
      <w:r w:rsidR="00C35463">
        <w:rPr>
          <w:rFonts w:ascii="Arial" w:eastAsia="Times New Roman" w:hAnsi="Arial" w:cs="Arial"/>
          <w:sz w:val="24"/>
          <w:szCs w:val="24"/>
          <w:lang w:eastAsia="en-US"/>
        </w:rPr>
        <w:t xml:space="preserve">(AHW) 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>basis working an</w:t>
      </w:r>
    </w:p>
    <w:p w14:paraId="067CE256" w14:textId="73090DA5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1B1717">
        <w:rPr>
          <w:rFonts w:ascii="Arial" w:eastAsia="Times New Roman" w:hAnsi="Arial" w:cs="Arial"/>
          <w:sz w:val="24"/>
          <w:szCs w:val="24"/>
          <w:lang w:eastAsia="en-US"/>
        </w:rPr>
        <w:t>average</w:t>
      </w:r>
      <w:proofErr w:type="gramEnd"/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 of 47.5 hours per week over a 17 week period</w:t>
      </w:r>
      <w:r w:rsidR="00C35463">
        <w:rPr>
          <w:rFonts w:ascii="Arial" w:eastAsia="Times New Roman" w:hAnsi="Arial" w:cs="Arial"/>
          <w:sz w:val="24"/>
          <w:szCs w:val="24"/>
          <w:lang w:eastAsia="en-US"/>
        </w:rPr>
        <w:t xml:space="preserve">.  This 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>includ</w:t>
      </w:r>
      <w:r w:rsidR="00C35463">
        <w:rPr>
          <w:rFonts w:ascii="Arial" w:eastAsia="Times New Roman" w:hAnsi="Arial" w:cs="Arial"/>
          <w:sz w:val="24"/>
          <w:szCs w:val="24"/>
          <w:lang w:eastAsia="en-US"/>
        </w:rPr>
        <w:t>es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 additional hours</w:t>
      </w:r>
    </w:p>
    <w:p w14:paraId="5538C8F2" w14:textId="7E46AAE5" w:rsid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1B1717">
        <w:rPr>
          <w:rFonts w:ascii="Arial" w:eastAsia="Times New Roman" w:hAnsi="Arial" w:cs="Arial"/>
          <w:sz w:val="24"/>
          <w:szCs w:val="24"/>
          <w:lang w:eastAsia="en-US"/>
        </w:rPr>
        <w:t>to</w:t>
      </w:r>
      <w:proofErr w:type="gramEnd"/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 be worked in the evenings and at weekends on a routine basis</w:t>
      </w:r>
      <w:r w:rsidR="00C35463">
        <w:rPr>
          <w:rFonts w:ascii="Arial" w:eastAsia="Times New Roman" w:hAnsi="Arial" w:cs="Arial"/>
          <w:sz w:val="24"/>
          <w:szCs w:val="24"/>
          <w:lang w:eastAsia="en-US"/>
        </w:rPr>
        <w:t xml:space="preserve"> as directed by your line manager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.  The salary on offer is £21,610 (pay rise pending) which </w:t>
      </w:r>
      <w:r w:rsidRPr="00C35463">
        <w:rPr>
          <w:rFonts w:ascii="Arial" w:eastAsia="Times New Roman" w:hAnsi="Arial" w:cs="Arial"/>
          <w:sz w:val="24"/>
          <w:szCs w:val="24"/>
          <w:u w:val="single"/>
          <w:lang w:eastAsia="en-US"/>
        </w:rPr>
        <w:t>includes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 an enhancement to offset the</w:t>
      </w:r>
      <w:r w:rsidR="00C35463">
        <w:rPr>
          <w:rFonts w:ascii="Arial" w:eastAsia="Times New Roman" w:hAnsi="Arial" w:cs="Arial"/>
          <w:sz w:val="24"/>
          <w:szCs w:val="24"/>
          <w:lang w:eastAsia="en-US"/>
        </w:rPr>
        <w:t xml:space="preserve"> AHW contract. 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The Association offers a non–contributory pension scheme </w:t>
      </w:r>
    </w:p>
    <w:p w14:paraId="61EDDD30" w14:textId="26EE4B46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1B1717">
        <w:rPr>
          <w:rFonts w:ascii="Arial" w:eastAsia="Times New Roman" w:hAnsi="Arial" w:cs="Arial"/>
          <w:sz w:val="24"/>
          <w:szCs w:val="24"/>
          <w:lang w:eastAsia="en-US"/>
        </w:rPr>
        <w:t>and</w:t>
      </w:r>
      <w:proofErr w:type="gramEnd"/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 will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enhance the salary by 6% to offset the superannuation contribution </w:t>
      </w:r>
      <w:r w:rsidR="00C35463">
        <w:rPr>
          <w:rFonts w:ascii="Arial" w:eastAsia="Times New Roman" w:hAnsi="Arial" w:cs="Arial"/>
          <w:sz w:val="24"/>
          <w:szCs w:val="24"/>
          <w:lang w:eastAsia="en-US"/>
        </w:rPr>
        <w:t>deduction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 of</w:t>
      </w:r>
    </w:p>
    <w:p w14:paraId="248C5E8F" w14:textId="72F44DB9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5%. The successful candidate will be entitled to 25 days annual leave allowance</w:t>
      </w:r>
      <w:r w:rsidR="00C35463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which increases to 30 days with 5 years previous service with either the Armed Forces or another Government Department. </w:t>
      </w:r>
    </w:p>
    <w:p w14:paraId="38145271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C1B24EE" w14:textId="77777777" w:rsidR="001B1717" w:rsidRPr="001B1717" w:rsidRDefault="001B1717" w:rsidP="00C3546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lastRenderedPageBreak/>
        <w:t>It should be noted that the successful candidate is required to become a</w:t>
      </w:r>
    </w:p>
    <w:p w14:paraId="78648C29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1B1717">
        <w:rPr>
          <w:rFonts w:ascii="Arial" w:eastAsia="Times New Roman" w:hAnsi="Arial" w:cs="Arial"/>
          <w:sz w:val="24"/>
          <w:szCs w:val="24"/>
          <w:lang w:eastAsia="en-US"/>
        </w:rPr>
        <w:t>member</w:t>
      </w:r>
      <w:proofErr w:type="gramEnd"/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 of the Greater Manchester Army Cadet Force and will be remunerated for training and expenses. </w:t>
      </w:r>
    </w:p>
    <w:p w14:paraId="4461E898" w14:textId="77777777" w:rsid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1A57496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B24F80A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6.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  <w:t>Application forms, together with a full Job Description are available from:</w:t>
      </w:r>
    </w:p>
    <w:p w14:paraId="544C9C41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A1356F0" w14:textId="77777777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Human Resources Manager </w:t>
      </w:r>
    </w:p>
    <w:p w14:paraId="72FAE92F" w14:textId="77777777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NW RFCA</w:t>
      </w:r>
    </w:p>
    <w:p w14:paraId="1ED0B287" w14:textId="77777777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Alexandra Court</w:t>
      </w:r>
    </w:p>
    <w:p w14:paraId="475DA1A9" w14:textId="77777777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28 Alexandra Drive</w:t>
      </w:r>
    </w:p>
    <w:p w14:paraId="6E0FA835" w14:textId="77777777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Liverpool</w:t>
      </w:r>
    </w:p>
    <w:p w14:paraId="69B4F4F5" w14:textId="77777777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L17 8YE</w:t>
      </w:r>
    </w:p>
    <w:p w14:paraId="5E265702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FE4D92A" w14:textId="77777777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Telephone: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  <w:t>0151 728 2048</w:t>
      </w:r>
    </w:p>
    <w:p w14:paraId="096C209D" w14:textId="77777777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Email: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hyperlink r:id="rId12" w:history="1">
        <w:r w:rsidRPr="001B171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US"/>
          </w:rPr>
          <w:t>nw-hr@rfca.mod.uk</w:t>
        </w:r>
      </w:hyperlink>
    </w:p>
    <w:p w14:paraId="142BE05C" w14:textId="77777777" w:rsid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37651E5" w14:textId="77777777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24ADB2C" w14:textId="37405501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7.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  <w:t xml:space="preserve">The closing date for applications is 1300 hours on Friday 29 August 2014.  Interviews will be held in </w:t>
      </w:r>
      <w:r w:rsidR="00492038">
        <w:rPr>
          <w:rFonts w:ascii="Arial" w:eastAsia="Times New Roman" w:hAnsi="Arial" w:cs="Arial"/>
          <w:sz w:val="24"/>
          <w:szCs w:val="24"/>
          <w:lang w:eastAsia="en-US"/>
        </w:rPr>
        <w:t xml:space="preserve">Greater Manchester ACF in the 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>middle of September 2014.</w:t>
      </w:r>
    </w:p>
    <w:p w14:paraId="3CC71834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CF8480D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BF0E74D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3E640E1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353AB4A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Pamela Peers </w:t>
      </w:r>
    </w:p>
    <w:p w14:paraId="2BDF0E86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HR Manager</w:t>
      </w:r>
    </w:p>
    <w:p w14:paraId="273CFFF3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For Chief Executive</w:t>
      </w:r>
    </w:p>
    <w:p w14:paraId="6A33DBE0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2870EF8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>Distribution:</w:t>
      </w:r>
    </w:p>
    <w:p w14:paraId="72561DD4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6CC330C5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>Internal:</w:t>
      </w:r>
    </w:p>
    <w:p w14:paraId="1732DEFE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>All Association Staff</w:t>
      </w:r>
    </w:p>
    <w:p w14:paraId="15A17FA2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>NW RFCA Distribution Lists 3, 6, 10</w:t>
      </w:r>
    </w:p>
    <w:p w14:paraId="6FAA16A8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6B341CB2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>External:</w:t>
      </w:r>
    </w:p>
    <w:p w14:paraId="493DC7A2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>Council of RFCAs</w:t>
      </w:r>
    </w:p>
    <w:p w14:paraId="62206C23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>All RFCAs</w:t>
      </w:r>
    </w:p>
    <w:p w14:paraId="10E17633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 xml:space="preserve">HQ 42 (NW) </w:t>
      </w:r>
      <w:proofErr w:type="spellStart"/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>Bde</w:t>
      </w:r>
      <w:proofErr w:type="spellEnd"/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– for Routine Orders and SO2 Cadets</w:t>
      </w:r>
    </w:p>
    <w:p w14:paraId="34804331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 xml:space="preserve">HQ 15 (NE) </w:t>
      </w:r>
      <w:proofErr w:type="spellStart"/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>Bde</w:t>
      </w:r>
      <w:proofErr w:type="spellEnd"/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– for Routine Orders and SO2 Cadets</w:t>
      </w:r>
    </w:p>
    <w:p w14:paraId="379E7F46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 xml:space="preserve">HQ 143 (WM) </w:t>
      </w:r>
      <w:proofErr w:type="spellStart"/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>Bde</w:t>
      </w:r>
      <w:proofErr w:type="spellEnd"/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– for Routine Orders and SO2 Cadets</w:t>
      </w:r>
    </w:p>
    <w:p w14:paraId="56857D6A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 xml:space="preserve">HQ 160 (Wales) </w:t>
      </w:r>
      <w:proofErr w:type="spellStart"/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>Bde</w:t>
      </w:r>
      <w:proofErr w:type="spellEnd"/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– for Routine Orders and SO2 Cadets</w:t>
      </w:r>
    </w:p>
    <w:p w14:paraId="5A29354E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>Board Members</w:t>
      </w:r>
    </w:p>
    <w:p w14:paraId="79EEDD74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>SCC – NW Area Officer</w:t>
      </w:r>
    </w:p>
    <w:p w14:paraId="5BB2AF76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>ACF CEOs</w:t>
      </w:r>
    </w:p>
    <w:p w14:paraId="710239AD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>ATC Wing ADOs</w:t>
      </w:r>
    </w:p>
    <w:p w14:paraId="7D6B8CB1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>All CCF Contingents in NW</w:t>
      </w:r>
    </w:p>
    <w:p w14:paraId="6D8E09A4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>All Army Reserve Units in NW</w:t>
      </w:r>
    </w:p>
    <w:p w14:paraId="7D14DCAC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>www.omegaresource.co.uk</w:t>
      </w:r>
    </w:p>
    <w:p w14:paraId="2462BBAE" w14:textId="77777777" w:rsidR="001B1717" w:rsidRPr="001B1717" w:rsidRDefault="004F5EA0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  <w:hyperlink r:id="rId13" w:history="1">
        <w:r w:rsidR="001B1717" w:rsidRPr="001B171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zh-CN"/>
          </w:rPr>
          <w:t>www.CTP.org.uk</w:t>
        </w:r>
      </w:hyperlink>
      <w:r w:rsidR="001B1717" w:rsidRPr="001B1717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</w:p>
    <w:p w14:paraId="7AC6CC29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zh-CN"/>
        </w:rPr>
        <w:t>www.facebook.com/NorthWestRFCA</w:t>
      </w:r>
    </w:p>
    <w:p w14:paraId="37934BD0" w14:textId="77777777" w:rsidR="001B1717" w:rsidRPr="001B1717" w:rsidRDefault="004F5EA0" w:rsidP="00C35463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  <w:hyperlink r:id="rId14" w:history="1">
        <w:r w:rsidR="001B1717" w:rsidRPr="001B171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zh-CN"/>
          </w:rPr>
          <w:t>www.nwrfca.org.uk</w:t>
        </w:r>
      </w:hyperlink>
    </w:p>
    <w:p w14:paraId="2F9F702A" w14:textId="6101E90B" w:rsidR="00AD6756" w:rsidRPr="00760531" w:rsidRDefault="009630EE" w:rsidP="00C35463">
      <w:pPr>
        <w:ind w:right="54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C77789" wp14:editId="74C7778A">
                <wp:simplePos x="0" y="0"/>
                <wp:positionH relativeFrom="column">
                  <wp:posOffset>6629400</wp:posOffset>
                </wp:positionH>
                <wp:positionV relativeFrom="paragraph">
                  <wp:posOffset>2856230</wp:posOffset>
                </wp:positionV>
                <wp:extent cx="685800" cy="729869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29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68"/>
                            </w:tblGrid>
                            <w:tr w:rsidR="00BC1253" w14:paraId="158190EF" w14:textId="77777777" w:rsidTr="00393FD1">
                              <w:tc>
                                <w:tcPr>
                                  <w:tcW w:w="10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4E1DD2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</w:t>
                                  </w:r>
                                </w:p>
                                <w:p w14:paraId="34DABDC2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Naval</w:t>
                                  </w:r>
                                </w:p>
                                <w:p w14:paraId="46AE855B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303ED1A5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4FD7BC2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B81B2FE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Marines</w:t>
                                  </w:r>
                                </w:p>
                                <w:p w14:paraId="79BC9B4D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539EE1CA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148F64D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71D9B60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5DE7C95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Territorial</w:t>
                                  </w:r>
                                </w:p>
                                <w:p w14:paraId="435E1747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0BAFCCA6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24AA536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4B10F90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Auxiliary Air Force</w:t>
                                  </w:r>
                                </w:p>
                                <w:p w14:paraId="07AEE666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BC99DC9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0B713D7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</w:t>
                                  </w:r>
                                </w:p>
                                <w:p w14:paraId="6A81078E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730BB45D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23135590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7C63FDE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B8CF739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9F51BCC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Sea </w:t>
                                  </w:r>
                                </w:p>
                                <w:p w14:paraId="4B3855FF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4B47FF43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24188F33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3A538B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1A3E84B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8135532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08B831BD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1D58D995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749FEC43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637BCF4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358A4CD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AB6FCE0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Air</w:t>
                                  </w:r>
                                </w:p>
                                <w:p w14:paraId="69100440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Training</w:t>
                                  </w:r>
                                </w:p>
                                <w:p w14:paraId="267FF427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15C63B09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0D38AF4" w14:textId="77777777" w:rsidR="00BC1253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E86A5CD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E93B0B9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2EF5770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 Cadet Force</w:t>
                                  </w:r>
                                </w:p>
                                <w:p w14:paraId="42FA404D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A1D4D4" w14:textId="77777777" w:rsidR="00BC1253" w:rsidRDefault="00BC1253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6E7EBE" w14:textId="77777777" w:rsidR="00BC1253" w:rsidRDefault="00BC1253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F00FB92" w14:textId="77777777" w:rsidR="00BC1253" w:rsidRDefault="00BC1253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BFBA86" w14:textId="77777777" w:rsidR="00BC1253" w:rsidRPr="00E3583C" w:rsidRDefault="00BC1253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2pt;margin-top:224.9pt;width:54pt;height:57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xiggIAAA8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" stroked="f">
                <v:textbox>
                  <w:txbxContent>
                    <w:tbl>
                      <w:tblPr>
                        <w:tblW w:w="10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68"/>
                      </w:tblGrid>
                      <w:tr w:rsidR="00BC1253" w14:paraId="158190EF" w14:textId="77777777" w:rsidTr="00393FD1">
                        <w:tc>
                          <w:tcPr>
                            <w:tcW w:w="10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4E1DD2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</w:t>
                            </w:r>
                          </w:p>
                          <w:p w14:paraId="34DABDC2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Naval</w:t>
                            </w:r>
                          </w:p>
                          <w:p w14:paraId="46AE855B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303ED1A5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4FD7BC2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B81B2FE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Marines</w:t>
                            </w:r>
                          </w:p>
                          <w:p w14:paraId="79BC9B4D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539EE1CA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148F64D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71D9B60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</w:pPr>
                          </w:p>
                          <w:p w14:paraId="05DE7C95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Territorial</w:t>
                            </w:r>
                          </w:p>
                          <w:p w14:paraId="435E1747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0BAFCCA6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24AA536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4B10F90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Auxiliary Air Force</w:t>
                            </w:r>
                          </w:p>
                          <w:p w14:paraId="07AEE666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</w:p>
                          <w:p w14:paraId="5BC99DC9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0B713D7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</w:t>
                            </w:r>
                          </w:p>
                          <w:p w14:paraId="6A81078E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730BB45D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23135590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7C63FDE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B8CF739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9F51BCC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Sea </w:t>
                            </w:r>
                          </w:p>
                          <w:p w14:paraId="4B3855FF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4B47FF43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24188F33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D3A538B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1A3E84B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8135532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08B831BD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1D58D995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749FEC43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637BCF4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358A4CD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AB6FCE0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Air</w:t>
                            </w:r>
                          </w:p>
                          <w:p w14:paraId="69100440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Training</w:t>
                            </w:r>
                          </w:p>
                          <w:p w14:paraId="267FF427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15C63B09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0D38AF4" w14:textId="77777777" w:rsidR="00BC1253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E86A5CD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0E93B0B9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2EF5770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 Cadet Force</w:t>
                            </w:r>
                          </w:p>
                          <w:p w14:paraId="42FA404D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6A1D4D4" w14:textId="77777777" w:rsidR="00BC1253" w:rsidRDefault="00BC1253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296E7EBE" w14:textId="77777777" w:rsidR="00BC1253" w:rsidRDefault="00BC1253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0F00FB92" w14:textId="77777777" w:rsidR="00BC1253" w:rsidRDefault="00BC1253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33BFBA86" w14:textId="77777777" w:rsidR="00BC1253" w:rsidRPr="00E3583C" w:rsidRDefault="00BC1253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C7778B" wp14:editId="74C7778C">
                <wp:simplePos x="0" y="0"/>
                <wp:positionH relativeFrom="column">
                  <wp:posOffset>6629400</wp:posOffset>
                </wp:positionH>
                <wp:positionV relativeFrom="paragraph">
                  <wp:posOffset>2856230</wp:posOffset>
                </wp:positionV>
                <wp:extent cx="685800" cy="7298690"/>
                <wp:effectExtent l="0" t="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29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68"/>
                            </w:tblGrid>
                            <w:tr w:rsidR="00BC1253" w14:paraId="172A7A52" w14:textId="77777777" w:rsidTr="00393FD1">
                              <w:tc>
                                <w:tcPr>
                                  <w:tcW w:w="10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B194D8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</w:t>
                                  </w:r>
                                </w:p>
                                <w:p w14:paraId="7EA8152E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Naval</w:t>
                                  </w:r>
                                </w:p>
                                <w:p w14:paraId="11418983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1A452D8D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AF12E38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1871CCB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Marines</w:t>
                                  </w:r>
                                </w:p>
                                <w:p w14:paraId="77687AB9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7E390962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D29F04E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CF4DC57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8B5E71F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Territorial</w:t>
                                  </w:r>
                                </w:p>
                                <w:p w14:paraId="5570714B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55B72CB3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F3AC2CA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C4FB193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Auxiliary Air Force</w:t>
                                  </w:r>
                                </w:p>
                                <w:p w14:paraId="585C2759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25E5E17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94C939C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</w:t>
                                  </w:r>
                                </w:p>
                                <w:p w14:paraId="69C7C028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2F239B5E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040C4104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526DE17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F22F592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B339405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Sea </w:t>
                                  </w:r>
                                </w:p>
                                <w:p w14:paraId="24C23D37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4AB31FB3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54D4031F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488A815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9A51614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D4CDF0B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0915AAC7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1F45387C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3D94BC9F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E14F5DC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528A115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2B88A42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Air</w:t>
                                  </w:r>
                                </w:p>
                                <w:p w14:paraId="4C9CC178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Training</w:t>
                                  </w:r>
                                </w:p>
                                <w:p w14:paraId="34B6FAFA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6AC70F40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1A1008F" w14:textId="77777777" w:rsidR="00BC1253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89F66F5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63DAC55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08FEDD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 Cadet Force</w:t>
                                  </w:r>
                                </w:p>
                                <w:p w14:paraId="1F2630CA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A35376" w14:textId="77777777" w:rsidR="00BC1253" w:rsidRDefault="00BC1253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C5AE22" w14:textId="77777777" w:rsidR="00BC1253" w:rsidRDefault="00BC1253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B62725" w14:textId="77777777" w:rsidR="00BC1253" w:rsidRDefault="00BC1253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087348" w14:textId="77777777" w:rsidR="00BC1253" w:rsidRPr="00E3583C" w:rsidRDefault="00BC1253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522pt;margin-top:224.9pt;width:54pt;height:57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" stroked="f">
                <v:textbox>
                  <w:txbxContent>
                    <w:tbl>
                      <w:tblPr>
                        <w:tblW w:w="10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68"/>
                      </w:tblGrid>
                      <w:tr w:rsidR="00BC1253" w14:paraId="172A7A52" w14:textId="77777777" w:rsidTr="00393FD1">
                        <w:tc>
                          <w:tcPr>
                            <w:tcW w:w="10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B194D8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</w:t>
                            </w:r>
                          </w:p>
                          <w:p w14:paraId="7EA8152E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Naval</w:t>
                            </w:r>
                          </w:p>
                          <w:p w14:paraId="11418983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1A452D8D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AF12E38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1871CCB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Marines</w:t>
                            </w:r>
                          </w:p>
                          <w:p w14:paraId="77687AB9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7E390962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D29F04E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CF4DC57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</w:pPr>
                          </w:p>
                          <w:p w14:paraId="58B5E71F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Territorial</w:t>
                            </w:r>
                          </w:p>
                          <w:p w14:paraId="5570714B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55B72CB3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F3AC2CA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C4FB193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Auxiliary Air Force</w:t>
                            </w:r>
                          </w:p>
                          <w:p w14:paraId="585C2759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</w:p>
                          <w:p w14:paraId="625E5E17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94C939C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</w:t>
                            </w:r>
                          </w:p>
                          <w:p w14:paraId="69C7C028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2F239B5E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040C4104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526DE17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F22F592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B339405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Sea </w:t>
                            </w:r>
                          </w:p>
                          <w:p w14:paraId="24C23D37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4AB31FB3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54D4031F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488A815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9A51614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D4CDF0B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0915AAC7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1F45387C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3D94BC9F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0E14F5DC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528A115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2B88A42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Air</w:t>
                            </w:r>
                          </w:p>
                          <w:p w14:paraId="4C9CC178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Training</w:t>
                            </w:r>
                          </w:p>
                          <w:p w14:paraId="34B6FAFA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6AC70F40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1A1008F" w14:textId="77777777" w:rsidR="00BC1253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89F66F5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63DAC55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708FEDD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 Cadet Force</w:t>
                            </w:r>
                          </w:p>
                          <w:p w14:paraId="1F2630CA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3A35376" w14:textId="77777777" w:rsidR="00BC1253" w:rsidRDefault="00BC1253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3BC5AE22" w14:textId="77777777" w:rsidR="00BC1253" w:rsidRDefault="00BC1253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29B62725" w14:textId="77777777" w:rsidR="00BC1253" w:rsidRDefault="00BC1253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4C087348" w14:textId="77777777" w:rsidR="00BC1253" w:rsidRPr="00E3583C" w:rsidRDefault="00BC1253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D6756" w:rsidRPr="00760531" w:rsidSect="00760531">
      <w:footerReference w:type="default" r:id="rId15"/>
      <w:headerReference w:type="first" r:id="rId16"/>
      <w:footerReference w:type="first" r:id="rId17"/>
      <w:pgSz w:w="11906" w:h="16838"/>
      <w:pgMar w:top="568" w:right="566" w:bottom="1440" w:left="1440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A91BF" w14:textId="77777777" w:rsidR="004F5EA0" w:rsidRDefault="004F5EA0" w:rsidP="009630EE">
      <w:pPr>
        <w:spacing w:after="0" w:line="240" w:lineRule="auto"/>
      </w:pPr>
      <w:r>
        <w:separator/>
      </w:r>
    </w:p>
  </w:endnote>
  <w:endnote w:type="continuationSeparator" w:id="0">
    <w:p w14:paraId="521C6669" w14:textId="77777777" w:rsidR="004F5EA0" w:rsidRDefault="004F5EA0" w:rsidP="0096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8E9B8" w14:textId="77777777" w:rsidR="00BC1253" w:rsidRPr="001E745B" w:rsidRDefault="00BC1253" w:rsidP="009630EE">
    <w:pPr>
      <w:pStyle w:val="Footer"/>
      <w:ind w:left="567"/>
      <w:jc w:val="center"/>
      <w:rPr>
        <w:rFonts w:ascii="Book Antiqua" w:hAnsi="Book Antiqua"/>
        <w:sz w:val="16"/>
        <w:szCs w:val="16"/>
      </w:rPr>
    </w:pPr>
  </w:p>
  <w:p w14:paraId="520B0EAF" w14:textId="77777777" w:rsidR="00BC1253" w:rsidRDefault="00BC1253">
    <w:pPr>
      <w:pStyle w:val="Footer"/>
    </w:pPr>
  </w:p>
  <w:p w14:paraId="0D3F3D6C" w14:textId="77777777" w:rsidR="00BC1253" w:rsidRDefault="00BC12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B1A25" w14:textId="77777777" w:rsidR="00BC1253" w:rsidRPr="000F52A5" w:rsidRDefault="00BC1253" w:rsidP="00F26731">
    <w:pPr>
      <w:pStyle w:val="Footer"/>
      <w:jc w:val="center"/>
      <w:rPr>
        <w:rFonts w:ascii="Helvetica" w:hAnsi="Helvetica" w:cs="Helvetica"/>
        <w:sz w:val="16"/>
        <w:szCs w:val="16"/>
      </w:rPr>
    </w:pPr>
    <w:r w:rsidRPr="000F52A5">
      <w:rPr>
        <w:rFonts w:ascii="Helvetica" w:hAnsi="Helvetica" w:cs="Helvetica"/>
        <w:sz w:val="16"/>
        <w:szCs w:val="16"/>
      </w:rPr>
      <w:t xml:space="preserve">Supporting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Britain</w:t>
        </w:r>
      </w:smartTag>
    </w:smartTag>
    <w:r w:rsidRPr="000F52A5">
      <w:rPr>
        <w:rFonts w:ascii="Helvetica" w:hAnsi="Helvetica" w:cs="Helvetica"/>
        <w:sz w:val="16"/>
        <w:szCs w:val="16"/>
      </w:rPr>
      <w:t>’s Reserve Forces and Cadets</w:t>
    </w:r>
  </w:p>
  <w:p w14:paraId="6D86BFAD" w14:textId="77777777" w:rsidR="00BC1253" w:rsidRPr="000F52A5" w:rsidRDefault="00BC1253" w:rsidP="00F26731">
    <w:pPr>
      <w:pStyle w:val="Footer"/>
      <w:ind w:left="567"/>
      <w:jc w:val="center"/>
      <w:rPr>
        <w:rFonts w:ascii="Helvetica" w:hAnsi="Helvetica" w:cs="Helvetica"/>
      </w:rPr>
    </w:pP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Cheshire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Cumbria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Greater </w:t>
    </w: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Manchester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Isle of Man</w:t>
      </w:r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 xml:space="preserve">•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Lancashire</w:t>
      </w:r>
    </w:smartTag>
    <w:r w:rsidRPr="000F52A5">
      <w:rPr>
        <w:rFonts w:ascii="Helvetica" w:hAnsi="Helvetica" w:cs="Helvetica"/>
        <w:color w:val="4B2869"/>
        <w:sz w:val="16"/>
        <w:szCs w:val="16"/>
      </w:rPr>
      <w:t xml:space="preserve"> • </w:t>
    </w:r>
    <w:r w:rsidRPr="000F52A5">
      <w:rPr>
        <w:rFonts w:ascii="Helvetica" w:hAnsi="Helvetica" w:cs="Helvetica"/>
        <w:sz w:val="16"/>
        <w:szCs w:val="16"/>
      </w:rPr>
      <w:t>Merseyside</w:t>
    </w:r>
  </w:p>
  <w:p w14:paraId="65743F90" w14:textId="77777777" w:rsidR="00BC1253" w:rsidRDefault="00BC12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923D2" w14:textId="77777777" w:rsidR="004F5EA0" w:rsidRDefault="004F5EA0" w:rsidP="009630EE">
      <w:pPr>
        <w:spacing w:after="0" w:line="240" w:lineRule="auto"/>
      </w:pPr>
      <w:r>
        <w:separator/>
      </w:r>
    </w:p>
  </w:footnote>
  <w:footnote w:type="continuationSeparator" w:id="0">
    <w:p w14:paraId="12E03552" w14:textId="77777777" w:rsidR="004F5EA0" w:rsidRDefault="004F5EA0" w:rsidP="0096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6D9E4" w14:textId="49BB0FD4" w:rsidR="00087694" w:rsidRDefault="00087694" w:rsidP="00BC1253">
    <w:pPr>
      <w:pStyle w:val="Header"/>
      <w:jc w:val="right"/>
      <w:rPr>
        <w:rFonts w:ascii="Helvetica" w:hAnsi="Helvetica"/>
        <w:b/>
        <w:sz w:val="22"/>
      </w:rPr>
    </w:pPr>
    <w:r w:rsidRPr="000F52A5">
      <w:rPr>
        <w:rFonts w:ascii="Helvetica" w:hAnsi="Helvetica"/>
        <w:noProof/>
        <w:lang w:val="en-GB" w:eastAsia="en-GB"/>
      </w:rPr>
      <w:drawing>
        <wp:anchor distT="0" distB="0" distL="114300" distR="114300" simplePos="0" relativeHeight="251635200" behindDoc="0" locked="0" layoutInCell="1" allowOverlap="1" wp14:anchorId="3D17A509" wp14:editId="5F5143FE">
          <wp:simplePos x="0" y="0"/>
          <wp:positionH relativeFrom="margin">
            <wp:posOffset>-342900</wp:posOffset>
          </wp:positionH>
          <wp:positionV relativeFrom="margin">
            <wp:posOffset>-2103120</wp:posOffset>
          </wp:positionV>
          <wp:extent cx="3429000" cy="1403350"/>
          <wp:effectExtent l="0" t="0" r="0" b="6350"/>
          <wp:wrapSquare wrapText="bothSides"/>
          <wp:docPr id="3" name="Picture 3" descr="C:\Users\nw-comms\AppData\Local\Microsoft\Windows\Temporary Internet Files\Content.Word\RFCA_Logo_PrimaryLeft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w-comms\AppData\Local\Microsoft\Windows\Temporary Internet Files\Content.Word\RFCA_Logo_PrimaryLeft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7231E2" w14:textId="77777777" w:rsidR="00FD64DE" w:rsidRPr="000F52A5" w:rsidRDefault="00FD64DE" w:rsidP="00760531">
    <w:pPr>
      <w:pStyle w:val="Header"/>
      <w:ind w:right="686"/>
      <w:rPr>
        <w:rFonts w:ascii="Helvetica" w:hAnsi="Helvetica"/>
        <w:sz w:val="22"/>
        <w:szCs w:val="28"/>
      </w:rPr>
    </w:pPr>
  </w:p>
  <w:p w14:paraId="6BDBE0D2" w14:textId="4EB4C84A" w:rsidR="00BC1253" w:rsidRPr="000F52A5" w:rsidRDefault="00BC1253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 xml:space="preserve">Alexandra Court, </w:t>
    </w:r>
    <w:r w:rsidRPr="000F52A5">
      <w:rPr>
        <w:rFonts w:ascii="Helvetica" w:hAnsi="Helvetica"/>
        <w:sz w:val="22"/>
        <w:szCs w:val="28"/>
      </w:rPr>
      <w:t>28 Alexandra Drive</w:t>
    </w:r>
  </w:p>
  <w:p w14:paraId="6D4CCA1B" w14:textId="00D0A71C" w:rsidR="00BC1253" w:rsidRPr="000F52A5" w:rsidRDefault="00BC1253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  <w:proofErr w:type="gramStart"/>
    <w:r>
      <w:rPr>
        <w:rFonts w:ascii="Helvetica" w:hAnsi="Helvetica"/>
        <w:sz w:val="22"/>
        <w:szCs w:val="28"/>
      </w:rPr>
      <w:t>Liverpool</w:t>
    </w:r>
    <w:r w:rsidRPr="000F52A5">
      <w:rPr>
        <w:rFonts w:ascii="Helvetica" w:hAnsi="Helvetica"/>
        <w:sz w:val="22"/>
        <w:szCs w:val="28"/>
      </w:rPr>
      <w:t xml:space="preserve">  L17</w:t>
    </w:r>
    <w:proofErr w:type="gramEnd"/>
    <w:r w:rsidRPr="000F52A5">
      <w:rPr>
        <w:rFonts w:ascii="Helvetica" w:hAnsi="Helvetica"/>
        <w:sz w:val="22"/>
        <w:szCs w:val="28"/>
      </w:rPr>
      <w:t xml:space="preserve"> 8YE</w:t>
    </w:r>
  </w:p>
  <w:p w14:paraId="35F251FD" w14:textId="77777777" w:rsidR="00BC1253" w:rsidRPr="000F52A5" w:rsidRDefault="00BC1253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</w:p>
  <w:p w14:paraId="2C402B35" w14:textId="0A614087" w:rsidR="00BC1253" w:rsidRPr="005303F0" w:rsidRDefault="00FD64DE" w:rsidP="00760531">
    <w:pPr>
      <w:pStyle w:val="Header"/>
      <w:ind w:right="686"/>
      <w:jc w:val="right"/>
      <w:rPr>
        <w:rFonts w:ascii="Helvetica" w:hAnsi="Helvetica"/>
        <w:sz w:val="22"/>
        <w:szCs w:val="22"/>
      </w:rPr>
    </w:pPr>
    <w:r w:rsidRPr="005303F0">
      <w:rPr>
        <w:rFonts w:ascii="Helvetica" w:hAnsi="Helvetica"/>
        <w:sz w:val="22"/>
        <w:szCs w:val="22"/>
      </w:rPr>
      <w:t>Telephone: 0151 728 20</w:t>
    </w:r>
    <w:r w:rsidR="005303F0" w:rsidRPr="005303F0">
      <w:rPr>
        <w:rFonts w:ascii="Helvetica" w:hAnsi="Helvetica"/>
        <w:sz w:val="22"/>
        <w:szCs w:val="22"/>
      </w:rPr>
      <w:t>48</w:t>
    </w:r>
    <w:r w:rsidR="005303F0" w:rsidRPr="005303F0">
      <w:rPr>
        <w:rFonts w:ascii="Helvetica" w:hAnsi="Helvetica"/>
        <w:sz w:val="22"/>
        <w:szCs w:val="22"/>
      </w:rPr>
      <w:br/>
      <w:t>Military: 94552 8131</w:t>
    </w:r>
  </w:p>
  <w:p w14:paraId="02B38EA2" w14:textId="3AB30F71" w:rsidR="00FD64DE" w:rsidRPr="005303F0" w:rsidRDefault="00BC1253" w:rsidP="00760531">
    <w:pPr>
      <w:ind w:right="686"/>
      <w:jc w:val="right"/>
      <w:rPr>
        <w:rFonts w:ascii="Arial" w:hAnsi="Arial" w:cs="Arial"/>
        <w:sz w:val="24"/>
        <w:szCs w:val="24"/>
      </w:rPr>
    </w:pPr>
    <w:r w:rsidRPr="005303F0">
      <w:rPr>
        <w:rFonts w:ascii="Helvetica" w:hAnsi="Helvetica"/>
      </w:rPr>
      <w:t xml:space="preserve">Email:  </w:t>
    </w:r>
    <w:hyperlink r:id="rId2" w:history="1">
      <w:r w:rsidR="005303F0" w:rsidRPr="005303F0">
        <w:rPr>
          <w:rStyle w:val="Hyperlink"/>
          <w:rFonts w:ascii="Arial" w:hAnsi="Arial" w:cs="Arial"/>
        </w:rPr>
        <w:t>nw-hr@rfca.mod.uk</w:t>
      </w:r>
    </w:hyperlink>
  </w:p>
  <w:p w14:paraId="34C650FE" w14:textId="7606ECB3" w:rsidR="00BC1253" w:rsidRPr="000F52A5" w:rsidRDefault="00BC1253" w:rsidP="00F26731">
    <w:pPr>
      <w:pStyle w:val="Header"/>
      <w:jc w:val="right"/>
      <w:rPr>
        <w:rFonts w:ascii="Helvetica" w:hAnsi="Helvetica"/>
        <w:szCs w:val="28"/>
      </w:rPr>
    </w:pPr>
  </w:p>
  <w:p w14:paraId="371DF7B7" w14:textId="46C06E38" w:rsidR="00BC1253" w:rsidRDefault="005303F0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D22859" wp14:editId="548C0FF5">
              <wp:simplePos x="0" y="0"/>
              <wp:positionH relativeFrom="column">
                <wp:posOffset>5772150</wp:posOffset>
              </wp:positionH>
              <wp:positionV relativeFrom="paragraph">
                <wp:posOffset>747395</wp:posOffset>
              </wp:positionV>
              <wp:extent cx="714375" cy="1403985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02333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</w:t>
                          </w:r>
                        </w:p>
                        <w:p w14:paraId="6A23185E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Naval</w:t>
                          </w:r>
                        </w:p>
                        <w:p w14:paraId="5F6ABADE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1C8FC5FF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2AB77F7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7261EA4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Marines</w:t>
                          </w:r>
                        </w:p>
                        <w:p w14:paraId="2C72403D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361722A7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09926E1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7540C7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3431796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br/>
                            <w:t>Reserve</w:t>
                          </w:r>
                        </w:p>
                        <w:p w14:paraId="6FECDB16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C9DD619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2B67B4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Auxiliary Air Force</w:t>
                          </w:r>
                        </w:p>
                        <w:p w14:paraId="62365083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8BB8FA0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E81C564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 xml:space="preserve">Sea </w:t>
                          </w:r>
                        </w:p>
                        <w:p w14:paraId="437E661E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6320701A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6E79822A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683749A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C1D0ECA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1CD22DD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</w:p>
                        <w:p w14:paraId="75BF5D10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4962146A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Force</w:t>
                          </w:r>
                        </w:p>
                        <w:p w14:paraId="52B60C09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CF893D5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74C0EB2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BDCA4F9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Air</w:t>
                          </w:r>
                        </w:p>
                        <w:p w14:paraId="7AB1A3EB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Training</w:t>
                          </w:r>
                        </w:p>
                        <w:p w14:paraId="0BEA68CF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3AC3792F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80CCB73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DE5F0A4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94D92C8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004B5E8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Combined Cadet Force</w:t>
                          </w:r>
                        </w:p>
                        <w:p w14:paraId="5FC36869" w14:textId="77777777" w:rsidR="005303F0" w:rsidRPr="009630EE" w:rsidRDefault="005303F0" w:rsidP="005303F0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54.5pt;margin-top:58.85pt;width:56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BrIAIAABsEAAAOAAAAZHJzL2Uyb0RvYy54bWysU81u2zAMvg/YOwi6L3ZSZ0m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" stroked="f">
              <v:textbox style="mso-fit-shape-to-text:t">
                <w:txbxContent>
                  <w:p w14:paraId="34102333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</w:t>
                    </w:r>
                  </w:p>
                  <w:p w14:paraId="6A23185E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Naval</w:t>
                    </w:r>
                  </w:p>
                  <w:p w14:paraId="5F6ABADE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1C8FC5FF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2AB77F7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7261EA4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Marines</w:t>
                    </w:r>
                  </w:p>
                  <w:p w14:paraId="2C72403D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361722A7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09926E1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7540C7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3431796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br/>
                      <w:t>Reserve</w:t>
                    </w:r>
                  </w:p>
                  <w:p w14:paraId="6FECDB16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C9DD619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2B67B4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Auxiliary Air Force</w:t>
                    </w:r>
                  </w:p>
                  <w:p w14:paraId="62365083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8BB8FA0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E81C564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 xml:space="preserve">Sea </w:t>
                    </w:r>
                  </w:p>
                  <w:p w14:paraId="437E661E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6320701A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6E79822A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683749A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C1D0ECA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1CD22DD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</w:p>
                  <w:p w14:paraId="75BF5D10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4962146A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Force</w:t>
                    </w:r>
                  </w:p>
                  <w:p w14:paraId="52B60C09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CF893D5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74C0EB2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BDCA4F9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Air</w:t>
                    </w:r>
                  </w:p>
                  <w:p w14:paraId="7AB1A3EB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Training</w:t>
                    </w:r>
                  </w:p>
                  <w:p w14:paraId="0BEA68CF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3AC3792F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80CCB73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DE5F0A4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94D92C8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004B5E8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Combined Cadet Force</w:t>
                    </w:r>
                  </w:p>
                  <w:p w14:paraId="5FC36869" w14:textId="77777777" w:rsidR="005303F0" w:rsidRPr="009630EE" w:rsidRDefault="005303F0" w:rsidP="005303F0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B31"/>
    <w:multiLevelType w:val="hybridMultilevel"/>
    <w:tmpl w:val="5CE4079A"/>
    <w:lvl w:ilvl="0" w:tplc="3EB03C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25A1E"/>
    <w:multiLevelType w:val="hybridMultilevel"/>
    <w:tmpl w:val="DF0EADD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5C"/>
    <w:rsid w:val="000353AD"/>
    <w:rsid w:val="00087694"/>
    <w:rsid w:val="000F52A5"/>
    <w:rsid w:val="00103C4A"/>
    <w:rsid w:val="001514AC"/>
    <w:rsid w:val="001B1717"/>
    <w:rsid w:val="002D5A2F"/>
    <w:rsid w:val="00315B37"/>
    <w:rsid w:val="00393FD1"/>
    <w:rsid w:val="00492038"/>
    <w:rsid w:val="004C175C"/>
    <w:rsid w:val="004F5EA0"/>
    <w:rsid w:val="005303F0"/>
    <w:rsid w:val="00680A8B"/>
    <w:rsid w:val="00760531"/>
    <w:rsid w:val="007B5F48"/>
    <w:rsid w:val="00905E10"/>
    <w:rsid w:val="009630EE"/>
    <w:rsid w:val="00AD6756"/>
    <w:rsid w:val="00BC1253"/>
    <w:rsid w:val="00C35463"/>
    <w:rsid w:val="00D54B11"/>
    <w:rsid w:val="00F26731"/>
    <w:rsid w:val="00F374FF"/>
    <w:rsid w:val="00FC2252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4C77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TP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nw-hr@rfca.mod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nwrfca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w-hr@rfca.mod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-comms\Desktop\131106NW-SD-CELtr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A429251B2BD4A247879F19CD7F72DD9A" ma:contentTypeVersion="0" ma:contentTypeDescription="" ma:contentTypeScope="" ma:versionID="bfd4b21d45862019b3add1b346f9d3ad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131550-931C-41BB-AA5C-A3C90645D81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C8EB5AC-FAEE-4651-81F2-426A3C8996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3292BA-1EB4-4302-8003-966651A499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1C03EE-5780-476C-B2CA-48F53C1B2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131106NW-SD-CELtrHd</Template>
  <TotalTime>11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 - Communications Officer</dc:creator>
  <cp:lastModifiedBy>NW - HR Manager</cp:lastModifiedBy>
  <cp:revision>5</cp:revision>
  <cp:lastPrinted>2014-04-29T14:36:00Z</cp:lastPrinted>
  <dcterms:created xsi:type="dcterms:W3CDTF">2014-07-16T13:15:00Z</dcterms:created>
  <dcterms:modified xsi:type="dcterms:W3CDTF">2014-07-29T10:09:00Z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0x0101005C12ACD3752D394D965A2BD26A3AE7E700A429251B2BD4A247879F19CD7F72DD9A</vt:lpwstr>
  </property>
  <property fmtid="{D5CDD505-2E9C-101B-9397-08002B2CF9AE}" pid="3" name="Attachment">
    <vt:bool>false</vt:bool>
  </property>
</Properties>
</file>