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21908" w14:textId="7777777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bookmarkStart w:id="0" w:name="_GoBack"/>
      <w:bookmarkEnd w:id="0"/>
      <w:r w:rsidRPr="00804D8F">
        <w:rPr>
          <w:rFonts w:ascii="Arial" w:eastAsia="Times New Roman" w:hAnsi="Arial" w:cs="Arial"/>
          <w:sz w:val="24"/>
          <w:szCs w:val="24"/>
          <w:lang w:eastAsia="en-US"/>
        </w:rPr>
        <w:t>NW A/331</w:t>
      </w:r>
    </w:p>
    <w:p w14:paraId="0447432B" w14:textId="7777777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CE87474" w14:textId="7777777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CC869F2" w14:textId="10E62BC2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804D8F">
        <w:rPr>
          <w:rFonts w:ascii="Arial" w:eastAsia="Times New Roman" w:hAnsi="Arial" w:cs="Arial"/>
          <w:sz w:val="24"/>
          <w:szCs w:val="24"/>
          <w:lang w:eastAsia="en-US"/>
        </w:rPr>
        <w:t>See Distribution</w:t>
      </w:r>
      <w:r w:rsidRPr="00804D8F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804D8F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804D8F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804D8F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804D8F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804D8F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804D8F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E77956">
        <w:rPr>
          <w:rFonts w:ascii="Arial" w:eastAsia="Times New Roman" w:hAnsi="Arial" w:cs="Arial"/>
          <w:sz w:val="24"/>
          <w:szCs w:val="24"/>
          <w:lang w:eastAsia="en-US"/>
        </w:rPr>
        <w:t>26 September 2014</w:t>
      </w:r>
    </w:p>
    <w:p w14:paraId="6F9540A7" w14:textId="7777777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BDE3B68" w14:textId="7777777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799DE9F" w14:textId="7777777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4FE4B6F" w14:textId="7777777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AA0BAB7" w14:textId="4775D319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  <w:r w:rsidRPr="00804D8F">
        <w:rPr>
          <w:rFonts w:ascii="Arial" w:eastAsia="Times New Roman" w:hAnsi="Arial" w:cs="Arial"/>
          <w:sz w:val="24"/>
          <w:szCs w:val="24"/>
          <w:u w:val="single"/>
          <w:lang w:eastAsia="en-US"/>
        </w:rPr>
        <w:t>VACANCY NOTICE–</w:t>
      </w:r>
      <w:r w:rsidR="00E77956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6 </w:t>
      </w:r>
      <w:r w:rsidRPr="00804D8F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MONTHS FIXED TERM CONTRACT </w:t>
      </w:r>
    </w:p>
    <w:p w14:paraId="227088B9" w14:textId="77777777" w:rsidR="00E77956" w:rsidRDefault="00E77956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en-US"/>
        </w:rPr>
        <w:t>PART-TIME (25 hours per week)</w:t>
      </w:r>
    </w:p>
    <w:p w14:paraId="4327CCB5" w14:textId="5239D774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  <w:r w:rsidRPr="00804D8F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BUSINESS DEVELOPMENT ADMINISTRATOR (Grade E1) </w:t>
      </w:r>
    </w:p>
    <w:p w14:paraId="68E50781" w14:textId="7777777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55DD234" w14:textId="7777777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D31C30C" w14:textId="77777777" w:rsidR="00E77956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804D8F">
        <w:rPr>
          <w:rFonts w:ascii="Arial" w:eastAsia="Times New Roman" w:hAnsi="Arial" w:cs="Arial"/>
          <w:sz w:val="24"/>
          <w:szCs w:val="24"/>
          <w:lang w:eastAsia="en-US"/>
        </w:rPr>
        <w:t xml:space="preserve">Applicants are invited to apply for a </w:t>
      </w:r>
      <w:r w:rsidR="00E77956">
        <w:rPr>
          <w:rFonts w:ascii="Arial" w:eastAsia="Times New Roman" w:hAnsi="Arial" w:cs="Arial"/>
          <w:sz w:val="24"/>
          <w:szCs w:val="24"/>
          <w:lang w:eastAsia="en-US"/>
        </w:rPr>
        <w:t xml:space="preserve">6 </w:t>
      </w:r>
      <w:r w:rsidRPr="00804D8F">
        <w:rPr>
          <w:rFonts w:ascii="Arial" w:eastAsia="Times New Roman" w:hAnsi="Arial" w:cs="Arial"/>
          <w:sz w:val="24"/>
          <w:szCs w:val="24"/>
          <w:lang w:eastAsia="en-US"/>
        </w:rPr>
        <w:t xml:space="preserve">months fixed term contract as </w:t>
      </w:r>
      <w:r w:rsidR="00E77956">
        <w:rPr>
          <w:rFonts w:ascii="Arial" w:eastAsia="Times New Roman" w:hAnsi="Arial" w:cs="Arial"/>
          <w:sz w:val="24"/>
          <w:szCs w:val="24"/>
          <w:lang w:eastAsia="en-US"/>
        </w:rPr>
        <w:t xml:space="preserve">a part-time </w:t>
      </w:r>
    </w:p>
    <w:p w14:paraId="17216515" w14:textId="77777777" w:rsidR="00E77956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804D8F">
        <w:rPr>
          <w:rFonts w:ascii="Arial" w:eastAsia="Times New Roman" w:hAnsi="Arial" w:cs="Arial"/>
          <w:sz w:val="24"/>
          <w:szCs w:val="24"/>
          <w:lang w:eastAsia="en-US"/>
        </w:rPr>
        <w:t>Business Development Administrator based at the North West of England &amp; Isle of</w:t>
      </w:r>
    </w:p>
    <w:p w14:paraId="6B55F5C5" w14:textId="74D7EABB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804D8F">
        <w:rPr>
          <w:rFonts w:ascii="Arial" w:eastAsia="Times New Roman" w:hAnsi="Arial" w:cs="Arial"/>
          <w:sz w:val="24"/>
          <w:szCs w:val="24"/>
          <w:lang w:eastAsia="en-US"/>
        </w:rPr>
        <w:t>Man Reserve Forces’ and Cadets ‘Association, Alexandra Court, 28 Alexandra Drive, Liverpool, L17 8YE.</w:t>
      </w:r>
    </w:p>
    <w:p w14:paraId="5BC28173" w14:textId="77777777" w:rsidR="00804D8F" w:rsidRPr="00804D8F" w:rsidRDefault="00804D8F" w:rsidP="00804D8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49409BD" w14:textId="77777777" w:rsidR="00FC150E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804D8F">
        <w:rPr>
          <w:rFonts w:ascii="Arial" w:eastAsia="Times New Roman" w:hAnsi="Arial" w:cs="Arial"/>
          <w:sz w:val="24"/>
          <w:szCs w:val="24"/>
          <w:lang w:eastAsia="en-US"/>
        </w:rPr>
        <w:t xml:space="preserve">The salary </w:t>
      </w:r>
      <w:r w:rsidR="00921BFB">
        <w:rPr>
          <w:rFonts w:ascii="Arial" w:eastAsia="Times New Roman" w:hAnsi="Arial" w:cs="Arial"/>
          <w:sz w:val="24"/>
          <w:szCs w:val="24"/>
          <w:lang w:eastAsia="en-US"/>
        </w:rPr>
        <w:t xml:space="preserve">offered </w:t>
      </w:r>
      <w:r w:rsidR="005C1A12">
        <w:rPr>
          <w:rFonts w:ascii="Arial" w:eastAsia="Times New Roman" w:hAnsi="Arial" w:cs="Arial"/>
          <w:sz w:val="24"/>
          <w:szCs w:val="24"/>
          <w:lang w:eastAsia="en-US"/>
        </w:rPr>
        <w:t xml:space="preserve">is £18,845 </w:t>
      </w:r>
      <w:r w:rsidR="00FC150E">
        <w:rPr>
          <w:rFonts w:ascii="Arial" w:eastAsia="Times New Roman" w:hAnsi="Arial" w:cs="Arial"/>
          <w:sz w:val="24"/>
          <w:szCs w:val="24"/>
          <w:lang w:eastAsia="en-US"/>
        </w:rPr>
        <w:t>pro-rata (£9.76 per hour)</w:t>
      </w:r>
      <w:r w:rsidR="00E77956">
        <w:rPr>
          <w:rFonts w:ascii="Arial" w:eastAsia="Times New Roman" w:hAnsi="Arial" w:cs="Arial"/>
          <w:sz w:val="24"/>
          <w:szCs w:val="24"/>
          <w:lang w:eastAsia="en-US"/>
        </w:rPr>
        <w:t xml:space="preserve">.  You will be offered to join a </w:t>
      </w:r>
    </w:p>
    <w:p w14:paraId="38FE33B8" w14:textId="3DE216AB" w:rsidR="00921BFB" w:rsidRDefault="00E77956" w:rsidP="00804D8F">
      <w:pPr>
        <w:spacing w:after="0" w:line="240" w:lineRule="auto"/>
        <w:rPr>
          <w:rFonts w:ascii="Arial" w:eastAsia="Times New Roman" w:hAnsi="Arial" w:cs="Arial"/>
          <w:sz w:val="24"/>
          <w:lang w:val="en-US" w:eastAsia="en-US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US"/>
        </w:rPr>
        <w:t>private</w:t>
      </w:r>
      <w:proofErr w:type="gramEnd"/>
      <w:r>
        <w:rPr>
          <w:rFonts w:ascii="Arial" w:eastAsia="Times New Roman" w:hAnsi="Arial" w:cs="Arial"/>
          <w:sz w:val="24"/>
          <w:szCs w:val="24"/>
          <w:lang w:eastAsia="en-US"/>
        </w:rPr>
        <w:t xml:space="preserve"> pension scheme.</w:t>
      </w:r>
      <w:r w:rsidR="00921BFB">
        <w:rPr>
          <w:rFonts w:ascii="Arial" w:eastAsia="Times New Roman" w:hAnsi="Arial" w:cs="Arial"/>
          <w:sz w:val="24"/>
          <w:szCs w:val="24"/>
          <w:lang w:eastAsia="en-US"/>
        </w:rPr>
        <w:t xml:space="preserve">  Y</w:t>
      </w:r>
      <w:r>
        <w:rPr>
          <w:rFonts w:ascii="Arial" w:eastAsia="Times New Roman" w:hAnsi="Arial" w:cs="Arial"/>
          <w:sz w:val="24"/>
          <w:szCs w:val="24"/>
          <w:lang w:eastAsia="en-US"/>
        </w:rPr>
        <w:t>ou will be entitled to an annual leave allowance of</w:t>
      </w:r>
      <w:r w:rsidR="00804D8F" w:rsidRPr="00804D8F">
        <w:rPr>
          <w:rFonts w:ascii="Arial" w:eastAsia="Times New Roman" w:hAnsi="Arial" w:cs="Arial"/>
          <w:sz w:val="24"/>
          <w:lang w:val="en-US" w:eastAsia="en-US"/>
        </w:rPr>
        <w:t xml:space="preserve"> 25 days. </w:t>
      </w:r>
    </w:p>
    <w:p w14:paraId="100B8585" w14:textId="716BCE9F" w:rsidR="00921BFB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lang w:val="en-US" w:eastAsia="en-US"/>
        </w:rPr>
      </w:pPr>
      <w:r w:rsidRPr="00804D8F">
        <w:rPr>
          <w:rFonts w:ascii="Arial" w:eastAsia="Times New Roman" w:hAnsi="Arial" w:cs="Arial"/>
          <w:sz w:val="24"/>
          <w:lang w:val="en-US" w:eastAsia="en-US"/>
        </w:rPr>
        <w:t xml:space="preserve">Hours of work are </w:t>
      </w:r>
      <w:r w:rsidR="00E77956">
        <w:rPr>
          <w:rFonts w:ascii="Arial" w:eastAsia="Times New Roman" w:hAnsi="Arial" w:cs="Arial"/>
          <w:sz w:val="24"/>
          <w:lang w:val="en-US" w:eastAsia="en-US"/>
        </w:rPr>
        <w:t>to be discussed to suit both the candidate and the Association.</w:t>
      </w:r>
    </w:p>
    <w:p w14:paraId="4F837050" w14:textId="4739F71A" w:rsidR="00804D8F" w:rsidRDefault="00921BFB" w:rsidP="00804D8F">
      <w:pPr>
        <w:spacing w:after="0" w:line="240" w:lineRule="auto"/>
        <w:rPr>
          <w:rFonts w:ascii="Arial" w:eastAsia="Times New Roman" w:hAnsi="Arial" w:cs="Arial"/>
          <w:sz w:val="24"/>
          <w:lang w:val="en-US" w:eastAsia="en-US"/>
        </w:rPr>
      </w:pPr>
      <w:r>
        <w:rPr>
          <w:rFonts w:ascii="Arial" w:eastAsia="Times New Roman" w:hAnsi="Arial" w:cs="Arial"/>
          <w:sz w:val="24"/>
          <w:lang w:val="en-US" w:eastAsia="en-US"/>
        </w:rPr>
        <w:t>We also offer free car</w:t>
      </w:r>
      <w:r w:rsidR="00FF6EB1">
        <w:rPr>
          <w:rFonts w:ascii="Arial" w:eastAsia="Times New Roman" w:hAnsi="Arial" w:cs="Arial"/>
          <w:sz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lang w:val="en-US" w:eastAsia="en-US"/>
        </w:rPr>
        <w:t>pa</w:t>
      </w:r>
      <w:r w:rsidR="00FF6EB1">
        <w:rPr>
          <w:rFonts w:ascii="Arial" w:eastAsia="Times New Roman" w:hAnsi="Arial" w:cs="Arial"/>
          <w:sz w:val="24"/>
          <w:lang w:val="en-US" w:eastAsia="en-US"/>
        </w:rPr>
        <w:t>r</w:t>
      </w:r>
      <w:r>
        <w:rPr>
          <w:rFonts w:ascii="Arial" w:eastAsia="Times New Roman" w:hAnsi="Arial" w:cs="Arial"/>
          <w:sz w:val="24"/>
          <w:lang w:val="en-US" w:eastAsia="en-US"/>
        </w:rPr>
        <w:t>king facilities.</w:t>
      </w:r>
    </w:p>
    <w:p w14:paraId="607FF65E" w14:textId="77777777" w:rsidR="00921BFB" w:rsidRPr="00804D8F" w:rsidRDefault="00921BFB" w:rsidP="00804D8F">
      <w:pPr>
        <w:spacing w:after="0" w:line="240" w:lineRule="auto"/>
        <w:rPr>
          <w:rFonts w:ascii="Arial" w:eastAsia="Times New Roman" w:hAnsi="Arial" w:cs="Arial"/>
          <w:sz w:val="24"/>
          <w:lang w:val="en-US" w:eastAsia="en-US"/>
        </w:rPr>
      </w:pPr>
    </w:p>
    <w:p w14:paraId="0078870E" w14:textId="4672DF86" w:rsidR="00804D8F" w:rsidRPr="00804D8F" w:rsidRDefault="00921BFB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This is a general office role, and duties include</w:t>
      </w:r>
      <w:r w:rsidR="00804D8F" w:rsidRPr="00804D8F">
        <w:rPr>
          <w:rFonts w:ascii="Arial" w:eastAsia="Times New Roman" w:hAnsi="Arial" w:cs="Arial"/>
          <w:sz w:val="24"/>
          <w:szCs w:val="24"/>
          <w:lang w:eastAsia="en-US"/>
        </w:rPr>
        <w:t>:</w:t>
      </w:r>
    </w:p>
    <w:p w14:paraId="2AE1DD55" w14:textId="77777777" w:rsidR="00804D8F" w:rsidRPr="00804D8F" w:rsidRDefault="00804D8F" w:rsidP="00804D8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804D8F">
        <w:rPr>
          <w:rFonts w:ascii="Arial" w:eastAsia="Times New Roman" w:hAnsi="Arial" w:cs="Arial"/>
          <w:sz w:val="24"/>
          <w:szCs w:val="24"/>
          <w:lang w:eastAsia="en-US"/>
        </w:rPr>
        <w:t>Processing of all venue bookings.</w:t>
      </w:r>
    </w:p>
    <w:p w14:paraId="35F4D707" w14:textId="77777777" w:rsidR="00804D8F" w:rsidRPr="00804D8F" w:rsidRDefault="00804D8F" w:rsidP="00804D8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804D8F">
        <w:rPr>
          <w:rFonts w:ascii="Arial" w:eastAsia="Times New Roman" w:hAnsi="Arial" w:cs="Arial"/>
          <w:sz w:val="24"/>
          <w:szCs w:val="24"/>
          <w:lang w:eastAsia="en-US"/>
        </w:rPr>
        <w:t>Dealing with enquires in relation to bookings.</w:t>
      </w:r>
    </w:p>
    <w:p w14:paraId="0CEA0206" w14:textId="77777777" w:rsidR="00804D8F" w:rsidRPr="00804D8F" w:rsidRDefault="00804D8F" w:rsidP="00804D8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804D8F">
        <w:rPr>
          <w:rFonts w:ascii="Arial" w:eastAsia="Times New Roman" w:hAnsi="Arial" w:cs="Arial"/>
          <w:sz w:val="24"/>
          <w:szCs w:val="24"/>
          <w:lang w:eastAsia="en-US"/>
        </w:rPr>
        <w:t xml:space="preserve">Issuing invoices and hiring agreements. </w:t>
      </w:r>
    </w:p>
    <w:p w14:paraId="085C4D24" w14:textId="77777777" w:rsidR="00804D8F" w:rsidRPr="00804D8F" w:rsidRDefault="00804D8F" w:rsidP="00804D8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804D8F">
        <w:rPr>
          <w:rFonts w:ascii="Arial" w:eastAsia="Times New Roman" w:hAnsi="Arial" w:cs="Arial"/>
          <w:sz w:val="24"/>
          <w:szCs w:val="24"/>
          <w:lang w:eastAsia="en-US"/>
        </w:rPr>
        <w:t>Ensuring contracts are completed for long term bookings.</w:t>
      </w:r>
    </w:p>
    <w:p w14:paraId="580810F4" w14:textId="77777777" w:rsidR="00804D8F" w:rsidRPr="00804D8F" w:rsidRDefault="00804D8F" w:rsidP="00804D8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804D8F">
        <w:rPr>
          <w:rFonts w:ascii="Arial" w:eastAsia="Times New Roman" w:hAnsi="Arial" w:cs="Arial"/>
          <w:sz w:val="24"/>
          <w:szCs w:val="24"/>
          <w:lang w:eastAsia="en-US"/>
        </w:rPr>
        <w:t>Inputting invoices for payments</w:t>
      </w:r>
    </w:p>
    <w:p w14:paraId="487F474B" w14:textId="77777777" w:rsidR="00804D8F" w:rsidRPr="00804D8F" w:rsidRDefault="00804D8F" w:rsidP="00804D8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804D8F">
        <w:rPr>
          <w:rFonts w:ascii="Arial" w:eastAsia="Times New Roman" w:hAnsi="Arial" w:cs="Arial"/>
          <w:sz w:val="24"/>
          <w:szCs w:val="24"/>
          <w:lang w:eastAsia="en-US"/>
        </w:rPr>
        <w:t>General administrative duties.</w:t>
      </w:r>
    </w:p>
    <w:p w14:paraId="55DEDC3D" w14:textId="77777777" w:rsidR="00804D8F" w:rsidRPr="00804D8F" w:rsidRDefault="00804D8F" w:rsidP="00804D8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804D8F">
        <w:rPr>
          <w:rFonts w:ascii="Arial" w:eastAsia="Times New Roman" w:hAnsi="Arial" w:cs="Arial"/>
          <w:sz w:val="24"/>
          <w:szCs w:val="24"/>
          <w:lang w:eastAsia="en-US"/>
        </w:rPr>
        <w:t>Escorting clients around a venue prior to the completion of the booking.</w:t>
      </w:r>
    </w:p>
    <w:p w14:paraId="61B401C0" w14:textId="7777777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1B40AAD" w14:textId="105C69CC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804D8F">
        <w:rPr>
          <w:rFonts w:ascii="Arial" w:eastAsia="Times New Roman" w:hAnsi="Arial" w:cs="Arial"/>
          <w:sz w:val="24"/>
          <w:szCs w:val="24"/>
          <w:lang w:eastAsia="en-US"/>
        </w:rPr>
        <w:t xml:space="preserve">Before your appointment you are required to </w:t>
      </w:r>
      <w:r w:rsidR="00FC150E">
        <w:rPr>
          <w:rFonts w:ascii="Arial" w:eastAsia="Times New Roman" w:hAnsi="Arial" w:cs="Arial"/>
          <w:sz w:val="24"/>
          <w:szCs w:val="24"/>
          <w:lang w:eastAsia="en-US"/>
        </w:rPr>
        <w:t>be Security Cleared</w:t>
      </w:r>
      <w:r w:rsidR="00921BFB" w:rsidRPr="00A160DD">
        <w:rPr>
          <w:rFonts w:ascii="Arial" w:eastAsia="Times New Roman" w:hAnsi="Arial" w:cs="Arial"/>
          <w:sz w:val="24"/>
          <w:szCs w:val="24"/>
          <w:lang w:eastAsia="en-US"/>
        </w:rPr>
        <w:t xml:space="preserve"> and </w:t>
      </w:r>
      <w:r w:rsidR="00921BFB">
        <w:rPr>
          <w:rFonts w:ascii="Arial" w:eastAsia="Times New Roman" w:hAnsi="Arial" w:cs="Arial"/>
          <w:sz w:val="24"/>
          <w:szCs w:val="24"/>
          <w:lang w:eastAsia="en-US"/>
        </w:rPr>
        <w:t xml:space="preserve">complete a </w:t>
      </w:r>
      <w:r w:rsidR="00921BFB" w:rsidRPr="00A160DD">
        <w:rPr>
          <w:rFonts w:ascii="Arial" w:eastAsia="Times New Roman" w:hAnsi="Arial" w:cs="Arial"/>
          <w:sz w:val="24"/>
          <w:szCs w:val="24"/>
          <w:lang w:eastAsia="en-US"/>
        </w:rPr>
        <w:t>DBS disclosure</w:t>
      </w:r>
      <w:r w:rsidR="00FC150E">
        <w:rPr>
          <w:rFonts w:ascii="Arial" w:eastAsia="Times New Roman" w:hAnsi="Arial" w:cs="Arial"/>
          <w:sz w:val="24"/>
          <w:szCs w:val="24"/>
          <w:lang w:eastAsia="en-US"/>
        </w:rPr>
        <w:t xml:space="preserve"> check. </w:t>
      </w:r>
      <w:r w:rsidRPr="00804D8F">
        <w:rPr>
          <w:rFonts w:ascii="Arial" w:eastAsia="Times New Roman" w:hAnsi="Arial" w:cs="Arial"/>
          <w:sz w:val="24"/>
          <w:szCs w:val="24"/>
          <w:lang w:eastAsia="en-US"/>
        </w:rPr>
        <w:t xml:space="preserve"> There will be a 3 months probationary period which will be reported on monthly by your Line Manager, the Business Development Manager.   </w:t>
      </w:r>
    </w:p>
    <w:p w14:paraId="030A6638" w14:textId="7777777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1001DE1" w14:textId="7777777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804D8F">
        <w:rPr>
          <w:rFonts w:ascii="Arial" w:eastAsia="Times New Roman" w:hAnsi="Arial" w:cs="Arial"/>
          <w:sz w:val="24"/>
          <w:szCs w:val="24"/>
          <w:lang w:eastAsia="en-US"/>
        </w:rPr>
        <w:t>Application forms and a job description are available from:</w:t>
      </w:r>
    </w:p>
    <w:p w14:paraId="2364875A" w14:textId="7777777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2A94B81" w14:textId="299E9E56" w:rsidR="00804D8F" w:rsidRPr="00804D8F" w:rsidRDefault="00921BFB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HR Manager </w:t>
      </w:r>
    </w:p>
    <w:p w14:paraId="13C27C77" w14:textId="6298607F" w:rsidR="00804D8F" w:rsidRPr="00804D8F" w:rsidRDefault="00804D8F" w:rsidP="00921B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804D8F">
        <w:rPr>
          <w:rFonts w:ascii="Arial" w:eastAsia="Times New Roman" w:hAnsi="Arial" w:cs="Arial"/>
          <w:sz w:val="24"/>
          <w:szCs w:val="24"/>
          <w:lang w:eastAsia="en-US"/>
        </w:rPr>
        <w:t>NW RFCA</w:t>
      </w:r>
    </w:p>
    <w:p w14:paraId="272DAA96" w14:textId="76338024" w:rsidR="00804D8F" w:rsidRPr="00804D8F" w:rsidRDefault="00804D8F" w:rsidP="00921B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804D8F">
        <w:rPr>
          <w:rFonts w:ascii="Arial" w:eastAsia="Times New Roman" w:hAnsi="Arial" w:cs="Arial"/>
          <w:sz w:val="24"/>
          <w:szCs w:val="24"/>
          <w:lang w:eastAsia="en-US"/>
        </w:rPr>
        <w:t>Alexandra Court</w:t>
      </w:r>
    </w:p>
    <w:p w14:paraId="1DF60FAA" w14:textId="01AE47E2" w:rsidR="00804D8F" w:rsidRPr="00804D8F" w:rsidRDefault="00804D8F" w:rsidP="00921B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804D8F">
        <w:rPr>
          <w:rFonts w:ascii="Arial" w:eastAsia="Times New Roman" w:hAnsi="Arial" w:cs="Arial"/>
          <w:sz w:val="24"/>
          <w:szCs w:val="24"/>
          <w:lang w:eastAsia="en-US"/>
        </w:rPr>
        <w:t>28 Alexandra Drive</w:t>
      </w:r>
    </w:p>
    <w:p w14:paraId="6FABA8D4" w14:textId="77777777" w:rsidR="00921BFB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804D8F">
        <w:rPr>
          <w:rFonts w:ascii="Arial" w:eastAsia="Times New Roman" w:hAnsi="Arial" w:cs="Arial"/>
          <w:sz w:val="24"/>
          <w:szCs w:val="24"/>
          <w:lang w:eastAsia="en-US"/>
        </w:rPr>
        <w:t xml:space="preserve">Liverpool L17 8YE  </w:t>
      </w:r>
    </w:p>
    <w:p w14:paraId="6A3B2549" w14:textId="77777777" w:rsidR="00921BFB" w:rsidRDefault="00921BFB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6790659" w14:textId="6F8F5EF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804D8F">
        <w:rPr>
          <w:rFonts w:ascii="Arial" w:eastAsia="Times New Roman" w:hAnsi="Arial" w:cs="Arial"/>
          <w:sz w:val="24"/>
          <w:szCs w:val="24"/>
          <w:lang w:eastAsia="en-US"/>
        </w:rPr>
        <w:t xml:space="preserve">Tel: 0151 728 2048        </w:t>
      </w:r>
    </w:p>
    <w:p w14:paraId="386DDD41" w14:textId="7CB53BB4" w:rsidR="00804D8F" w:rsidRPr="00804D8F" w:rsidRDefault="009B3D1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hyperlink r:id="rId12" w:history="1">
        <w:r w:rsidR="00804D8F" w:rsidRPr="00804D8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US"/>
          </w:rPr>
          <w:t>nw-hr@rfca.mod.uk</w:t>
        </w:r>
      </w:hyperlink>
    </w:p>
    <w:p w14:paraId="69CDCB2C" w14:textId="7777777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6F8388B" w14:textId="7777777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804D8F">
        <w:rPr>
          <w:rFonts w:ascii="Arial" w:eastAsia="Times New Roman" w:hAnsi="Arial" w:cs="Arial"/>
          <w:sz w:val="24"/>
          <w:szCs w:val="24"/>
          <w:lang w:eastAsia="en-US"/>
        </w:rPr>
        <w:t xml:space="preserve">References should </w:t>
      </w:r>
      <w:r w:rsidRPr="00804D8F">
        <w:rPr>
          <w:rFonts w:ascii="Arial" w:eastAsia="Times New Roman" w:hAnsi="Arial" w:cs="Arial"/>
          <w:b/>
          <w:sz w:val="24"/>
          <w:szCs w:val="24"/>
          <w:lang w:eastAsia="en-US"/>
        </w:rPr>
        <w:t>NOT</w:t>
      </w:r>
      <w:r w:rsidRPr="00804D8F">
        <w:rPr>
          <w:rFonts w:ascii="Arial" w:eastAsia="Times New Roman" w:hAnsi="Arial" w:cs="Arial"/>
          <w:sz w:val="24"/>
          <w:szCs w:val="24"/>
          <w:lang w:eastAsia="en-US"/>
        </w:rPr>
        <w:t xml:space="preserve"> be forwarded with completed applications.</w:t>
      </w:r>
    </w:p>
    <w:p w14:paraId="4B9DF301" w14:textId="7777777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5804449" w14:textId="7777777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804D8F">
        <w:rPr>
          <w:rFonts w:ascii="Arial" w:eastAsia="Times New Roman" w:hAnsi="Arial" w:cs="Arial"/>
          <w:sz w:val="24"/>
          <w:szCs w:val="24"/>
          <w:lang w:eastAsia="en-US"/>
        </w:rPr>
        <w:t>The Association is an Equal Opportunities employer.</w:t>
      </w:r>
    </w:p>
    <w:p w14:paraId="24C84C9C" w14:textId="7777777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14:paraId="3E480EE7" w14:textId="44538389" w:rsidR="00921BFB" w:rsidRPr="007057D6" w:rsidRDefault="00804D8F" w:rsidP="00804D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</w:pPr>
      <w:r w:rsidRPr="00804D8F">
        <w:rPr>
          <w:rFonts w:ascii="Arial" w:eastAsia="Times New Roman" w:hAnsi="Arial" w:cs="Arial"/>
          <w:sz w:val="24"/>
          <w:szCs w:val="24"/>
          <w:lang w:eastAsia="en-US"/>
        </w:rPr>
        <w:t xml:space="preserve">Closing date for applications is </w:t>
      </w:r>
      <w:r w:rsidR="00FC150E" w:rsidRPr="007057D6"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  <w:t xml:space="preserve">1200 hours on </w:t>
      </w:r>
      <w:r w:rsidRPr="007057D6"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  <w:t xml:space="preserve">Friday </w:t>
      </w:r>
      <w:r w:rsidR="005C1A12" w:rsidRPr="007057D6"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  <w:t>10 October 2014.</w:t>
      </w:r>
      <w:r w:rsidRPr="007057D6"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  <w:t xml:space="preserve"> </w:t>
      </w:r>
    </w:p>
    <w:p w14:paraId="0FFE540B" w14:textId="77777777" w:rsidR="00921BFB" w:rsidRPr="007057D6" w:rsidRDefault="00921BFB" w:rsidP="00804D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</w:pPr>
    </w:p>
    <w:p w14:paraId="3B2BDECB" w14:textId="7777777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14:paraId="1D0EF64D" w14:textId="7777777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14:paraId="620BB8AB" w14:textId="7777777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14:paraId="76B86A02" w14:textId="7777777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14:paraId="1BC7D287" w14:textId="7777777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14:paraId="5BE44C00" w14:textId="7777777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804D8F">
        <w:rPr>
          <w:rFonts w:ascii="Arial" w:eastAsia="Times New Roman" w:hAnsi="Arial" w:cs="Arial"/>
          <w:sz w:val="24"/>
          <w:szCs w:val="24"/>
          <w:lang w:eastAsia="en-US"/>
        </w:rPr>
        <w:t xml:space="preserve">Pamela Peers </w:t>
      </w:r>
    </w:p>
    <w:p w14:paraId="6044765D" w14:textId="7777777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804D8F">
        <w:rPr>
          <w:rFonts w:ascii="Arial" w:eastAsia="Times New Roman" w:hAnsi="Arial" w:cs="Arial"/>
          <w:sz w:val="24"/>
          <w:szCs w:val="24"/>
          <w:lang w:eastAsia="en-US"/>
        </w:rPr>
        <w:t>HR Manager</w:t>
      </w:r>
    </w:p>
    <w:p w14:paraId="3D7DA9DF" w14:textId="7777777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804D8F">
        <w:rPr>
          <w:rFonts w:ascii="Arial" w:eastAsia="Times New Roman" w:hAnsi="Arial" w:cs="Arial"/>
          <w:sz w:val="24"/>
          <w:szCs w:val="24"/>
          <w:lang w:eastAsia="en-US"/>
        </w:rPr>
        <w:t>For Chief Executive</w:t>
      </w:r>
    </w:p>
    <w:p w14:paraId="18EAB2EB" w14:textId="7777777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EDEB237" w14:textId="7777777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804D8F">
        <w:rPr>
          <w:rFonts w:ascii="Arial" w:eastAsia="Times New Roman" w:hAnsi="Arial" w:cs="Arial"/>
          <w:sz w:val="24"/>
          <w:szCs w:val="24"/>
          <w:lang w:eastAsia="en-US"/>
        </w:rPr>
        <w:t>Distribution:</w:t>
      </w:r>
    </w:p>
    <w:p w14:paraId="4067E7CF" w14:textId="7777777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D34C58A" w14:textId="7777777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804D8F">
        <w:rPr>
          <w:rFonts w:ascii="Arial" w:eastAsia="Times New Roman" w:hAnsi="Arial" w:cs="Arial"/>
          <w:sz w:val="24"/>
          <w:szCs w:val="24"/>
          <w:lang w:eastAsia="en-US"/>
        </w:rPr>
        <w:t>Internal:</w:t>
      </w:r>
    </w:p>
    <w:p w14:paraId="1C8B3B11" w14:textId="7777777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804D8F">
        <w:rPr>
          <w:rFonts w:ascii="Arial" w:eastAsia="Times New Roman" w:hAnsi="Arial" w:cs="Arial"/>
          <w:sz w:val="24"/>
          <w:szCs w:val="24"/>
          <w:lang w:eastAsia="en-US"/>
        </w:rPr>
        <w:t>All Association Staff</w:t>
      </w:r>
    </w:p>
    <w:p w14:paraId="2465BF70" w14:textId="7777777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E6DF15E" w14:textId="408B2546" w:rsidR="00804D8F" w:rsidRDefault="005C1A12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External:</w:t>
      </w:r>
    </w:p>
    <w:p w14:paraId="1200B778" w14:textId="61C265A8" w:rsidR="005C1A12" w:rsidRDefault="005C1A12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All CEO</w:t>
      </w:r>
    </w:p>
    <w:p w14:paraId="22E90DC8" w14:textId="77777777" w:rsidR="005C1A12" w:rsidRPr="00804D8F" w:rsidRDefault="005C1A12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AD1A082" w14:textId="7777777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27074A5C" w14:textId="7777777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5DBC6890" w14:textId="7777777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20043E8C" w14:textId="7777777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5DE0395B" w14:textId="7777777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7E05303F" w14:textId="7777777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2818D913" w14:textId="7777777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5C4C6EDD" w14:textId="7777777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7B4600A1" w14:textId="7777777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4793135A" w14:textId="7777777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705A4F11" w14:textId="7777777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5398242E" w14:textId="7777777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0EB0CCDC" w14:textId="7777777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2FAFC6B9" w14:textId="7777777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056786E5" w14:textId="7777777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6FAEB0F1" w14:textId="7777777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1BC6FEC5" w14:textId="7777777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3C2890BA" w14:textId="77777777" w:rsidR="00804D8F" w:rsidRPr="00804D8F" w:rsidRDefault="00804D8F" w:rsidP="00804D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7CB8643B" w14:textId="77777777" w:rsidR="00760531" w:rsidRPr="00760531" w:rsidRDefault="00760531" w:rsidP="00760531"/>
    <w:p w14:paraId="5A202364" w14:textId="77777777" w:rsidR="00760531" w:rsidRPr="00760531" w:rsidRDefault="00760531" w:rsidP="00760531"/>
    <w:p w14:paraId="33F1AF29" w14:textId="77777777" w:rsidR="00760531" w:rsidRPr="00760531" w:rsidRDefault="00760531" w:rsidP="00760531"/>
    <w:p w14:paraId="2F9F702A" w14:textId="129EB75A" w:rsidR="00AD6756" w:rsidRPr="00760531" w:rsidRDefault="00760531" w:rsidP="00760531">
      <w:pPr>
        <w:tabs>
          <w:tab w:val="left" w:pos="6645"/>
        </w:tabs>
      </w:pPr>
      <w:r>
        <w:tab/>
      </w:r>
    </w:p>
    <w:sectPr w:rsidR="00AD6756" w:rsidRPr="00760531" w:rsidSect="00760531">
      <w:footerReference w:type="default" r:id="rId13"/>
      <w:headerReference w:type="first" r:id="rId14"/>
      <w:footerReference w:type="first" r:id="rId15"/>
      <w:pgSz w:w="11906" w:h="16838"/>
      <w:pgMar w:top="568" w:right="566" w:bottom="1440" w:left="1440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87FFC" w14:textId="77777777" w:rsidR="009B3D1F" w:rsidRDefault="009B3D1F" w:rsidP="009630EE">
      <w:pPr>
        <w:spacing w:after="0" w:line="240" w:lineRule="auto"/>
      </w:pPr>
      <w:r>
        <w:separator/>
      </w:r>
    </w:p>
  </w:endnote>
  <w:endnote w:type="continuationSeparator" w:id="0">
    <w:p w14:paraId="0461E5FA" w14:textId="77777777" w:rsidR="009B3D1F" w:rsidRDefault="009B3D1F" w:rsidP="0096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8E9B8" w14:textId="77777777" w:rsidR="005C1A12" w:rsidRPr="001E745B" w:rsidRDefault="005C1A12" w:rsidP="009630EE">
    <w:pPr>
      <w:pStyle w:val="Footer"/>
      <w:ind w:left="567"/>
      <w:jc w:val="center"/>
      <w:rPr>
        <w:rFonts w:ascii="Book Antiqua" w:hAnsi="Book Antiqua"/>
        <w:sz w:val="16"/>
        <w:szCs w:val="16"/>
      </w:rPr>
    </w:pPr>
  </w:p>
  <w:p w14:paraId="520B0EAF" w14:textId="77777777" w:rsidR="005C1A12" w:rsidRDefault="005C1A12">
    <w:pPr>
      <w:pStyle w:val="Footer"/>
    </w:pPr>
  </w:p>
  <w:p w14:paraId="0D3F3D6C" w14:textId="77777777" w:rsidR="005C1A12" w:rsidRDefault="005C1A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B1A25" w14:textId="77777777" w:rsidR="005C1A12" w:rsidRPr="000F52A5" w:rsidRDefault="005C1A12" w:rsidP="00F26731">
    <w:pPr>
      <w:pStyle w:val="Footer"/>
      <w:jc w:val="center"/>
      <w:rPr>
        <w:rFonts w:ascii="Helvetica" w:hAnsi="Helvetica" w:cs="Helvetica"/>
        <w:sz w:val="16"/>
        <w:szCs w:val="16"/>
      </w:rPr>
    </w:pPr>
    <w:r w:rsidRPr="000F52A5">
      <w:rPr>
        <w:rFonts w:ascii="Helvetica" w:hAnsi="Helvetica" w:cs="Helvetica"/>
        <w:sz w:val="16"/>
        <w:szCs w:val="16"/>
      </w:rPr>
      <w:t xml:space="preserve">Supporting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Britain</w:t>
        </w:r>
      </w:smartTag>
    </w:smartTag>
    <w:r w:rsidRPr="000F52A5">
      <w:rPr>
        <w:rFonts w:ascii="Helvetica" w:hAnsi="Helvetica" w:cs="Helvetica"/>
        <w:sz w:val="16"/>
        <w:szCs w:val="16"/>
      </w:rPr>
      <w:t>’s Reserve Forces and Cadets</w:t>
    </w:r>
  </w:p>
  <w:p w14:paraId="6D86BFAD" w14:textId="77777777" w:rsidR="005C1A12" w:rsidRPr="000F52A5" w:rsidRDefault="005C1A12" w:rsidP="00F26731">
    <w:pPr>
      <w:pStyle w:val="Footer"/>
      <w:ind w:left="567"/>
      <w:jc w:val="center"/>
      <w:rPr>
        <w:rFonts w:ascii="Helvetica" w:hAnsi="Helvetica" w:cs="Helvetica"/>
      </w:rPr>
    </w:pP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Cheshire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Cumbria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Greater </w:t>
    </w: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Manchester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Isle of Man</w:t>
      </w:r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 xml:space="preserve">•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Lancashire</w:t>
      </w:r>
    </w:smartTag>
    <w:r w:rsidRPr="000F52A5">
      <w:rPr>
        <w:rFonts w:ascii="Helvetica" w:hAnsi="Helvetica" w:cs="Helvetica"/>
        <w:color w:val="4B2869"/>
        <w:sz w:val="16"/>
        <w:szCs w:val="16"/>
      </w:rPr>
      <w:t xml:space="preserve"> • </w:t>
    </w:r>
    <w:r w:rsidRPr="000F52A5">
      <w:rPr>
        <w:rFonts w:ascii="Helvetica" w:hAnsi="Helvetica" w:cs="Helvetica"/>
        <w:sz w:val="16"/>
        <w:szCs w:val="16"/>
      </w:rPr>
      <w:t>Merseyside</w:t>
    </w:r>
  </w:p>
  <w:p w14:paraId="65743F90" w14:textId="77777777" w:rsidR="005C1A12" w:rsidRDefault="005C1A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A1B61" w14:textId="77777777" w:rsidR="009B3D1F" w:rsidRDefault="009B3D1F" w:rsidP="009630EE">
      <w:pPr>
        <w:spacing w:after="0" w:line="240" w:lineRule="auto"/>
      </w:pPr>
      <w:r>
        <w:separator/>
      </w:r>
    </w:p>
  </w:footnote>
  <w:footnote w:type="continuationSeparator" w:id="0">
    <w:p w14:paraId="0BEA0635" w14:textId="77777777" w:rsidR="009B3D1F" w:rsidRDefault="009B3D1F" w:rsidP="0096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6D9E4" w14:textId="49BB0FD4" w:rsidR="005C1A12" w:rsidRDefault="005C1A12" w:rsidP="00BC1253">
    <w:pPr>
      <w:pStyle w:val="Header"/>
      <w:jc w:val="right"/>
      <w:rPr>
        <w:rFonts w:ascii="Helvetica" w:hAnsi="Helvetica"/>
        <w:b/>
        <w:sz w:val="22"/>
      </w:rPr>
    </w:pPr>
    <w:r w:rsidRPr="000F52A5">
      <w:rPr>
        <w:rFonts w:ascii="Helvetica" w:hAnsi="Helvetica"/>
        <w:noProof/>
        <w:lang w:val="en-GB" w:eastAsia="en-GB"/>
      </w:rPr>
      <w:drawing>
        <wp:anchor distT="0" distB="0" distL="114300" distR="114300" simplePos="0" relativeHeight="251635200" behindDoc="0" locked="0" layoutInCell="1" allowOverlap="1" wp14:anchorId="3D17A509" wp14:editId="5F5143FE">
          <wp:simplePos x="0" y="0"/>
          <wp:positionH relativeFrom="margin">
            <wp:posOffset>-342900</wp:posOffset>
          </wp:positionH>
          <wp:positionV relativeFrom="margin">
            <wp:posOffset>-2103120</wp:posOffset>
          </wp:positionV>
          <wp:extent cx="3429000" cy="1403350"/>
          <wp:effectExtent l="0" t="0" r="0" b="6350"/>
          <wp:wrapSquare wrapText="bothSides"/>
          <wp:docPr id="3" name="Picture 3" descr="C:\Users\nw-comms\AppData\Local\Microsoft\Windows\Temporary Internet Files\Content.Word\RFCA_Logo_PrimaryLeft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w-comms\AppData\Local\Microsoft\Windows\Temporary Internet Files\Content.Word\RFCA_Logo_PrimaryLeft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7231E2" w14:textId="77777777" w:rsidR="005C1A12" w:rsidRPr="000F52A5" w:rsidRDefault="005C1A12" w:rsidP="00760531">
    <w:pPr>
      <w:pStyle w:val="Header"/>
      <w:ind w:right="686"/>
      <w:rPr>
        <w:rFonts w:ascii="Helvetica" w:hAnsi="Helvetica"/>
        <w:sz w:val="22"/>
        <w:szCs w:val="28"/>
      </w:rPr>
    </w:pPr>
  </w:p>
  <w:p w14:paraId="6BDBE0D2" w14:textId="4EB4C84A" w:rsidR="005C1A12" w:rsidRPr="000F52A5" w:rsidRDefault="005C1A12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 xml:space="preserve">Alexandra Court, </w:t>
    </w:r>
    <w:r w:rsidRPr="000F52A5">
      <w:rPr>
        <w:rFonts w:ascii="Helvetica" w:hAnsi="Helvetica"/>
        <w:sz w:val="22"/>
        <w:szCs w:val="28"/>
      </w:rPr>
      <w:t>28 Alexandra Drive</w:t>
    </w:r>
  </w:p>
  <w:p w14:paraId="6D4CCA1B" w14:textId="00D0A71C" w:rsidR="005C1A12" w:rsidRPr="000F52A5" w:rsidRDefault="005C1A12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proofErr w:type="gramStart"/>
    <w:r>
      <w:rPr>
        <w:rFonts w:ascii="Helvetica" w:hAnsi="Helvetica"/>
        <w:sz w:val="22"/>
        <w:szCs w:val="28"/>
      </w:rPr>
      <w:t>Liverpool</w:t>
    </w:r>
    <w:r w:rsidRPr="000F52A5">
      <w:rPr>
        <w:rFonts w:ascii="Helvetica" w:hAnsi="Helvetica"/>
        <w:sz w:val="22"/>
        <w:szCs w:val="28"/>
      </w:rPr>
      <w:t xml:space="preserve">  L17</w:t>
    </w:r>
    <w:proofErr w:type="gramEnd"/>
    <w:r w:rsidRPr="000F52A5">
      <w:rPr>
        <w:rFonts w:ascii="Helvetica" w:hAnsi="Helvetica"/>
        <w:sz w:val="22"/>
        <w:szCs w:val="28"/>
      </w:rPr>
      <w:t xml:space="preserve"> 8YE</w:t>
    </w:r>
  </w:p>
  <w:p w14:paraId="35F251FD" w14:textId="77777777" w:rsidR="005C1A12" w:rsidRPr="000F52A5" w:rsidRDefault="005C1A12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</w:p>
  <w:p w14:paraId="2C402B35" w14:textId="0A614087" w:rsidR="005C1A12" w:rsidRPr="005303F0" w:rsidRDefault="005C1A12" w:rsidP="00760531">
    <w:pPr>
      <w:pStyle w:val="Header"/>
      <w:ind w:right="686"/>
      <w:jc w:val="right"/>
      <w:rPr>
        <w:rFonts w:ascii="Helvetica" w:hAnsi="Helvetica"/>
        <w:sz w:val="22"/>
        <w:szCs w:val="22"/>
      </w:rPr>
    </w:pPr>
    <w:r w:rsidRPr="005303F0">
      <w:rPr>
        <w:rFonts w:ascii="Helvetica" w:hAnsi="Helvetica"/>
        <w:sz w:val="22"/>
        <w:szCs w:val="22"/>
      </w:rPr>
      <w:t>Telephone: 0151 728 2048</w:t>
    </w:r>
    <w:r w:rsidRPr="005303F0">
      <w:rPr>
        <w:rFonts w:ascii="Helvetica" w:hAnsi="Helvetica"/>
        <w:sz w:val="22"/>
        <w:szCs w:val="22"/>
      </w:rPr>
      <w:br/>
      <w:t>Military: 94552 8131</w:t>
    </w:r>
  </w:p>
  <w:p w14:paraId="02B38EA2" w14:textId="3AB30F71" w:rsidR="005C1A12" w:rsidRPr="005303F0" w:rsidRDefault="005C1A12" w:rsidP="00760531">
    <w:pPr>
      <w:ind w:right="686"/>
      <w:jc w:val="right"/>
      <w:rPr>
        <w:rFonts w:ascii="Arial" w:hAnsi="Arial" w:cs="Arial"/>
        <w:sz w:val="24"/>
        <w:szCs w:val="24"/>
      </w:rPr>
    </w:pPr>
    <w:r w:rsidRPr="005303F0">
      <w:rPr>
        <w:rFonts w:ascii="Helvetica" w:hAnsi="Helvetica"/>
      </w:rPr>
      <w:t xml:space="preserve">Email:  </w:t>
    </w:r>
    <w:hyperlink r:id="rId2" w:history="1">
      <w:r w:rsidRPr="005303F0">
        <w:rPr>
          <w:rStyle w:val="Hyperlink"/>
          <w:rFonts w:ascii="Arial" w:hAnsi="Arial" w:cs="Arial"/>
        </w:rPr>
        <w:t>nw-hr@rfca.mod.uk</w:t>
      </w:r>
    </w:hyperlink>
  </w:p>
  <w:p w14:paraId="34C650FE" w14:textId="7606ECB3" w:rsidR="005C1A12" w:rsidRPr="000F52A5" w:rsidRDefault="005C1A12" w:rsidP="00F26731">
    <w:pPr>
      <w:pStyle w:val="Header"/>
      <w:jc w:val="right"/>
      <w:rPr>
        <w:rFonts w:ascii="Helvetica" w:hAnsi="Helvetica"/>
        <w:szCs w:val="28"/>
      </w:rPr>
    </w:pPr>
  </w:p>
  <w:p w14:paraId="371DF7B7" w14:textId="46C06E38" w:rsidR="005C1A12" w:rsidRDefault="005C1A12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D22859" wp14:editId="548C0FF5">
              <wp:simplePos x="0" y="0"/>
              <wp:positionH relativeFrom="column">
                <wp:posOffset>5772150</wp:posOffset>
              </wp:positionH>
              <wp:positionV relativeFrom="paragraph">
                <wp:posOffset>747395</wp:posOffset>
              </wp:positionV>
              <wp:extent cx="714375" cy="1403985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02333" w14:textId="77777777" w:rsidR="005C1A12" w:rsidRPr="000F52A5" w:rsidRDefault="005C1A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</w:t>
                          </w:r>
                        </w:p>
                        <w:p w14:paraId="6A23185E" w14:textId="77777777" w:rsidR="005C1A12" w:rsidRPr="000F52A5" w:rsidRDefault="005C1A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Naval</w:t>
                          </w:r>
                        </w:p>
                        <w:p w14:paraId="5F6ABADE" w14:textId="77777777" w:rsidR="005C1A12" w:rsidRPr="000F52A5" w:rsidRDefault="005C1A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1C8FC5FF" w14:textId="77777777" w:rsidR="005C1A12" w:rsidRPr="000F52A5" w:rsidRDefault="005C1A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2AB77F7" w14:textId="77777777" w:rsidR="005C1A12" w:rsidRPr="000F52A5" w:rsidRDefault="005C1A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7261EA4" w14:textId="77777777" w:rsidR="005C1A12" w:rsidRPr="000F52A5" w:rsidRDefault="005C1A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Marines</w:t>
                          </w:r>
                        </w:p>
                        <w:p w14:paraId="2C72403D" w14:textId="77777777" w:rsidR="005C1A12" w:rsidRPr="000F52A5" w:rsidRDefault="005C1A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361722A7" w14:textId="77777777" w:rsidR="005C1A12" w:rsidRPr="000F52A5" w:rsidRDefault="005C1A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09926E1" w14:textId="77777777" w:rsidR="005C1A12" w:rsidRPr="000F52A5" w:rsidRDefault="005C1A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7540C7" w14:textId="77777777" w:rsidR="005C1A12" w:rsidRPr="000F52A5" w:rsidRDefault="005C1A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3431796" w14:textId="77777777" w:rsidR="005C1A12" w:rsidRPr="000F52A5" w:rsidRDefault="005C1A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br/>
                            <w:t>Reserve</w:t>
                          </w:r>
                        </w:p>
                        <w:p w14:paraId="6FECDB16" w14:textId="77777777" w:rsidR="005C1A12" w:rsidRPr="000F52A5" w:rsidRDefault="005C1A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C9DD619" w14:textId="77777777" w:rsidR="005C1A12" w:rsidRPr="000F52A5" w:rsidRDefault="005C1A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2B67B4" w14:textId="77777777" w:rsidR="005C1A12" w:rsidRPr="000F52A5" w:rsidRDefault="005C1A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Auxiliary Air Force</w:t>
                          </w:r>
                        </w:p>
                        <w:p w14:paraId="62365083" w14:textId="77777777" w:rsidR="005C1A12" w:rsidRPr="000F52A5" w:rsidRDefault="005C1A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8BB8FA0" w14:textId="77777777" w:rsidR="005C1A12" w:rsidRPr="000F52A5" w:rsidRDefault="005C1A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E81C564" w14:textId="77777777" w:rsidR="005C1A12" w:rsidRPr="000F52A5" w:rsidRDefault="005C1A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 xml:space="preserve">Sea </w:t>
                          </w:r>
                        </w:p>
                        <w:p w14:paraId="437E661E" w14:textId="77777777" w:rsidR="005C1A12" w:rsidRPr="000F52A5" w:rsidRDefault="005C1A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6320701A" w14:textId="77777777" w:rsidR="005C1A12" w:rsidRPr="000F52A5" w:rsidRDefault="005C1A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6E79822A" w14:textId="77777777" w:rsidR="005C1A12" w:rsidRPr="000F52A5" w:rsidRDefault="005C1A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683749A" w14:textId="77777777" w:rsidR="005C1A12" w:rsidRPr="000F52A5" w:rsidRDefault="005C1A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C1D0ECA" w14:textId="77777777" w:rsidR="005C1A12" w:rsidRPr="000F52A5" w:rsidRDefault="005C1A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1CD22DD" w14:textId="77777777" w:rsidR="005C1A12" w:rsidRPr="000F52A5" w:rsidRDefault="005C1A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</w:p>
                        <w:p w14:paraId="75BF5D10" w14:textId="77777777" w:rsidR="005C1A12" w:rsidRPr="000F52A5" w:rsidRDefault="005C1A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4962146A" w14:textId="77777777" w:rsidR="005C1A12" w:rsidRPr="000F52A5" w:rsidRDefault="005C1A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Force</w:t>
                          </w:r>
                        </w:p>
                        <w:p w14:paraId="52B60C09" w14:textId="77777777" w:rsidR="005C1A12" w:rsidRPr="000F52A5" w:rsidRDefault="005C1A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CF893D5" w14:textId="77777777" w:rsidR="005C1A12" w:rsidRPr="000F52A5" w:rsidRDefault="005C1A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74C0EB2" w14:textId="77777777" w:rsidR="005C1A12" w:rsidRPr="000F52A5" w:rsidRDefault="005C1A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BDCA4F9" w14:textId="77777777" w:rsidR="005C1A12" w:rsidRPr="000F52A5" w:rsidRDefault="005C1A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Air</w:t>
                          </w:r>
                        </w:p>
                        <w:p w14:paraId="7AB1A3EB" w14:textId="77777777" w:rsidR="005C1A12" w:rsidRPr="000F52A5" w:rsidRDefault="005C1A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Training</w:t>
                          </w:r>
                        </w:p>
                        <w:p w14:paraId="0BEA68CF" w14:textId="77777777" w:rsidR="005C1A12" w:rsidRPr="000F52A5" w:rsidRDefault="005C1A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3AC3792F" w14:textId="77777777" w:rsidR="005C1A12" w:rsidRPr="000F52A5" w:rsidRDefault="005C1A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80CCB73" w14:textId="77777777" w:rsidR="005C1A12" w:rsidRPr="000F52A5" w:rsidRDefault="005C1A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DE5F0A4" w14:textId="77777777" w:rsidR="005C1A12" w:rsidRPr="000F52A5" w:rsidRDefault="005C1A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94D92C8" w14:textId="77777777" w:rsidR="005C1A12" w:rsidRPr="000F52A5" w:rsidRDefault="005C1A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004B5E8" w14:textId="77777777" w:rsidR="005C1A12" w:rsidRPr="000F52A5" w:rsidRDefault="005C1A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Combined Cadet Force</w:t>
                          </w:r>
                        </w:p>
                        <w:p w14:paraId="5FC36869" w14:textId="77777777" w:rsidR="005C1A12" w:rsidRPr="009630EE" w:rsidRDefault="005C1A12" w:rsidP="005303F0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4.5pt;margin-top:58.85pt;width:56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BrIAIAABsEAAAOAAAAZHJzL2Uyb0RvYy54bWysU81u2zAMvg/YOwi6L3ZSZ0m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" stroked="f">
              <v:textbox style="mso-fit-shape-to-text:t">
                <w:txbxContent>
                  <w:p w14:paraId="34102333" w14:textId="77777777" w:rsidR="005C1A12" w:rsidRPr="000F52A5" w:rsidRDefault="005C1A1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</w:t>
                    </w:r>
                  </w:p>
                  <w:p w14:paraId="6A23185E" w14:textId="77777777" w:rsidR="005C1A12" w:rsidRPr="000F52A5" w:rsidRDefault="005C1A1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Naval</w:t>
                    </w:r>
                  </w:p>
                  <w:p w14:paraId="5F6ABADE" w14:textId="77777777" w:rsidR="005C1A12" w:rsidRPr="000F52A5" w:rsidRDefault="005C1A1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1C8FC5FF" w14:textId="77777777" w:rsidR="005C1A12" w:rsidRPr="000F52A5" w:rsidRDefault="005C1A1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2AB77F7" w14:textId="77777777" w:rsidR="005C1A12" w:rsidRPr="000F52A5" w:rsidRDefault="005C1A1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7261EA4" w14:textId="77777777" w:rsidR="005C1A12" w:rsidRPr="000F52A5" w:rsidRDefault="005C1A1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Marines</w:t>
                    </w:r>
                  </w:p>
                  <w:p w14:paraId="2C72403D" w14:textId="77777777" w:rsidR="005C1A12" w:rsidRPr="000F52A5" w:rsidRDefault="005C1A1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361722A7" w14:textId="77777777" w:rsidR="005C1A12" w:rsidRPr="000F52A5" w:rsidRDefault="005C1A1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09926E1" w14:textId="77777777" w:rsidR="005C1A12" w:rsidRPr="000F52A5" w:rsidRDefault="005C1A1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7540C7" w14:textId="77777777" w:rsidR="005C1A12" w:rsidRPr="000F52A5" w:rsidRDefault="005C1A1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3431796" w14:textId="77777777" w:rsidR="005C1A12" w:rsidRPr="000F52A5" w:rsidRDefault="005C1A1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br/>
                      <w:t>Reserve</w:t>
                    </w:r>
                  </w:p>
                  <w:p w14:paraId="6FECDB16" w14:textId="77777777" w:rsidR="005C1A12" w:rsidRPr="000F52A5" w:rsidRDefault="005C1A1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C9DD619" w14:textId="77777777" w:rsidR="005C1A12" w:rsidRPr="000F52A5" w:rsidRDefault="005C1A1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2B67B4" w14:textId="77777777" w:rsidR="005C1A12" w:rsidRPr="000F52A5" w:rsidRDefault="005C1A1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Auxiliary Air Force</w:t>
                    </w:r>
                  </w:p>
                  <w:p w14:paraId="62365083" w14:textId="77777777" w:rsidR="005C1A12" w:rsidRPr="000F52A5" w:rsidRDefault="005C1A1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8BB8FA0" w14:textId="77777777" w:rsidR="005C1A12" w:rsidRPr="000F52A5" w:rsidRDefault="005C1A1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E81C564" w14:textId="77777777" w:rsidR="005C1A12" w:rsidRPr="000F52A5" w:rsidRDefault="005C1A1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Sea </w:t>
                    </w:r>
                  </w:p>
                  <w:p w14:paraId="437E661E" w14:textId="77777777" w:rsidR="005C1A12" w:rsidRPr="000F52A5" w:rsidRDefault="005C1A1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6320701A" w14:textId="77777777" w:rsidR="005C1A12" w:rsidRPr="000F52A5" w:rsidRDefault="005C1A1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6E79822A" w14:textId="77777777" w:rsidR="005C1A12" w:rsidRPr="000F52A5" w:rsidRDefault="005C1A1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683749A" w14:textId="77777777" w:rsidR="005C1A12" w:rsidRPr="000F52A5" w:rsidRDefault="005C1A1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C1D0ECA" w14:textId="77777777" w:rsidR="005C1A12" w:rsidRPr="000F52A5" w:rsidRDefault="005C1A1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1CD22DD" w14:textId="77777777" w:rsidR="005C1A12" w:rsidRPr="000F52A5" w:rsidRDefault="005C1A1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</w:p>
                  <w:p w14:paraId="75BF5D10" w14:textId="77777777" w:rsidR="005C1A12" w:rsidRPr="000F52A5" w:rsidRDefault="005C1A1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4962146A" w14:textId="77777777" w:rsidR="005C1A12" w:rsidRPr="000F52A5" w:rsidRDefault="005C1A1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Force</w:t>
                    </w:r>
                  </w:p>
                  <w:p w14:paraId="52B60C09" w14:textId="77777777" w:rsidR="005C1A12" w:rsidRPr="000F52A5" w:rsidRDefault="005C1A1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CF893D5" w14:textId="77777777" w:rsidR="005C1A12" w:rsidRPr="000F52A5" w:rsidRDefault="005C1A1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74C0EB2" w14:textId="77777777" w:rsidR="005C1A12" w:rsidRPr="000F52A5" w:rsidRDefault="005C1A1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BDCA4F9" w14:textId="77777777" w:rsidR="005C1A12" w:rsidRPr="000F52A5" w:rsidRDefault="005C1A1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Air</w:t>
                    </w:r>
                  </w:p>
                  <w:p w14:paraId="7AB1A3EB" w14:textId="77777777" w:rsidR="005C1A12" w:rsidRPr="000F52A5" w:rsidRDefault="005C1A1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Training</w:t>
                    </w:r>
                  </w:p>
                  <w:p w14:paraId="0BEA68CF" w14:textId="77777777" w:rsidR="005C1A12" w:rsidRPr="000F52A5" w:rsidRDefault="005C1A1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3AC3792F" w14:textId="77777777" w:rsidR="005C1A12" w:rsidRPr="000F52A5" w:rsidRDefault="005C1A1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80CCB73" w14:textId="77777777" w:rsidR="005C1A12" w:rsidRPr="000F52A5" w:rsidRDefault="005C1A1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DE5F0A4" w14:textId="77777777" w:rsidR="005C1A12" w:rsidRPr="000F52A5" w:rsidRDefault="005C1A1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94D92C8" w14:textId="77777777" w:rsidR="005C1A12" w:rsidRPr="000F52A5" w:rsidRDefault="005C1A1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004B5E8" w14:textId="77777777" w:rsidR="005C1A12" w:rsidRPr="000F52A5" w:rsidRDefault="005C1A1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Combined Cadet Force</w:t>
                    </w:r>
                  </w:p>
                  <w:p w14:paraId="5FC36869" w14:textId="77777777" w:rsidR="005C1A12" w:rsidRPr="009630EE" w:rsidRDefault="005C1A12" w:rsidP="005303F0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4E0"/>
    <w:multiLevelType w:val="hybridMultilevel"/>
    <w:tmpl w:val="4AD8C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EF9"/>
    <w:multiLevelType w:val="hybridMultilevel"/>
    <w:tmpl w:val="0A1AF3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5C"/>
    <w:rsid w:val="000353AD"/>
    <w:rsid w:val="00087694"/>
    <w:rsid w:val="000F52A5"/>
    <w:rsid w:val="00103C4A"/>
    <w:rsid w:val="001514AC"/>
    <w:rsid w:val="002001E9"/>
    <w:rsid w:val="002D5A2F"/>
    <w:rsid w:val="00315B37"/>
    <w:rsid w:val="00393FD1"/>
    <w:rsid w:val="004C175C"/>
    <w:rsid w:val="005303F0"/>
    <w:rsid w:val="0057597A"/>
    <w:rsid w:val="005C1A12"/>
    <w:rsid w:val="00680A8B"/>
    <w:rsid w:val="007057D6"/>
    <w:rsid w:val="00760531"/>
    <w:rsid w:val="007B5F48"/>
    <w:rsid w:val="007C08BD"/>
    <w:rsid w:val="00804D8F"/>
    <w:rsid w:val="00921BFB"/>
    <w:rsid w:val="00947F50"/>
    <w:rsid w:val="009630EE"/>
    <w:rsid w:val="009B3D1F"/>
    <w:rsid w:val="009F4108"/>
    <w:rsid w:val="00AD6756"/>
    <w:rsid w:val="00BC1253"/>
    <w:rsid w:val="00D54B11"/>
    <w:rsid w:val="00E77956"/>
    <w:rsid w:val="00F26731"/>
    <w:rsid w:val="00F374FF"/>
    <w:rsid w:val="00FC150E"/>
    <w:rsid w:val="00FC2252"/>
    <w:rsid w:val="00FD64DE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4C77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nw-hr@rfca.mod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w-hr@rfca.mod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-comms\Desktop\131106NW-SD-CELtr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A429251B2BD4A247879F19CD7F72DD9A" ma:contentTypeVersion="2" ma:contentTypeDescription="" ma:contentTypeScope="" ma:versionID="fa4fe45aa31fa230cd10bd3247bcf6ab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3292BA-1EB4-4302-8003-966651A49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8EB5AC-FAEE-4651-81F2-426A3C8996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131550-931C-41BB-AA5C-A3C90645D81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4AECBF1-55B7-4E4B-B40B-B47FA3930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131106NW-SD-CELtrHd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 - Communications Officer</dc:creator>
  <cp:lastModifiedBy>NW - Communications Officer</cp:lastModifiedBy>
  <cp:revision>2</cp:revision>
  <cp:lastPrinted>2014-09-26T14:51:00Z</cp:lastPrinted>
  <dcterms:created xsi:type="dcterms:W3CDTF">2014-09-29T10:57:00Z</dcterms:created>
  <dcterms:modified xsi:type="dcterms:W3CDTF">2014-09-29T10:57:00Z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0x0101005C12ACD3752D394D965A2BD26A3AE7E700A429251B2BD4A247879F19CD7F72DD9A</vt:lpwstr>
  </property>
  <property fmtid="{D5CDD505-2E9C-101B-9397-08002B2CF9AE}" pid="3" name="Attachment">
    <vt:bool>false</vt:bool>
  </property>
</Properties>
</file>