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550C5" w14:textId="77777777" w:rsidR="003522E7" w:rsidRPr="006F1E77" w:rsidRDefault="003522E7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bookmarkStart w:id="0" w:name="_GoBack"/>
      <w:bookmarkEnd w:id="0"/>
    </w:p>
    <w:p w14:paraId="778B239D" w14:textId="34626C65" w:rsidR="00741F51" w:rsidRPr="006F1E77" w:rsidRDefault="00741F51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6F1E77">
        <w:rPr>
          <w:rFonts w:ascii="Arial" w:eastAsia="Times New Roman" w:hAnsi="Arial" w:cs="Times New Roman"/>
          <w:szCs w:val="24"/>
          <w:lang w:val="en-US" w:eastAsia="en-US"/>
        </w:rPr>
        <w:t>NW Est/1029</w:t>
      </w:r>
      <w:r w:rsidR="006D4CED"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6D4CED"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6D4CED"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6D4CED"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6D4CED"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6D4CED"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6D4CED"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6D4CED"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327712" w:rsidRPr="006F1E77">
        <w:rPr>
          <w:rFonts w:ascii="Arial" w:eastAsia="Times New Roman" w:hAnsi="Arial" w:cs="Times New Roman"/>
          <w:szCs w:val="24"/>
          <w:lang w:val="en-US" w:eastAsia="en-US"/>
        </w:rPr>
        <w:tab/>
      </w:r>
      <w:r w:rsidR="00301F31">
        <w:rPr>
          <w:rFonts w:ascii="Arial" w:eastAsia="Times New Roman" w:hAnsi="Arial" w:cs="Times New Roman"/>
          <w:szCs w:val="24"/>
          <w:lang w:val="en-US" w:eastAsia="en-US"/>
        </w:rPr>
        <w:t>7</w:t>
      </w:r>
      <w:r w:rsidR="001907F5" w:rsidRPr="006F1E77">
        <w:rPr>
          <w:rFonts w:ascii="Arial" w:eastAsia="Times New Roman" w:hAnsi="Arial" w:cs="Times New Roman"/>
          <w:szCs w:val="24"/>
          <w:lang w:val="en-US" w:eastAsia="en-US"/>
        </w:rPr>
        <w:t xml:space="preserve"> </w:t>
      </w:r>
      <w:r w:rsidR="00BD3E24">
        <w:rPr>
          <w:rFonts w:ascii="Arial" w:eastAsia="Times New Roman" w:hAnsi="Arial" w:cs="Times New Roman"/>
          <w:szCs w:val="24"/>
          <w:lang w:val="en-US" w:eastAsia="en-US"/>
        </w:rPr>
        <w:t>December 2016</w:t>
      </w:r>
    </w:p>
    <w:p w14:paraId="124460E6" w14:textId="77777777" w:rsidR="00741F51" w:rsidRPr="006F1E77" w:rsidRDefault="00741F51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</w:p>
    <w:p w14:paraId="6D83EAB0" w14:textId="4FF6C23A" w:rsidR="00741F51" w:rsidRDefault="00741F51" w:rsidP="006F1E77">
      <w:pPr>
        <w:spacing w:after="0" w:line="240" w:lineRule="auto"/>
        <w:ind w:right="140"/>
        <w:rPr>
          <w:rFonts w:ascii="Arial" w:eastAsia="Times New Roman" w:hAnsi="Arial" w:cs="Times New Roman"/>
          <w:b/>
          <w:szCs w:val="24"/>
          <w:lang w:val="en-US" w:eastAsia="en-US"/>
        </w:rPr>
      </w:pPr>
      <w:r w:rsidRPr="00301F31">
        <w:rPr>
          <w:rFonts w:ascii="Arial" w:eastAsia="Times New Roman" w:hAnsi="Arial" w:cs="Times New Roman"/>
          <w:b/>
          <w:szCs w:val="24"/>
          <w:lang w:val="en-US" w:eastAsia="en-US"/>
        </w:rPr>
        <w:t>CHRISTMAS</w:t>
      </w:r>
      <w:r w:rsidRPr="00161DE4">
        <w:rPr>
          <w:rFonts w:ascii="Arial" w:eastAsia="Times New Roman" w:hAnsi="Arial" w:cs="Times New Roman"/>
          <w:b/>
          <w:szCs w:val="24"/>
          <w:lang w:val="en-US" w:eastAsia="en-US"/>
        </w:rPr>
        <w:t xml:space="preserve"> AND NEW YEAR HOLIDAY PERIOD – DUTY STAFF &amp; FROST PRECAUTIONS</w:t>
      </w:r>
    </w:p>
    <w:p w14:paraId="72118A6A" w14:textId="77777777" w:rsidR="00301F31" w:rsidRDefault="00301F31" w:rsidP="006F1E77">
      <w:pPr>
        <w:spacing w:after="0" w:line="240" w:lineRule="auto"/>
        <w:ind w:right="140"/>
        <w:rPr>
          <w:rFonts w:ascii="Arial" w:eastAsia="Times New Roman" w:hAnsi="Arial" w:cs="Times New Roman"/>
          <w:b/>
          <w:szCs w:val="24"/>
          <w:lang w:val="en-US" w:eastAsia="en-US"/>
        </w:rPr>
      </w:pPr>
    </w:p>
    <w:p w14:paraId="25F7F9FF" w14:textId="4F297749" w:rsidR="00301F31" w:rsidRPr="00301F31" w:rsidRDefault="00301F31" w:rsidP="006F1E77">
      <w:pPr>
        <w:spacing w:after="0" w:line="240" w:lineRule="auto"/>
        <w:ind w:right="140"/>
        <w:rPr>
          <w:rFonts w:ascii="Arial" w:eastAsia="Times New Roman" w:hAnsi="Arial" w:cs="Times New Roman"/>
          <w:b/>
          <w:szCs w:val="24"/>
          <w:u w:val="single"/>
          <w:lang w:val="en-US" w:eastAsia="en-US"/>
        </w:rPr>
      </w:pPr>
      <w:r>
        <w:rPr>
          <w:rFonts w:ascii="Arial" w:eastAsia="Times New Roman" w:hAnsi="Arial" w:cs="Times New Roman"/>
          <w:b/>
          <w:szCs w:val="24"/>
          <w:u w:val="single"/>
          <w:lang w:val="en-US" w:eastAsia="en-US"/>
        </w:rPr>
        <w:t>Amendment 1</w:t>
      </w:r>
    </w:p>
    <w:p w14:paraId="285CF391" w14:textId="77777777" w:rsidR="00301F31" w:rsidRDefault="00301F31" w:rsidP="006F1E77">
      <w:pPr>
        <w:spacing w:after="0" w:line="240" w:lineRule="auto"/>
        <w:ind w:right="140"/>
        <w:rPr>
          <w:rFonts w:ascii="Arial" w:eastAsia="Times New Roman" w:hAnsi="Arial" w:cs="Times New Roman"/>
          <w:b/>
          <w:szCs w:val="24"/>
          <w:lang w:val="en-US" w:eastAsia="en-US"/>
        </w:rPr>
      </w:pPr>
    </w:p>
    <w:p w14:paraId="10F8C557" w14:textId="7FC84B34" w:rsidR="00301F31" w:rsidRPr="007A47B9" w:rsidRDefault="003913A2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7A47B9">
        <w:rPr>
          <w:rFonts w:ascii="Arial" w:eastAsia="Times New Roman" w:hAnsi="Arial" w:cs="Times New Roman"/>
          <w:szCs w:val="24"/>
          <w:lang w:val="en-US" w:eastAsia="en-US"/>
        </w:rPr>
        <w:t>P</w:t>
      </w:r>
      <w:r w:rsidR="00301F31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lease </w:t>
      </w:r>
      <w:r w:rsidRPr="007A47B9">
        <w:rPr>
          <w:rFonts w:ascii="Arial" w:eastAsia="Times New Roman" w:hAnsi="Arial" w:cs="Times New Roman"/>
          <w:szCs w:val="24"/>
          <w:lang w:val="en-US" w:eastAsia="en-US"/>
        </w:rPr>
        <w:t>disregard</w:t>
      </w:r>
      <w:r w:rsidR="00301F31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the previous letter regarding the </w:t>
      </w:r>
      <w:r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NW RFCA </w:t>
      </w:r>
      <w:r w:rsidR="00301F31" w:rsidRPr="007A47B9">
        <w:rPr>
          <w:rFonts w:ascii="Arial" w:eastAsia="Times New Roman" w:hAnsi="Arial" w:cs="Times New Roman"/>
          <w:szCs w:val="24"/>
          <w:lang w:val="en-US" w:eastAsia="en-US"/>
        </w:rPr>
        <w:t>Christmas shutdown.</w:t>
      </w:r>
    </w:p>
    <w:p w14:paraId="6453A12F" w14:textId="77777777" w:rsidR="0000053D" w:rsidRPr="007A47B9" w:rsidRDefault="0000053D" w:rsidP="006F1E77">
      <w:pPr>
        <w:tabs>
          <w:tab w:val="left" w:pos="426"/>
        </w:tabs>
        <w:spacing w:after="0" w:line="240" w:lineRule="auto"/>
        <w:ind w:right="140"/>
        <w:rPr>
          <w:rFonts w:ascii="Arial" w:eastAsia="Times New Roman" w:hAnsi="Arial" w:cs="Times New Roman"/>
          <w:szCs w:val="24"/>
          <w:u w:val="single"/>
          <w:lang w:val="en-US" w:eastAsia="en-US"/>
        </w:rPr>
      </w:pPr>
    </w:p>
    <w:p w14:paraId="465C77C1" w14:textId="046E2CB6" w:rsidR="00741F51" w:rsidRPr="007A47B9" w:rsidRDefault="00741F51" w:rsidP="006F1E77">
      <w:pPr>
        <w:tabs>
          <w:tab w:val="left" w:pos="426"/>
        </w:tabs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7A47B9">
        <w:rPr>
          <w:rFonts w:ascii="Arial" w:eastAsia="Times New Roman" w:hAnsi="Arial" w:cs="Times New Roman"/>
          <w:szCs w:val="24"/>
          <w:lang w:val="en-US" w:eastAsia="en-US"/>
        </w:rPr>
        <w:t>This Association will be closed from 1</w:t>
      </w:r>
      <w:r w:rsidR="004C2A09" w:rsidRPr="007A47B9">
        <w:rPr>
          <w:rFonts w:ascii="Arial" w:eastAsia="Times New Roman" w:hAnsi="Arial" w:cs="Times New Roman"/>
          <w:szCs w:val="24"/>
          <w:lang w:val="en-US" w:eastAsia="en-US"/>
        </w:rPr>
        <w:t>63</w:t>
      </w:r>
      <w:r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0 </w:t>
      </w:r>
      <w:proofErr w:type="spellStart"/>
      <w:r w:rsidRPr="007A47B9">
        <w:rPr>
          <w:rFonts w:ascii="Arial" w:eastAsia="Times New Roman" w:hAnsi="Arial" w:cs="Times New Roman"/>
          <w:szCs w:val="24"/>
          <w:lang w:val="en-US" w:eastAsia="en-US"/>
        </w:rPr>
        <w:t>hrs</w:t>
      </w:r>
      <w:proofErr w:type="spellEnd"/>
      <w:r w:rsidR="00BD3E24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on Tuesday 20 December 2016</w:t>
      </w:r>
      <w:r w:rsidR="004B2245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to 0830 </w:t>
      </w:r>
      <w:proofErr w:type="spellStart"/>
      <w:r w:rsidR="004B2245" w:rsidRPr="007A47B9">
        <w:rPr>
          <w:rFonts w:ascii="Arial" w:eastAsia="Times New Roman" w:hAnsi="Arial" w:cs="Times New Roman"/>
          <w:szCs w:val="24"/>
          <w:lang w:val="en-US" w:eastAsia="en-US"/>
        </w:rPr>
        <w:t>hrs</w:t>
      </w:r>
      <w:proofErr w:type="spellEnd"/>
      <w:r w:rsidR="004B2245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on </w:t>
      </w:r>
      <w:r w:rsidR="00BD3E24" w:rsidRPr="007A47B9">
        <w:rPr>
          <w:rFonts w:ascii="Arial" w:eastAsia="Times New Roman" w:hAnsi="Arial" w:cs="Times New Roman"/>
          <w:szCs w:val="24"/>
          <w:lang w:val="en-US" w:eastAsia="en-US"/>
        </w:rPr>
        <w:t>Tuesday 3 January 2017</w:t>
      </w:r>
      <w:r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. </w:t>
      </w:r>
    </w:p>
    <w:p w14:paraId="646B02C0" w14:textId="77777777" w:rsidR="00741F51" w:rsidRPr="007A47B9" w:rsidRDefault="00741F51" w:rsidP="006F1E77">
      <w:pPr>
        <w:tabs>
          <w:tab w:val="left" w:pos="426"/>
        </w:tabs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</w:p>
    <w:p w14:paraId="54D2B16B" w14:textId="77777777" w:rsidR="007A47B9" w:rsidRDefault="00741F51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7A47B9">
        <w:rPr>
          <w:rFonts w:ascii="Arial" w:eastAsia="Times New Roman" w:hAnsi="Arial" w:cs="Times New Roman"/>
          <w:szCs w:val="24"/>
          <w:u w:val="single"/>
          <w:lang w:val="en-US" w:eastAsia="en-US"/>
        </w:rPr>
        <w:t>Emergency Works Services.</w:t>
      </w:r>
      <w:r w:rsidR="00FD0F4B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 </w:t>
      </w:r>
    </w:p>
    <w:p w14:paraId="73EBB3A5" w14:textId="77777777" w:rsidR="007A47B9" w:rsidRDefault="007A47B9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</w:p>
    <w:p w14:paraId="78555F35" w14:textId="6F2F7603" w:rsidR="00741F51" w:rsidRPr="007A47B9" w:rsidRDefault="003913A2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7A47B9">
        <w:rPr>
          <w:rFonts w:ascii="Arial" w:eastAsia="Times New Roman" w:hAnsi="Arial" w:cs="Times New Roman"/>
          <w:szCs w:val="24"/>
          <w:lang w:val="en-US" w:eastAsia="en-US"/>
        </w:rPr>
        <w:t>T</w:t>
      </w:r>
      <w:r w:rsidR="00856A97" w:rsidRPr="007A47B9">
        <w:rPr>
          <w:rFonts w:ascii="Arial" w:eastAsia="Times New Roman" w:hAnsi="Arial" w:cs="Times New Roman"/>
          <w:szCs w:val="24"/>
          <w:lang w:val="en-US" w:eastAsia="en-US"/>
        </w:rPr>
        <w:t>his year the works officers</w:t>
      </w:r>
      <w:r w:rsidR="00FD0F4B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will be on a</w:t>
      </w:r>
      <w:r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duty</w:t>
      </w:r>
      <w:r w:rsidR="00FD0F4B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</w:t>
      </w:r>
      <w:proofErr w:type="spellStart"/>
      <w:r w:rsidR="00FD0F4B" w:rsidRPr="007A47B9">
        <w:rPr>
          <w:rFonts w:ascii="Arial" w:eastAsia="Times New Roman" w:hAnsi="Arial" w:cs="Times New Roman"/>
          <w:szCs w:val="24"/>
          <w:lang w:val="en-US" w:eastAsia="en-US"/>
        </w:rPr>
        <w:t>rota</w:t>
      </w:r>
      <w:proofErr w:type="spellEnd"/>
      <w:r w:rsidR="007A47B9">
        <w:rPr>
          <w:rFonts w:ascii="Arial" w:eastAsia="Times New Roman" w:hAnsi="Arial" w:cs="Times New Roman"/>
          <w:szCs w:val="24"/>
          <w:lang w:val="en-US" w:eastAsia="en-US"/>
        </w:rPr>
        <w:t>. I</w:t>
      </w:r>
      <w:r w:rsidR="00FD0F4B" w:rsidRPr="007A47B9">
        <w:rPr>
          <w:rFonts w:ascii="Arial" w:eastAsia="Times New Roman" w:hAnsi="Arial" w:cs="Times New Roman"/>
          <w:szCs w:val="24"/>
          <w:lang w:val="en-US" w:eastAsia="en-US"/>
        </w:rPr>
        <w:t>t is advised that on the day of the f</w:t>
      </w:r>
      <w:r w:rsidR="00856A97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ault, you will call the </w:t>
      </w:r>
      <w:r w:rsidRPr="007A47B9">
        <w:rPr>
          <w:rFonts w:ascii="Arial" w:eastAsia="Times New Roman" w:hAnsi="Arial" w:cs="Times New Roman"/>
          <w:szCs w:val="24"/>
          <w:lang w:val="en-US" w:eastAsia="en-US"/>
        </w:rPr>
        <w:t>duty</w:t>
      </w:r>
      <w:r w:rsidR="00856A97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officer</w:t>
      </w:r>
      <w:r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working on that day as laid out below.</w:t>
      </w:r>
    </w:p>
    <w:p w14:paraId="31095F12" w14:textId="2C1DE786" w:rsidR="00DB3A19" w:rsidRPr="007A47B9" w:rsidRDefault="00DB3A19" w:rsidP="006F1E77">
      <w:pPr>
        <w:spacing w:after="0" w:line="240" w:lineRule="auto"/>
        <w:ind w:right="140" w:firstLine="720"/>
        <w:rPr>
          <w:rFonts w:ascii="Arial" w:eastAsia="Times New Roman" w:hAnsi="Arial" w:cs="Times New Roman"/>
          <w:szCs w:val="24"/>
          <w:lang w:val="en-US" w:eastAsia="en-US"/>
        </w:rPr>
      </w:pPr>
    </w:p>
    <w:p w14:paraId="775B8234" w14:textId="37104349" w:rsidR="0000053D" w:rsidRPr="007A47B9" w:rsidRDefault="0000053D" w:rsidP="006F1E77">
      <w:pPr>
        <w:spacing w:after="0" w:line="240" w:lineRule="auto"/>
        <w:ind w:right="140" w:firstLine="720"/>
        <w:rPr>
          <w:rFonts w:ascii="Arial" w:eastAsia="Times New Roman" w:hAnsi="Arial" w:cs="Times New Roman"/>
          <w:szCs w:val="24"/>
          <w:lang w:val="en-US" w:eastAsia="en-US"/>
        </w:rPr>
      </w:pPr>
    </w:p>
    <w:p w14:paraId="2C352FC7" w14:textId="05F212AD" w:rsidR="003913A2" w:rsidRPr="007A47B9" w:rsidRDefault="007A47B9" w:rsidP="003913A2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7A47B9">
        <w:rPr>
          <w:rFonts w:ascii="Arial" w:eastAsia="Times New Roman" w:hAnsi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76B02" wp14:editId="7D32EE3B">
                <wp:simplePos x="0" y="0"/>
                <wp:positionH relativeFrom="column">
                  <wp:posOffset>2092960</wp:posOffset>
                </wp:positionH>
                <wp:positionV relativeFrom="paragraph">
                  <wp:posOffset>10795</wp:posOffset>
                </wp:positionV>
                <wp:extent cx="45719" cy="323850"/>
                <wp:effectExtent l="0" t="0" r="12065" b="1905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ED0D0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164.8pt;margin-top:.85pt;width:3.6pt;height:25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" adj="254" strokecolor="black [3213]"/>
            </w:pict>
          </mc:Fallback>
        </mc:AlternateContent>
      </w:r>
      <w:r w:rsidR="003913A2" w:rsidRPr="007A47B9">
        <w:rPr>
          <w:rFonts w:ascii="Arial" w:eastAsia="Times New Roman" w:hAnsi="Arial" w:cs="Times New Roman"/>
          <w:szCs w:val="24"/>
          <w:lang w:val="en-US" w:eastAsia="en-US"/>
        </w:rPr>
        <w:t>Wednesday 21</w:t>
      </w:r>
      <w:r w:rsidR="003913A2" w:rsidRPr="007A47B9">
        <w:rPr>
          <w:rFonts w:ascii="Arial" w:eastAsia="Times New Roman" w:hAnsi="Arial" w:cs="Times New Roman"/>
          <w:szCs w:val="24"/>
          <w:vertAlign w:val="superscript"/>
          <w:lang w:val="en-US" w:eastAsia="en-US"/>
        </w:rPr>
        <w:t>st</w:t>
      </w:r>
      <w:r w:rsidR="003913A2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December</w:t>
      </w:r>
      <w:r w:rsidR="0000053D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2016        Charlotte O’Rourke   07837 416382</w:t>
      </w:r>
    </w:p>
    <w:p w14:paraId="329D136D" w14:textId="4CC2535D" w:rsidR="003913A2" w:rsidRPr="007A47B9" w:rsidRDefault="003913A2" w:rsidP="003913A2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7A47B9">
        <w:rPr>
          <w:rFonts w:ascii="Arial" w:eastAsia="Times New Roman" w:hAnsi="Arial" w:cs="Times New Roman"/>
          <w:szCs w:val="24"/>
          <w:lang w:val="en-US" w:eastAsia="en-US"/>
        </w:rPr>
        <w:t>Thursday 22</w:t>
      </w:r>
      <w:r w:rsidRPr="007A47B9">
        <w:rPr>
          <w:rFonts w:ascii="Arial" w:eastAsia="Times New Roman" w:hAnsi="Arial" w:cs="Times New Roman"/>
          <w:szCs w:val="24"/>
          <w:vertAlign w:val="superscript"/>
          <w:lang w:val="en-US" w:eastAsia="en-US"/>
        </w:rPr>
        <w:t>nd</w:t>
      </w:r>
      <w:r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December</w:t>
      </w:r>
      <w:r w:rsidR="0000053D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2016</w:t>
      </w:r>
    </w:p>
    <w:p w14:paraId="1D0115EC" w14:textId="77777777" w:rsidR="003913A2" w:rsidRPr="007A47B9" w:rsidRDefault="003913A2" w:rsidP="003913A2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</w:p>
    <w:p w14:paraId="5D03CA4B" w14:textId="77D5BC69" w:rsidR="003913A2" w:rsidRPr="007A47B9" w:rsidRDefault="00BA0FC9" w:rsidP="003913A2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7A47B9">
        <w:rPr>
          <w:rFonts w:ascii="Arial" w:eastAsia="Times New Roman" w:hAnsi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AA0DAA" wp14:editId="3B20B733">
                <wp:simplePos x="0" y="0"/>
                <wp:positionH relativeFrom="column">
                  <wp:posOffset>2092960</wp:posOffset>
                </wp:positionH>
                <wp:positionV relativeFrom="paragraph">
                  <wp:posOffset>5080</wp:posOffset>
                </wp:positionV>
                <wp:extent cx="45719" cy="400050"/>
                <wp:effectExtent l="0" t="0" r="12065" b="1905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7EDC8" id="Right Brace 6" o:spid="_x0000_s1026" type="#_x0000_t88" style="position:absolute;margin-left:164.8pt;margin-top:.4pt;width:3.6pt;height:31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" adj="206" strokecolor="black [3213]"/>
            </w:pict>
          </mc:Fallback>
        </mc:AlternateContent>
      </w:r>
      <w:proofErr w:type="spellStart"/>
      <w:r w:rsidR="003913A2" w:rsidRPr="007A47B9">
        <w:rPr>
          <w:rFonts w:ascii="Arial" w:eastAsia="Times New Roman" w:hAnsi="Arial" w:cs="Times New Roman"/>
          <w:szCs w:val="24"/>
          <w:lang w:val="en-US" w:eastAsia="en-US"/>
        </w:rPr>
        <w:t>Fridaiy</w:t>
      </w:r>
      <w:proofErr w:type="spellEnd"/>
      <w:r w:rsidR="003913A2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23</w:t>
      </w:r>
      <w:r w:rsidR="003913A2" w:rsidRPr="007A47B9">
        <w:rPr>
          <w:rFonts w:ascii="Arial" w:eastAsia="Times New Roman" w:hAnsi="Arial" w:cs="Times New Roman"/>
          <w:szCs w:val="24"/>
          <w:vertAlign w:val="superscript"/>
          <w:lang w:val="en-US" w:eastAsia="en-US"/>
        </w:rPr>
        <w:t>rd</w:t>
      </w:r>
      <w:r w:rsidR="003913A2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December</w:t>
      </w:r>
      <w:r w:rsidR="0000053D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2016                Alex Croxton   07730 763823</w:t>
      </w:r>
    </w:p>
    <w:p w14:paraId="23DF5018" w14:textId="58A21997" w:rsidR="003913A2" w:rsidRPr="007A47B9" w:rsidRDefault="003913A2" w:rsidP="003913A2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7A47B9">
        <w:rPr>
          <w:rFonts w:ascii="Arial" w:eastAsia="Times New Roman" w:hAnsi="Arial" w:cs="Times New Roman"/>
          <w:szCs w:val="24"/>
          <w:lang w:val="en-US" w:eastAsia="en-US"/>
        </w:rPr>
        <w:t>Saturday 24</w:t>
      </w:r>
      <w:r w:rsidRPr="007A47B9">
        <w:rPr>
          <w:rFonts w:ascii="Arial" w:eastAsia="Times New Roman" w:hAnsi="Arial" w:cs="Times New Roman"/>
          <w:szCs w:val="24"/>
          <w:vertAlign w:val="superscript"/>
          <w:lang w:val="en-US" w:eastAsia="en-US"/>
        </w:rPr>
        <w:t>th</w:t>
      </w:r>
      <w:r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December</w:t>
      </w:r>
      <w:r w:rsidR="0000053D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2016 </w:t>
      </w:r>
    </w:p>
    <w:p w14:paraId="6EA27D69" w14:textId="5DBC9EAE" w:rsidR="003913A2" w:rsidRPr="007A47B9" w:rsidRDefault="003913A2" w:rsidP="003913A2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7A47B9">
        <w:rPr>
          <w:rFonts w:ascii="Arial" w:eastAsia="Times New Roman" w:hAnsi="Arial" w:cs="Times New Roman"/>
          <w:szCs w:val="24"/>
          <w:lang w:val="en-US" w:eastAsia="en-US"/>
        </w:rPr>
        <w:t>Sunday 25</w:t>
      </w:r>
      <w:r w:rsidRPr="007A47B9">
        <w:rPr>
          <w:rFonts w:ascii="Arial" w:eastAsia="Times New Roman" w:hAnsi="Arial" w:cs="Times New Roman"/>
          <w:szCs w:val="24"/>
          <w:vertAlign w:val="superscript"/>
          <w:lang w:val="en-US" w:eastAsia="en-US"/>
        </w:rPr>
        <w:t>th</w:t>
      </w:r>
      <w:r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December</w:t>
      </w:r>
      <w:r w:rsidR="0000053D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2016</w:t>
      </w:r>
    </w:p>
    <w:p w14:paraId="4DB2BE59" w14:textId="77777777" w:rsidR="003913A2" w:rsidRPr="007A47B9" w:rsidRDefault="003913A2" w:rsidP="003913A2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</w:p>
    <w:p w14:paraId="5EB1FD85" w14:textId="5C47639B" w:rsidR="003913A2" w:rsidRPr="007A47B9" w:rsidRDefault="00BA0FC9" w:rsidP="003913A2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7A47B9">
        <w:rPr>
          <w:rFonts w:ascii="Arial" w:eastAsia="Times New Roman" w:hAnsi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C519C2" wp14:editId="666C8C38">
                <wp:simplePos x="0" y="0"/>
                <wp:positionH relativeFrom="column">
                  <wp:posOffset>2114550</wp:posOffset>
                </wp:positionH>
                <wp:positionV relativeFrom="paragraph">
                  <wp:posOffset>19685</wp:posOffset>
                </wp:positionV>
                <wp:extent cx="45719" cy="457200"/>
                <wp:effectExtent l="0" t="0" r="12065" b="1905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2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6C925" id="Right Brace 7" o:spid="_x0000_s1026" type="#_x0000_t88" style="position:absolute;margin-left:166.5pt;margin-top:1.55pt;width:3.6pt;height:3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" adj="180" strokecolor="black [3213]"/>
            </w:pict>
          </mc:Fallback>
        </mc:AlternateContent>
      </w:r>
      <w:r w:rsidR="003913A2" w:rsidRPr="007A47B9">
        <w:rPr>
          <w:rFonts w:ascii="Arial" w:eastAsia="Times New Roman" w:hAnsi="Arial" w:cs="Times New Roman"/>
          <w:szCs w:val="24"/>
          <w:lang w:val="en-US" w:eastAsia="en-US"/>
        </w:rPr>
        <w:t>Monday 26</w:t>
      </w:r>
      <w:r w:rsidR="003913A2" w:rsidRPr="007A47B9">
        <w:rPr>
          <w:rFonts w:ascii="Arial" w:eastAsia="Times New Roman" w:hAnsi="Arial" w:cs="Times New Roman"/>
          <w:szCs w:val="24"/>
          <w:vertAlign w:val="superscript"/>
          <w:lang w:val="en-US" w:eastAsia="en-US"/>
        </w:rPr>
        <w:t>th</w:t>
      </w:r>
      <w:r w:rsidR="003913A2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December</w:t>
      </w:r>
      <w:r w:rsidR="0000053D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2016              Paul Meadows   07837 416465</w:t>
      </w:r>
    </w:p>
    <w:p w14:paraId="73053519" w14:textId="7D804FF9" w:rsidR="003913A2" w:rsidRPr="007A47B9" w:rsidRDefault="003913A2" w:rsidP="003913A2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7A47B9">
        <w:rPr>
          <w:rFonts w:ascii="Arial" w:eastAsia="Times New Roman" w:hAnsi="Arial" w:cs="Times New Roman"/>
          <w:szCs w:val="24"/>
          <w:lang w:val="en-US" w:eastAsia="en-US"/>
        </w:rPr>
        <w:t>Tuesday 27</w:t>
      </w:r>
      <w:r w:rsidRPr="007A47B9">
        <w:rPr>
          <w:rFonts w:ascii="Arial" w:eastAsia="Times New Roman" w:hAnsi="Arial" w:cs="Times New Roman"/>
          <w:szCs w:val="24"/>
          <w:vertAlign w:val="superscript"/>
          <w:lang w:val="en-US" w:eastAsia="en-US"/>
        </w:rPr>
        <w:t>th</w:t>
      </w:r>
      <w:r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December</w:t>
      </w:r>
      <w:r w:rsidR="0000053D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2016 </w:t>
      </w:r>
    </w:p>
    <w:p w14:paraId="0E7C244F" w14:textId="3E890BE7" w:rsidR="003913A2" w:rsidRPr="007A47B9" w:rsidRDefault="003913A2" w:rsidP="003913A2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7A47B9">
        <w:rPr>
          <w:rFonts w:ascii="Arial" w:eastAsia="Times New Roman" w:hAnsi="Arial" w:cs="Times New Roman"/>
          <w:szCs w:val="24"/>
          <w:lang w:val="en-US" w:eastAsia="en-US"/>
        </w:rPr>
        <w:t>Wednesday 28</w:t>
      </w:r>
      <w:r w:rsidRPr="007A47B9">
        <w:rPr>
          <w:rFonts w:ascii="Arial" w:eastAsia="Times New Roman" w:hAnsi="Arial" w:cs="Times New Roman"/>
          <w:szCs w:val="24"/>
          <w:vertAlign w:val="superscript"/>
          <w:lang w:val="en-US" w:eastAsia="en-US"/>
        </w:rPr>
        <w:t>th</w:t>
      </w:r>
      <w:r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December</w:t>
      </w:r>
      <w:r w:rsidR="0000053D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2016</w:t>
      </w:r>
    </w:p>
    <w:p w14:paraId="1873D090" w14:textId="77777777" w:rsidR="003913A2" w:rsidRPr="007A47B9" w:rsidRDefault="003913A2" w:rsidP="003913A2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</w:p>
    <w:p w14:paraId="118D5990" w14:textId="015F8920" w:rsidR="003913A2" w:rsidRPr="007A47B9" w:rsidRDefault="00BA0FC9" w:rsidP="003913A2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7A47B9">
        <w:rPr>
          <w:rFonts w:ascii="Arial" w:eastAsia="Times New Roman" w:hAnsi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1C3ACF" wp14:editId="42370E39">
                <wp:simplePos x="0" y="0"/>
                <wp:positionH relativeFrom="column">
                  <wp:posOffset>2112010</wp:posOffset>
                </wp:positionH>
                <wp:positionV relativeFrom="paragraph">
                  <wp:posOffset>5715</wp:posOffset>
                </wp:positionV>
                <wp:extent cx="45719" cy="514350"/>
                <wp:effectExtent l="0" t="0" r="12065" b="19050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43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D2970" id="Right Brace 9" o:spid="_x0000_s1026" type="#_x0000_t88" style="position:absolute;margin-left:166.3pt;margin-top:.45pt;width:3.6pt;height:40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" adj="160" strokecolor="black [3213]"/>
            </w:pict>
          </mc:Fallback>
        </mc:AlternateContent>
      </w:r>
      <w:r w:rsidR="003913A2" w:rsidRPr="007A47B9">
        <w:rPr>
          <w:rFonts w:ascii="Arial" w:eastAsia="Times New Roman" w:hAnsi="Arial" w:cs="Times New Roman"/>
          <w:szCs w:val="24"/>
          <w:lang w:val="en-US" w:eastAsia="en-US"/>
        </w:rPr>
        <w:t>Thursday 29</w:t>
      </w:r>
      <w:r w:rsidR="003913A2" w:rsidRPr="007A47B9">
        <w:rPr>
          <w:rFonts w:ascii="Arial" w:eastAsia="Times New Roman" w:hAnsi="Arial" w:cs="Times New Roman"/>
          <w:szCs w:val="24"/>
          <w:vertAlign w:val="superscript"/>
          <w:lang w:val="en-US" w:eastAsia="en-US"/>
        </w:rPr>
        <w:t>th</w:t>
      </w:r>
      <w:r w:rsidR="003913A2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December</w:t>
      </w:r>
      <w:r w:rsidR="0000053D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2016     </w:t>
      </w:r>
      <w:r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</w:t>
      </w:r>
      <w:r w:rsidR="0000053D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      Lee Delaney    07837 416450</w:t>
      </w:r>
    </w:p>
    <w:p w14:paraId="33BF9ECE" w14:textId="0177916A" w:rsidR="003913A2" w:rsidRPr="007A47B9" w:rsidRDefault="003913A2" w:rsidP="003913A2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7A47B9">
        <w:rPr>
          <w:rFonts w:ascii="Arial" w:eastAsia="Times New Roman" w:hAnsi="Arial" w:cs="Times New Roman"/>
          <w:szCs w:val="24"/>
          <w:lang w:val="en-US" w:eastAsia="en-US"/>
        </w:rPr>
        <w:t>Friday 30</w:t>
      </w:r>
      <w:r w:rsidRPr="007A47B9">
        <w:rPr>
          <w:rFonts w:ascii="Arial" w:eastAsia="Times New Roman" w:hAnsi="Arial" w:cs="Times New Roman"/>
          <w:szCs w:val="24"/>
          <w:vertAlign w:val="superscript"/>
          <w:lang w:val="en-US" w:eastAsia="en-US"/>
        </w:rPr>
        <w:t>th</w:t>
      </w:r>
      <w:r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December</w:t>
      </w:r>
      <w:r w:rsidR="0000053D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2016</w:t>
      </w:r>
    </w:p>
    <w:p w14:paraId="29673249" w14:textId="63123618" w:rsidR="003913A2" w:rsidRPr="007A47B9" w:rsidRDefault="003913A2" w:rsidP="003913A2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7A47B9">
        <w:rPr>
          <w:rFonts w:ascii="Arial" w:eastAsia="Times New Roman" w:hAnsi="Arial" w:cs="Times New Roman"/>
          <w:szCs w:val="24"/>
          <w:lang w:val="en-US" w:eastAsia="en-US"/>
        </w:rPr>
        <w:t>Saturday 31</w:t>
      </w:r>
      <w:r w:rsidRPr="007A47B9">
        <w:rPr>
          <w:rFonts w:ascii="Arial" w:eastAsia="Times New Roman" w:hAnsi="Arial" w:cs="Times New Roman"/>
          <w:szCs w:val="24"/>
          <w:vertAlign w:val="superscript"/>
          <w:lang w:val="en-US" w:eastAsia="en-US"/>
        </w:rPr>
        <w:t>st</w:t>
      </w:r>
      <w:r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December</w:t>
      </w:r>
      <w:r w:rsidR="0000053D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2016</w:t>
      </w:r>
    </w:p>
    <w:p w14:paraId="2E14EFEB" w14:textId="77777777" w:rsidR="003913A2" w:rsidRPr="007A47B9" w:rsidRDefault="003913A2" w:rsidP="003913A2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</w:p>
    <w:p w14:paraId="31EA3C47" w14:textId="745C1D69" w:rsidR="003913A2" w:rsidRPr="007A47B9" w:rsidRDefault="00BA0FC9" w:rsidP="003913A2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7A47B9">
        <w:rPr>
          <w:rFonts w:ascii="Arial" w:eastAsia="Times New Roman" w:hAnsi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AB8707" wp14:editId="09913E69">
                <wp:simplePos x="0" y="0"/>
                <wp:positionH relativeFrom="column">
                  <wp:posOffset>2112010</wp:posOffset>
                </wp:positionH>
                <wp:positionV relativeFrom="paragraph">
                  <wp:posOffset>48895</wp:posOffset>
                </wp:positionV>
                <wp:extent cx="45719" cy="266700"/>
                <wp:effectExtent l="0" t="0" r="12065" b="19050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67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5EE1A" id="Right Brace 10" o:spid="_x0000_s1026" type="#_x0000_t88" style="position:absolute;margin-left:166.3pt;margin-top:3.85pt;width:3.6pt;height:2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" adj="309" strokecolor="black [3213]"/>
            </w:pict>
          </mc:Fallback>
        </mc:AlternateContent>
      </w:r>
      <w:r w:rsidR="00947BCC">
        <w:rPr>
          <w:rFonts w:ascii="Arial" w:eastAsia="Times New Roman" w:hAnsi="Arial" w:cs="Times New Roman"/>
          <w:szCs w:val="24"/>
          <w:lang w:val="en-US" w:eastAsia="en-US"/>
        </w:rPr>
        <w:t>Sunday</w:t>
      </w:r>
      <w:r w:rsidR="003913A2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1</w:t>
      </w:r>
      <w:r w:rsidR="003913A2" w:rsidRPr="007A47B9">
        <w:rPr>
          <w:rFonts w:ascii="Arial" w:eastAsia="Times New Roman" w:hAnsi="Arial" w:cs="Times New Roman"/>
          <w:szCs w:val="24"/>
          <w:vertAlign w:val="superscript"/>
          <w:lang w:val="en-US" w:eastAsia="en-US"/>
        </w:rPr>
        <w:t>st</w:t>
      </w:r>
      <w:r w:rsidR="003913A2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January</w:t>
      </w:r>
      <w:r w:rsidR="0000053D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2017                     Mark Byrne    07790 890123</w:t>
      </w:r>
    </w:p>
    <w:p w14:paraId="356F5E4B" w14:textId="35BBC0B5" w:rsidR="003913A2" w:rsidRPr="007A47B9" w:rsidRDefault="00947BCC" w:rsidP="003913A2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>
        <w:rPr>
          <w:rFonts w:ascii="Arial" w:eastAsia="Times New Roman" w:hAnsi="Arial" w:cs="Times New Roman"/>
          <w:szCs w:val="24"/>
          <w:lang w:val="en-US" w:eastAsia="en-US"/>
        </w:rPr>
        <w:lastRenderedPageBreak/>
        <w:t>Monday</w:t>
      </w:r>
      <w:r w:rsidR="003913A2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2</w:t>
      </w:r>
      <w:r w:rsidR="003913A2" w:rsidRPr="007A47B9">
        <w:rPr>
          <w:rFonts w:ascii="Arial" w:eastAsia="Times New Roman" w:hAnsi="Arial" w:cs="Times New Roman"/>
          <w:szCs w:val="24"/>
          <w:vertAlign w:val="superscript"/>
          <w:lang w:val="en-US" w:eastAsia="en-US"/>
        </w:rPr>
        <w:t>nd</w:t>
      </w:r>
      <w:r w:rsidR="003913A2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January</w:t>
      </w:r>
      <w:r w:rsidR="0000053D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2017</w:t>
      </w:r>
    </w:p>
    <w:p w14:paraId="238971B2" w14:textId="77777777" w:rsidR="00741F51" w:rsidRPr="007A47B9" w:rsidRDefault="00741F51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</w:p>
    <w:p w14:paraId="173F7B38" w14:textId="77777777" w:rsidR="0000053D" w:rsidRPr="007A47B9" w:rsidRDefault="0000053D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</w:p>
    <w:p w14:paraId="6ADB8BA2" w14:textId="2A99A848" w:rsidR="00741F51" w:rsidRPr="007A47B9" w:rsidRDefault="00741F51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It should be clearly understood that contractors must </w:t>
      </w:r>
      <w:r w:rsidRPr="007A47B9">
        <w:rPr>
          <w:rFonts w:ascii="Arial" w:eastAsia="Times New Roman" w:hAnsi="Arial" w:cs="Times New Roman"/>
          <w:b/>
          <w:szCs w:val="24"/>
          <w:u w:val="single"/>
          <w:lang w:val="en-US" w:eastAsia="en-US"/>
        </w:rPr>
        <w:t>not</w:t>
      </w:r>
      <w:r w:rsidRPr="007A47B9">
        <w:rPr>
          <w:rFonts w:ascii="Arial" w:eastAsia="Times New Roman" w:hAnsi="Arial" w:cs="Times New Roman"/>
          <w:b/>
          <w:szCs w:val="24"/>
          <w:lang w:val="en-US" w:eastAsia="en-US"/>
        </w:rPr>
        <w:t xml:space="preserve"> </w:t>
      </w:r>
      <w:r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be </w:t>
      </w:r>
      <w:r w:rsidR="00121DBD">
        <w:rPr>
          <w:rFonts w:ascii="Arial" w:eastAsia="Times New Roman" w:hAnsi="Arial" w:cs="Times New Roman"/>
          <w:szCs w:val="24"/>
          <w:lang w:val="en-US" w:eastAsia="en-US"/>
        </w:rPr>
        <w:t>contact</w:t>
      </w:r>
      <w:r w:rsidR="00856A97" w:rsidRPr="007A47B9">
        <w:rPr>
          <w:rFonts w:ascii="Arial" w:eastAsia="Times New Roman" w:hAnsi="Arial" w:cs="Times New Roman"/>
          <w:szCs w:val="24"/>
          <w:lang w:val="en-US" w:eastAsia="en-US"/>
        </w:rPr>
        <w:t>ed to undertake</w:t>
      </w:r>
      <w:r w:rsidR="003913A2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any</w:t>
      </w:r>
      <w:r w:rsidR="00856A97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work as in previous years.</w:t>
      </w:r>
      <w:r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</w:t>
      </w:r>
      <w:r w:rsidR="00856A97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All calls are to be made through the </w:t>
      </w:r>
      <w:r w:rsidR="003913A2" w:rsidRPr="007A47B9">
        <w:rPr>
          <w:rFonts w:ascii="Arial" w:eastAsia="Times New Roman" w:hAnsi="Arial" w:cs="Times New Roman"/>
          <w:szCs w:val="24"/>
          <w:lang w:val="en-US" w:eastAsia="en-US"/>
        </w:rPr>
        <w:t>duty</w:t>
      </w:r>
      <w:r w:rsidR="00856A97"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officers.</w:t>
      </w:r>
    </w:p>
    <w:p w14:paraId="170D27E2" w14:textId="77777777" w:rsidR="00327712" w:rsidRPr="007A47B9" w:rsidRDefault="00327712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</w:p>
    <w:p w14:paraId="011DC1AC" w14:textId="1C12A10C" w:rsidR="00741F51" w:rsidRPr="007A47B9" w:rsidRDefault="00741F51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7A47B9">
        <w:rPr>
          <w:rFonts w:ascii="Arial" w:eastAsia="Times New Roman" w:hAnsi="Arial" w:cs="Times New Roman"/>
          <w:szCs w:val="24"/>
          <w:lang w:val="en-US" w:eastAsia="en-US"/>
        </w:rPr>
        <w:t>Caretakers or duty personnel should again be reminded about frost precautions and the requirement to override central heating controls when frost is forecast.</w:t>
      </w:r>
    </w:p>
    <w:p w14:paraId="60C9A1C2" w14:textId="77777777" w:rsidR="00AC561B" w:rsidRPr="007A47B9" w:rsidRDefault="00AC561B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</w:p>
    <w:p w14:paraId="0C9F07F2" w14:textId="77777777" w:rsidR="0000053D" w:rsidRPr="007A47B9" w:rsidRDefault="0000053D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</w:p>
    <w:p w14:paraId="3DEE0E92" w14:textId="6FF0C39E" w:rsidR="00741F51" w:rsidRPr="007A47B9" w:rsidRDefault="00BD3E24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7A47B9">
        <w:rPr>
          <w:rFonts w:ascii="Arial" w:eastAsia="Times New Roman" w:hAnsi="Arial" w:cs="Times New Roman"/>
          <w:szCs w:val="24"/>
          <w:lang w:val="en-US" w:eastAsia="en-US"/>
        </w:rPr>
        <w:t>V Kirby</w:t>
      </w:r>
    </w:p>
    <w:p w14:paraId="70B1C650" w14:textId="4BF23189" w:rsidR="00741F51" w:rsidRPr="007A47B9" w:rsidRDefault="0015633A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r w:rsidRPr="007A47B9">
        <w:rPr>
          <w:rFonts w:ascii="Arial" w:eastAsia="Times New Roman" w:hAnsi="Arial" w:cs="Times New Roman"/>
          <w:szCs w:val="24"/>
          <w:lang w:val="en-US" w:eastAsia="en-US"/>
        </w:rPr>
        <w:t>Infrastructure Administration Officer</w:t>
      </w:r>
    </w:p>
    <w:p w14:paraId="792190A8" w14:textId="612C73E2" w:rsidR="00AD6756" w:rsidRPr="006F1E77" w:rsidRDefault="00741F51" w:rsidP="006F1E77">
      <w:pPr>
        <w:spacing w:after="0" w:line="240" w:lineRule="auto"/>
        <w:ind w:right="140"/>
        <w:rPr>
          <w:rFonts w:ascii="Arial" w:eastAsia="Times New Roman" w:hAnsi="Arial" w:cs="Times New Roman"/>
          <w:szCs w:val="24"/>
          <w:lang w:val="en-US" w:eastAsia="en-US"/>
        </w:rPr>
      </w:pPr>
      <w:proofErr w:type="gramStart"/>
      <w:r w:rsidRPr="007A47B9">
        <w:rPr>
          <w:rFonts w:ascii="Arial" w:eastAsia="Times New Roman" w:hAnsi="Arial" w:cs="Times New Roman"/>
          <w:szCs w:val="24"/>
          <w:lang w:val="en-US" w:eastAsia="en-US"/>
        </w:rPr>
        <w:t>for</w:t>
      </w:r>
      <w:proofErr w:type="gramEnd"/>
      <w:r w:rsidRPr="007A47B9">
        <w:rPr>
          <w:rFonts w:ascii="Arial" w:eastAsia="Times New Roman" w:hAnsi="Arial" w:cs="Times New Roman"/>
          <w:szCs w:val="24"/>
          <w:lang w:val="en-US" w:eastAsia="en-US"/>
        </w:rPr>
        <w:t xml:space="preserve"> Chief Executive</w:t>
      </w:r>
      <w:r w:rsidR="009630EE" w:rsidRPr="006F1E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C77789" wp14:editId="74C7778A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FD6B59" w14:paraId="158190EF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4E1DD2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34DABDC2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46AE855B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303ED1A5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FD7BC2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81B2FE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9BC9B4D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539EE1CA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48F64D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1D9B60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5DE7C95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435E1747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BAFCCA6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4AA536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B10F90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07AEE666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BC99DC9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B713D7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A81078E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730BB45D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23135590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C63FDE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8CF739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F51BCC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4B3855FF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B47FF43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24188F33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3A538B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A3E84B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135532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8B831BD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D58D995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749FEC43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37BCF4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58A4CD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AB6FCE0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69100440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267FF427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15C63B09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D38AF4" w14:textId="77777777" w:rsidR="00FD6B5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86A5CD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93B0B9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EF5770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42FA404D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A1D4D4" w14:textId="77777777" w:rsidR="00FD6B59" w:rsidRDefault="00FD6B59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6E7EBE" w14:textId="77777777" w:rsidR="00FD6B59" w:rsidRDefault="00FD6B59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00FB92" w14:textId="77777777" w:rsidR="00FD6B59" w:rsidRDefault="00FD6B59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BFBA86" w14:textId="77777777" w:rsidR="00FD6B59" w:rsidRPr="00E3583C" w:rsidRDefault="00FD6B59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77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2pt;margin-top:224.9pt;width:54pt;height:57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xigg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FD6B59" w14:paraId="158190EF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4E1DD2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34DABDC2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46AE855B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303ED1A5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4FD7BC2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B81B2FE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9BC9B4D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539EE1CA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148F64D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1D9B60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05DE7C95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435E1747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BAFCCA6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24AA536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4B10F90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07AEE666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5BC99DC9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0B713D7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A81078E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730BB45D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23135590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C63FDE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B8CF739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9F51BCC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4B3855FF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B47FF43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24188F33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D3A538B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1A3E84B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8135532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8B831BD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D58D995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749FEC43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637BCF4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358A4CD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AB6FCE0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69100440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267FF427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15C63B09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0D38AF4" w14:textId="77777777" w:rsidR="00FD6B5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E86A5CD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93B0B9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2EF5770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42FA404D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6A1D4D4" w14:textId="77777777" w:rsidR="00FD6B59" w:rsidRDefault="00FD6B59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6E7EBE" w14:textId="77777777" w:rsidR="00FD6B59" w:rsidRDefault="00FD6B59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F00FB92" w14:textId="77777777" w:rsidR="00FD6B59" w:rsidRDefault="00FD6B59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3BFBA86" w14:textId="77777777" w:rsidR="00FD6B59" w:rsidRPr="00E3583C" w:rsidRDefault="00FD6B59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0EE" w:rsidRPr="006F1E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C7778B" wp14:editId="74C7778C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FD6B59" w14:paraId="172A7A52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B194D8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7EA8152E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11418983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1A452D8D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F12E38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871CCB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7687AB9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7E390962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29F04E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F4DC57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8B5E71F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5570714B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55B72CB3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3AC2CA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4FB193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585C2759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5E5E17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4C939C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9C7C028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2F239B5E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040C4104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26DE17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22F592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339405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24C23D37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AB31FB3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54D4031F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88A815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A51614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4CDF0B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915AAC7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F45387C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3D94BC9F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14F5DC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28A115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B88A42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4C9CC178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34B6FAFA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6AC70F40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A1008F" w14:textId="77777777" w:rsidR="00FD6B5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9F66F5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3DAC55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08FEDD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1F2630CA" w14:textId="77777777" w:rsidR="00FD6B59" w:rsidRPr="006C6C19" w:rsidRDefault="00FD6B59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A35376" w14:textId="77777777" w:rsidR="00FD6B59" w:rsidRDefault="00FD6B59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C5AE22" w14:textId="77777777" w:rsidR="00FD6B59" w:rsidRDefault="00FD6B59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B62725" w14:textId="77777777" w:rsidR="00FD6B59" w:rsidRDefault="00FD6B59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087348" w14:textId="77777777" w:rsidR="00FD6B59" w:rsidRPr="00E3583C" w:rsidRDefault="00FD6B59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778B" id="Text Box 1" o:spid="_x0000_s1027" type="#_x0000_t202" style="position:absolute;margin-left:522pt;margin-top:224.9pt;width:54pt;height:57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LphwIAABY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FD6B59" w14:paraId="172A7A52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B194D8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7EA8152E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11418983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1A452D8D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AF12E38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1871CCB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7687AB9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7E390962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D29F04E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CF4DC57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58B5E71F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5570714B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55B72CB3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F3AC2CA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C4FB193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585C2759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625E5E17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94C939C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9C7C028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2F239B5E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040C4104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526DE17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F22F592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B339405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24C23D37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AB31FB3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54D4031F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488A815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9A51614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D4CDF0B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915AAC7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F45387C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3D94BC9F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14F5DC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528A115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2B88A42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4C9CC178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34B6FAFA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6AC70F40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1A1008F" w14:textId="77777777" w:rsidR="00FD6B5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89F66F5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63DAC55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708FEDD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1F2630CA" w14:textId="77777777" w:rsidR="00FD6B59" w:rsidRPr="006C6C19" w:rsidRDefault="00FD6B59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3A35376" w14:textId="77777777" w:rsidR="00FD6B59" w:rsidRDefault="00FD6B59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BC5AE22" w14:textId="77777777" w:rsidR="00FD6B59" w:rsidRDefault="00FD6B59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B62725" w14:textId="77777777" w:rsidR="00FD6B59" w:rsidRDefault="00FD6B59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4C087348" w14:textId="77777777" w:rsidR="00FD6B59" w:rsidRPr="00E3583C" w:rsidRDefault="00FD6B59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6756" w:rsidRPr="006F1E77" w:rsidSect="00F26731">
      <w:footerReference w:type="default" r:id="rId12"/>
      <w:headerReference w:type="first" r:id="rId13"/>
      <w:footerReference w:type="first" r:id="rId14"/>
      <w:pgSz w:w="11906" w:h="16838"/>
      <w:pgMar w:top="568" w:right="991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6560D" w14:textId="77777777" w:rsidR="00775BE9" w:rsidRDefault="00775BE9" w:rsidP="009630EE">
      <w:pPr>
        <w:spacing w:after="0" w:line="240" w:lineRule="auto"/>
      </w:pPr>
      <w:r>
        <w:separator/>
      </w:r>
    </w:p>
  </w:endnote>
  <w:endnote w:type="continuationSeparator" w:id="0">
    <w:p w14:paraId="1CE05CF0" w14:textId="77777777" w:rsidR="00775BE9" w:rsidRDefault="00775BE9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FD6B59" w:rsidRPr="001E745B" w:rsidRDefault="00FD6B59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FD6B59" w:rsidRDefault="00FD6B59">
    <w:pPr>
      <w:pStyle w:val="Footer"/>
    </w:pPr>
  </w:p>
  <w:p w14:paraId="0D3F3D6C" w14:textId="77777777" w:rsidR="00FD6B59" w:rsidRDefault="00FD6B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1A25" w14:textId="77777777" w:rsidR="00FD6B59" w:rsidRPr="000F52A5" w:rsidRDefault="00FD6B59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FD6B59" w:rsidRPr="000F52A5" w:rsidRDefault="00FD6B59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FD6B59" w:rsidRDefault="00FD6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0885F" w14:textId="77777777" w:rsidR="00775BE9" w:rsidRDefault="00775BE9" w:rsidP="009630EE">
      <w:pPr>
        <w:spacing w:after="0" w:line="240" w:lineRule="auto"/>
      </w:pPr>
      <w:r>
        <w:separator/>
      </w:r>
    </w:p>
  </w:footnote>
  <w:footnote w:type="continuationSeparator" w:id="0">
    <w:p w14:paraId="3B46B409" w14:textId="77777777" w:rsidR="00775BE9" w:rsidRDefault="00775BE9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6D9E4" w14:textId="73DEBCCE" w:rsidR="00FD6B59" w:rsidRDefault="00954329" w:rsidP="00BC1253">
    <w:pPr>
      <w:pStyle w:val="Header"/>
      <w:jc w:val="right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3D17A509" wp14:editId="7CA51F9E">
          <wp:simplePos x="0" y="0"/>
          <wp:positionH relativeFrom="margin">
            <wp:posOffset>-342900</wp:posOffset>
          </wp:positionH>
          <wp:positionV relativeFrom="margin">
            <wp:posOffset>-1657985</wp:posOffset>
          </wp:positionV>
          <wp:extent cx="3429000" cy="1403350"/>
          <wp:effectExtent l="0" t="0" r="0" b="6350"/>
          <wp:wrapThrough wrapText="bothSides">
            <wp:wrapPolygon edited="0">
              <wp:start x="0" y="0"/>
              <wp:lineTo x="0" y="21405"/>
              <wp:lineTo x="21480" y="21405"/>
              <wp:lineTo x="21480" y="0"/>
              <wp:lineTo x="0" y="0"/>
            </wp:wrapPolygon>
          </wp:wrapThrough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B5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950402" wp14:editId="59D1DDDB">
              <wp:simplePos x="0" y="0"/>
              <wp:positionH relativeFrom="column">
                <wp:posOffset>5934075</wp:posOffset>
              </wp:positionH>
              <wp:positionV relativeFrom="paragraph">
                <wp:posOffset>2832735</wp:posOffset>
              </wp:positionV>
              <wp:extent cx="714375" cy="1403985"/>
              <wp:effectExtent l="0" t="0" r="9525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46E10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10FF4264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2BA2C35B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E2D4969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A660255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7451C4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7771B2B4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5FE18FCF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B56F21B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192E3F5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B3FE213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5CD0FC52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6CC01C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F12E8B5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73764F3A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CCA5E5B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A928D52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0344487A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D9D20F2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4005DFB3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63A347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57BBF0C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75D0A8D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176A78E0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AABDEF2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E94E53F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12B7AFB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C19A189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E56E102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3602D435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2593BDDD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2FE77B23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E6BBBDD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612F86E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0D18A6D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1B831BF" w14:textId="77777777" w:rsidR="00FD6B59" w:rsidRPr="000F52A5" w:rsidRDefault="00FD6B59" w:rsidP="009D57F5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12591E12" w14:textId="77777777" w:rsidR="00FD6B59" w:rsidRPr="009630EE" w:rsidRDefault="00FD6B59" w:rsidP="009D57F5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95040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7.25pt;margin-top:223.05pt;width:56.2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pKIgIAAB0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" stroked="f">
              <v:textbox style="mso-fit-shape-to-text:t">
                <w:txbxContent>
                  <w:p w14:paraId="3C046E10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10FF4264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2BA2C35B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E2D4969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A660255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7451C4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7771B2B4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5FE18FCF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B56F21B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192E3F5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B3FE213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5CD0FC52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6CC01C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F12E8B5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73764F3A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CCA5E5B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A928D52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0344487A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D9D20F2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4005DFB3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63A347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57BBF0C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75D0A8D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176A78E0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AABDEF2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E94E53F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12B7AFB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C19A189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E56E102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3602D435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2593BDDD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2FE77B23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E6BBBDD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612F86E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0D18A6D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1B831BF" w14:textId="77777777" w:rsidR="00FD6B59" w:rsidRPr="000F52A5" w:rsidRDefault="00FD6B59" w:rsidP="009D57F5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12591E12" w14:textId="77777777" w:rsidR="00FD6B59" w:rsidRPr="009630EE" w:rsidRDefault="00FD6B59" w:rsidP="009D57F5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0123B1A" w14:textId="43D7966F" w:rsidR="00FD6B59" w:rsidRDefault="00FD6B59" w:rsidP="002D5A2F">
    <w:pPr>
      <w:pStyle w:val="Header"/>
      <w:jc w:val="right"/>
      <w:rPr>
        <w:rFonts w:ascii="Helvetica" w:hAnsi="Helvetica"/>
        <w:sz w:val="22"/>
        <w:szCs w:val="28"/>
      </w:rPr>
    </w:pPr>
  </w:p>
  <w:p w14:paraId="367231E2" w14:textId="77777777" w:rsidR="00FD6B59" w:rsidRPr="000F52A5" w:rsidRDefault="00FD6B59" w:rsidP="00393FD1">
    <w:pPr>
      <w:pStyle w:val="Header"/>
      <w:rPr>
        <w:rFonts w:ascii="Helvetica" w:hAnsi="Helvetica"/>
        <w:sz w:val="22"/>
        <w:szCs w:val="28"/>
      </w:rPr>
    </w:pPr>
  </w:p>
  <w:p w14:paraId="6BDBE0D2" w14:textId="4EB4C84A" w:rsidR="00FD6B59" w:rsidRPr="000F52A5" w:rsidRDefault="00FD6B59" w:rsidP="00BC1253">
    <w:pPr>
      <w:pStyle w:val="Header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00D0A71C" w:rsidR="00FD6B59" w:rsidRPr="000F52A5" w:rsidRDefault="00FD6B59" w:rsidP="00F26731">
    <w:pPr>
      <w:pStyle w:val="Header"/>
      <w:jc w:val="right"/>
      <w:rPr>
        <w:rFonts w:ascii="Helvetica" w:hAnsi="Helvetica"/>
        <w:sz w:val="22"/>
        <w:szCs w:val="28"/>
      </w:rPr>
    </w:pPr>
    <w:proofErr w:type="gramStart"/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 L17</w:t>
    </w:r>
    <w:proofErr w:type="gramEnd"/>
    <w:r w:rsidRPr="000F52A5">
      <w:rPr>
        <w:rFonts w:ascii="Helvetica" w:hAnsi="Helvetica"/>
        <w:sz w:val="22"/>
        <w:szCs w:val="28"/>
      </w:rPr>
      <w:t xml:space="preserve"> 8YE</w:t>
    </w:r>
  </w:p>
  <w:p w14:paraId="35F251FD" w14:textId="77777777" w:rsidR="00FD6B59" w:rsidRPr="000F52A5" w:rsidRDefault="00FD6B59" w:rsidP="00F26731">
    <w:pPr>
      <w:pStyle w:val="Header"/>
      <w:jc w:val="right"/>
      <w:rPr>
        <w:rFonts w:ascii="Helvetica" w:hAnsi="Helvetica"/>
        <w:sz w:val="22"/>
        <w:szCs w:val="28"/>
      </w:rPr>
    </w:pPr>
  </w:p>
  <w:p w14:paraId="2C402B35" w14:textId="19FC80FB" w:rsidR="00FD6B59" w:rsidRPr="00FD64DE" w:rsidRDefault="00FD6B59" w:rsidP="00F26731">
    <w:pPr>
      <w:pStyle w:val="Header"/>
      <w:jc w:val="right"/>
      <w:rPr>
        <w:rFonts w:ascii="Helvetica" w:hAnsi="Helvetica"/>
        <w:sz w:val="22"/>
        <w:szCs w:val="22"/>
      </w:rPr>
    </w:pPr>
    <w:r w:rsidRPr="00FD64DE">
      <w:rPr>
        <w:rFonts w:ascii="Helvetica" w:hAnsi="Helvetica"/>
        <w:sz w:val="22"/>
        <w:szCs w:val="22"/>
      </w:rPr>
      <w:t>Telephone: 0151 728 20</w:t>
    </w:r>
    <w:r w:rsidR="00866C2C">
      <w:rPr>
        <w:rFonts w:ascii="Helvetica" w:hAnsi="Helvetica"/>
        <w:sz w:val="22"/>
        <w:szCs w:val="22"/>
      </w:rPr>
      <w:t>78</w:t>
    </w:r>
    <w:r w:rsidR="00866C2C">
      <w:rPr>
        <w:rFonts w:ascii="Helvetica" w:hAnsi="Helvetica"/>
        <w:sz w:val="22"/>
        <w:szCs w:val="22"/>
      </w:rPr>
      <w:br/>
      <w:t>Military: 94552 8137</w:t>
    </w:r>
  </w:p>
  <w:p w14:paraId="371DF7B7" w14:textId="6AA2EE7F" w:rsidR="00FD6B59" w:rsidRPr="0036660A" w:rsidRDefault="00FD6B59" w:rsidP="0036660A">
    <w:pPr>
      <w:jc w:val="right"/>
      <w:rPr>
        <w:rFonts w:ascii="Arial" w:hAnsi="Arial" w:cs="Arial"/>
        <w:sz w:val="16"/>
        <w:szCs w:val="18"/>
      </w:rPr>
    </w:pPr>
    <w:r w:rsidRPr="00FD64DE">
      <w:rPr>
        <w:rFonts w:ascii="Helvetica" w:hAnsi="Helvetica"/>
      </w:rPr>
      <w:t xml:space="preserve">Email:  </w:t>
    </w:r>
    <w:r w:rsidRPr="009D57F5">
      <w:rPr>
        <w:rFonts w:ascii="Arial" w:hAnsi="Arial" w:cs="Arial"/>
      </w:rPr>
      <w:t>nw-</w:t>
    </w:r>
    <w:r w:rsidR="006B4255">
      <w:rPr>
        <w:rFonts w:ascii="Arial" w:hAnsi="Arial" w:cs="Arial"/>
      </w:rPr>
      <w:t>estatesao3</w:t>
    </w:r>
    <w:r w:rsidR="0036660A">
      <w:rPr>
        <w:rFonts w:ascii="Arial" w:hAnsi="Arial" w:cs="Arial"/>
      </w:rPr>
      <w:t>@rfca.mod.uk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E4873"/>
    <w:multiLevelType w:val="hybridMultilevel"/>
    <w:tmpl w:val="A9966EDE"/>
    <w:lvl w:ilvl="0" w:tplc="8A0A166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0053D"/>
    <w:rsid w:val="000053A4"/>
    <w:rsid w:val="000124CD"/>
    <w:rsid w:val="000353AD"/>
    <w:rsid w:val="000537B4"/>
    <w:rsid w:val="00087694"/>
    <w:rsid w:val="000D4274"/>
    <w:rsid w:val="000F52A5"/>
    <w:rsid w:val="00103C4A"/>
    <w:rsid w:val="00121DBD"/>
    <w:rsid w:val="001514AC"/>
    <w:rsid w:val="0015633A"/>
    <w:rsid w:val="00161DE4"/>
    <w:rsid w:val="00171978"/>
    <w:rsid w:val="001728F9"/>
    <w:rsid w:val="001907F5"/>
    <w:rsid w:val="00196F45"/>
    <w:rsid w:val="001B7B33"/>
    <w:rsid w:val="001E3BC2"/>
    <w:rsid w:val="001F5C9F"/>
    <w:rsid w:val="002001A9"/>
    <w:rsid w:val="00242CE6"/>
    <w:rsid w:val="00266F9F"/>
    <w:rsid w:val="00294D1D"/>
    <w:rsid w:val="002D5A2F"/>
    <w:rsid w:val="00301F31"/>
    <w:rsid w:val="003069C5"/>
    <w:rsid w:val="00315B37"/>
    <w:rsid w:val="00327712"/>
    <w:rsid w:val="003522E7"/>
    <w:rsid w:val="0036660A"/>
    <w:rsid w:val="00371396"/>
    <w:rsid w:val="003913A2"/>
    <w:rsid w:val="00393FD1"/>
    <w:rsid w:val="003C54AF"/>
    <w:rsid w:val="00402207"/>
    <w:rsid w:val="004875BE"/>
    <w:rsid w:val="004B2245"/>
    <w:rsid w:val="004B304F"/>
    <w:rsid w:val="004C175C"/>
    <w:rsid w:val="004C2A09"/>
    <w:rsid w:val="00654AAF"/>
    <w:rsid w:val="00680A8B"/>
    <w:rsid w:val="006B4255"/>
    <w:rsid w:val="006D4CED"/>
    <w:rsid w:val="006E61DC"/>
    <w:rsid w:val="006F1E77"/>
    <w:rsid w:val="00741F51"/>
    <w:rsid w:val="00743C39"/>
    <w:rsid w:val="00770F74"/>
    <w:rsid w:val="00775BE9"/>
    <w:rsid w:val="007A00C6"/>
    <w:rsid w:val="007A47B9"/>
    <w:rsid w:val="007B5F48"/>
    <w:rsid w:val="00845A5F"/>
    <w:rsid w:val="00856A97"/>
    <w:rsid w:val="00866C2C"/>
    <w:rsid w:val="0087277E"/>
    <w:rsid w:val="00947BCC"/>
    <w:rsid w:val="00954329"/>
    <w:rsid w:val="009630EE"/>
    <w:rsid w:val="009D57F5"/>
    <w:rsid w:val="009E4E25"/>
    <w:rsid w:val="00A15EE3"/>
    <w:rsid w:val="00AA7873"/>
    <w:rsid w:val="00AC561B"/>
    <w:rsid w:val="00AD6756"/>
    <w:rsid w:val="00AD73ED"/>
    <w:rsid w:val="00B16D69"/>
    <w:rsid w:val="00B21491"/>
    <w:rsid w:val="00BA0FC9"/>
    <w:rsid w:val="00BC1253"/>
    <w:rsid w:val="00BC36FD"/>
    <w:rsid w:val="00BD34C0"/>
    <w:rsid w:val="00BD3E24"/>
    <w:rsid w:val="00C13EC1"/>
    <w:rsid w:val="00C41E93"/>
    <w:rsid w:val="00C425E7"/>
    <w:rsid w:val="00D1037E"/>
    <w:rsid w:val="00D54B11"/>
    <w:rsid w:val="00D745E3"/>
    <w:rsid w:val="00DA29DD"/>
    <w:rsid w:val="00DA71BA"/>
    <w:rsid w:val="00DB3A19"/>
    <w:rsid w:val="00DD52C1"/>
    <w:rsid w:val="00ED63CF"/>
    <w:rsid w:val="00ED6FB7"/>
    <w:rsid w:val="00F179BE"/>
    <w:rsid w:val="00F26731"/>
    <w:rsid w:val="00F36CAC"/>
    <w:rsid w:val="00F967CD"/>
    <w:rsid w:val="00FA641C"/>
    <w:rsid w:val="00FC2252"/>
    <w:rsid w:val="00FD0F4B"/>
    <w:rsid w:val="00FD64DE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74C77780"/>
  <w15:docId w15:val="{3222C216-09A1-4037-8D43-DA732F15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3069C5"/>
    <w:pPr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1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0EB3F76BC5CD74438B551C945BD5D5CE" ma:contentTypeVersion="2" ma:contentTypeDescription="" ma:contentTypeScope="" ma:versionID="a59d883008afb2761b6568fd79a803d1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8EB5AC-FAEE-4651-81F2-426A3C899660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6652dff5-346d-4207-8b0a-5d884a66049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68C119-B267-4EA1-8D25-E2EDB895A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7335F5-B3A6-44B0-A3FD-410151A2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- Communications Officer</dc:creator>
  <cp:lastModifiedBy>NW - Communications Officer</cp:lastModifiedBy>
  <cp:revision>2</cp:revision>
  <cp:lastPrinted>2016-12-07T14:03:00Z</cp:lastPrinted>
  <dcterms:created xsi:type="dcterms:W3CDTF">2016-12-08T11:00:00Z</dcterms:created>
  <dcterms:modified xsi:type="dcterms:W3CDTF">2016-12-08T11:00:00Z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0x0101005C12ACD3752D394D965A2BD26A3AE7E7000EB3F76BC5CD74438B551C945BD5D5CE</vt:lpwstr>
  </property>
  <property fmtid="{D5CDD505-2E9C-101B-9397-08002B2CF9AE}" pid="3" name="Attachment">
    <vt:bool>false</vt:bool>
  </property>
</Properties>
</file>