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5B735" w14:textId="77777777" w:rsidR="0028085E" w:rsidRPr="0028085E" w:rsidRDefault="0028085E" w:rsidP="002808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bookmarkStart w:id="0" w:name="_GoBack"/>
      <w:bookmarkEnd w:id="0"/>
      <w:r w:rsidRPr="0028085E">
        <w:rPr>
          <w:rFonts w:ascii="Arial" w:eastAsia="Times New Roman" w:hAnsi="Arial" w:cs="Arial"/>
          <w:sz w:val="24"/>
          <w:szCs w:val="24"/>
          <w:lang w:eastAsia="en-US"/>
        </w:rPr>
        <w:t>NW A/331</w:t>
      </w:r>
    </w:p>
    <w:p w14:paraId="70C26077" w14:textId="77777777" w:rsidR="0028085E" w:rsidRPr="0028085E" w:rsidRDefault="0028085E" w:rsidP="002808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6BFBAADE" w14:textId="6F5D3733" w:rsidR="0028085E" w:rsidRPr="0028085E" w:rsidRDefault="0028085E" w:rsidP="002808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28085E">
        <w:rPr>
          <w:rFonts w:ascii="Arial" w:eastAsia="Times New Roman" w:hAnsi="Arial" w:cs="Arial"/>
          <w:sz w:val="24"/>
          <w:szCs w:val="24"/>
          <w:lang w:eastAsia="en-US"/>
        </w:rPr>
        <w:t>See Distribution</w:t>
      </w:r>
      <w:r w:rsidRPr="0028085E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28085E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28085E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28085E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28085E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28085E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28085E"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252D36"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981ACC">
        <w:rPr>
          <w:rFonts w:ascii="Arial" w:eastAsia="Times New Roman" w:hAnsi="Arial" w:cs="Arial"/>
          <w:sz w:val="24"/>
          <w:szCs w:val="24"/>
          <w:lang w:eastAsia="en-US"/>
        </w:rPr>
        <w:t>25</w:t>
      </w:r>
      <w:r w:rsidR="00252D36">
        <w:rPr>
          <w:rFonts w:ascii="Arial" w:eastAsia="Times New Roman" w:hAnsi="Arial" w:cs="Arial"/>
          <w:sz w:val="24"/>
          <w:szCs w:val="24"/>
          <w:lang w:eastAsia="en-US"/>
        </w:rPr>
        <w:t xml:space="preserve"> April 2</w:t>
      </w:r>
      <w:r w:rsidR="00ED3ACE">
        <w:rPr>
          <w:rFonts w:ascii="Arial" w:eastAsia="Times New Roman" w:hAnsi="Arial" w:cs="Arial"/>
          <w:sz w:val="24"/>
          <w:szCs w:val="24"/>
          <w:lang w:eastAsia="en-US"/>
        </w:rPr>
        <w:t>016</w:t>
      </w:r>
    </w:p>
    <w:p w14:paraId="30D6E762" w14:textId="77777777" w:rsidR="0028085E" w:rsidRPr="0028085E" w:rsidRDefault="0028085E" w:rsidP="002808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F776142" w14:textId="77777777" w:rsidR="0028085E" w:rsidRPr="0028085E" w:rsidRDefault="0028085E" w:rsidP="002808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2A7B8297" w14:textId="08A7BB0F" w:rsidR="0028085E" w:rsidRPr="0028085E" w:rsidRDefault="0028085E" w:rsidP="0028085E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US"/>
        </w:rPr>
      </w:pPr>
      <w:r w:rsidRPr="0028085E"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VACANCY NOTICE – </w:t>
      </w:r>
      <w:r w:rsidR="007B7779"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REGIONAL EMPLOYER ENGAGEMENT DIRECTOR (REED) </w:t>
      </w:r>
      <w:r w:rsidRPr="0028085E"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Grade </w:t>
      </w:r>
      <w:r w:rsidR="007B7779">
        <w:rPr>
          <w:rFonts w:ascii="Arial" w:eastAsia="Times New Roman" w:hAnsi="Arial" w:cs="Arial"/>
          <w:sz w:val="24"/>
          <w:szCs w:val="24"/>
          <w:u w:val="single"/>
          <w:lang w:eastAsia="en-US"/>
        </w:rPr>
        <w:t>C2</w:t>
      </w:r>
      <w:r w:rsidRPr="0028085E"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 </w:t>
      </w:r>
      <w:r w:rsidR="007B7779">
        <w:rPr>
          <w:rFonts w:ascii="Arial" w:eastAsia="Times New Roman" w:hAnsi="Arial" w:cs="Arial"/>
          <w:sz w:val="24"/>
          <w:szCs w:val="24"/>
          <w:u w:val="single"/>
          <w:lang w:eastAsia="en-US"/>
        </w:rPr>
        <w:t>–</w:t>
      </w:r>
      <w:r w:rsidRPr="0028085E"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 </w:t>
      </w:r>
      <w:r w:rsidR="007B7779">
        <w:rPr>
          <w:rFonts w:ascii="Arial" w:eastAsia="Times New Roman" w:hAnsi="Arial" w:cs="Arial"/>
          <w:sz w:val="24"/>
          <w:szCs w:val="24"/>
          <w:u w:val="single"/>
          <w:lang w:eastAsia="en-US"/>
        </w:rPr>
        <w:t>22.5 HOURS PER WEEK</w:t>
      </w:r>
    </w:p>
    <w:p w14:paraId="5F4D95E6" w14:textId="77777777" w:rsidR="0028085E" w:rsidRPr="0028085E" w:rsidRDefault="0028085E" w:rsidP="002808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42847EE2" w14:textId="021C261F" w:rsidR="00ED3ACE" w:rsidRDefault="0028085E" w:rsidP="007B7779">
      <w:pPr>
        <w:numPr>
          <w:ilvl w:val="0"/>
          <w:numId w:val="2"/>
        </w:numPr>
        <w:spacing w:after="0" w:line="240" w:lineRule="auto"/>
        <w:ind w:left="0" w:right="-306" w:firstLine="0"/>
        <w:rPr>
          <w:rFonts w:ascii="Arial" w:eastAsia="Times New Roman" w:hAnsi="Arial" w:cs="Arial"/>
          <w:sz w:val="24"/>
          <w:szCs w:val="24"/>
          <w:lang w:eastAsia="en-US"/>
        </w:rPr>
      </w:pPr>
      <w:r w:rsidRPr="0028085E">
        <w:rPr>
          <w:rFonts w:ascii="Arial" w:eastAsia="Times New Roman" w:hAnsi="Arial" w:cs="Arial"/>
          <w:sz w:val="24"/>
          <w:szCs w:val="24"/>
          <w:lang w:eastAsia="en-US"/>
        </w:rPr>
        <w:t xml:space="preserve">A vacancy </w:t>
      </w:r>
      <w:r w:rsidR="007B7779">
        <w:rPr>
          <w:rFonts w:ascii="Arial" w:eastAsia="Times New Roman" w:hAnsi="Arial" w:cs="Arial"/>
          <w:sz w:val="24"/>
          <w:szCs w:val="24"/>
          <w:lang w:eastAsia="en-US"/>
        </w:rPr>
        <w:t>with an immediate start has arisen for a Regional Employer Engagement Director working 22.5 hours per week in these Headquarters.</w:t>
      </w:r>
    </w:p>
    <w:p w14:paraId="5A5175AC" w14:textId="77777777" w:rsidR="007B7779" w:rsidRDefault="007B7779" w:rsidP="007B7779">
      <w:pPr>
        <w:spacing w:after="0" w:line="240" w:lineRule="auto"/>
        <w:ind w:right="-306"/>
        <w:rPr>
          <w:rFonts w:ascii="Arial" w:eastAsia="Times New Roman" w:hAnsi="Arial" w:cs="Arial"/>
          <w:sz w:val="24"/>
          <w:szCs w:val="24"/>
          <w:lang w:eastAsia="en-US"/>
        </w:rPr>
      </w:pPr>
    </w:p>
    <w:p w14:paraId="72A0ECFE" w14:textId="77777777" w:rsidR="00981ACC" w:rsidRDefault="007B7779" w:rsidP="000D67A0">
      <w:pPr>
        <w:pStyle w:val="ListParagraph"/>
        <w:numPr>
          <w:ilvl w:val="0"/>
          <w:numId w:val="2"/>
        </w:numPr>
        <w:spacing w:after="0" w:line="240" w:lineRule="auto"/>
        <w:ind w:left="0" w:right="-306" w:firstLine="0"/>
        <w:rPr>
          <w:rFonts w:ascii="Arial" w:eastAsia="Times New Roman" w:hAnsi="Arial" w:cs="Arial"/>
          <w:sz w:val="24"/>
          <w:szCs w:val="24"/>
          <w:lang w:eastAsia="en-US"/>
        </w:rPr>
      </w:pPr>
      <w:r w:rsidRPr="000D67A0">
        <w:rPr>
          <w:rFonts w:ascii="Arial" w:eastAsia="Times New Roman" w:hAnsi="Arial" w:cs="Arial"/>
          <w:sz w:val="24"/>
          <w:szCs w:val="24"/>
          <w:lang w:eastAsia="en-US"/>
        </w:rPr>
        <w:t xml:space="preserve">The role is to </w:t>
      </w:r>
      <w:r w:rsidR="00981ACC">
        <w:rPr>
          <w:rFonts w:ascii="Arial" w:eastAsia="Times New Roman" w:hAnsi="Arial" w:cs="Arial"/>
          <w:sz w:val="24"/>
          <w:szCs w:val="24"/>
          <w:lang w:eastAsia="en-US"/>
        </w:rPr>
        <w:t xml:space="preserve">work with </w:t>
      </w:r>
      <w:r w:rsidRPr="000D67A0">
        <w:rPr>
          <w:rFonts w:ascii="Arial" w:eastAsia="Times New Roman" w:hAnsi="Arial" w:cs="Arial"/>
          <w:sz w:val="24"/>
          <w:szCs w:val="24"/>
          <w:lang w:eastAsia="en-US"/>
        </w:rPr>
        <w:t>the full time REED to further the Governments</w:t>
      </w:r>
    </w:p>
    <w:p w14:paraId="59E56B31" w14:textId="77777777" w:rsidR="00981ACC" w:rsidRDefault="00981ACC" w:rsidP="00981ACC">
      <w:pPr>
        <w:pStyle w:val="ListParagraph"/>
        <w:spacing w:after="0" w:line="240" w:lineRule="auto"/>
        <w:ind w:left="0" w:right="-306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o</w:t>
      </w:r>
      <w:r w:rsidR="007B7779" w:rsidRPr="000D67A0">
        <w:rPr>
          <w:rFonts w:ascii="Arial" w:eastAsia="Times New Roman" w:hAnsi="Arial" w:cs="Arial"/>
          <w:sz w:val="24"/>
          <w:szCs w:val="24"/>
          <w:lang w:eastAsia="en-US"/>
        </w:rPr>
        <w:t>bjectives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7B7779" w:rsidRPr="000D67A0">
        <w:rPr>
          <w:rFonts w:ascii="Arial" w:eastAsia="Times New Roman" w:hAnsi="Arial" w:cs="Arial"/>
          <w:sz w:val="24"/>
          <w:szCs w:val="24"/>
          <w:lang w:eastAsia="en-US"/>
        </w:rPr>
        <w:t>at regional level by delivering a coherent employer engagement programme to support Defences purposes, aiming to establish enduring relationships</w:t>
      </w:r>
      <w:r w:rsidR="000D67A0" w:rsidRPr="000D67A0">
        <w:rPr>
          <w:rFonts w:ascii="Arial" w:eastAsia="Times New Roman" w:hAnsi="Arial" w:cs="Arial"/>
          <w:sz w:val="24"/>
          <w:szCs w:val="24"/>
          <w:lang w:eastAsia="en-US"/>
        </w:rPr>
        <w:t xml:space="preserve"> and positive support with both public and private sectors in the NW RFCA area.  </w:t>
      </w:r>
      <w:r w:rsidR="007B7779" w:rsidRPr="000D67A0">
        <w:rPr>
          <w:rFonts w:ascii="Arial" w:eastAsia="Times New Roman" w:hAnsi="Arial" w:cs="Arial"/>
          <w:sz w:val="24"/>
          <w:szCs w:val="24"/>
          <w:lang w:eastAsia="en-US"/>
        </w:rPr>
        <w:t>The principle role</w:t>
      </w:r>
    </w:p>
    <w:p w14:paraId="0F5B5BF7" w14:textId="3CD55EBF" w:rsidR="000D67A0" w:rsidRPr="000D67A0" w:rsidRDefault="007B7779" w:rsidP="00981ACC">
      <w:pPr>
        <w:pStyle w:val="ListParagraph"/>
        <w:spacing w:after="0" w:line="240" w:lineRule="auto"/>
        <w:ind w:left="0" w:right="-306"/>
        <w:rPr>
          <w:rFonts w:ascii="Arial" w:eastAsia="Times New Roman" w:hAnsi="Arial" w:cs="Arial"/>
          <w:sz w:val="24"/>
          <w:szCs w:val="24"/>
          <w:lang w:eastAsia="en-US"/>
        </w:rPr>
      </w:pPr>
      <w:r w:rsidRPr="000D67A0">
        <w:rPr>
          <w:rFonts w:ascii="Arial" w:eastAsia="Times New Roman" w:hAnsi="Arial" w:cs="Arial"/>
          <w:sz w:val="24"/>
          <w:szCs w:val="24"/>
          <w:lang w:eastAsia="en-US"/>
        </w:rPr>
        <w:t xml:space="preserve">is to assist in creating the environment which will </w:t>
      </w:r>
      <w:r w:rsidR="00762300" w:rsidRPr="000D67A0">
        <w:rPr>
          <w:rFonts w:ascii="Arial" w:eastAsia="Times New Roman" w:hAnsi="Arial" w:cs="Arial"/>
          <w:sz w:val="24"/>
          <w:szCs w:val="24"/>
          <w:lang w:eastAsia="en-US"/>
        </w:rPr>
        <w:t>encourage</w:t>
      </w:r>
      <w:r w:rsidRPr="000D67A0">
        <w:rPr>
          <w:rFonts w:ascii="Arial" w:eastAsia="Times New Roman" w:hAnsi="Arial" w:cs="Arial"/>
          <w:sz w:val="24"/>
          <w:szCs w:val="24"/>
          <w:lang w:eastAsia="en-US"/>
        </w:rPr>
        <w:t xml:space="preserve"> employers to support Reservists </w:t>
      </w:r>
      <w:r w:rsidR="00762300" w:rsidRPr="000D67A0">
        <w:rPr>
          <w:rFonts w:ascii="Arial" w:eastAsia="Times New Roman" w:hAnsi="Arial" w:cs="Arial"/>
          <w:sz w:val="24"/>
          <w:szCs w:val="24"/>
          <w:lang w:eastAsia="en-US"/>
        </w:rPr>
        <w:t>from</w:t>
      </w:r>
      <w:r w:rsidRPr="000D67A0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762300" w:rsidRPr="000D67A0">
        <w:rPr>
          <w:rFonts w:ascii="Arial" w:eastAsia="Times New Roman" w:hAnsi="Arial" w:cs="Arial"/>
          <w:sz w:val="24"/>
          <w:szCs w:val="24"/>
          <w:lang w:eastAsia="en-US"/>
        </w:rPr>
        <w:t>the</w:t>
      </w:r>
      <w:r w:rsidRPr="000D67A0">
        <w:rPr>
          <w:rFonts w:ascii="Arial" w:eastAsia="Times New Roman" w:hAnsi="Arial" w:cs="Arial"/>
          <w:sz w:val="24"/>
          <w:szCs w:val="24"/>
          <w:lang w:eastAsia="en-US"/>
        </w:rPr>
        <w:t xml:space="preserve"> three single services to meet defence requirements.  </w:t>
      </w:r>
    </w:p>
    <w:p w14:paraId="3CA6CCC0" w14:textId="77777777" w:rsidR="000D67A0" w:rsidRPr="000D67A0" w:rsidRDefault="000D67A0" w:rsidP="000D67A0">
      <w:pPr>
        <w:pStyle w:val="ListParagraph"/>
        <w:spacing w:after="0" w:line="240" w:lineRule="auto"/>
        <w:ind w:left="0" w:right="-306"/>
        <w:rPr>
          <w:rFonts w:ascii="Arial" w:eastAsia="Times New Roman" w:hAnsi="Arial" w:cs="Arial"/>
          <w:sz w:val="24"/>
          <w:szCs w:val="24"/>
          <w:lang w:eastAsia="en-US"/>
        </w:rPr>
      </w:pPr>
    </w:p>
    <w:p w14:paraId="17250C9B" w14:textId="02A00620" w:rsidR="0028085E" w:rsidRDefault="001241F6" w:rsidP="0028085E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en-US"/>
        </w:rPr>
      </w:pPr>
      <w:r w:rsidRPr="00434A8C">
        <w:rPr>
          <w:rFonts w:ascii="Arial" w:eastAsia="Times New Roman" w:hAnsi="Arial" w:cs="Arial"/>
          <w:sz w:val="24"/>
          <w:szCs w:val="24"/>
          <w:lang w:eastAsia="en-US"/>
        </w:rPr>
        <w:t xml:space="preserve">The </w:t>
      </w:r>
      <w:r w:rsidR="00981ACC" w:rsidRPr="00434A8C">
        <w:rPr>
          <w:rFonts w:ascii="Arial" w:eastAsia="Times New Roman" w:hAnsi="Arial" w:cs="Arial"/>
          <w:sz w:val="24"/>
          <w:szCs w:val="24"/>
          <w:lang w:eastAsia="en-US"/>
        </w:rPr>
        <w:t xml:space="preserve">pro-rata </w:t>
      </w:r>
      <w:r w:rsidRPr="00434A8C">
        <w:rPr>
          <w:rFonts w:ascii="Arial" w:eastAsia="Times New Roman" w:hAnsi="Arial" w:cs="Arial"/>
          <w:sz w:val="24"/>
          <w:szCs w:val="24"/>
          <w:lang w:eastAsia="en-US"/>
        </w:rPr>
        <w:t>salary on offer is £</w:t>
      </w:r>
      <w:r w:rsidR="00762300" w:rsidRPr="00434A8C">
        <w:rPr>
          <w:rFonts w:ascii="Arial" w:eastAsia="Times New Roman" w:hAnsi="Arial" w:cs="Arial"/>
          <w:sz w:val="24"/>
          <w:szCs w:val="24"/>
          <w:lang w:eastAsia="en-US"/>
        </w:rPr>
        <w:t xml:space="preserve">18,501pa. </w:t>
      </w:r>
      <w:r w:rsidR="0028085E" w:rsidRPr="00434A8C">
        <w:rPr>
          <w:rFonts w:ascii="Arial" w:eastAsia="Times New Roman" w:hAnsi="Arial" w:cs="Arial"/>
          <w:sz w:val="24"/>
          <w:szCs w:val="24"/>
          <w:lang w:eastAsia="en-US"/>
        </w:rPr>
        <w:t>The Association offers a non–contributory pension scheme (for those under</w:t>
      </w:r>
      <w:r w:rsidR="00302F20" w:rsidRPr="00434A8C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24623C" w:rsidRPr="00434A8C">
        <w:rPr>
          <w:rFonts w:ascii="Arial" w:eastAsia="Times New Roman" w:hAnsi="Arial" w:cs="Arial"/>
          <w:sz w:val="24"/>
          <w:szCs w:val="24"/>
          <w:lang w:eastAsia="en-US"/>
        </w:rPr>
        <w:t xml:space="preserve">the age of 56) which enhances the salary by 6% to offset contribution </w:t>
      </w:r>
      <w:r w:rsidR="0028085E" w:rsidRPr="00434A8C">
        <w:rPr>
          <w:rFonts w:ascii="Arial" w:eastAsia="Times New Roman" w:hAnsi="Arial" w:cs="Arial"/>
          <w:sz w:val="24"/>
          <w:szCs w:val="24"/>
          <w:lang w:eastAsia="en-US"/>
        </w:rPr>
        <w:t xml:space="preserve">deductions of 5%. </w:t>
      </w:r>
    </w:p>
    <w:p w14:paraId="0C8FC5B2" w14:textId="77777777" w:rsidR="00434A8C" w:rsidRPr="00434A8C" w:rsidRDefault="00434A8C" w:rsidP="00434A8C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en-US"/>
        </w:rPr>
      </w:pPr>
    </w:p>
    <w:p w14:paraId="488BDC58" w14:textId="646D10E3" w:rsidR="0028085E" w:rsidRPr="00F36711" w:rsidRDefault="0028085E" w:rsidP="0028085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F36711">
        <w:rPr>
          <w:rFonts w:ascii="Arial" w:eastAsia="Times New Roman" w:hAnsi="Arial" w:cs="Arial"/>
          <w:sz w:val="24"/>
          <w:szCs w:val="24"/>
          <w:lang w:eastAsia="en-US"/>
        </w:rPr>
        <w:t xml:space="preserve">Applicants should </w:t>
      </w:r>
      <w:r w:rsidR="00933CA0">
        <w:rPr>
          <w:rFonts w:ascii="Arial" w:eastAsia="Times New Roman" w:hAnsi="Arial" w:cs="Arial"/>
          <w:sz w:val="24"/>
          <w:szCs w:val="24"/>
          <w:lang w:eastAsia="en-US"/>
        </w:rPr>
        <w:t>have t</w:t>
      </w:r>
      <w:r w:rsidRPr="00F36711">
        <w:rPr>
          <w:rFonts w:ascii="Arial" w:eastAsia="Times New Roman" w:hAnsi="Arial" w:cs="Arial"/>
          <w:sz w:val="24"/>
          <w:szCs w:val="24"/>
          <w:lang w:eastAsia="en-US"/>
        </w:rPr>
        <w:t>he following</w:t>
      </w:r>
      <w:r w:rsidR="00933CA0">
        <w:rPr>
          <w:rFonts w:ascii="Arial" w:eastAsia="Times New Roman" w:hAnsi="Arial" w:cs="Arial"/>
          <w:sz w:val="24"/>
          <w:szCs w:val="24"/>
          <w:lang w:eastAsia="en-US"/>
        </w:rPr>
        <w:t>:</w:t>
      </w:r>
      <w:r w:rsidRPr="00F36711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14:paraId="3890F343" w14:textId="77777777" w:rsidR="0028085E" w:rsidRPr="0028085E" w:rsidRDefault="0028085E" w:rsidP="002808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10364F1F" w14:textId="75B71CFE" w:rsidR="0028085E" w:rsidRPr="0028085E" w:rsidRDefault="0028085E" w:rsidP="0028085E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en-US"/>
        </w:rPr>
      </w:pPr>
      <w:r w:rsidRPr="0028085E">
        <w:rPr>
          <w:rFonts w:ascii="Arial" w:eastAsia="Times New Roman" w:hAnsi="Arial" w:cs="Arial"/>
          <w:sz w:val="24"/>
          <w:szCs w:val="24"/>
          <w:lang w:eastAsia="en-US"/>
        </w:rPr>
        <w:t>a</w:t>
      </w:r>
      <w:r w:rsidRPr="0028085E"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933CA0">
        <w:rPr>
          <w:rFonts w:ascii="Arial" w:eastAsia="Times New Roman" w:hAnsi="Arial" w:cs="Arial"/>
          <w:sz w:val="24"/>
          <w:szCs w:val="24"/>
          <w:lang w:eastAsia="en-US"/>
        </w:rPr>
        <w:t>Management and organisational experience</w:t>
      </w:r>
      <w:r w:rsidR="00DF0D20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14:paraId="0E8619C1" w14:textId="77777777" w:rsidR="0028085E" w:rsidRPr="0028085E" w:rsidRDefault="0028085E" w:rsidP="0028085E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en-US"/>
        </w:rPr>
      </w:pPr>
    </w:p>
    <w:p w14:paraId="4996AB26" w14:textId="498B90B0" w:rsidR="0028085E" w:rsidRPr="0028085E" w:rsidRDefault="0028085E" w:rsidP="0028085E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en-US"/>
        </w:rPr>
      </w:pPr>
      <w:r w:rsidRPr="0028085E">
        <w:rPr>
          <w:rFonts w:ascii="Arial" w:eastAsia="Times New Roman" w:hAnsi="Arial" w:cs="Arial"/>
          <w:sz w:val="24"/>
          <w:szCs w:val="24"/>
          <w:lang w:eastAsia="en-US"/>
        </w:rPr>
        <w:t>b.</w:t>
      </w:r>
      <w:r w:rsidRPr="0028085E"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933CA0">
        <w:rPr>
          <w:rFonts w:ascii="Arial" w:eastAsia="Times New Roman" w:hAnsi="Arial" w:cs="Arial"/>
          <w:sz w:val="24"/>
          <w:szCs w:val="24"/>
          <w:lang w:eastAsia="en-US"/>
        </w:rPr>
        <w:t xml:space="preserve">Experience </w:t>
      </w:r>
      <w:r w:rsidR="00981ACC">
        <w:rPr>
          <w:rFonts w:ascii="Arial" w:eastAsia="Times New Roman" w:hAnsi="Arial" w:cs="Arial"/>
          <w:sz w:val="24"/>
          <w:szCs w:val="24"/>
          <w:lang w:eastAsia="en-US"/>
        </w:rPr>
        <w:t xml:space="preserve">in a </w:t>
      </w:r>
      <w:r w:rsidR="00933CA0">
        <w:rPr>
          <w:rFonts w:ascii="Arial" w:eastAsia="Times New Roman" w:hAnsi="Arial" w:cs="Arial"/>
          <w:sz w:val="24"/>
          <w:szCs w:val="24"/>
          <w:lang w:eastAsia="en-US"/>
        </w:rPr>
        <w:t xml:space="preserve">commercial environment. </w:t>
      </w:r>
    </w:p>
    <w:p w14:paraId="3430A6D3" w14:textId="77777777" w:rsidR="0028085E" w:rsidRPr="0028085E" w:rsidRDefault="0028085E" w:rsidP="0028085E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en-US"/>
        </w:rPr>
      </w:pPr>
    </w:p>
    <w:p w14:paraId="501A4100" w14:textId="3D1C73A8" w:rsidR="0028085E" w:rsidRPr="0028085E" w:rsidRDefault="0028085E" w:rsidP="0028085E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en-US"/>
        </w:rPr>
      </w:pPr>
      <w:r w:rsidRPr="0028085E">
        <w:rPr>
          <w:rFonts w:ascii="Arial" w:eastAsia="Times New Roman" w:hAnsi="Arial" w:cs="Arial"/>
          <w:sz w:val="24"/>
          <w:szCs w:val="24"/>
          <w:lang w:eastAsia="en-US"/>
        </w:rPr>
        <w:t>c.</w:t>
      </w:r>
      <w:r w:rsidRPr="0028085E"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933CA0">
        <w:rPr>
          <w:rFonts w:ascii="Arial" w:eastAsia="Times New Roman" w:hAnsi="Arial" w:cs="Arial"/>
          <w:sz w:val="24"/>
          <w:szCs w:val="24"/>
          <w:lang w:eastAsia="en-US"/>
        </w:rPr>
        <w:t>Excellent communication, interpersonal and presentational skills.</w:t>
      </w:r>
      <w:r w:rsidRPr="0028085E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14:paraId="1A3C7E7C" w14:textId="77777777" w:rsidR="0028085E" w:rsidRPr="0028085E" w:rsidRDefault="0028085E" w:rsidP="0028085E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78DC316" w14:textId="6D683168" w:rsidR="00933CA0" w:rsidRDefault="0028085E" w:rsidP="0028085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US"/>
        </w:rPr>
      </w:pPr>
      <w:r w:rsidRPr="0028085E">
        <w:rPr>
          <w:rFonts w:ascii="Arial" w:eastAsia="Times New Roman" w:hAnsi="Arial" w:cs="Arial"/>
          <w:sz w:val="24"/>
          <w:szCs w:val="24"/>
          <w:lang w:eastAsia="en-US"/>
        </w:rPr>
        <w:t>d.</w:t>
      </w:r>
      <w:r w:rsidRPr="0028085E"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DF0D20">
        <w:rPr>
          <w:rFonts w:ascii="Arial" w:eastAsia="Times New Roman" w:hAnsi="Arial" w:cs="Arial"/>
          <w:sz w:val="24"/>
          <w:szCs w:val="24"/>
          <w:lang w:eastAsia="en-US"/>
        </w:rPr>
        <w:t xml:space="preserve">HR/Employment </w:t>
      </w:r>
      <w:r w:rsidR="00981ACC">
        <w:rPr>
          <w:rFonts w:ascii="Arial" w:eastAsia="Times New Roman" w:hAnsi="Arial" w:cs="Arial"/>
          <w:sz w:val="24"/>
          <w:szCs w:val="24"/>
          <w:lang w:eastAsia="en-US"/>
        </w:rPr>
        <w:t>L</w:t>
      </w:r>
      <w:r w:rsidR="00DF0D20">
        <w:rPr>
          <w:rFonts w:ascii="Arial" w:eastAsia="Times New Roman" w:hAnsi="Arial" w:cs="Arial"/>
          <w:sz w:val="24"/>
          <w:szCs w:val="24"/>
          <w:lang w:eastAsia="en-US"/>
        </w:rPr>
        <w:t>aw experience.</w:t>
      </w:r>
    </w:p>
    <w:p w14:paraId="28C89CC6" w14:textId="77777777" w:rsidR="00DF0D20" w:rsidRDefault="00DF0D20" w:rsidP="0028085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US"/>
        </w:rPr>
      </w:pPr>
    </w:p>
    <w:p w14:paraId="254F6F1A" w14:textId="28354D1D" w:rsidR="00DF0D20" w:rsidRDefault="00DF0D20" w:rsidP="0028085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e.</w:t>
      </w:r>
      <w:r>
        <w:rPr>
          <w:rFonts w:ascii="Arial" w:eastAsia="Times New Roman" w:hAnsi="Arial" w:cs="Arial"/>
          <w:sz w:val="24"/>
          <w:szCs w:val="24"/>
          <w:lang w:eastAsia="en-US"/>
        </w:rPr>
        <w:tab/>
        <w:t>Understanding of employers CSR policies.</w:t>
      </w:r>
    </w:p>
    <w:p w14:paraId="7365ECAB" w14:textId="77777777" w:rsidR="00DF0D20" w:rsidRDefault="00DF0D20" w:rsidP="0028085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US"/>
        </w:rPr>
      </w:pPr>
    </w:p>
    <w:p w14:paraId="1FDC2814" w14:textId="2E3E4810" w:rsidR="00DF0D20" w:rsidRDefault="00DF0D20" w:rsidP="0028085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f.</w:t>
      </w:r>
      <w:r>
        <w:rPr>
          <w:rFonts w:ascii="Arial" w:eastAsia="Times New Roman" w:hAnsi="Arial" w:cs="Arial"/>
          <w:sz w:val="24"/>
          <w:szCs w:val="24"/>
          <w:lang w:eastAsia="en-US"/>
        </w:rPr>
        <w:tab/>
        <w:t>Experience in event planning and management.</w:t>
      </w:r>
    </w:p>
    <w:p w14:paraId="5BFA593C" w14:textId="77777777" w:rsidR="00DF0D20" w:rsidRDefault="00DF0D20" w:rsidP="0028085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US"/>
        </w:rPr>
      </w:pPr>
    </w:p>
    <w:p w14:paraId="265F4B8E" w14:textId="12C236C8" w:rsidR="00DF0D20" w:rsidRDefault="00DF0D20" w:rsidP="0028085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g.</w:t>
      </w: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981ACC">
        <w:rPr>
          <w:rFonts w:ascii="Arial" w:eastAsia="Times New Roman" w:hAnsi="Arial" w:cs="Arial"/>
          <w:sz w:val="24"/>
          <w:szCs w:val="24"/>
          <w:lang w:eastAsia="en-US"/>
        </w:rPr>
        <w:t>Experience in managing b</w:t>
      </w:r>
      <w:r>
        <w:rPr>
          <w:rFonts w:ascii="Arial" w:eastAsia="Times New Roman" w:hAnsi="Arial" w:cs="Arial"/>
          <w:sz w:val="24"/>
          <w:szCs w:val="24"/>
          <w:lang w:eastAsia="en-US"/>
        </w:rPr>
        <w:t>udget</w:t>
      </w:r>
      <w:r w:rsidR="00981ACC">
        <w:rPr>
          <w:rFonts w:ascii="Arial" w:eastAsia="Times New Roman" w:hAnsi="Arial" w:cs="Arial"/>
          <w:sz w:val="24"/>
          <w:szCs w:val="24"/>
          <w:lang w:eastAsia="en-US"/>
        </w:rPr>
        <w:t>s.</w:t>
      </w:r>
    </w:p>
    <w:p w14:paraId="40866C91" w14:textId="77777777" w:rsidR="00DF0D20" w:rsidRDefault="00DF0D20" w:rsidP="0028085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US"/>
        </w:rPr>
      </w:pPr>
    </w:p>
    <w:p w14:paraId="1DCD1A97" w14:textId="0B862ABF" w:rsidR="0028085E" w:rsidRPr="0028085E" w:rsidRDefault="00DF0D20" w:rsidP="0028085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lastRenderedPageBreak/>
        <w:t>h.</w:t>
      </w: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28085E" w:rsidRPr="0028085E">
        <w:rPr>
          <w:rFonts w:ascii="Arial" w:eastAsia="Times New Roman" w:hAnsi="Arial" w:cs="Arial"/>
          <w:sz w:val="24"/>
          <w:szCs w:val="24"/>
          <w:lang w:eastAsia="en-US"/>
        </w:rPr>
        <w:t>Compete</w:t>
      </w:r>
      <w:r w:rsidR="00981ACC">
        <w:rPr>
          <w:rFonts w:ascii="Arial" w:eastAsia="Times New Roman" w:hAnsi="Arial" w:cs="Arial"/>
          <w:sz w:val="24"/>
          <w:szCs w:val="24"/>
          <w:lang w:eastAsia="en-US"/>
        </w:rPr>
        <w:t xml:space="preserve">nce working </w:t>
      </w:r>
      <w:r w:rsidR="0028085E" w:rsidRPr="0028085E">
        <w:rPr>
          <w:rFonts w:ascii="Arial" w:eastAsia="Times New Roman" w:hAnsi="Arial" w:cs="Arial"/>
          <w:sz w:val="24"/>
          <w:szCs w:val="24"/>
          <w:lang w:eastAsia="en-US"/>
        </w:rPr>
        <w:t xml:space="preserve">with all Microsoft Office 2010 software, specifically Word, Excel and Outlook.  Must also be confident with using Windows 7. </w:t>
      </w:r>
    </w:p>
    <w:p w14:paraId="6081C787" w14:textId="77777777" w:rsidR="0028085E" w:rsidRPr="0028085E" w:rsidRDefault="0028085E" w:rsidP="0028085E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n-US"/>
        </w:rPr>
      </w:pPr>
    </w:p>
    <w:p w14:paraId="6DD07A7B" w14:textId="7591E6C0" w:rsidR="0028085E" w:rsidRPr="0028085E" w:rsidRDefault="0028085E" w:rsidP="001241F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28085E">
        <w:rPr>
          <w:rFonts w:ascii="Arial" w:eastAsia="Times New Roman" w:hAnsi="Arial" w:cs="Arial"/>
          <w:sz w:val="24"/>
          <w:szCs w:val="24"/>
          <w:lang w:eastAsia="en-US"/>
        </w:rPr>
        <w:t xml:space="preserve">      The appointment </w:t>
      </w:r>
      <w:r w:rsidR="00981ACC">
        <w:rPr>
          <w:rFonts w:ascii="Arial" w:eastAsia="Times New Roman" w:hAnsi="Arial" w:cs="Arial"/>
          <w:sz w:val="24"/>
          <w:szCs w:val="24"/>
          <w:lang w:eastAsia="en-US"/>
        </w:rPr>
        <w:t xml:space="preserve">has </w:t>
      </w:r>
      <w:r w:rsidRPr="0028085E">
        <w:rPr>
          <w:rFonts w:ascii="Arial" w:eastAsia="Times New Roman" w:hAnsi="Arial" w:cs="Arial"/>
          <w:sz w:val="24"/>
          <w:szCs w:val="24"/>
          <w:lang w:eastAsia="en-US"/>
        </w:rPr>
        <w:t xml:space="preserve">a probationary period of </w:t>
      </w:r>
      <w:r w:rsidR="00063EDF">
        <w:rPr>
          <w:rFonts w:ascii="Arial" w:eastAsia="Times New Roman" w:hAnsi="Arial" w:cs="Arial"/>
          <w:sz w:val="24"/>
          <w:szCs w:val="24"/>
          <w:lang w:eastAsia="en-US"/>
        </w:rPr>
        <w:t>six</w:t>
      </w:r>
      <w:r w:rsidRPr="0028085E">
        <w:rPr>
          <w:rFonts w:ascii="Arial" w:eastAsia="Times New Roman" w:hAnsi="Arial" w:cs="Arial"/>
          <w:sz w:val="24"/>
          <w:szCs w:val="24"/>
          <w:lang w:eastAsia="en-US"/>
        </w:rPr>
        <w:t xml:space="preserve"> months, which may</w:t>
      </w:r>
    </w:p>
    <w:p w14:paraId="71F7A4DC" w14:textId="413C7E09" w:rsidR="0028085E" w:rsidRPr="0028085E" w:rsidRDefault="001241F6" w:rsidP="002808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be extended.</w:t>
      </w:r>
    </w:p>
    <w:p w14:paraId="447C8694" w14:textId="77777777" w:rsidR="0028085E" w:rsidRPr="0028085E" w:rsidRDefault="0028085E" w:rsidP="002808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7843C2F0" w14:textId="3668EC44" w:rsidR="0028085E" w:rsidRPr="001241F6" w:rsidRDefault="0028085E" w:rsidP="001241F6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en-US"/>
        </w:rPr>
      </w:pPr>
      <w:r w:rsidRPr="001241F6">
        <w:rPr>
          <w:rFonts w:ascii="Arial" w:eastAsia="Times New Roman" w:hAnsi="Arial" w:cs="Arial"/>
          <w:sz w:val="24"/>
          <w:szCs w:val="24"/>
          <w:lang w:eastAsia="en-US"/>
        </w:rPr>
        <w:t>The successful candidate will be required to be Security Cleared (SC) and have an Enhanced Disclosure check completed from the Discl</w:t>
      </w:r>
      <w:r w:rsidR="007F7AF9">
        <w:rPr>
          <w:rFonts w:ascii="Arial" w:eastAsia="Times New Roman" w:hAnsi="Arial" w:cs="Arial"/>
          <w:sz w:val="24"/>
          <w:szCs w:val="24"/>
          <w:lang w:eastAsia="en-US"/>
        </w:rPr>
        <w:t>osure and Barring Service (DBS) prior to commencement of service.</w:t>
      </w:r>
    </w:p>
    <w:p w14:paraId="5A9A75F6" w14:textId="77777777" w:rsidR="0028085E" w:rsidRPr="0028085E" w:rsidRDefault="0028085E" w:rsidP="001241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5331A3B8" w14:textId="3FCB223D" w:rsidR="0028085E" w:rsidRDefault="00666280" w:rsidP="002808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9</w:t>
      </w:r>
      <w:r w:rsidR="0028085E" w:rsidRPr="0028085E">
        <w:rPr>
          <w:rFonts w:ascii="Arial" w:eastAsia="Times New Roman" w:hAnsi="Arial" w:cs="Arial"/>
          <w:sz w:val="24"/>
          <w:szCs w:val="24"/>
          <w:lang w:eastAsia="en-US"/>
        </w:rPr>
        <w:t>.</w:t>
      </w:r>
      <w:r w:rsidR="0028085E" w:rsidRPr="0028085E">
        <w:rPr>
          <w:rFonts w:ascii="Arial" w:eastAsia="Times New Roman" w:hAnsi="Arial" w:cs="Arial"/>
          <w:sz w:val="24"/>
          <w:szCs w:val="24"/>
          <w:lang w:eastAsia="en-US"/>
        </w:rPr>
        <w:tab/>
        <w:t>Application forms, together w</w:t>
      </w:r>
      <w:r w:rsidR="00DA141D">
        <w:rPr>
          <w:rFonts w:ascii="Arial" w:eastAsia="Times New Roman" w:hAnsi="Arial" w:cs="Arial"/>
          <w:sz w:val="24"/>
          <w:szCs w:val="24"/>
          <w:lang w:eastAsia="en-US"/>
        </w:rPr>
        <w:t>ith a f</w:t>
      </w:r>
      <w:r w:rsidR="002D7E74">
        <w:rPr>
          <w:rFonts w:ascii="Arial" w:eastAsia="Times New Roman" w:hAnsi="Arial" w:cs="Arial"/>
          <w:sz w:val="24"/>
          <w:szCs w:val="24"/>
          <w:lang w:eastAsia="en-US"/>
        </w:rPr>
        <w:t>ull Job Description can be obtained from:</w:t>
      </w:r>
    </w:p>
    <w:p w14:paraId="6B9149DA" w14:textId="77777777" w:rsidR="002D7E74" w:rsidRPr="0028085E" w:rsidRDefault="002D7E74" w:rsidP="002808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262AF13" w14:textId="2BE51CF1" w:rsidR="0028085E" w:rsidRPr="0028085E" w:rsidRDefault="0028085E" w:rsidP="002808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28085E">
        <w:rPr>
          <w:rFonts w:ascii="Arial" w:eastAsia="Times New Roman" w:hAnsi="Arial" w:cs="Arial"/>
          <w:sz w:val="24"/>
          <w:szCs w:val="24"/>
          <w:lang w:eastAsia="en-US"/>
        </w:rPr>
        <w:t>Human Resource Manager (</w:t>
      </w:r>
      <w:r w:rsidR="00063EDF">
        <w:rPr>
          <w:rFonts w:ascii="Arial" w:eastAsia="Times New Roman" w:hAnsi="Arial" w:cs="Arial"/>
          <w:sz w:val="24"/>
          <w:szCs w:val="24"/>
          <w:lang w:eastAsia="en-US"/>
        </w:rPr>
        <w:t>REED 2</w:t>
      </w:r>
      <w:r w:rsidRPr="0028085E">
        <w:rPr>
          <w:rFonts w:ascii="Arial" w:eastAsia="Times New Roman" w:hAnsi="Arial" w:cs="Arial"/>
          <w:sz w:val="24"/>
          <w:szCs w:val="24"/>
          <w:lang w:eastAsia="en-US"/>
        </w:rPr>
        <w:t xml:space="preserve">) </w:t>
      </w:r>
    </w:p>
    <w:p w14:paraId="0EE32E98" w14:textId="77777777" w:rsidR="0028085E" w:rsidRPr="0028085E" w:rsidRDefault="0028085E" w:rsidP="002808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28085E">
        <w:rPr>
          <w:rFonts w:ascii="Arial" w:eastAsia="Times New Roman" w:hAnsi="Arial" w:cs="Arial"/>
          <w:sz w:val="24"/>
          <w:szCs w:val="24"/>
          <w:lang w:eastAsia="en-US"/>
        </w:rPr>
        <w:t>NW RFCA</w:t>
      </w:r>
    </w:p>
    <w:p w14:paraId="3C7F23A8" w14:textId="77777777" w:rsidR="0028085E" w:rsidRPr="0028085E" w:rsidRDefault="0028085E" w:rsidP="002808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28085E">
        <w:rPr>
          <w:rFonts w:ascii="Arial" w:eastAsia="Times New Roman" w:hAnsi="Arial" w:cs="Arial"/>
          <w:sz w:val="24"/>
          <w:szCs w:val="24"/>
          <w:lang w:eastAsia="en-US"/>
        </w:rPr>
        <w:t>Alexandra Court</w:t>
      </w:r>
    </w:p>
    <w:p w14:paraId="7487C4D6" w14:textId="77777777" w:rsidR="0028085E" w:rsidRPr="0028085E" w:rsidRDefault="0028085E" w:rsidP="002808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28085E">
        <w:rPr>
          <w:rFonts w:ascii="Arial" w:eastAsia="Times New Roman" w:hAnsi="Arial" w:cs="Arial"/>
          <w:sz w:val="24"/>
          <w:szCs w:val="24"/>
          <w:lang w:eastAsia="en-US"/>
        </w:rPr>
        <w:t>28 Alexandra Drive</w:t>
      </w:r>
    </w:p>
    <w:p w14:paraId="179739A9" w14:textId="77777777" w:rsidR="0028085E" w:rsidRPr="0028085E" w:rsidRDefault="0028085E" w:rsidP="002808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28085E">
        <w:rPr>
          <w:rFonts w:ascii="Arial" w:eastAsia="Times New Roman" w:hAnsi="Arial" w:cs="Arial"/>
          <w:sz w:val="24"/>
          <w:szCs w:val="24"/>
          <w:lang w:eastAsia="en-US"/>
        </w:rPr>
        <w:t>Liverpool</w:t>
      </w:r>
    </w:p>
    <w:p w14:paraId="1F8BBBDF" w14:textId="77777777" w:rsidR="0028085E" w:rsidRPr="0028085E" w:rsidRDefault="0028085E" w:rsidP="002808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28085E">
        <w:rPr>
          <w:rFonts w:ascii="Arial" w:eastAsia="Times New Roman" w:hAnsi="Arial" w:cs="Arial"/>
          <w:sz w:val="24"/>
          <w:szCs w:val="24"/>
          <w:lang w:eastAsia="en-US"/>
        </w:rPr>
        <w:t>L17 8YE</w:t>
      </w:r>
    </w:p>
    <w:p w14:paraId="4EB32BAF" w14:textId="77777777" w:rsidR="0028085E" w:rsidRPr="0028085E" w:rsidRDefault="0028085E" w:rsidP="002808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4A9FB1F7" w14:textId="77777777" w:rsidR="0028085E" w:rsidRPr="0028085E" w:rsidRDefault="0028085E" w:rsidP="002808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28085E">
        <w:rPr>
          <w:rFonts w:ascii="Arial" w:eastAsia="Times New Roman" w:hAnsi="Arial" w:cs="Arial"/>
          <w:sz w:val="24"/>
          <w:szCs w:val="24"/>
          <w:lang w:eastAsia="en-US"/>
        </w:rPr>
        <w:t>Telephone:</w:t>
      </w:r>
      <w:r w:rsidRPr="0028085E">
        <w:rPr>
          <w:rFonts w:ascii="Arial" w:eastAsia="Times New Roman" w:hAnsi="Arial" w:cs="Arial"/>
          <w:sz w:val="24"/>
          <w:szCs w:val="24"/>
          <w:lang w:eastAsia="en-US"/>
        </w:rPr>
        <w:tab/>
        <w:t>0151 728 2048</w:t>
      </w:r>
    </w:p>
    <w:p w14:paraId="6B7B1EF4" w14:textId="77777777" w:rsidR="0028085E" w:rsidRPr="0028085E" w:rsidRDefault="0028085E" w:rsidP="002808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28085E">
        <w:rPr>
          <w:rFonts w:ascii="Arial" w:eastAsia="Times New Roman" w:hAnsi="Arial" w:cs="Arial"/>
          <w:sz w:val="24"/>
          <w:szCs w:val="24"/>
          <w:lang w:eastAsia="en-US"/>
        </w:rPr>
        <w:t>Email:</w:t>
      </w:r>
      <w:r w:rsidRPr="0028085E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28085E">
        <w:rPr>
          <w:rFonts w:ascii="Arial" w:eastAsia="Times New Roman" w:hAnsi="Arial" w:cs="Arial"/>
          <w:sz w:val="24"/>
          <w:szCs w:val="24"/>
          <w:lang w:eastAsia="en-US"/>
        </w:rPr>
        <w:tab/>
      </w:r>
      <w:hyperlink r:id="rId13" w:history="1">
        <w:r w:rsidRPr="0028085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US"/>
          </w:rPr>
          <w:t>nw-hr@rfca.mod.uk</w:t>
        </w:r>
      </w:hyperlink>
    </w:p>
    <w:p w14:paraId="6D5F68C1" w14:textId="77777777" w:rsidR="0028085E" w:rsidRPr="0028085E" w:rsidRDefault="0028085E" w:rsidP="002808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5C583B8E" w14:textId="794E5599" w:rsidR="00981ACC" w:rsidRDefault="0028085E" w:rsidP="002808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28085E">
        <w:rPr>
          <w:rFonts w:ascii="Arial" w:eastAsia="Times New Roman" w:hAnsi="Arial" w:cs="Arial"/>
          <w:sz w:val="24"/>
          <w:szCs w:val="24"/>
          <w:lang w:eastAsia="en-US"/>
        </w:rPr>
        <w:t>9.</w:t>
      </w:r>
      <w:r w:rsidRPr="0028085E">
        <w:rPr>
          <w:rFonts w:ascii="Arial" w:eastAsia="Times New Roman" w:hAnsi="Arial" w:cs="Arial"/>
          <w:sz w:val="24"/>
          <w:szCs w:val="24"/>
          <w:lang w:eastAsia="en-US"/>
        </w:rPr>
        <w:tab/>
        <w:t xml:space="preserve">The closing date for applications is 1300 hrs on Friday </w:t>
      </w:r>
      <w:r w:rsidR="001241F6">
        <w:rPr>
          <w:rFonts w:ascii="Arial" w:eastAsia="Times New Roman" w:hAnsi="Arial" w:cs="Arial"/>
          <w:sz w:val="24"/>
          <w:szCs w:val="24"/>
          <w:lang w:eastAsia="en-US"/>
        </w:rPr>
        <w:t xml:space="preserve">20 May </w:t>
      </w:r>
      <w:r w:rsidRPr="0028085E">
        <w:rPr>
          <w:rFonts w:ascii="Arial" w:eastAsia="Times New Roman" w:hAnsi="Arial" w:cs="Arial"/>
          <w:sz w:val="24"/>
          <w:szCs w:val="24"/>
          <w:lang w:eastAsia="en-US"/>
        </w:rPr>
        <w:t>2016.  Interviews will be held mid-</w:t>
      </w:r>
      <w:r w:rsidR="001241F6">
        <w:rPr>
          <w:rFonts w:ascii="Arial" w:eastAsia="Times New Roman" w:hAnsi="Arial" w:cs="Arial"/>
          <w:sz w:val="24"/>
          <w:szCs w:val="24"/>
          <w:lang w:eastAsia="en-US"/>
        </w:rPr>
        <w:t xml:space="preserve">late June </w:t>
      </w:r>
      <w:r w:rsidRPr="0028085E">
        <w:rPr>
          <w:rFonts w:ascii="Arial" w:eastAsia="Times New Roman" w:hAnsi="Arial" w:cs="Arial"/>
          <w:sz w:val="24"/>
          <w:szCs w:val="24"/>
          <w:lang w:eastAsia="en-US"/>
        </w:rPr>
        <w:t>2016</w:t>
      </w:r>
      <w:r w:rsidR="00981ACC">
        <w:rPr>
          <w:rFonts w:ascii="Arial" w:eastAsia="Times New Roman" w:hAnsi="Arial" w:cs="Arial"/>
          <w:sz w:val="24"/>
          <w:szCs w:val="24"/>
          <w:lang w:eastAsia="en-US"/>
        </w:rPr>
        <w:t xml:space="preserve"> in these Headquarters.</w:t>
      </w:r>
    </w:p>
    <w:p w14:paraId="33BF7A6E" w14:textId="77777777" w:rsidR="00981ACC" w:rsidRDefault="00981ACC" w:rsidP="002808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53C8A913" w14:textId="77777777" w:rsidR="00981ACC" w:rsidRDefault="00981ACC" w:rsidP="002808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540B12F2" w14:textId="77777777" w:rsidR="00981ACC" w:rsidRDefault="00981ACC" w:rsidP="002808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47E2ADF9" w14:textId="77777777" w:rsidR="00981ACC" w:rsidRDefault="00981ACC" w:rsidP="002808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17FB70F9" w14:textId="3FF1A122" w:rsidR="0028085E" w:rsidRPr="0028085E" w:rsidRDefault="0028085E" w:rsidP="002808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28085E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14:paraId="2429B177" w14:textId="77777777" w:rsidR="0028085E" w:rsidRPr="0028085E" w:rsidRDefault="0028085E" w:rsidP="002808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4EA021D4" w14:textId="77777777" w:rsidR="0028085E" w:rsidRPr="0028085E" w:rsidRDefault="0028085E" w:rsidP="002808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14:paraId="703EA405" w14:textId="77777777" w:rsidR="0028085E" w:rsidRPr="0028085E" w:rsidRDefault="0028085E" w:rsidP="002808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14:paraId="2E274423" w14:textId="77777777" w:rsidR="0028085E" w:rsidRPr="0028085E" w:rsidRDefault="0028085E" w:rsidP="002808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14:paraId="336DB0FB" w14:textId="77777777" w:rsidR="0028085E" w:rsidRPr="0028085E" w:rsidRDefault="0028085E" w:rsidP="002808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14:paraId="1882F0B2" w14:textId="2B35BA65" w:rsidR="00445375" w:rsidRPr="006C7B51" w:rsidRDefault="00445375" w:rsidP="006C7B51"/>
    <w:sectPr w:rsidR="00445375" w:rsidRPr="006C7B51" w:rsidSect="00484AD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8" w:right="1416" w:bottom="1440" w:left="1440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2E54D" w14:textId="77777777" w:rsidR="00933CA0" w:rsidRDefault="00933CA0" w:rsidP="009630EE">
      <w:pPr>
        <w:spacing w:after="0" w:line="240" w:lineRule="auto"/>
      </w:pPr>
      <w:r>
        <w:separator/>
      </w:r>
    </w:p>
  </w:endnote>
  <w:endnote w:type="continuationSeparator" w:id="0">
    <w:p w14:paraId="5FF749F8" w14:textId="77777777" w:rsidR="00933CA0" w:rsidRDefault="00933CA0" w:rsidP="0096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E0578" w14:textId="77777777" w:rsidR="00484AD2" w:rsidRDefault="00484A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8E9B8" w14:textId="77777777" w:rsidR="00933CA0" w:rsidRPr="001E745B" w:rsidRDefault="00933CA0" w:rsidP="009630EE">
    <w:pPr>
      <w:pStyle w:val="Footer"/>
      <w:ind w:left="567"/>
      <w:jc w:val="center"/>
      <w:rPr>
        <w:rFonts w:ascii="Book Antiqua" w:hAnsi="Book Antiqua"/>
        <w:sz w:val="16"/>
        <w:szCs w:val="16"/>
      </w:rPr>
    </w:pPr>
  </w:p>
  <w:p w14:paraId="520B0EAF" w14:textId="77777777" w:rsidR="00933CA0" w:rsidRDefault="00933CA0">
    <w:pPr>
      <w:pStyle w:val="Footer"/>
    </w:pPr>
  </w:p>
  <w:p w14:paraId="0D3F3D6C" w14:textId="77777777" w:rsidR="00933CA0" w:rsidRDefault="00933C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B1A25" w14:textId="77777777" w:rsidR="00933CA0" w:rsidRPr="000F52A5" w:rsidRDefault="00933CA0" w:rsidP="00F26731">
    <w:pPr>
      <w:pStyle w:val="Footer"/>
      <w:jc w:val="center"/>
      <w:rPr>
        <w:rFonts w:ascii="Helvetica" w:hAnsi="Helvetica" w:cs="Helvetica"/>
        <w:sz w:val="16"/>
        <w:szCs w:val="16"/>
      </w:rPr>
    </w:pPr>
    <w:r w:rsidRPr="000F52A5">
      <w:rPr>
        <w:rFonts w:ascii="Helvetica" w:hAnsi="Helvetica" w:cs="Helvetica"/>
        <w:sz w:val="16"/>
        <w:szCs w:val="16"/>
      </w:rPr>
      <w:t xml:space="preserve">Supporting </w:t>
    </w:r>
    <w:smartTag w:uri="urn:schemas-microsoft-com:office:smarttags" w:element="country-region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Britain</w:t>
        </w:r>
      </w:smartTag>
    </w:smartTag>
    <w:r w:rsidRPr="000F52A5">
      <w:rPr>
        <w:rFonts w:ascii="Helvetica" w:hAnsi="Helvetica" w:cs="Helvetica"/>
        <w:sz w:val="16"/>
        <w:szCs w:val="16"/>
      </w:rPr>
      <w:t>’s Reserve Forces and Cadets</w:t>
    </w:r>
  </w:p>
  <w:p w14:paraId="6D86BFAD" w14:textId="77777777" w:rsidR="00933CA0" w:rsidRPr="000F52A5" w:rsidRDefault="00933CA0" w:rsidP="00F26731">
    <w:pPr>
      <w:pStyle w:val="Footer"/>
      <w:ind w:left="567"/>
      <w:jc w:val="center"/>
      <w:rPr>
        <w:rFonts w:ascii="Helvetica" w:hAnsi="Helvetica" w:cs="Helvetica"/>
      </w:rPr>
    </w:pPr>
    <w:smartTag w:uri="urn:schemas-microsoft-com:office:smarttags" w:element="City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Cheshire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</w:t>
    </w:r>
    <w:smartTag w:uri="urn:schemas-microsoft-com:office:smarttags" w:element="country-region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Cumbria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Greater </w:t>
    </w:r>
    <w:smartTag w:uri="urn:schemas-microsoft-com:office:smarttags" w:element="City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Manchester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</w:t>
    </w:r>
    <w:smartTag w:uri="urn:schemas-microsoft-com:office:smarttags" w:element="place">
      <w:r w:rsidRPr="000F52A5">
        <w:rPr>
          <w:rFonts w:ascii="Helvetica" w:hAnsi="Helvetica" w:cs="Helvetica"/>
          <w:sz w:val="16"/>
          <w:szCs w:val="16"/>
        </w:rPr>
        <w:t>Isle of Man</w:t>
      </w:r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 xml:space="preserve">• </w:t>
    </w:r>
    <w:smartTag w:uri="urn:schemas-microsoft-com:office:smarttags" w:element="place">
      <w:r w:rsidRPr="000F52A5">
        <w:rPr>
          <w:rFonts w:ascii="Helvetica" w:hAnsi="Helvetica" w:cs="Helvetica"/>
          <w:sz w:val="16"/>
          <w:szCs w:val="16"/>
        </w:rPr>
        <w:t>Lancashire</w:t>
      </w:r>
    </w:smartTag>
    <w:r w:rsidRPr="000F52A5">
      <w:rPr>
        <w:rFonts w:ascii="Helvetica" w:hAnsi="Helvetica" w:cs="Helvetica"/>
        <w:color w:val="4B2869"/>
        <w:sz w:val="16"/>
        <w:szCs w:val="16"/>
      </w:rPr>
      <w:t xml:space="preserve"> • </w:t>
    </w:r>
    <w:r w:rsidRPr="000F52A5">
      <w:rPr>
        <w:rFonts w:ascii="Helvetica" w:hAnsi="Helvetica" w:cs="Helvetica"/>
        <w:sz w:val="16"/>
        <w:szCs w:val="16"/>
      </w:rPr>
      <w:t>Merseyside</w:t>
    </w:r>
  </w:p>
  <w:p w14:paraId="65743F90" w14:textId="77777777" w:rsidR="00933CA0" w:rsidRDefault="00933C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3C4ED" w14:textId="77777777" w:rsidR="00933CA0" w:rsidRDefault="00933CA0" w:rsidP="009630EE">
      <w:pPr>
        <w:spacing w:after="0" w:line="240" w:lineRule="auto"/>
      </w:pPr>
      <w:r>
        <w:separator/>
      </w:r>
    </w:p>
  </w:footnote>
  <w:footnote w:type="continuationSeparator" w:id="0">
    <w:p w14:paraId="27B5DD9F" w14:textId="77777777" w:rsidR="00933CA0" w:rsidRDefault="00933CA0" w:rsidP="00963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52A32" w14:textId="77777777" w:rsidR="00484AD2" w:rsidRDefault="00484A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83BC6" w14:textId="77777777" w:rsidR="00484AD2" w:rsidRDefault="00484A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6D9E4" w14:textId="60503716" w:rsidR="00933CA0" w:rsidRDefault="00933CA0" w:rsidP="00380972">
    <w:pPr>
      <w:pStyle w:val="Header"/>
      <w:jc w:val="center"/>
      <w:rPr>
        <w:rFonts w:ascii="Helvetica" w:hAnsi="Helvetica"/>
        <w:b/>
        <w:sz w:val="22"/>
      </w:rPr>
    </w:pPr>
    <w:r w:rsidRPr="000F52A5">
      <w:rPr>
        <w:rFonts w:ascii="Helvetica" w:hAnsi="Helvetica"/>
        <w:noProof/>
        <w:lang w:val="en-GB" w:eastAsia="en-GB"/>
      </w:rPr>
      <w:drawing>
        <wp:anchor distT="0" distB="0" distL="114300" distR="114300" simplePos="0" relativeHeight="251656704" behindDoc="0" locked="0" layoutInCell="1" allowOverlap="1" wp14:anchorId="3D17A509" wp14:editId="315A72B2">
          <wp:simplePos x="0" y="0"/>
          <wp:positionH relativeFrom="margin">
            <wp:posOffset>-819150</wp:posOffset>
          </wp:positionH>
          <wp:positionV relativeFrom="margin">
            <wp:posOffset>-2226945</wp:posOffset>
          </wp:positionV>
          <wp:extent cx="3429000" cy="1403350"/>
          <wp:effectExtent l="0" t="0" r="0" b="6350"/>
          <wp:wrapSquare wrapText="bothSides"/>
          <wp:docPr id="3" name="Picture 3" descr="C:\Users\nw-comms\AppData\Local\Microsoft\Windows\Temporary Internet Files\Content.Word\RFCA_Logo_PrimaryLeft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w-comms\AppData\Local\Microsoft\Windows\Temporary Internet Files\Content.Word\RFCA_Logo_PrimaryLeft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40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b/>
        <w:sz w:val="22"/>
      </w:rPr>
      <w:t xml:space="preserve">                                                                                                             Mrs Pamela Peers JP</w:t>
    </w:r>
  </w:p>
  <w:p w14:paraId="68614530" w14:textId="7512665D" w:rsidR="00933CA0" w:rsidRDefault="00933CA0" w:rsidP="00D12F2F">
    <w:pPr>
      <w:pStyle w:val="Header"/>
      <w:jc w:val="center"/>
      <w:rPr>
        <w:rFonts w:ascii="Helvetica" w:hAnsi="Helvetica"/>
        <w:b/>
        <w:sz w:val="22"/>
      </w:rPr>
    </w:pPr>
    <w:r>
      <w:rPr>
        <w:rFonts w:ascii="Helvetica" w:hAnsi="Helvetica"/>
        <w:b/>
        <w:sz w:val="22"/>
      </w:rPr>
      <w:t xml:space="preserve">                                                                                              HR Manager</w:t>
    </w:r>
  </w:p>
  <w:p w14:paraId="2D8D7C38" w14:textId="77777777" w:rsidR="00933CA0" w:rsidRDefault="00933CA0" w:rsidP="00D12F2F">
    <w:pPr>
      <w:pStyle w:val="Header"/>
      <w:jc w:val="center"/>
      <w:rPr>
        <w:rFonts w:ascii="Helvetica" w:hAnsi="Helvetica"/>
        <w:b/>
        <w:sz w:val="22"/>
      </w:rPr>
    </w:pPr>
  </w:p>
  <w:p w14:paraId="367231E2" w14:textId="76A831DA" w:rsidR="00933CA0" w:rsidRPr="000F52A5" w:rsidRDefault="00933CA0" w:rsidP="00D12F2F">
    <w:pPr>
      <w:pStyle w:val="Header"/>
      <w:jc w:val="center"/>
      <w:rPr>
        <w:rFonts w:ascii="Helvetica" w:hAnsi="Helvetica"/>
        <w:sz w:val="22"/>
        <w:szCs w:val="28"/>
      </w:rPr>
    </w:pPr>
    <w:r>
      <w:rPr>
        <w:rFonts w:ascii="Helvetica" w:hAnsi="Helvetica"/>
        <w:b/>
        <w:sz w:val="22"/>
      </w:rPr>
      <w:t xml:space="preserve">     </w:t>
    </w:r>
  </w:p>
  <w:p w14:paraId="55442CDC" w14:textId="1A7C7132" w:rsidR="00933CA0" w:rsidRDefault="00933CA0" w:rsidP="00FF05AB">
    <w:pPr>
      <w:pStyle w:val="Header"/>
      <w:tabs>
        <w:tab w:val="clear" w:pos="8640"/>
        <w:tab w:val="right" w:pos="9214"/>
      </w:tabs>
      <w:ind w:right="686"/>
      <w:jc w:val="right"/>
      <w:rPr>
        <w:rFonts w:ascii="Helvetica" w:hAnsi="Helvetica"/>
        <w:sz w:val="22"/>
        <w:szCs w:val="28"/>
      </w:rPr>
    </w:pPr>
    <w:r>
      <w:rPr>
        <w:rFonts w:ascii="Helvetica" w:hAnsi="Helvetica"/>
        <w:sz w:val="22"/>
        <w:szCs w:val="28"/>
      </w:rPr>
      <w:t xml:space="preserve">    </w:t>
    </w:r>
    <w:r>
      <w:rPr>
        <w:rFonts w:ascii="Helvetica" w:hAnsi="Helvetica"/>
        <w:sz w:val="22"/>
        <w:szCs w:val="28"/>
      </w:rPr>
      <w:tab/>
    </w:r>
    <w:r>
      <w:rPr>
        <w:rFonts w:ascii="Helvetica" w:hAnsi="Helvetica"/>
        <w:sz w:val="22"/>
        <w:szCs w:val="28"/>
      </w:rPr>
      <w:tab/>
      <w:t xml:space="preserve">    Alexandra Court,</w:t>
    </w:r>
  </w:p>
  <w:p w14:paraId="6BDBE0D2" w14:textId="1A0EC8FD" w:rsidR="00933CA0" w:rsidRPr="000F52A5" w:rsidRDefault="00933CA0" w:rsidP="00FF05AB">
    <w:pPr>
      <w:pStyle w:val="Header"/>
      <w:tabs>
        <w:tab w:val="clear" w:pos="8640"/>
        <w:tab w:val="right" w:pos="9214"/>
      </w:tabs>
      <w:ind w:right="-22"/>
      <w:jc w:val="right"/>
      <w:rPr>
        <w:rFonts w:ascii="Helvetica" w:hAnsi="Helvetica"/>
        <w:sz w:val="22"/>
        <w:szCs w:val="28"/>
      </w:rPr>
    </w:pPr>
    <w:r>
      <w:rPr>
        <w:rFonts w:ascii="Helvetica" w:hAnsi="Helvetica"/>
        <w:sz w:val="22"/>
        <w:szCs w:val="28"/>
      </w:rPr>
      <w:t xml:space="preserve">                   </w:t>
    </w:r>
    <w:r w:rsidRPr="000F52A5">
      <w:rPr>
        <w:rFonts w:ascii="Helvetica" w:hAnsi="Helvetica"/>
        <w:sz w:val="22"/>
        <w:szCs w:val="28"/>
      </w:rPr>
      <w:t>28 Alexandra Drive</w:t>
    </w:r>
  </w:p>
  <w:p w14:paraId="6D4CCA1B" w14:textId="52DFFB53" w:rsidR="00933CA0" w:rsidRPr="000F52A5" w:rsidRDefault="00933CA0" w:rsidP="00FF05AB">
    <w:pPr>
      <w:pStyle w:val="Header"/>
      <w:tabs>
        <w:tab w:val="clear" w:pos="8640"/>
        <w:tab w:val="right" w:pos="9214"/>
      </w:tabs>
      <w:ind w:right="-22"/>
      <w:jc w:val="right"/>
      <w:rPr>
        <w:rFonts w:ascii="Helvetica" w:hAnsi="Helvetica"/>
        <w:sz w:val="22"/>
        <w:szCs w:val="28"/>
      </w:rPr>
    </w:pPr>
    <w:r>
      <w:rPr>
        <w:rFonts w:ascii="Helvetica" w:hAnsi="Helvetica"/>
        <w:sz w:val="22"/>
        <w:szCs w:val="28"/>
      </w:rPr>
      <w:t>Liverpool</w:t>
    </w:r>
    <w:r w:rsidRPr="000F52A5">
      <w:rPr>
        <w:rFonts w:ascii="Helvetica" w:hAnsi="Helvetica"/>
        <w:sz w:val="22"/>
        <w:szCs w:val="28"/>
      </w:rPr>
      <w:t xml:space="preserve"> L17 8YE</w:t>
    </w:r>
  </w:p>
  <w:p w14:paraId="35F251FD" w14:textId="77777777" w:rsidR="00933CA0" w:rsidRPr="000F52A5" w:rsidRDefault="00933CA0" w:rsidP="00760531">
    <w:pPr>
      <w:pStyle w:val="Header"/>
      <w:ind w:right="686"/>
      <w:jc w:val="right"/>
      <w:rPr>
        <w:rFonts w:ascii="Helvetica" w:hAnsi="Helvetica"/>
        <w:sz w:val="22"/>
        <w:szCs w:val="28"/>
      </w:rPr>
    </w:pPr>
  </w:p>
  <w:p w14:paraId="2C402B35" w14:textId="0A614087" w:rsidR="00933CA0" w:rsidRPr="005303F0" w:rsidRDefault="00933CA0" w:rsidP="00FF05AB">
    <w:pPr>
      <w:pStyle w:val="Header"/>
      <w:tabs>
        <w:tab w:val="clear" w:pos="8640"/>
        <w:tab w:val="right" w:pos="8931"/>
        <w:tab w:val="left" w:pos="9192"/>
      </w:tabs>
      <w:ind w:right="-22"/>
      <w:jc w:val="right"/>
      <w:rPr>
        <w:rFonts w:ascii="Helvetica" w:hAnsi="Helvetica"/>
        <w:sz w:val="22"/>
        <w:szCs w:val="22"/>
      </w:rPr>
    </w:pPr>
    <w:r w:rsidRPr="005303F0">
      <w:rPr>
        <w:rFonts w:ascii="Helvetica" w:hAnsi="Helvetica"/>
        <w:sz w:val="22"/>
        <w:szCs w:val="22"/>
      </w:rPr>
      <w:t>Telephone: 0151 728 2048</w:t>
    </w:r>
    <w:r w:rsidRPr="005303F0">
      <w:rPr>
        <w:rFonts w:ascii="Helvetica" w:hAnsi="Helvetica"/>
        <w:sz w:val="22"/>
        <w:szCs w:val="22"/>
      </w:rPr>
      <w:br/>
      <w:t>Military: 94552 8131</w:t>
    </w:r>
  </w:p>
  <w:p w14:paraId="02B38EA2" w14:textId="49131B3B" w:rsidR="00933CA0" w:rsidRPr="005303F0" w:rsidRDefault="00933CA0" w:rsidP="00FF05AB">
    <w:pPr>
      <w:tabs>
        <w:tab w:val="left" w:pos="9192"/>
      </w:tabs>
      <w:ind w:right="-22"/>
      <w:jc w:val="right"/>
      <w:rPr>
        <w:rFonts w:ascii="Arial" w:hAnsi="Arial" w:cs="Arial"/>
        <w:sz w:val="24"/>
        <w:szCs w:val="24"/>
      </w:rPr>
    </w:pPr>
    <w:r>
      <w:rPr>
        <w:rFonts w:ascii="Helvetica" w:hAnsi="Helvetica"/>
      </w:rPr>
      <w:t xml:space="preserve"> </w:t>
    </w:r>
    <w:r w:rsidRPr="005303F0">
      <w:rPr>
        <w:rFonts w:ascii="Helvetica" w:hAnsi="Helvetica"/>
      </w:rPr>
      <w:t xml:space="preserve">Email:  </w:t>
    </w:r>
    <w:hyperlink r:id="rId2" w:history="1">
      <w:r w:rsidRPr="005303F0">
        <w:rPr>
          <w:rStyle w:val="Hyperlink"/>
          <w:rFonts w:ascii="Arial" w:hAnsi="Arial" w:cs="Arial"/>
        </w:rPr>
        <w:t>nw-hr@rfca.mod.uk</w:t>
      </w:r>
    </w:hyperlink>
  </w:p>
  <w:p w14:paraId="34C650FE" w14:textId="7606ECB3" w:rsidR="00933CA0" w:rsidRPr="000F52A5" w:rsidRDefault="00933CA0" w:rsidP="00F26731">
    <w:pPr>
      <w:pStyle w:val="Header"/>
      <w:jc w:val="right"/>
      <w:rPr>
        <w:rFonts w:ascii="Helvetica" w:hAnsi="Helvetica"/>
        <w:szCs w:val="28"/>
      </w:rPr>
    </w:pPr>
  </w:p>
  <w:p w14:paraId="371DF7B7" w14:textId="46C06E38" w:rsidR="00933CA0" w:rsidRDefault="00933CA0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D22859" wp14:editId="548C0FF5">
              <wp:simplePos x="0" y="0"/>
              <wp:positionH relativeFrom="column">
                <wp:posOffset>5772150</wp:posOffset>
              </wp:positionH>
              <wp:positionV relativeFrom="paragraph">
                <wp:posOffset>747395</wp:posOffset>
              </wp:positionV>
              <wp:extent cx="714375" cy="1403985"/>
              <wp:effectExtent l="0" t="0" r="952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102333" w14:textId="77777777" w:rsidR="00933CA0" w:rsidRPr="000F52A5" w:rsidRDefault="00933CA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</w:t>
                          </w:r>
                        </w:p>
                        <w:p w14:paraId="6A23185E" w14:textId="77777777" w:rsidR="00933CA0" w:rsidRPr="000F52A5" w:rsidRDefault="00933CA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Naval</w:t>
                          </w:r>
                        </w:p>
                        <w:p w14:paraId="5F6ABADE" w14:textId="77777777" w:rsidR="00933CA0" w:rsidRPr="000F52A5" w:rsidRDefault="00933CA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Reserve</w:t>
                          </w:r>
                        </w:p>
                        <w:p w14:paraId="1C8FC5FF" w14:textId="77777777" w:rsidR="00933CA0" w:rsidRPr="000F52A5" w:rsidRDefault="00933CA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2AB77F7" w14:textId="77777777" w:rsidR="00933CA0" w:rsidRPr="000F52A5" w:rsidRDefault="00933CA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7261EA4" w14:textId="77777777" w:rsidR="00933CA0" w:rsidRPr="000F52A5" w:rsidRDefault="00933CA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 Marines</w:t>
                          </w:r>
                        </w:p>
                        <w:p w14:paraId="2C72403D" w14:textId="77777777" w:rsidR="00933CA0" w:rsidRPr="000F52A5" w:rsidRDefault="00933CA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Reserve</w:t>
                          </w:r>
                        </w:p>
                        <w:p w14:paraId="361722A7" w14:textId="77777777" w:rsidR="00933CA0" w:rsidRPr="000F52A5" w:rsidRDefault="00933CA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309926E1" w14:textId="77777777" w:rsidR="00933CA0" w:rsidRPr="000F52A5" w:rsidRDefault="00933CA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E7540C7" w14:textId="77777777" w:rsidR="00933CA0" w:rsidRPr="000F52A5" w:rsidRDefault="00933CA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3431796" w14:textId="77777777" w:rsidR="00933CA0" w:rsidRPr="000F52A5" w:rsidRDefault="00933CA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Army</w:t>
                          </w: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br/>
                            <w:t>Reserve</w:t>
                          </w:r>
                        </w:p>
                        <w:p w14:paraId="6FECDB16" w14:textId="77777777" w:rsidR="00933CA0" w:rsidRPr="000F52A5" w:rsidRDefault="00933CA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6C9DD619" w14:textId="77777777" w:rsidR="00933CA0" w:rsidRPr="000F52A5" w:rsidRDefault="00933CA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E2B67B4" w14:textId="77777777" w:rsidR="00933CA0" w:rsidRPr="000F52A5" w:rsidRDefault="00933CA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 Auxiliary Air Force</w:t>
                          </w:r>
                        </w:p>
                        <w:p w14:paraId="62365083" w14:textId="77777777" w:rsidR="00933CA0" w:rsidRPr="000F52A5" w:rsidRDefault="00933CA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8BB8FA0" w14:textId="77777777" w:rsidR="00933CA0" w:rsidRPr="000F52A5" w:rsidRDefault="00933CA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2E81C564" w14:textId="77777777" w:rsidR="00933CA0" w:rsidRPr="000F52A5" w:rsidRDefault="00933CA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 xml:space="preserve">Sea </w:t>
                          </w:r>
                        </w:p>
                        <w:p w14:paraId="437E661E" w14:textId="77777777" w:rsidR="00933CA0" w:rsidRPr="000F52A5" w:rsidRDefault="00933CA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Cadet</w:t>
                          </w:r>
                        </w:p>
                        <w:p w14:paraId="6320701A" w14:textId="77777777" w:rsidR="00933CA0" w:rsidRPr="000F52A5" w:rsidRDefault="00933CA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Corps</w:t>
                          </w:r>
                        </w:p>
                        <w:p w14:paraId="6E79822A" w14:textId="77777777" w:rsidR="00933CA0" w:rsidRPr="000F52A5" w:rsidRDefault="00933CA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683749A" w14:textId="77777777" w:rsidR="00933CA0" w:rsidRPr="000F52A5" w:rsidRDefault="00933CA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3C1D0ECA" w14:textId="77777777" w:rsidR="00933CA0" w:rsidRPr="000F52A5" w:rsidRDefault="00933CA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1CD22DD" w14:textId="77777777" w:rsidR="00933CA0" w:rsidRPr="000F52A5" w:rsidRDefault="00933CA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Army</w:t>
                          </w:r>
                        </w:p>
                        <w:p w14:paraId="75BF5D10" w14:textId="77777777" w:rsidR="00933CA0" w:rsidRPr="000F52A5" w:rsidRDefault="00933CA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Cadet</w:t>
                          </w:r>
                        </w:p>
                        <w:p w14:paraId="4962146A" w14:textId="77777777" w:rsidR="00933CA0" w:rsidRPr="000F52A5" w:rsidRDefault="00933CA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Force</w:t>
                          </w:r>
                        </w:p>
                        <w:p w14:paraId="52B60C09" w14:textId="77777777" w:rsidR="00933CA0" w:rsidRPr="000F52A5" w:rsidRDefault="00933CA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2CF893D5" w14:textId="77777777" w:rsidR="00933CA0" w:rsidRPr="000F52A5" w:rsidRDefault="00933CA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74C0EB2" w14:textId="77777777" w:rsidR="00933CA0" w:rsidRPr="000F52A5" w:rsidRDefault="00933CA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BDCA4F9" w14:textId="77777777" w:rsidR="00933CA0" w:rsidRPr="000F52A5" w:rsidRDefault="00933CA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Air</w:t>
                          </w:r>
                        </w:p>
                        <w:p w14:paraId="7AB1A3EB" w14:textId="77777777" w:rsidR="00933CA0" w:rsidRPr="000F52A5" w:rsidRDefault="00933CA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Training</w:t>
                          </w:r>
                        </w:p>
                        <w:p w14:paraId="0BEA68CF" w14:textId="77777777" w:rsidR="00933CA0" w:rsidRPr="000F52A5" w:rsidRDefault="00933CA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Corps</w:t>
                          </w:r>
                        </w:p>
                        <w:p w14:paraId="3AC3792F" w14:textId="77777777" w:rsidR="00933CA0" w:rsidRPr="000F52A5" w:rsidRDefault="00933CA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80CCB73" w14:textId="77777777" w:rsidR="00933CA0" w:rsidRPr="000F52A5" w:rsidRDefault="00933CA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DE5F0A4" w14:textId="77777777" w:rsidR="00933CA0" w:rsidRPr="000F52A5" w:rsidRDefault="00933CA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94D92C8" w14:textId="77777777" w:rsidR="00933CA0" w:rsidRPr="000F52A5" w:rsidRDefault="00933CA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004B5E8" w14:textId="77777777" w:rsidR="00933CA0" w:rsidRPr="000F52A5" w:rsidRDefault="00933CA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Combined Cadet Force</w:t>
                          </w:r>
                        </w:p>
                        <w:p w14:paraId="5FC36869" w14:textId="77777777" w:rsidR="00933CA0" w:rsidRPr="009630EE" w:rsidRDefault="00933CA0" w:rsidP="005303F0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4.5pt;margin-top:58.85pt;width:56.25pt;height:110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" stroked="f">
              <v:textbox style="mso-fit-shape-to-text:t">
                <w:txbxContent>
                  <w:p w14:paraId="34102333" w14:textId="77777777" w:rsidR="00933CA0" w:rsidRPr="000F52A5" w:rsidRDefault="00933CA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</w:t>
                    </w:r>
                  </w:p>
                  <w:p w14:paraId="6A23185E" w14:textId="77777777" w:rsidR="00933CA0" w:rsidRPr="000F52A5" w:rsidRDefault="00933CA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Naval</w:t>
                    </w:r>
                  </w:p>
                  <w:p w14:paraId="5F6ABADE" w14:textId="77777777" w:rsidR="00933CA0" w:rsidRPr="000F52A5" w:rsidRDefault="00933CA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Reserve</w:t>
                    </w:r>
                  </w:p>
                  <w:p w14:paraId="1C8FC5FF" w14:textId="77777777" w:rsidR="00933CA0" w:rsidRPr="000F52A5" w:rsidRDefault="00933CA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2AB77F7" w14:textId="77777777" w:rsidR="00933CA0" w:rsidRPr="000F52A5" w:rsidRDefault="00933CA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7261EA4" w14:textId="77777777" w:rsidR="00933CA0" w:rsidRPr="000F52A5" w:rsidRDefault="00933CA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 Marines</w:t>
                    </w:r>
                  </w:p>
                  <w:p w14:paraId="2C72403D" w14:textId="77777777" w:rsidR="00933CA0" w:rsidRPr="000F52A5" w:rsidRDefault="00933CA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Reserve</w:t>
                    </w:r>
                  </w:p>
                  <w:p w14:paraId="361722A7" w14:textId="77777777" w:rsidR="00933CA0" w:rsidRPr="000F52A5" w:rsidRDefault="00933CA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309926E1" w14:textId="77777777" w:rsidR="00933CA0" w:rsidRPr="000F52A5" w:rsidRDefault="00933CA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E7540C7" w14:textId="77777777" w:rsidR="00933CA0" w:rsidRPr="000F52A5" w:rsidRDefault="00933CA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3431796" w14:textId="77777777" w:rsidR="00933CA0" w:rsidRPr="000F52A5" w:rsidRDefault="00933CA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Army</w:t>
                    </w: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br/>
                      <w:t>Reserve</w:t>
                    </w:r>
                  </w:p>
                  <w:p w14:paraId="6FECDB16" w14:textId="77777777" w:rsidR="00933CA0" w:rsidRPr="000F52A5" w:rsidRDefault="00933CA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6C9DD619" w14:textId="77777777" w:rsidR="00933CA0" w:rsidRPr="000F52A5" w:rsidRDefault="00933CA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E2B67B4" w14:textId="77777777" w:rsidR="00933CA0" w:rsidRPr="000F52A5" w:rsidRDefault="00933CA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 Auxiliary Air Force</w:t>
                    </w:r>
                  </w:p>
                  <w:p w14:paraId="62365083" w14:textId="77777777" w:rsidR="00933CA0" w:rsidRPr="000F52A5" w:rsidRDefault="00933CA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8BB8FA0" w14:textId="77777777" w:rsidR="00933CA0" w:rsidRPr="000F52A5" w:rsidRDefault="00933CA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2E81C564" w14:textId="77777777" w:rsidR="00933CA0" w:rsidRPr="000F52A5" w:rsidRDefault="00933CA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 xml:space="preserve">Sea </w:t>
                    </w:r>
                  </w:p>
                  <w:p w14:paraId="437E661E" w14:textId="77777777" w:rsidR="00933CA0" w:rsidRPr="000F52A5" w:rsidRDefault="00933CA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Cadet</w:t>
                    </w:r>
                  </w:p>
                  <w:p w14:paraId="6320701A" w14:textId="77777777" w:rsidR="00933CA0" w:rsidRPr="000F52A5" w:rsidRDefault="00933CA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Corps</w:t>
                    </w:r>
                  </w:p>
                  <w:p w14:paraId="6E79822A" w14:textId="77777777" w:rsidR="00933CA0" w:rsidRPr="000F52A5" w:rsidRDefault="00933CA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683749A" w14:textId="77777777" w:rsidR="00933CA0" w:rsidRPr="000F52A5" w:rsidRDefault="00933CA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3C1D0ECA" w14:textId="77777777" w:rsidR="00933CA0" w:rsidRPr="000F52A5" w:rsidRDefault="00933CA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1CD22DD" w14:textId="77777777" w:rsidR="00933CA0" w:rsidRPr="000F52A5" w:rsidRDefault="00933CA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Army</w:t>
                    </w:r>
                  </w:p>
                  <w:p w14:paraId="75BF5D10" w14:textId="77777777" w:rsidR="00933CA0" w:rsidRPr="000F52A5" w:rsidRDefault="00933CA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Cadet</w:t>
                    </w:r>
                  </w:p>
                  <w:p w14:paraId="4962146A" w14:textId="77777777" w:rsidR="00933CA0" w:rsidRPr="000F52A5" w:rsidRDefault="00933CA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Force</w:t>
                    </w:r>
                  </w:p>
                  <w:p w14:paraId="52B60C09" w14:textId="77777777" w:rsidR="00933CA0" w:rsidRPr="000F52A5" w:rsidRDefault="00933CA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2CF893D5" w14:textId="77777777" w:rsidR="00933CA0" w:rsidRPr="000F52A5" w:rsidRDefault="00933CA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74C0EB2" w14:textId="77777777" w:rsidR="00933CA0" w:rsidRPr="000F52A5" w:rsidRDefault="00933CA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BDCA4F9" w14:textId="77777777" w:rsidR="00933CA0" w:rsidRPr="000F52A5" w:rsidRDefault="00933CA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Air</w:t>
                    </w:r>
                  </w:p>
                  <w:p w14:paraId="7AB1A3EB" w14:textId="77777777" w:rsidR="00933CA0" w:rsidRPr="000F52A5" w:rsidRDefault="00933CA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Training</w:t>
                    </w:r>
                  </w:p>
                  <w:p w14:paraId="0BEA68CF" w14:textId="77777777" w:rsidR="00933CA0" w:rsidRPr="000F52A5" w:rsidRDefault="00933CA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Corps</w:t>
                    </w:r>
                  </w:p>
                  <w:p w14:paraId="3AC3792F" w14:textId="77777777" w:rsidR="00933CA0" w:rsidRPr="000F52A5" w:rsidRDefault="00933CA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80CCB73" w14:textId="77777777" w:rsidR="00933CA0" w:rsidRPr="000F52A5" w:rsidRDefault="00933CA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DE5F0A4" w14:textId="77777777" w:rsidR="00933CA0" w:rsidRPr="000F52A5" w:rsidRDefault="00933CA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94D92C8" w14:textId="77777777" w:rsidR="00933CA0" w:rsidRPr="000F52A5" w:rsidRDefault="00933CA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004B5E8" w14:textId="77777777" w:rsidR="00933CA0" w:rsidRPr="000F52A5" w:rsidRDefault="00933CA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Combined Cadet Force</w:t>
                    </w:r>
                  </w:p>
                  <w:p w14:paraId="5FC36869" w14:textId="77777777" w:rsidR="00933CA0" w:rsidRPr="009630EE" w:rsidRDefault="00933CA0" w:rsidP="005303F0">
                    <w:pPr>
                      <w:pStyle w:val="NoSpacing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5B31"/>
    <w:multiLevelType w:val="hybridMultilevel"/>
    <w:tmpl w:val="912A9F0C"/>
    <w:lvl w:ilvl="0" w:tplc="3EB03C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65956"/>
    <w:multiLevelType w:val="hybridMultilevel"/>
    <w:tmpl w:val="5016F4DA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A0287"/>
    <w:multiLevelType w:val="hybridMultilevel"/>
    <w:tmpl w:val="17964B1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87F2F"/>
    <w:multiLevelType w:val="hybridMultilevel"/>
    <w:tmpl w:val="6856343E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5C"/>
    <w:rsid w:val="00002D3E"/>
    <w:rsid w:val="000353AD"/>
    <w:rsid w:val="00063EDF"/>
    <w:rsid w:val="00087694"/>
    <w:rsid w:val="000D67A0"/>
    <w:rsid w:val="000F52A5"/>
    <w:rsid w:val="00103C4A"/>
    <w:rsid w:val="001073F4"/>
    <w:rsid w:val="0011531E"/>
    <w:rsid w:val="001241F6"/>
    <w:rsid w:val="001514AC"/>
    <w:rsid w:val="0024623C"/>
    <w:rsid w:val="00252D36"/>
    <w:rsid w:val="0028085E"/>
    <w:rsid w:val="002D41C1"/>
    <w:rsid w:val="002D5A2F"/>
    <w:rsid w:val="002D7E74"/>
    <w:rsid w:val="002E4608"/>
    <w:rsid w:val="002F7E52"/>
    <w:rsid w:val="00302F20"/>
    <w:rsid w:val="003065A4"/>
    <w:rsid w:val="00315B37"/>
    <w:rsid w:val="00341E3C"/>
    <w:rsid w:val="00380972"/>
    <w:rsid w:val="00393FD1"/>
    <w:rsid w:val="00413E8E"/>
    <w:rsid w:val="00420551"/>
    <w:rsid w:val="00425E44"/>
    <w:rsid w:val="00434A8C"/>
    <w:rsid w:val="00445375"/>
    <w:rsid w:val="00484AD2"/>
    <w:rsid w:val="00494292"/>
    <w:rsid w:val="004C175C"/>
    <w:rsid w:val="004C4073"/>
    <w:rsid w:val="005303F0"/>
    <w:rsid w:val="005748CF"/>
    <w:rsid w:val="005E606C"/>
    <w:rsid w:val="005E7C43"/>
    <w:rsid w:val="00666280"/>
    <w:rsid w:val="00680A8B"/>
    <w:rsid w:val="006964E4"/>
    <w:rsid w:val="006C1997"/>
    <w:rsid w:val="006C7B51"/>
    <w:rsid w:val="00760531"/>
    <w:rsid w:val="00762300"/>
    <w:rsid w:val="007802C1"/>
    <w:rsid w:val="007B5F48"/>
    <w:rsid w:val="007B7779"/>
    <w:rsid w:val="007F4380"/>
    <w:rsid w:val="007F7AF9"/>
    <w:rsid w:val="00821BD0"/>
    <w:rsid w:val="00856EDB"/>
    <w:rsid w:val="00871FBF"/>
    <w:rsid w:val="00880AEB"/>
    <w:rsid w:val="0091468E"/>
    <w:rsid w:val="00933CA0"/>
    <w:rsid w:val="00944FFB"/>
    <w:rsid w:val="009630EE"/>
    <w:rsid w:val="0098128F"/>
    <w:rsid w:val="00981ACC"/>
    <w:rsid w:val="009B2863"/>
    <w:rsid w:val="00A65793"/>
    <w:rsid w:val="00AD6756"/>
    <w:rsid w:val="00BA5628"/>
    <w:rsid w:val="00BB0C92"/>
    <w:rsid w:val="00BC1253"/>
    <w:rsid w:val="00BC7442"/>
    <w:rsid w:val="00BD2FEE"/>
    <w:rsid w:val="00BF0BCD"/>
    <w:rsid w:val="00C66C88"/>
    <w:rsid w:val="00D12F2F"/>
    <w:rsid w:val="00D30C1E"/>
    <w:rsid w:val="00D54B11"/>
    <w:rsid w:val="00DA141D"/>
    <w:rsid w:val="00DF0D20"/>
    <w:rsid w:val="00DF78D3"/>
    <w:rsid w:val="00ED3ACE"/>
    <w:rsid w:val="00EE6C7A"/>
    <w:rsid w:val="00F26731"/>
    <w:rsid w:val="00F36711"/>
    <w:rsid w:val="00F65701"/>
    <w:rsid w:val="00FC2252"/>
    <w:rsid w:val="00FC2F35"/>
    <w:rsid w:val="00FD64DE"/>
    <w:rsid w:val="00FE49CF"/>
    <w:rsid w:val="00FF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8433"/>
    <o:shapelayout v:ext="edit">
      <o:idmap v:ext="edit" data="1"/>
    </o:shapelayout>
  </w:shapeDefaults>
  <w:decimalSymbol w:val="."/>
  <w:listSeparator w:val=","/>
  <w14:docId w14:val="74C77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30E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30EE"/>
    <w:rPr>
      <w:rFonts w:ascii="Arial" w:eastAsia="Times New Roman" w:hAnsi="Arial" w:cs="Arial"/>
      <w:sz w:val="24"/>
      <w:szCs w:val="24"/>
      <w:lang w:val="en-US" w:eastAsia="en-US"/>
    </w:rPr>
  </w:style>
  <w:style w:type="character" w:styleId="Hyperlink">
    <w:name w:val="Hyperlink"/>
    <w:rsid w:val="009630EE"/>
    <w:rPr>
      <w:color w:val="0000FF"/>
      <w:u w:val="single"/>
    </w:rPr>
  </w:style>
  <w:style w:type="paragraph" w:styleId="NoSpacing">
    <w:name w:val="No Spacing"/>
    <w:uiPriority w:val="1"/>
    <w:qFormat/>
    <w:rsid w:val="009630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E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963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0EE"/>
  </w:style>
  <w:style w:type="paragraph" w:styleId="ListParagraph">
    <w:name w:val="List Paragraph"/>
    <w:basedOn w:val="Normal"/>
    <w:uiPriority w:val="34"/>
    <w:qFormat/>
    <w:rsid w:val="004205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30E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30EE"/>
    <w:rPr>
      <w:rFonts w:ascii="Arial" w:eastAsia="Times New Roman" w:hAnsi="Arial" w:cs="Arial"/>
      <w:sz w:val="24"/>
      <w:szCs w:val="24"/>
      <w:lang w:val="en-US" w:eastAsia="en-US"/>
    </w:rPr>
  </w:style>
  <w:style w:type="character" w:styleId="Hyperlink">
    <w:name w:val="Hyperlink"/>
    <w:rsid w:val="009630EE"/>
    <w:rPr>
      <w:color w:val="0000FF"/>
      <w:u w:val="single"/>
    </w:rPr>
  </w:style>
  <w:style w:type="paragraph" w:styleId="NoSpacing">
    <w:name w:val="No Spacing"/>
    <w:uiPriority w:val="1"/>
    <w:qFormat/>
    <w:rsid w:val="009630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E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963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0EE"/>
  </w:style>
  <w:style w:type="paragraph" w:styleId="ListParagraph">
    <w:name w:val="List Paragraph"/>
    <w:basedOn w:val="Normal"/>
    <w:uiPriority w:val="34"/>
    <w:qFormat/>
    <w:rsid w:val="00420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nw-hr@rfca.mod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nw-hr@rfca.mod.uk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w-comms\Desktop\131106NW-SD-CELtrH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A429251B2BD4A247879F19CD7F72DD9A" ma:contentTypeVersion="2" ma:contentTypeDescription="" ma:contentTypeScope="" ma:versionID="fa4fe45aa31fa230cd10bd3247bcf6ab">
  <xsd:schema xmlns:xsd="http://www.w3.org/2001/XMLSchema" xmlns:xs="http://www.w3.org/2001/XMLSchema" xmlns:p="http://schemas.microsoft.com/office/2006/metadata/properties" xmlns:ns2="6652dff5-346d-4207-8b0a-5d884a66049b" targetNamespace="http://schemas.microsoft.com/office/2006/metadata/properties" ma:root="true" ma:fieldsID="cb3cd44d4cc3c0ec285a54532212ac9b" ns2:_="">
    <xsd:import namespace="6652dff5-346d-4207-8b0a-5d884a6604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31550-931C-41BB-AA5C-A3C90645D81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C8EB5AC-FAEE-4651-81F2-426A3C899660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6652dff5-346d-4207-8b0a-5d884a66049b"/>
  </ds:schemaRefs>
</ds:datastoreItem>
</file>

<file path=customXml/itemProps3.xml><?xml version="1.0" encoding="utf-8"?>
<ds:datastoreItem xmlns:ds="http://schemas.openxmlformats.org/officeDocument/2006/customXml" ds:itemID="{3F3292BA-1EB4-4302-8003-966651A499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D4808D-C750-4530-8EA0-103B21E49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2dff5-346d-4207-8b0a-5d884a66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8FC90D9-9790-4D58-903E-E333E7A2F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131106NW-SD-CELtrHd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RFCA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 - Communications Officer</dc:creator>
  <cp:lastModifiedBy>NW - HR Manager</cp:lastModifiedBy>
  <cp:revision>2</cp:revision>
  <cp:lastPrinted>2016-04-11T14:22:00Z</cp:lastPrinted>
  <dcterms:created xsi:type="dcterms:W3CDTF">2016-04-28T07:52:00Z</dcterms:created>
  <dcterms:modified xsi:type="dcterms:W3CDTF">2016-04-28T07:52:00Z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0x0101005C12ACD3752D394D965A2BD26A3AE7E700A429251B2BD4A247879F19CD7F72DD9A</vt:lpwstr>
  </property>
  <property fmtid="{D5CDD505-2E9C-101B-9397-08002B2CF9AE}" pid="3" name="Attachment">
    <vt:bool>false</vt:bool>
  </property>
</Properties>
</file>