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34E53" w14:textId="77777777" w:rsidR="004A2743" w:rsidRDefault="004A2743" w:rsidP="005303F0">
      <w:pPr>
        <w:ind w:right="544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92190A8" w14:textId="4CE2776D" w:rsidR="00760531" w:rsidRPr="005F1095" w:rsidRDefault="009630EE" w:rsidP="005303F0">
      <w:pPr>
        <w:ind w:right="544"/>
        <w:rPr>
          <w:rFonts w:ascii="Arial" w:hAnsi="Arial" w:cs="Arial"/>
          <w:sz w:val="24"/>
          <w:szCs w:val="24"/>
        </w:rPr>
      </w:pPr>
      <w:r w:rsidRPr="005F109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C77789" wp14:editId="74C7778A">
                <wp:simplePos x="0" y="0"/>
                <wp:positionH relativeFrom="column">
                  <wp:posOffset>6629400</wp:posOffset>
                </wp:positionH>
                <wp:positionV relativeFrom="paragraph">
                  <wp:posOffset>2856230</wp:posOffset>
                </wp:positionV>
                <wp:extent cx="685800" cy="729869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29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68"/>
                            </w:tblGrid>
                            <w:tr w:rsidR="00CA17EA" w14:paraId="158190EF" w14:textId="77777777" w:rsidTr="00393FD1">
                              <w:tc>
                                <w:tcPr>
                                  <w:tcW w:w="10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4E1DD2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</w:t>
                                  </w:r>
                                </w:p>
                                <w:p w14:paraId="34DABDC2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Naval</w:t>
                                  </w:r>
                                </w:p>
                                <w:p w14:paraId="46AE855B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303ED1A5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4FD7BC2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B81B2FE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Marines</w:t>
                                  </w:r>
                                </w:p>
                                <w:p w14:paraId="79BC9B4D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539EE1CA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148F64D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71D9B60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5DE7C95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Territorial</w:t>
                                  </w:r>
                                </w:p>
                                <w:p w14:paraId="435E1747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0BAFCCA6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24AA536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4B10F90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Auxiliary Air Force</w:t>
                                  </w:r>
                                </w:p>
                                <w:p w14:paraId="07AEE666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BC99DC9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0B713D7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</w:t>
                                  </w:r>
                                </w:p>
                                <w:p w14:paraId="6A81078E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730BB45D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23135590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7C63FDE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B8CF739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9F51BCC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Sea </w:t>
                                  </w:r>
                                </w:p>
                                <w:p w14:paraId="4B3855FF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4B47FF43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24188F33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3A538B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1A3E84B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8135532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08B831BD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1D58D995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749FEC43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637BCF4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358A4CD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AB6FCE0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Air</w:t>
                                  </w:r>
                                </w:p>
                                <w:p w14:paraId="69100440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Training</w:t>
                                  </w:r>
                                </w:p>
                                <w:p w14:paraId="267FF427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15C63B09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0D38AF4" w14:textId="77777777" w:rsidR="00CA17EA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E86A5CD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E93B0B9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2EF5770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 Cadet Force</w:t>
                                  </w:r>
                                </w:p>
                                <w:p w14:paraId="42FA404D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A1D4D4" w14:textId="77777777" w:rsidR="00CA17EA" w:rsidRDefault="00CA17EA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6E7EBE" w14:textId="77777777" w:rsidR="00CA17EA" w:rsidRDefault="00CA17EA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F00FB92" w14:textId="77777777" w:rsidR="00CA17EA" w:rsidRDefault="00CA17EA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BFBA86" w14:textId="77777777" w:rsidR="00CA17EA" w:rsidRPr="00E3583C" w:rsidRDefault="00CA17EA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2pt;margin-top:224.9pt;width:54pt;height:57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RxiggIAAA8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" stroked="f">
                <v:textbox>
                  <w:txbxContent>
                    <w:tbl>
                      <w:tblPr>
                        <w:tblW w:w="10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68"/>
                      </w:tblGrid>
                      <w:tr w:rsidR="00CA17EA" w14:paraId="158190EF" w14:textId="77777777" w:rsidTr="00393FD1">
                        <w:tc>
                          <w:tcPr>
                            <w:tcW w:w="10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4E1DD2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</w:t>
                            </w:r>
                          </w:p>
                          <w:p w14:paraId="34DABDC2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Naval</w:t>
                            </w:r>
                          </w:p>
                          <w:p w14:paraId="46AE855B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303ED1A5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4FD7BC2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B81B2FE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Marines</w:t>
                            </w:r>
                          </w:p>
                          <w:p w14:paraId="79BC9B4D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539EE1CA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148F64D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71D9B60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0"/>
                                <w:szCs w:val="10"/>
                              </w:rPr>
                            </w:pPr>
                          </w:p>
                          <w:p w14:paraId="05DE7C95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Territorial</w:t>
                            </w:r>
                          </w:p>
                          <w:p w14:paraId="435E1747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0BAFCCA6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24AA536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4B10F90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Auxiliary Air Force</w:t>
                            </w:r>
                          </w:p>
                          <w:p w14:paraId="07AEE666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</w:p>
                          <w:p w14:paraId="5BC99DC9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0B713D7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</w:t>
                            </w:r>
                          </w:p>
                          <w:p w14:paraId="6A81078E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730BB45D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23135590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7C63FDE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B8CF739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9F51BCC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Sea </w:t>
                            </w:r>
                          </w:p>
                          <w:p w14:paraId="4B3855FF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4B47FF43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24188F33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D3A538B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1A3E84B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8135532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08B831BD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1D58D995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749FEC43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637BCF4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358A4CD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AB6FCE0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Air</w:t>
                            </w:r>
                          </w:p>
                          <w:p w14:paraId="69100440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Training</w:t>
                            </w:r>
                          </w:p>
                          <w:p w14:paraId="267FF427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15C63B09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0D38AF4" w14:textId="77777777" w:rsidR="00CA17EA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E86A5CD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0E93B0B9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2EF5770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 Cadet Force</w:t>
                            </w:r>
                          </w:p>
                          <w:p w14:paraId="42FA404D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6A1D4D4" w14:textId="77777777" w:rsidR="00CA17EA" w:rsidRDefault="00CA17EA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296E7EBE" w14:textId="77777777" w:rsidR="00CA17EA" w:rsidRDefault="00CA17EA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0F00FB92" w14:textId="77777777" w:rsidR="00CA17EA" w:rsidRDefault="00CA17EA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33BFBA86" w14:textId="77777777" w:rsidR="00CA17EA" w:rsidRPr="00E3583C" w:rsidRDefault="00CA17EA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109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C7778B" wp14:editId="74C7778C">
                <wp:simplePos x="0" y="0"/>
                <wp:positionH relativeFrom="column">
                  <wp:posOffset>6629400</wp:posOffset>
                </wp:positionH>
                <wp:positionV relativeFrom="paragraph">
                  <wp:posOffset>2856230</wp:posOffset>
                </wp:positionV>
                <wp:extent cx="685800" cy="7298690"/>
                <wp:effectExtent l="0" t="0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29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68"/>
                            </w:tblGrid>
                            <w:tr w:rsidR="00CA17EA" w14:paraId="172A7A52" w14:textId="77777777" w:rsidTr="00393FD1">
                              <w:tc>
                                <w:tcPr>
                                  <w:tcW w:w="10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B194D8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</w:t>
                                  </w:r>
                                </w:p>
                                <w:p w14:paraId="7EA8152E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Naval</w:t>
                                  </w:r>
                                </w:p>
                                <w:p w14:paraId="11418983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1A452D8D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AF12E38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1871CCB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Marines</w:t>
                                  </w:r>
                                </w:p>
                                <w:p w14:paraId="77687AB9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7E390962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D29F04E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CF4DC57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8B5E71F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Territorial</w:t>
                                  </w:r>
                                </w:p>
                                <w:p w14:paraId="5570714B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55B72CB3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F3AC2CA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C4FB193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Auxiliary Air Force</w:t>
                                  </w:r>
                                </w:p>
                                <w:p w14:paraId="585C2759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25E5E17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94C939C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</w:t>
                                  </w:r>
                                </w:p>
                                <w:p w14:paraId="69C7C028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2F239B5E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040C4104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526DE17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F22F592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B339405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Sea </w:t>
                                  </w:r>
                                </w:p>
                                <w:p w14:paraId="24C23D37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4AB31FB3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54D4031F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488A815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9A51614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D4CDF0B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0915AAC7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1F45387C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3D94BC9F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E14F5DC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528A115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2B88A42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Air</w:t>
                                  </w:r>
                                </w:p>
                                <w:p w14:paraId="4C9CC178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Training</w:t>
                                  </w:r>
                                </w:p>
                                <w:p w14:paraId="34B6FAFA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6AC70F40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1A1008F" w14:textId="77777777" w:rsidR="00CA17EA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89F66F5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63DAC55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708FEDD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 Cadet Force</w:t>
                                  </w:r>
                                </w:p>
                                <w:p w14:paraId="1F2630CA" w14:textId="77777777" w:rsidR="00CA17EA" w:rsidRPr="006C6C19" w:rsidRDefault="00CA17EA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A35376" w14:textId="77777777" w:rsidR="00CA17EA" w:rsidRDefault="00CA17EA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BC5AE22" w14:textId="77777777" w:rsidR="00CA17EA" w:rsidRDefault="00CA17EA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B62725" w14:textId="77777777" w:rsidR="00CA17EA" w:rsidRDefault="00CA17EA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087348" w14:textId="77777777" w:rsidR="00CA17EA" w:rsidRPr="00E3583C" w:rsidRDefault="00CA17EA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522pt;margin-top:224.9pt;width:54pt;height:57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" stroked="f">
                <v:textbox>
                  <w:txbxContent>
                    <w:tbl>
                      <w:tblPr>
                        <w:tblW w:w="10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68"/>
                      </w:tblGrid>
                      <w:tr w:rsidR="00CA17EA" w14:paraId="172A7A52" w14:textId="77777777" w:rsidTr="00393FD1">
                        <w:tc>
                          <w:tcPr>
                            <w:tcW w:w="10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B194D8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</w:t>
                            </w:r>
                          </w:p>
                          <w:p w14:paraId="7EA8152E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Naval</w:t>
                            </w:r>
                          </w:p>
                          <w:p w14:paraId="11418983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1A452D8D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AF12E38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1871CCB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Marines</w:t>
                            </w:r>
                          </w:p>
                          <w:p w14:paraId="77687AB9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7E390962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D29F04E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CF4DC57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0"/>
                                <w:szCs w:val="10"/>
                              </w:rPr>
                            </w:pPr>
                          </w:p>
                          <w:p w14:paraId="58B5E71F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Territorial</w:t>
                            </w:r>
                          </w:p>
                          <w:p w14:paraId="5570714B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55B72CB3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F3AC2CA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C4FB193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Auxiliary Air Force</w:t>
                            </w:r>
                          </w:p>
                          <w:p w14:paraId="585C2759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</w:p>
                          <w:p w14:paraId="625E5E17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94C939C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</w:t>
                            </w:r>
                          </w:p>
                          <w:p w14:paraId="69C7C028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2F239B5E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040C4104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526DE17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F22F592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B339405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Sea </w:t>
                            </w:r>
                          </w:p>
                          <w:p w14:paraId="24C23D37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4AB31FB3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54D4031F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488A815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9A51614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D4CDF0B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0915AAC7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1F45387C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3D94BC9F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0E14F5DC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528A115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2B88A42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Air</w:t>
                            </w:r>
                          </w:p>
                          <w:p w14:paraId="4C9CC178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Training</w:t>
                            </w:r>
                          </w:p>
                          <w:p w14:paraId="34B6FAFA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6AC70F40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1A1008F" w14:textId="77777777" w:rsidR="00CA17EA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89F66F5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63DAC55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708FEDD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 Cadet Force</w:t>
                            </w:r>
                          </w:p>
                          <w:p w14:paraId="1F2630CA" w14:textId="77777777" w:rsidR="00CA17EA" w:rsidRPr="006C6C19" w:rsidRDefault="00CA17EA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53A35376" w14:textId="77777777" w:rsidR="00CA17EA" w:rsidRDefault="00CA17EA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3BC5AE22" w14:textId="77777777" w:rsidR="00CA17EA" w:rsidRDefault="00CA17EA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29B62725" w14:textId="77777777" w:rsidR="00CA17EA" w:rsidRDefault="00CA17EA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4C087348" w14:textId="77777777" w:rsidR="00CA17EA" w:rsidRPr="00E3583C" w:rsidRDefault="00CA17EA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1095" w:rsidRPr="005F1095">
        <w:rPr>
          <w:rFonts w:ascii="Arial" w:hAnsi="Arial" w:cs="Arial"/>
          <w:sz w:val="24"/>
          <w:szCs w:val="24"/>
        </w:rPr>
        <w:t>NW/A331</w:t>
      </w:r>
    </w:p>
    <w:p w14:paraId="2400C717" w14:textId="77777777" w:rsidR="005F1095" w:rsidRPr="005F1095" w:rsidRDefault="005F1095" w:rsidP="005303F0">
      <w:pPr>
        <w:ind w:right="544"/>
        <w:rPr>
          <w:rFonts w:ascii="Arial" w:hAnsi="Arial" w:cs="Arial"/>
          <w:sz w:val="24"/>
          <w:szCs w:val="24"/>
        </w:rPr>
      </w:pPr>
    </w:p>
    <w:p w14:paraId="3CD5A53B" w14:textId="72FCA806" w:rsidR="000D1691" w:rsidRDefault="0061047E" w:rsidP="00AE02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See Distribution                                                                            </w:t>
      </w:r>
      <w:r w:rsidR="00717442">
        <w:rPr>
          <w:rFonts w:ascii="Arial" w:hAnsi="Arial" w:cs="Arial"/>
          <w:sz w:val="24"/>
          <w:szCs w:val="24"/>
        </w:rPr>
        <w:tab/>
      </w:r>
      <w:r w:rsidR="007A0D09">
        <w:rPr>
          <w:rFonts w:ascii="Arial" w:hAnsi="Arial" w:cs="Arial"/>
          <w:sz w:val="24"/>
          <w:szCs w:val="24"/>
        </w:rPr>
        <w:t xml:space="preserve">24 </w:t>
      </w:r>
      <w:r>
        <w:rPr>
          <w:rFonts w:ascii="Arial" w:hAnsi="Arial" w:cs="Arial"/>
          <w:sz w:val="24"/>
          <w:szCs w:val="24"/>
        </w:rPr>
        <w:t>J</w:t>
      </w:r>
      <w:r w:rsidR="00717442">
        <w:rPr>
          <w:rFonts w:ascii="Arial" w:hAnsi="Arial" w:cs="Arial"/>
          <w:sz w:val="24"/>
          <w:szCs w:val="24"/>
        </w:rPr>
        <w:t>une 2016</w:t>
      </w:r>
    </w:p>
    <w:p w14:paraId="29EC17CF" w14:textId="784A5024" w:rsidR="000D1691" w:rsidRDefault="0061047E" w:rsidP="00AE02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3F3510C" w14:textId="77777777" w:rsidR="000D1691" w:rsidRDefault="000D1691" w:rsidP="00AE02F7">
      <w:pPr>
        <w:spacing w:line="240" w:lineRule="auto"/>
        <w:rPr>
          <w:rFonts w:ascii="Arial" w:hAnsi="Arial" w:cs="Arial"/>
          <w:sz w:val="24"/>
          <w:szCs w:val="24"/>
        </w:rPr>
      </w:pPr>
    </w:p>
    <w:p w14:paraId="55262972" w14:textId="77777777" w:rsidR="00717442" w:rsidRDefault="000D1691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  <w:r w:rsidRPr="000D1691">
        <w:rPr>
          <w:rFonts w:ascii="Arial" w:eastAsia="Times New Roman" w:hAnsi="Arial" w:cs="Arial"/>
          <w:sz w:val="24"/>
          <w:szCs w:val="24"/>
          <w:u w:val="single"/>
          <w:lang w:eastAsia="en-US"/>
        </w:rPr>
        <w:t>VACANCY</w:t>
      </w:r>
      <w:r w:rsidR="001C3AFE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 NOTICE</w:t>
      </w:r>
      <w:r w:rsidRPr="000D1691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 – </w:t>
      </w:r>
      <w:r w:rsidR="00717442">
        <w:rPr>
          <w:rFonts w:ascii="Arial" w:eastAsia="Times New Roman" w:hAnsi="Arial" w:cs="Arial"/>
          <w:sz w:val="24"/>
          <w:szCs w:val="24"/>
          <w:u w:val="single"/>
          <w:lang w:eastAsia="en-US"/>
        </w:rPr>
        <w:t>FIXED TERM CONTRACT UNTIL 31 MARCH 2020</w:t>
      </w:r>
    </w:p>
    <w:p w14:paraId="29E22D52" w14:textId="2BC8F3B0" w:rsidR="000D1691" w:rsidRPr="000D1691" w:rsidRDefault="00770E23" w:rsidP="0071744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TEAM ADMINISTRATOR </w:t>
      </w:r>
      <w:r w:rsidR="000D1691">
        <w:rPr>
          <w:rFonts w:ascii="Arial" w:eastAsia="Times New Roman" w:hAnsi="Arial" w:cs="Arial"/>
          <w:sz w:val="24"/>
          <w:szCs w:val="24"/>
          <w:u w:val="single"/>
          <w:lang w:eastAsia="en-US"/>
        </w:rPr>
        <w:t>(Grade E1</w:t>
      </w:r>
      <w:r>
        <w:rPr>
          <w:rFonts w:ascii="Arial" w:eastAsia="Times New Roman" w:hAnsi="Arial" w:cs="Arial"/>
          <w:sz w:val="24"/>
          <w:szCs w:val="24"/>
          <w:u w:val="single"/>
          <w:lang w:eastAsia="en-US"/>
        </w:rPr>
        <w:t>) -</w:t>
      </w:r>
      <w:r w:rsidR="00717442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 CADET TRAINING TEAM</w:t>
      </w:r>
      <w:r w:rsidR="000D1691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 </w:t>
      </w:r>
    </w:p>
    <w:p w14:paraId="64F16998" w14:textId="77777777" w:rsidR="000D1691" w:rsidRPr="000D1691" w:rsidRDefault="000D1691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</w:p>
    <w:p w14:paraId="0CF2C10C" w14:textId="3C4D33ED" w:rsidR="00717442" w:rsidRDefault="000D1691" w:rsidP="00717442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en-US"/>
        </w:rPr>
      </w:pPr>
      <w:r w:rsidRPr="00717442">
        <w:rPr>
          <w:rFonts w:ascii="Arial" w:eastAsia="Times New Roman" w:hAnsi="Arial" w:cs="Arial"/>
          <w:sz w:val="24"/>
          <w:szCs w:val="24"/>
          <w:lang w:eastAsia="en-US"/>
        </w:rPr>
        <w:t xml:space="preserve">A vacancy </w:t>
      </w:r>
      <w:r w:rsidR="00717442" w:rsidRPr="00717442">
        <w:rPr>
          <w:rFonts w:ascii="Arial" w:eastAsia="Times New Roman" w:hAnsi="Arial" w:cs="Arial"/>
          <w:sz w:val="24"/>
          <w:szCs w:val="24"/>
          <w:lang w:eastAsia="en-US"/>
        </w:rPr>
        <w:t xml:space="preserve">with an immediate start </w:t>
      </w:r>
      <w:r w:rsidRPr="00717442">
        <w:rPr>
          <w:rFonts w:ascii="Arial" w:eastAsia="Times New Roman" w:hAnsi="Arial" w:cs="Arial"/>
          <w:sz w:val="24"/>
          <w:szCs w:val="24"/>
          <w:lang w:eastAsia="en-US"/>
        </w:rPr>
        <w:t xml:space="preserve">has arisen for a full time </w:t>
      </w:r>
      <w:r w:rsidR="004A2743">
        <w:rPr>
          <w:rFonts w:ascii="Arial" w:eastAsia="Times New Roman" w:hAnsi="Arial" w:cs="Arial"/>
          <w:sz w:val="24"/>
          <w:szCs w:val="24"/>
          <w:lang w:eastAsia="en-US"/>
        </w:rPr>
        <w:t>Team Administrator</w:t>
      </w:r>
    </w:p>
    <w:p w14:paraId="03C0C960" w14:textId="77777777" w:rsidR="004A2743" w:rsidRDefault="000D1691" w:rsidP="00AE02F7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717442">
        <w:rPr>
          <w:rFonts w:ascii="Arial" w:eastAsia="Times New Roman" w:hAnsi="Arial" w:cs="Arial"/>
          <w:sz w:val="24"/>
          <w:szCs w:val="24"/>
          <w:lang w:eastAsia="en-US"/>
        </w:rPr>
        <w:t>based</w:t>
      </w:r>
      <w:proofErr w:type="gramEnd"/>
      <w:r w:rsidRPr="00717442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717442">
        <w:rPr>
          <w:rFonts w:ascii="Arial" w:eastAsia="Times New Roman" w:hAnsi="Arial" w:cs="Arial"/>
          <w:sz w:val="24"/>
          <w:szCs w:val="24"/>
          <w:lang w:eastAsia="en-US"/>
        </w:rPr>
        <w:t>at H</w:t>
      </w:r>
      <w:r w:rsidR="009215D3">
        <w:rPr>
          <w:rFonts w:ascii="Arial" w:eastAsia="Times New Roman" w:hAnsi="Arial" w:cs="Arial"/>
          <w:sz w:val="24"/>
          <w:szCs w:val="24"/>
          <w:lang w:eastAsia="en-US"/>
        </w:rPr>
        <w:t xml:space="preserve">eadquarters </w:t>
      </w:r>
      <w:r w:rsidR="00717442">
        <w:rPr>
          <w:rFonts w:ascii="Arial" w:eastAsia="Times New Roman" w:hAnsi="Arial" w:cs="Arial"/>
          <w:sz w:val="24"/>
          <w:szCs w:val="24"/>
          <w:lang w:eastAsia="en-US"/>
        </w:rPr>
        <w:t>42</w:t>
      </w:r>
      <w:r w:rsidR="009215D3" w:rsidRPr="009215D3">
        <w:rPr>
          <w:rFonts w:ascii="Arial" w:eastAsia="Times New Roman" w:hAnsi="Arial" w:cs="Arial"/>
          <w:sz w:val="24"/>
          <w:szCs w:val="24"/>
          <w:vertAlign w:val="superscript"/>
          <w:lang w:eastAsia="en-US"/>
        </w:rPr>
        <w:t>nd</w:t>
      </w:r>
      <w:r w:rsidR="009215D3">
        <w:rPr>
          <w:rFonts w:ascii="Arial" w:eastAsia="Times New Roman" w:hAnsi="Arial" w:cs="Arial"/>
          <w:sz w:val="24"/>
          <w:szCs w:val="24"/>
          <w:lang w:eastAsia="en-US"/>
        </w:rPr>
        <w:t xml:space="preserve"> Infantry </w:t>
      </w:r>
      <w:r w:rsidR="00717442">
        <w:rPr>
          <w:rFonts w:ascii="Arial" w:eastAsia="Times New Roman" w:hAnsi="Arial" w:cs="Arial"/>
          <w:sz w:val="24"/>
          <w:szCs w:val="24"/>
          <w:lang w:eastAsia="en-US"/>
        </w:rPr>
        <w:t>Brigade &amp; H</w:t>
      </w:r>
      <w:r w:rsidR="009215D3">
        <w:rPr>
          <w:rFonts w:ascii="Arial" w:eastAsia="Times New Roman" w:hAnsi="Arial" w:cs="Arial"/>
          <w:sz w:val="24"/>
          <w:szCs w:val="24"/>
          <w:lang w:eastAsia="en-US"/>
        </w:rPr>
        <w:t xml:space="preserve">eadquarters </w:t>
      </w:r>
      <w:r w:rsidR="00717442">
        <w:rPr>
          <w:rFonts w:ascii="Arial" w:eastAsia="Times New Roman" w:hAnsi="Arial" w:cs="Arial"/>
          <w:sz w:val="24"/>
          <w:szCs w:val="24"/>
          <w:lang w:eastAsia="en-US"/>
        </w:rPr>
        <w:t xml:space="preserve">North West, </w:t>
      </w:r>
      <w:proofErr w:type="spellStart"/>
      <w:r w:rsidR="009215D3">
        <w:rPr>
          <w:rFonts w:ascii="Arial" w:eastAsia="Times New Roman" w:hAnsi="Arial" w:cs="Arial"/>
          <w:sz w:val="24"/>
          <w:szCs w:val="24"/>
          <w:lang w:eastAsia="en-US"/>
        </w:rPr>
        <w:t>Fulwood</w:t>
      </w:r>
      <w:proofErr w:type="spellEnd"/>
    </w:p>
    <w:p w14:paraId="1C6CDF03" w14:textId="36D87ECA" w:rsidR="000D1691" w:rsidRPr="000D1691" w:rsidRDefault="009215D3" w:rsidP="00AE02F7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Barracks </w:t>
      </w:r>
      <w:r w:rsidR="00717442">
        <w:rPr>
          <w:rFonts w:ascii="Arial" w:eastAsia="Times New Roman" w:hAnsi="Arial" w:cs="Arial"/>
          <w:sz w:val="24"/>
          <w:szCs w:val="24"/>
          <w:lang w:eastAsia="en-US"/>
        </w:rPr>
        <w:t>Preston, Lancashire, PR</w:t>
      </w:r>
      <w:r>
        <w:rPr>
          <w:rFonts w:ascii="Arial" w:eastAsia="Times New Roman" w:hAnsi="Arial" w:cs="Arial"/>
          <w:sz w:val="24"/>
          <w:szCs w:val="24"/>
          <w:lang w:eastAsia="en-US"/>
        </w:rPr>
        <w:t>2 8AB</w:t>
      </w:r>
      <w:r w:rsidR="000D1691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="000D1691" w:rsidRPr="000D1691"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0D1691" w:rsidRPr="000D1691"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0D1691" w:rsidRPr="000D1691"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0D1691" w:rsidRPr="000D1691"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0D1691" w:rsidRPr="000D1691"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0D1691" w:rsidRPr="000D1691">
        <w:rPr>
          <w:rFonts w:ascii="Arial" w:eastAsia="Times New Roman" w:hAnsi="Arial" w:cs="Arial"/>
          <w:sz w:val="24"/>
          <w:szCs w:val="24"/>
          <w:lang w:eastAsia="en-US"/>
        </w:rPr>
        <w:tab/>
      </w:r>
    </w:p>
    <w:p w14:paraId="17B4340F" w14:textId="77777777" w:rsidR="000D1691" w:rsidRPr="000D1691" w:rsidRDefault="000D1691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8E6279D" w14:textId="77777777" w:rsidR="00FE58A4" w:rsidRDefault="00FE58A4" w:rsidP="00AE02F7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en-US"/>
        </w:rPr>
      </w:pPr>
      <w:r w:rsidRPr="001C3AFE">
        <w:rPr>
          <w:rFonts w:ascii="Arial" w:eastAsia="Times New Roman" w:hAnsi="Arial" w:cs="Arial"/>
          <w:sz w:val="24"/>
          <w:szCs w:val="24"/>
          <w:lang w:eastAsia="en-US"/>
        </w:rPr>
        <w:t>The appointment calls for:</w:t>
      </w:r>
    </w:p>
    <w:p w14:paraId="43F95BAD" w14:textId="0EA12B44" w:rsidR="00AE02F7" w:rsidRDefault="00AE02F7" w:rsidP="00AE02F7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5E934F2" w14:textId="3064B250" w:rsidR="00AE02F7" w:rsidRPr="001C3AFE" w:rsidRDefault="00AE02F7" w:rsidP="00AE02F7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Previous clerical experience including</w:t>
      </w:r>
      <w:r w:rsidR="00AD5423">
        <w:rPr>
          <w:rFonts w:ascii="Arial" w:eastAsia="Times New Roman" w:hAnsi="Arial" w:cs="Arial"/>
          <w:sz w:val="24"/>
          <w:szCs w:val="24"/>
          <w:lang w:eastAsia="en-US"/>
        </w:rPr>
        <w:t xml:space="preserve"> Programme M</w:t>
      </w:r>
      <w:r>
        <w:rPr>
          <w:rFonts w:ascii="Arial" w:eastAsia="Times New Roman" w:hAnsi="Arial" w:cs="Arial"/>
          <w:sz w:val="24"/>
          <w:szCs w:val="24"/>
          <w:lang w:eastAsia="en-US"/>
        </w:rPr>
        <w:t>anagement of paper and electronic documentation.</w:t>
      </w:r>
    </w:p>
    <w:p w14:paraId="25A263D1" w14:textId="77777777" w:rsidR="00ED16D0" w:rsidRDefault="00ED16D0" w:rsidP="00AE02F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Full competence </w:t>
      </w:r>
      <w:r w:rsidR="00FE58A4">
        <w:rPr>
          <w:rFonts w:ascii="Arial" w:eastAsia="Times New Roman" w:hAnsi="Arial" w:cs="Arial"/>
          <w:sz w:val="24"/>
          <w:szCs w:val="24"/>
          <w:lang w:eastAsia="en-US"/>
        </w:rPr>
        <w:t xml:space="preserve">in the use of Microsoft Office (Word, Excel, </w:t>
      </w:r>
      <w:proofErr w:type="spellStart"/>
      <w:r w:rsidR="00FE58A4">
        <w:rPr>
          <w:rFonts w:ascii="Arial" w:eastAsia="Times New Roman" w:hAnsi="Arial" w:cs="Arial"/>
          <w:sz w:val="24"/>
          <w:szCs w:val="24"/>
          <w:lang w:eastAsia="en-US"/>
        </w:rPr>
        <w:t>Powerpoint</w:t>
      </w:r>
      <w:proofErr w:type="spellEnd"/>
    </w:p>
    <w:p w14:paraId="4FF68D2C" w14:textId="51F86FDD" w:rsidR="00FE58A4" w:rsidRPr="001C3AFE" w:rsidRDefault="00ED16D0" w:rsidP="00AE02F7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US"/>
        </w:rPr>
        <w:t>and</w:t>
      </w:r>
      <w:proofErr w:type="gramEnd"/>
      <w:r>
        <w:rPr>
          <w:rFonts w:ascii="Arial" w:eastAsia="Times New Roman" w:hAnsi="Arial" w:cs="Arial"/>
          <w:sz w:val="24"/>
          <w:szCs w:val="24"/>
          <w:lang w:eastAsia="en-US"/>
        </w:rPr>
        <w:t xml:space="preserve"> Access</w:t>
      </w:r>
      <w:r w:rsidR="00FE58A4">
        <w:rPr>
          <w:rFonts w:ascii="Arial" w:eastAsia="Times New Roman" w:hAnsi="Arial" w:cs="Arial"/>
          <w:sz w:val="24"/>
          <w:szCs w:val="24"/>
          <w:lang w:eastAsia="en-US"/>
        </w:rPr>
        <w:t xml:space="preserve">). </w:t>
      </w:r>
      <w:r w:rsidR="00FE58A4" w:rsidRPr="001C3AF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14:paraId="4092A1E8" w14:textId="33228D26" w:rsidR="00FE58A4" w:rsidRDefault="00ED16D0" w:rsidP="00AE02F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E</w:t>
      </w:r>
      <w:r w:rsidR="00FE58A4" w:rsidRPr="009147CA">
        <w:rPr>
          <w:rFonts w:ascii="Arial" w:eastAsia="Times New Roman" w:hAnsi="Arial" w:cs="Arial"/>
          <w:sz w:val="24"/>
          <w:szCs w:val="24"/>
          <w:lang w:eastAsia="en-US"/>
        </w:rPr>
        <w:t>xcellent written and verbal communicating skills.</w:t>
      </w:r>
    </w:p>
    <w:p w14:paraId="20CC3A8E" w14:textId="77777777" w:rsidR="00FE58A4" w:rsidRPr="0061047E" w:rsidRDefault="00FE58A4" w:rsidP="00AE02F7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3A579EA" w14:textId="77777777" w:rsidR="00CE1DA0" w:rsidRDefault="00CE1DA0" w:rsidP="00CE1DA0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This is a Fixed Term Contract until 31 March 2020 as a Crown Servant.  </w:t>
      </w:r>
    </w:p>
    <w:p w14:paraId="4BDE94AF" w14:textId="4A748E1A" w:rsidR="004A2743" w:rsidRDefault="00CE1DA0" w:rsidP="00CE1DA0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Salary is </w:t>
      </w:r>
      <w:r w:rsidRPr="001C3AFE">
        <w:rPr>
          <w:rFonts w:ascii="Arial" w:eastAsia="Times New Roman" w:hAnsi="Arial" w:cs="Arial"/>
          <w:sz w:val="24"/>
          <w:szCs w:val="24"/>
          <w:lang w:eastAsia="en-US"/>
        </w:rPr>
        <w:t>£1</w:t>
      </w:r>
      <w:r>
        <w:rPr>
          <w:rFonts w:ascii="Arial" w:eastAsia="Times New Roman" w:hAnsi="Arial" w:cs="Arial"/>
          <w:sz w:val="24"/>
          <w:szCs w:val="24"/>
          <w:lang w:eastAsia="en-US"/>
        </w:rPr>
        <w:t>9,109</w:t>
      </w:r>
      <w:r w:rsidRPr="001C3AFE">
        <w:rPr>
          <w:rFonts w:ascii="Arial" w:eastAsia="Times New Roman" w:hAnsi="Arial" w:cs="Arial"/>
          <w:sz w:val="24"/>
          <w:szCs w:val="24"/>
          <w:lang w:eastAsia="en-US"/>
        </w:rPr>
        <w:t xml:space="preserve"> per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1C3AFE">
        <w:rPr>
          <w:rFonts w:ascii="Arial" w:eastAsia="Times New Roman" w:hAnsi="Arial" w:cs="Arial"/>
          <w:sz w:val="24"/>
          <w:szCs w:val="24"/>
          <w:lang w:eastAsia="en-US"/>
        </w:rPr>
        <w:t>annum.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 </w:t>
      </w:r>
      <w:r w:rsidR="004A2743">
        <w:rPr>
          <w:rFonts w:ascii="Arial" w:eastAsia="Times New Roman" w:hAnsi="Arial" w:cs="Arial"/>
          <w:sz w:val="24"/>
          <w:szCs w:val="24"/>
          <w:lang w:eastAsia="en-US"/>
        </w:rPr>
        <w:t xml:space="preserve">The working hours are 37 </w:t>
      </w:r>
      <w:r w:rsidR="00770E23">
        <w:rPr>
          <w:rFonts w:ascii="Arial" w:eastAsia="Times New Roman" w:hAnsi="Arial" w:cs="Arial"/>
          <w:sz w:val="24"/>
          <w:szCs w:val="24"/>
          <w:lang w:eastAsia="en-US"/>
        </w:rPr>
        <w:t>hours</w:t>
      </w:r>
      <w:r w:rsidR="004A2743">
        <w:rPr>
          <w:rFonts w:ascii="Arial" w:eastAsia="Times New Roman" w:hAnsi="Arial" w:cs="Arial"/>
          <w:sz w:val="24"/>
          <w:szCs w:val="24"/>
          <w:lang w:eastAsia="en-US"/>
        </w:rPr>
        <w:t xml:space="preserve"> per week, Monday to Thursday 0830 hrs – 1630 hrs, Friday 0830 hrs – 1600 hrs, with half an hour given for </w:t>
      </w:r>
    </w:p>
    <w:p w14:paraId="16FE657C" w14:textId="77777777" w:rsidR="004A2743" w:rsidRDefault="004A2743" w:rsidP="00CE1DA0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US"/>
        </w:rPr>
        <w:t>the</w:t>
      </w:r>
      <w:proofErr w:type="gramEnd"/>
      <w:r>
        <w:rPr>
          <w:rFonts w:ascii="Arial" w:eastAsia="Times New Roman" w:hAnsi="Arial" w:cs="Arial"/>
          <w:sz w:val="24"/>
          <w:szCs w:val="24"/>
          <w:lang w:eastAsia="en-US"/>
        </w:rPr>
        <w:t xml:space="preserve"> lunch break. </w:t>
      </w:r>
      <w:r w:rsidR="00CE1DA0">
        <w:rPr>
          <w:rFonts w:ascii="Arial" w:eastAsia="Times New Roman" w:hAnsi="Arial" w:cs="Arial"/>
          <w:sz w:val="24"/>
          <w:szCs w:val="24"/>
          <w:lang w:eastAsia="en-US"/>
        </w:rPr>
        <w:t>T</w:t>
      </w:r>
      <w:r w:rsidR="00CE1DA0" w:rsidRPr="001C3AFE">
        <w:rPr>
          <w:rFonts w:ascii="Arial" w:eastAsia="Times New Roman" w:hAnsi="Arial" w:cs="Arial"/>
          <w:sz w:val="24"/>
          <w:szCs w:val="24"/>
          <w:lang w:eastAsia="en-US"/>
        </w:rPr>
        <w:t>he Association offers a non–contributory pension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CE1DA0" w:rsidRPr="001C3AFE">
        <w:rPr>
          <w:rFonts w:ascii="Arial" w:eastAsia="Times New Roman" w:hAnsi="Arial" w:cs="Arial"/>
          <w:sz w:val="24"/>
          <w:szCs w:val="24"/>
          <w:lang w:eastAsia="en-US"/>
        </w:rPr>
        <w:t>scheme (for those</w:t>
      </w:r>
    </w:p>
    <w:p w14:paraId="5128EAE9" w14:textId="77777777" w:rsidR="004A2743" w:rsidRDefault="00CE1DA0" w:rsidP="00CE1DA0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1C3AFE">
        <w:rPr>
          <w:rFonts w:ascii="Arial" w:eastAsia="Times New Roman" w:hAnsi="Arial" w:cs="Arial"/>
          <w:sz w:val="24"/>
          <w:szCs w:val="24"/>
          <w:lang w:eastAsia="en-US"/>
        </w:rPr>
        <w:t>under</w:t>
      </w:r>
      <w:proofErr w:type="gramEnd"/>
      <w:r w:rsidRPr="001C3AFE">
        <w:rPr>
          <w:rFonts w:ascii="Arial" w:eastAsia="Times New Roman" w:hAnsi="Arial" w:cs="Arial"/>
          <w:sz w:val="24"/>
          <w:szCs w:val="24"/>
          <w:lang w:eastAsia="en-US"/>
        </w:rPr>
        <w:t xml:space="preserve"> the age of 55) which enhances the salary by 6% to offset the contribution</w:t>
      </w:r>
    </w:p>
    <w:p w14:paraId="73EF979C" w14:textId="77777777" w:rsidR="004A2743" w:rsidRDefault="00CE1DA0" w:rsidP="00CE1DA0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1C3AFE">
        <w:rPr>
          <w:rFonts w:ascii="Arial" w:eastAsia="Times New Roman" w:hAnsi="Arial" w:cs="Arial"/>
          <w:sz w:val="24"/>
          <w:szCs w:val="24"/>
          <w:lang w:eastAsia="en-US"/>
        </w:rPr>
        <w:t>deductions</w:t>
      </w:r>
      <w:proofErr w:type="gramEnd"/>
      <w:r w:rsidRPr="001C3AFE">
        <w:rPr>
          <w:rFonts w:ascii="Arial" w:eastAsia="Times New Roman" w:hAnsi="Arial" w:cs="Arial"/>
          <w:sz w:val="24"/>
          <w:szCs w:val="24"/>
          <w:lang w:eastAsia="en-US"/>
        </w:rPr>
        <w:t xml:space="preserve"> of 5%. The successful candidate will be entitled to 25 days</w:t>
      </w:r>
      <w:r w:rsidR="004A2743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1C3AFE">
        <w:rPr>
          <w:rFonts w:ascii="Arial" w:eastAsia="Times New Roman" w:hAnsi="Arial" w:cs="Arial"/>
          <w:sz w:val="24"/>
          <w:szCs w:val="24"/>
          <w:lang w:eastAsia="en-US"/>
        </w:rPr>
        <w:t>annual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leave</w:t>
      </w:r>
    </w:p>
    <w:p w14:paraId="2CE310F6" w14:textId="5241093F" w:rsidR="00CE1DA0" w:rsidRDefault="00CE1DA0" w:rsidP="004A2743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1C3AFE">
        <w:rPr>
          <w:rFonts w:ascii="Arial" w:eastAsia="Times New Roman" w:hAnsi="Arial" w:cs="Arial"/>
          <w:sz w:val="24"/>
          <w:szCs w:val="24"/>
          <w:lang w:eastAsia="en-US"/>
        </w:rPr>
        <w:t>which</w:t>
      </w:r>
      <w:proofErr w:type="gramEnd"/>
      <w:r w:rsidRPr="001C3AFE">
        <w:rPr>
          <w:rFonts w:ascii="Arial" w:eastAsia="Times New Roman" w:hAnsi="Arial" w:cs="Arial"/>
          <w:sz w:val="24"/>
          <w:szCs w:val="24"/>
          <w:lang w:eastAsia="en-US"/>
        </w:rPr>
        <w:t xml:space="preserve"> increases to 30 days with 5 years previous service with</w:t>
      </w:r>
      <w:r w:rsidR="004A2743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1C3AFE">
        <w:rPr>
          <w:rFonts w:ascii="Arial" w:eastAsia="Times New Roman" w:hAnsi="Arial" w:cs="Arial"/>
          <w:sz w:val="24"/>
          <w:szCs w:val="24"/>
          <w:lang w:eastAsia="en-US"/>
        </w:rPr>
        <w:t>either the Armed Forces</w:t>
      </w:r>
      <w:r w:rsidR="004A2743">
        <w:rPr>
          <w:rFonts w:ascii="Arial" w:eastAsia="Times New Roman" w:hAnsi="Arial" w:cs="Arial"/>
          <w:sz w:val="24"/>
          <w:szCs w:val="24"/>
          <w:lang w:eastAsia="en-US"/>
        </w:rPr>
        <w:t>/Reserves</w:t>
      </w:r>
      <w:r w:rsidRPr="001C3AFE">
        <w:rPr>
          <w:rFonts w:ascii="Arial" w:eastAsia="Times New Roman" w:hAnsi="Arial" w:cs="Arial"/>
          <w:sz w:val="24"/>
          <w:szCs w:val="24"/>
          <w:lang w:eastAsia="en-US"/>
        </w:rPr>
        <w:t xml:space="preserve"> or another Government Department.</w:t>
      </w:r>
    </w:p>
    <w:p w14:paraId="1E0E6916" w14:textId="77777777" w:rsidR="00CE1DA0" w:rsidRDefault="00CE1DA0" w:rsidP="00CE1D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1C3AF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14:paraId="4701EA98" w14:textId="2E59B259" w:rsidR="0061047E" w:rsidRPr="0061047E" w:rsidRDefault="0061047E" w:rsidP="00AE02F7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en-US"/>
        </w:rPr>
      </w:pPr>
      <w:r w:rsidRPr="0061047E">
        <w:rPr>
          <w:rFonts w:ascii="Arial" w:eastAsia="Times New Roman" w:hAnsi="Arial" w:cs="Arial"/>
          <w:sz w:val="24"/>
          <w:szCs w:val="24"/>
          <w:lang w:eastAsia="en-US"/>
        </w:rPr>
        <w:t xml:space="preserve">The appointment is </w:t>
      </w:r>
      <w:r w:rsidR="004A2743">
        <w:rPr>
          <w:rFonts w:ascii="Arial" w:eastAsia="Times New Roman" w:hAnsi="Arial" w:cs="Arial"/>
          <w:sz w:val="24"/>
          <w:szCs w:val="24"/>
          <w:lang w:eastAsia="en-US"/>
        </w:rPr>
        <w:t xml:space="preserve">subject to a </w:t>
      </w:r>
      <w:r w:rsidRPr="0061047E">
        <w:rPr>
          <w:rFonts w:ascii="Arial" w:eastAsia="Times New Roman" w:hAnsi="Arial" w:cs="Arial"/>
          <w:sz w:val="24"/>
          <w:szCs w:val="24"/>
          <w:lang w:eastAsia="en-US"/>
        </w:rPr>
        <w:t>probationary period of three months, which may</w:t>
      </w:r>
    </w:p>
    <w:p w14:paraId="2F91AD66" w14:textId="77777777" w:rsidR="0061047E" w:rsidRPr="0061047E" w:rsidRDefault="0061047E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61047E">
        <w:rPr>
          <w:rFonts w:ascii="Arial" w:eastAsia="Times New Roman" w:hAnsi="Arial" w:cs="Arial"/>
          <w:sz w:val="24"/>
          <w:szCs w:val="24"/>
          <w:lang w:eastAsia="en-US"/>
        </w:rPr>
        <w:t>be</w:t>
      </w:r>
      <w:proofErr w:type="gramEnd"/>
      <w:r w:rsidRPr="0061047E">
        <w:rPr>
          <w:rFonts w:ascii="Arial" w:eastAsia="Times New Roman" w:hAnsi="Arial" w:cs="Arial"/>
          <w:sz w:val="24"/>
          <w:szCs w:val="24"/>
          <w:lang w:eastAsia="en-US"/>
        </w:rPr>
        <w:t xml:space="preserve"> extended up to 6 months.</w:t>
      </w:r>
    </w:p>
    <w:p w14:paraId="52F07E00" w14:textId="77777777" w:rsidR="0061047E" w:rsidRDefault="0061047E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5FF09C0" w14:textId="77777777" w:rsidR="0061047E" w:rsidRDefault="0061047E" w:rsidP="00AE02F7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en-US"/>
        </w:rPr>
      </w:pPr>
      <w:r w:rsidRPr="0061047E">
        <w:rPr>
          <w:rFonts w:ascii="Arial" w:eastAsia="Times New Roman" w:hAnsi="Arial" w:cs="Arial"/>
          <w:sz w:val="24"/>
          <w:szCs w:val="24"/>
          <w:lang w:eastAsia="en-US"/>
        </w:rPr>
        <w:t xml:space="preserve">The successful candidate will be required to be Security Cleared (SC) and </w:t>
      </w:r>
    </w:p>
    <w:p w14:paraId="51922EA9" w14:textId="3B0B911E" w:rsidR="00A145B1" w:rsidRDefault="0061047E" w:rsidP="00AE02F7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61047E">
        <w:rPr>
          <w:rFonts w:ascii="Arial" w:eastAsia="Times New Roman" w:hAnsi="Arial" w:cs="Arial"/>
          <w:sz w:val="24"/>
          <w:szCs w:val="24"/>
          <w:lang w:eastAsia="en-US"/>
        </w:rPr>
        <w:t>have</w:t>
      </w:r>
      <w:proofErr w:type="gramEnd"/>
      <w:r w:rsidRPr="0061047E">
        <w:rPr>
          <w:rFonts w:ascii="Arial" w:eastAsia="Times New Roman" w:hAnsi="Arial" w:cs="Arial"/>
          <w:sz w:val="24"/>
          <w:szCs w:val="24"/>
          <w:lang w:eastAsia="en-US"/>
        </w:rPr>
        <w:t xml:space="preserve"> a Disclos</w:t>
      </w:r>
      <w:r w:rsidR="00AE02F7">
        <w:rPr>
          <w:rFonts w:ascii="Arial" w:eastAsia="Times New Roman" w:hAnsi="Arial" w:cs="Arial"/>
          <w:sz w:val="24"/>
          <w:szCs w:val="24"/>
          <w:lang w:eastAsia="en-US"/>
        </w:rPr>
        <w:t>ure</w:t>
      </w:r>
      <w:r w:rsidRPr="0061047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AD5423">
        <w:rPr>
          <w:rFonts w:ascii="Arial" w:eastAsia="Times New Roman" w:hAnsi="Arial" w:cs="Arial"/>
          <w:sz w:val="24"/>
          <w:szCs w:val="24"/>
          <w:lang w:eastAsia="en-US"/>
        </w:rPr>
        <w:t xml:space="preserve">and Barring Service check as part of the conditions of employment. </w:t>
      </w:r>
    </w:p>
    <w:p w14:paraId="19B5BB91" w14:textId="7C89D7BA" w:rsidR="0061047E" w:rsidRPr="0061047E" w:rsidRDefault="0061047E" w:rsidP="00AE02F7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2E9A6DE" w14:textId="46FC2C81" w:rsidR="0061047E" w:rsidRPr="0061047E" w:rsidRDefault="0061047E" w:rsidP="00CA17EA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en-US"/>
        </w:rPr>
      </w:pPr>
      <w:r w:rsidRPr="0061047E">
        <w:rPr>
          <w:rFonts w:ascii="Arial" w:eastAsia="Times New Roman" w:hAnsi="Arial" w:cs="Arial"/>
          <w:sz w:val="24"/>
          <w:szCs w:val="24"/>
          <w:lang w:eastAsia="en-US"/>
        </w:rPr>
        <w:t>Application forms, together with a full Job Description are available from:</w:t>
      </w:r>
    </w:p>
    <w:p w14:paraId="08B37748" w14:textId="77777777" w:rsidR="0061047E" w:rsidRPr="0061047E" w:rsidRDefault="0061047E" w:rsidP="00CA17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7F3B688" w14:textId="5F14D489" w:rsidR="0061047E" w:rsidRPr="0061047E" w:rsidRDefault="00AA4A1A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Human Resource</w:t>
      </w:r>
      <w:r w:rsidR="00AE02F7">
        <w:rPr>
          <w:rFonts w:ascii="Arial" w:eastAsia="Times New Roman" w:hAnsi="Arial" w:cs="Arial"/>
          <w:sz w:val="24"/>
          <w:szCs w:val="24"/>
          <w:lang w:eastAsia="en-US"/>
        </w:rPr>
        <w:t>s</w:t>
      </w:r>
      <w:r w:rsidR="0061047E" w:rsidRPr="0061047E">
        <w:rPr>
          <w:rFonts w:ascii="Arial" w:eastAsia="Times New Roman" w:hAnsi="Arial" w:cs="Arial"/>
          <w:sz w:val="24"/>
          <w:szCs w:val="24"/>
          <w:lang w:eastAsia="en-US"/>
        </w:rPr>
        <w:t xml:space="preserve"> Manager </w:t>
      </w:r>
    </w:p>
    <w:p w14:paraId="0BAE7426" w14:textId="77777777" w:rsidR="0061047E" w:rsidRPr="0061047E" w:rsidRDefault="0061047E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61047E">
        <w:rPr>
          <w:rFonts w:ascii="Arial" w:eastAsia="Times New Roman" w:hAnsi="Arial" w:cs="Arial"/>
          <w:sz w:val="24"/>
          <w:szCs w:val="24"/>
          <w:lang w:eastAsia="en-US"/>
        </w:rPr>
        <w:t>NW RFCA</w:t>
      </w:r>
    </w:p>
    <w:p w14:paraId="3EAA8922" w14:textId="77777777" w:rsidR="0061047E" w:rsidRPr="0061047E" w:rsidRDefault="0061047E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61047E">
        <w:rPr>
          <w:rFonts w:ascii="Arial" w:eastAsia="Times New Roman" w:hAnsi="Arial" w:cs="Arial"/>
          <w:sz w:val="24"/>
          <w:szCs w:val="24"/>
          <w:lang w:eastAsia="en-US"/>
        </w:rPr>
        <w:lastRenderedPageBreak/>
        <w:t>Alexandra Court</w:t>
      </w:r>
    </w:p>
    <w:p w14:paraId="2F5BA117" w14:textId="77777777" w:rsidR="0061047E" w:rsidRPr="0061047E" w:rsidRDefault="0061047E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61047E">
        <w:rPr>
          <w:rFonts w:ascii="Arial" w:eastAsia="Times New Roman" w:hAnsi="Arial" w:cs="Arial"/>
          <w:sz w:val="24"/>
          <w:szCs w:val="24"/>
          <w:lang w:eastAsia="en-US"/>
        </w:rPr>
        <w:t>28 Alexandra Drive</w:t>
      </w:r>
    </w:p>
    <w:p w14:paraId="693FAA9F" w14:textId="77777777" w:rsidR="0061047E" w:rsidRPr="0061047E" w:rsidRDefault="0061047E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61047E">
        <w:rPr>
          <w:rFonts w:ascii="Arial" w:eastAsia="Times New Roman" w:hAnsi="Arial" w:cs="Arial"/>
          <w:sz w:val="24"/>
          <w:szCs w:val="24"/>
          <w:lang w:eastAsia="en-US"/>
        </w:rPr>
        <w:t>Liverpool</w:t>
      </w:r>
    </w:p>
    <w:p w14:paraId="4A81899A" w14:textId="77777777" w:rsidR="0061047E" w:rsidRPr="0061047E" w:rsidRDefault="0061047E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61047E">
        <w:rPr>
          <w:rFonts w:ascii="Arial" w:eastAsia="Times New Roman" w:hAnsi="Arial" w:cs="Arial"/>
          <w:sz w:val="24"/>
          <w:szCs w:val="24"/>
          <w:lang w:eastAsia="en-US"/>
        </w:rPr>
        <w:t>L17 8YE</w:t>
      </w:r>
    </w:p>
    <w:p w14:paraId="6688ABBD" w14:textId="77777777" w:rsidR="0061047E" w:rsidRPr="0061047E" w:rsidRDefault="0061047E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43166DA" w14:textId="77777777" w:rsidR="0061047E" w:rsidRPr="0061047E" w:rsidRDefault="0061047E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61047E">
        <w:rPr>
          <w:rFonts w:ascii="Arial" w:eastAsia="Times New Roman" w:hAnsi="Arial" w:cs="Arial"/>
          <w:sz w:val="24"/>
          <w:szCs w:val="24"/>
          <w:lang w:eastAsia="en-US"/>
        </w:rPr>
        <w:t>Telephone:</w:t>
      </w:r>
      <w:r w:rsidRPr="0061047E">
        <w:rPr>
          <w:rFonts w:ascii="Arial" w:eastAsia="Times New Roman" w:hAnsi="Arial" w:cs="Arial"/>
          <w:sz w:val="24"/>
          <w:szCs w:val="24"/>
          <w:lang w:eastAsia="en-US"/>
        </w:rPr>
        <w:tab/>
        <w:t>0151 728 2048</w:t>
      </w:r>
    </w:p>
    <w:p w14:paraId="16436FF9" w14:textId="77777777" w:rsidR="0061047E" w:rsidRPr="0061047E" w:rsidRDefault="0061047E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61047E">
        <w:rPr>
          <w:rFonts w:ascii="Arial" w:eastAsia="Times New Roman" w:hAnsi="Arial" w:cs="Arial"/>
          <w:sz w:val="24"/>
          <w:szCs w:val="24"/>
          <w:lang w:eastAsia="en-US"/>
        </w:rPr>
        <w:t>Email:</w:t>
      </w:r>
      <w:r w:rsidRPr="0061047E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61047E">
        <w:rPr>
          <w:rFonts w:ascii="Arial" w:eastAsia="Times New Roman" w:hAnsi="Arial" w:cs="Arial"/>
          <w:sz w:val="24"/>
          <w:szCs w:val="24"/>
          <w:lang w:eastAsia="en-US"/>
        </w:rPr>
        <w:tab/>
      </w:r>
      <w:hyperlink r:id="rId12" w:history="1">
        <w:r w:rsidRPr="0061047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US"/>
          </w:rPr>
          <w:t>nw-hr@rfca.mod.uk</w:t>
        </w:r>
      </w:hyperlink>
    </w:p>
    <w:p w14:paraId="342B4E78" w14:textId="77777777" w:rsidR="0061047E" w:rsidRPr="0061047E" w:rsidRDefault="0061047E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C6E0F1B" w14:textId="48AF1094" w:rsidR="0061047E" w:rsidRPr="0061047E" w:rsidRDefault="00AA4A1A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7</w:t>
      </w:r>
      <w:r w:rsidR="0061047E" w:rsidRPr="0061047E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="0061047E" w:rsidRPr="0061047E">
        <w:rPr>
          <w:rFonts w:ascii="Arial" w:eastAsia="Times New Roman" w:hAnsi="Arial" w:cs="Arial"/>
          <w:sz w:val="24"/>
          <w:szCs w:val="24"/>
          <w:lang w:eastAsia="en-US"/>
        </w:rPr>
        <w:tab/>
        <w:t xml:space="preserve">The closing date for applications is 1300 hours on Friday </w:t>
      </w:r>
      <w:r w:rsidR="004C5B5F">
        <w:rPr>
          <w:rFonts w:ascii="Arial" w:eastAsia="Times New Roman" w:hAnsi="Arial" w:cs="Arial"/>
          <w:sz w:val="24"/>
          <w:szCs w:val="24"/>
          <w:lang w:eastAsia="en-US"/>
        </w:rPr>
        <w:t>29 July</w:t>
      </w:r>
      <w:r w:rsidR="00CA17EA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61047E" w:rsidRPr="0061047E">
        <w:rPr>
          <w:rFonts w:ascii="Arial" w:eastAsia="Times New Roman" w:hAnsi="Arial" w:cs="Arial"/>
          <w:sz w:val="24"/>
          <w:szCs w:val="24"/>
          <w:lang w:eastAsia="en-US"/>
        </w:rPr>
        <w:t>201</w:t>
      </w:r>
      <w:r w:rsidR="00CA17EA">
        <w:rPr>
          <w:rFonts w:ascii="Arial" w:eastAsia="Times New Roman" w:hAnsi="Arial" w:cs="Arial"/>
          <w:sz w:val="24"/>
          <w:szCs w:val="24"/>
          <w:lang w:eastAsia="en-US"/>
        </w:rPr>
        <w:t>6</w:t>
      </w:r>
      <w:r w:rsidR="0061047E" w:rsidRPr="0061047E">
        <w:rPr>
          <w:rFonts w:ascii="Arial" w:eastAsia="Times New Roman" w:hAnsi="Arial" w:cs="Arial"/>
          <w:sz w:val="24"/>
          <w:szCs w:val="24"/>
          <w:lang w:eastAsia="en-US"/>
        </w:rPr>
        <w:t xml:space="preserve">.  Interviews will be held in </w:t>
      </w:r>
      <w:r w:rsidR="00CA17EA">
        <w:rPr>
          <w:rFonts w:ascii="Arial" w:eastAsia="Times New Roman" w:hAnsi="Arial" w:cs="Arial"/>
          <w:sz w:val="24"/>
          <w:szCs w:val="24"/>
          <w:lang w:eastAsia="en-US"/>
        </w:rPr>
        <w:t xml:space="preserve">HQ 42 </w:t>
      </w:r>
      <w:proofErr w:type="spellStart"/>
      <w:proofErr w:type="gramStart"/>
      <w:r w:rsidR="00CA17EA">
        <w:rPr>
          <w:rFonts w:ascii="Arial" w:eastAsia="Times New Roman" w:hAnsi="Arial" w:cs="Arial"/>
          <w:sz w:val="24"/>
          <w:szCs w:val="24"/>
          <w:lang w:eastAsia="en-US"/>
        </w:rPr>
        <w:t>Inf</w:t>
      </w:r>
      <w:proofErr w:type="spellEnd"/>
      <w:proofErr w:type="gramEnd"/>
      <w:r w:rsidR="00CA17EA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="00CA17EA">
        <w:rPr>
          <w:rFonts w:ascii="Arial" w:eastAsia="Times New Roman" w:hAnsi="Arial" w:cs="Arial"/>
          <w:sz w:val="24"/>
          <w:szCs w:val="24"/>
          <w:lang w:eastAsia="en-US"/>
        </w:rPr>
        <w:t>Bde</w:t>
      </w:r>
      <w:proofErr w:type="spellEnd"/>
      <w:r w:rsidR="00CA17EA">
        <w:rPr>
          <w:rFonts w:ascii="Arial" w:eastAsia="Times New Roman" w:hAnsi="Arial" w:cs="Arial"/>
          <w:sz w:val="24"/>
          <w:szCs w:val="24"/>
          <w:lang w:eastAsia="en-US"/>
        </w:rPr>
        <w:t xml:space="preserve"> &amp; HQ NW early August 2016</w:t>
      </w:r>
      <w:r w:rsidR="0061047E" w:rsidRPr="0061047E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254683E2" w14:textId="77777777" w:rsidR="0061047E" w:rsidRPr="0061047E" w:rsidRDefault="0061047E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CE090D6" w14:textId="77777777" w:rsidR="0061047E" w:rsidRDefault="0061047E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86A07DA" w14:textId="77777777" w:rsidR="0061047E" w:rsidRDefault="0061047E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B69CB8F" w14:textId="77777777" w:rsidR="000D1691" w:rsidRPr="000D1691" w:rsidRDefault="000D1691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4B3334C" w14:textId="77777777" w:rsidR="000D1691" w:rsidRPr="000D1691" w:rsidRDefault="000D1691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9C3B850" w14:textId="77777777" w:rsidR="000D1691" w:rsidRPr="000D1691" w:rsidRDefault="000D1691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0D1691">
        <w:rPr>
          <w:rFonts w:ascii="Arial" w:eastAsia="Times New Roman" w:hAnsi="Arial" w:cs="Arial"/>
          <w:sz w:val="24"/>
          <w:szCs w:val="24"/>
          <w:lang w:eastAsia="en-US"/>
        </w:rPr>
        <w:t>Pamela Peers</w:t>
      </w:r>
    </w:p>
    <w:p w14:paraId="34829667" w14:textId="5940971C" w:rsidR="000D1691" w:rsidRPr="000D1691" w:rsidRDefault="000D1691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0D1691">
        <w:rPr>
          <w:rFonts w:ascii="Arial" w:eastAsia="Times New Roman" w:hAnsi="Arial" w:cs="Arial"/>
          <w:sz w:val="24"/>
          <w:szCs w:val="24"/>
          <w:lang w:eastAsia="en-US"/>
        </w:rPr>
        <w:t>HR Man</w:t>
      </w:r>
      <w:r w:rsidR="006E5E72">
        <w:rPr>
          <w:rFonts w:ascii="Arial" w:eastAsia="Times New Roman" w:hAnsi="Arial" w:cs="Arial"/>
          <w:sz w:val="24"/>
          <w:szCs w:val="24"/>
          <w:lang w:eastAsia="en-US"/>
        </w:rPr>
        <w:t>a</w:t>
      </w:r>
      <w:r w:rsidRPr="000D1691">
        <w:rPr>
          <w:rFonts w:ascii="Arial" w:eastAsia="Times New Roman" w:hAnsi="Arial" w:cs="Arial"/>
          <w:sz w:val="24"/>
          <w:szCs w:val="24"/>
          <w:lang w:eastAsia="en-US"/>
        </w:rPr>
        <w:t>ger</w:t>
      </w:r>
    </w:p>
    <w:p w14:paraId="10D0AFE2" w14:textId="77777777" w:rsidR="000D1691" w:rsidRPr="000D1691" w:rsidRDefault="000D1691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0D1691">
        <w:rPr>
          <w:rFonts w:ascii="Arial" w:eastAsia="Times New Roman" w:hAnsi="Arial" w:cs="Arial"/>
          <w:sz w:val="24"/>
          <w:szCs w:val="24"/>
          <w:lang w:eastAsia="en-US"/>
        </w:rPr>
        <w:t>For Chief Executive</w:t>
      </w:r>
    </w:p>
    <w:p w14:paraId="30F82900" w14:textId="77777777" w:rsidR="000D1691" w:rsidRPr="000D1691" w:rsidRDefault="000D1691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AB3E5BA" w14:textId="77777777" w:rsidR="00CA17EA" w:rsidRPr="0028085E" w:rsidRDefault="00CA17EA" w:rsidP="00CA17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>Distribution:</w:t>
      </w:r>
    </w:p>
    <w:p w14:paraId="0280D6DB" w14:textId="77777777" w:rsidR="00CA17EA" w:rsidRPr="0028085E" w:rsidRDefault="00CA17EA" w:rsidP="00CA17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3BF5193" w14:textId="77777777" w:rsidR="00CA17EA" w:rsidRPr="0028085E" w:rsidRDefault="00CA17EA" w:rsidP="00CA17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>Internal:</w:t>
      </w:r>
    </w:p>
    <w:p w14:paraId="7DA928DA" w14:textId="77777777" w:rsidR="00CA17EA" w:rsidRPr="0028085E" w:rsidRDefault="00CA17EA" w:rsidP="00CA17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>All Association Staff</w:t>
      </w:r>
    </w:p>
    <w:p w14:paraId="5D9129BB" w14:textId="77777777" w:rsidR="00CA17EA" w:rsidRPr="0028085E" w:rsidRDefault="00CA17EA" w:rsidP="00CA17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4FAD290" w14:textId="77777777" w:rsidR="00CA17EA" w:rsidRPr="0028085E" w:rsidRDefault="00CA17EA" w:rsidP="00CA17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56C99CE" w14:textId="77777777" w:rsidR="00CA17EA" w:rsidRPr="0028085E" w:rsidRDefault="00CA17EA" w:rsidP="00CA17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>External:</w:t>
      </w:r>
    </w:p>
    <w:p w14:paraId="72555637" w14:textId="77777777" w:rsidR="00CA17EA" w:rsidRPr="0028085E" w:rsidRDefault="00CA17EA" w:rsidP="00CA17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>Council of RFCAs</w:t>
      </w:r>
    </w:p>
    <w:p w14:paraId="4ED968C7" w14:textId="77777777" w:rsidR="00CA17EA" w:rsidRPr="0028085E" w:rsidRDefault="00CA17EA" w:rsidP="00CA17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>All RFCAs</w:t>
      </w:r>
    </w:p>
    <w:p w14:paraId="05956A3F" w14:textId="77777777" w:rsidR="00CA17EA" w:rsidRPr="0028085E" w:rsidRDefault="00CA17EA" w:rsidP="00CA17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 xml:space="preserve">42 </w:t>
      </w:r>
      <w:proofErr w:type="spellStart"/>
      <w:proofErr w:type="gramStart"/>
      <w:r w:rsidRPr="0028085E">
        <w:rPr>
          <w:rFonts w:ascii="Arial" w:eastAsia="Times New Roman" w:hAnsi="Arial" w:cs="Arial"/>
          <w:sz w:val="24"/>
          <w:szCs w:val="24"/>
          <w:lang w:eastAsia="en-US"/>
        </w:rPr>
        <w:t>Inf</w:t>
      </w:r>
      <w:proofErr w:type="spellEnd"/>
      <w:proofErr w:type="gramEnd"/>
      <w:r w:rsidRPr="0028085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28085E">
        <w:rPr>
          <w:rFonts w:ascii="Arial" w:eastAsia="Times New Roman" w:hAnsi="Arial" w:cs="Arial"/>
          <w:sz w:val="24"/>
          <w:szCs w:val="24"/>
          <w:lang w:eastAsia="en-US"/>
        </w:rPr>
        <w:t>Bde</w:t>
      </w:r>
      <w:proofErr w:type="spellEnd"/>
      <w:r w:rsidRPr="0028085E">
        <w:rPr>
          <w:rFonts w:ascii="Arial" w:eastAsia="Times New Roman" w:hAnsi="Arial" w:cs="Arial"/>
          <w:sz w:val="24"/>
          <w:szCs w:val="24"/>
          <w:lang w:eastAsia="en-US"/>
        </w:rPr>
        <w:t xml:space="preserve"> &amp; HQ NW – for Routine Orders and SO2 Cadets</w:t>
      </w:r>
    </w:p>
    <w:p w14:paraId="50199F18" w14:textId="77777777" w:rsidR="00CA17EA" w:rsidRPr="0028085E" w:rsidRDefault="00CA17EA" w:rsidP="00CA17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 xml:space="preserve">4 </w:t>
      </w:r>
      <w:proofErr w:type="spellStart"/>
      <w:proofErr w:type="gramStart"/>
      <w:r w:rsidRPr="0028085E">
        <w:rPr>
          <w:rFonts w:ascii="Arial" w:eastAsia="Times New Roman" w:hAnsi="Arial" w:cs="Arial"/>
          <w:sz w:val="24"/>
          <w:szCs w:val="24"/>
          <w:lang w:eastAsia="en-US"/>
        </w:rPr>
        <w:t>Inf</w:t>
      </w:r>
      <w:proofErr w:type="spellEnd"/>
      <w:proofErr w:type="gramEnd"/>
      <w:r w:rsidRPr="0028085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28085E">
        <w:rPr>
          <w:rFonts w:ascii="Arial" w:eastAsia="Times New Roman" w:hAnsi="Arial" w:cs="Arial"/>
          <w:sz w:val="24"/>
          <w:szCs w:val="24"/>
          <w:lang w:eastAsia="en-US"/>
        </w:rPr>
        <w:t>Bde</w:t>
      </w:r>
      <w:proofErr w:type="spellEnd"/>
      <w:r w:rsidRPr="0028085E">
        <w:rPr>
          <w:rFonts w:ascii="Arial" w:eastAsia="Times New Roman" w:hAnsi="Arial" w:cs="Arial"/>
          <w:sz w:val="24"/>
          <w:szCs w:val="24"/>
          <w:lang w:eastAsia="en-US"/>
        </w:rPr>
        <w:t xml:space="preserve"> &amp; HQ NE – for Routine Orders and SO2 Cadets</w:t>
      </w:r>
    </w:p>
    <w:p w14:paraId="01F93C01" w14:textId="77777777" w:rsidR="00CA17EA" w:rsidRPr="0028085E" w:rsidRDefault="00CA17EA" w:rsidP="00CA17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 xml:space="preserve">11 Sig </w:t>
      </w:r>
      <w:proofErr w:type="spellStart"/>
      <w:r w:rsidRPr="0028085E">
        <w:rPr>
          <w:rFonts w:ascii="Arial" w:eastAsia="Times New Roman" w:hAnsi="Arial" w:cs="Arial"/>
          <w:sz w:val="24"/>
          <w:szCs w:val="24"/>
          <w:lang w:eastAsia="en-US"/>
        </w:rPr>
        <w:t>Bde</w:t>
      </w:r>
      <w:proofErr w:type="spellEnd"/>
      <w:r w:rsidRPr="0028085E">
        <w:rPr>
          <w:rFonts w:ascii="Arial" w:eastAsia="Times New Roman" w:hAnsi="Arial" w:cs="Arial"/>
          <w:sz w:val="24"/>
          <w:szCs w:val="24"/>
          <w:lang w:eastAsia="en-US"/>
        </w:rPr>
        <w:t xml:space="preserve"> &amp; HQ WM – for Routine Orders and SO2 Cadets</w:t>
      </w:r>
    </w:p>
    <w:p w14:paraId="517FB580" w14:textId="77777777" w:rsidR="00CA17EA" w:rsidRPr="0028085E" w:rsidRDefault="00CA17EA" w:rsidP="00CA17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 xml:space="preserve">160 </w:t>
      </w:r>
      <w:proofErr w:type="spellStart"/>
      <w:proofErr w:type="gramStart"/>
      <w:r w:rsidRPr="0028085E">
        <w:rPr>
          <w:rFonts w:ascii="Arial" w:eastAsia="Times New Roman" w:hAnsi="Arial" w:cs="Arial"/>
          <w:sz w:val="24"/>
          <w:szCs w:val="24"/>
          <w:lang w:eastAsia="en-US"/>
        </w:rPr>
        <w:t>Inf</w:t>
      </w:r>
      <w:proofErr w:type="spellEnd"/>
      <w:proofErr w:type="gramEnd"/>
      <w:r w:rsidRPr="0028085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28085E">
        <w:rPr>
          <w:rFonts w:ascii="Arial" w:eastAsia="Times New Roman" w:hAnsi="Arial" w:cs="Arial"/>
          <w:sz w:val="24"/>
          <w:szCs w:val="24"/>
          <w:lang w:eastAsia="en-US"/>
        </w:rPr>
        <w:t>Bde</w:t>
      </w:r>
      <w:proofErr w:type="spellEnd"/>
      <w:r w:rsidRPr="0028085E">
        <w:rPr>
          <w:rFonts w:ascii="Arial" w:eastAsia="Times New Roman" w:hAnsi="Arial" w:cs="Arial"/>
          <w:sz w:val="24"/>
          <w:szCs w:val="24"/>
          <w:lang w:eastAsia="en-US"/>
        </w:rPr>
        <w:t xml:space="preserve"> &amp; HQ Wales – for Routine Orders and S</w:t>
      </w:r>
      <w:r>
        <w:rPr>
          <w:rFonts w:ascii="Arial" w:eastAsia="Times New Roman" w:hAnsi="Arial" w:cs="Arial"/>
          <w:sz w:val="24"/>
          <w:szCs w:val="24"/>
          <w:lang w:eastAsia="en-US"/>
        </w:rPr>
        <w:t>O</w:t>
      </w:r>
      <w:r w:rsidRPr="0028085E">
        <w:rPr>
          <w:rFonts w:ascii="Arial" w:eastAsia="Times New Roman" w:hAnsi="Arial" w:cs="Arial"/>
          <w:sz w:val="24"/>
          <w:szCs w:val="24"/>
          <w:lang w:eastAsia="en-US"/>
        </w:rPr>
        <w:t>2 Cadets</w:t>
      </w:r>
    </w:p>
    <w:p w14:paraId="2B62BFC1" w14:textId="77777777" w:rsidR="00CA17EA" w:rsidRPr="0028085E" w:rsidRDefault="00CA17EA" w:rsidP="00CA17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>Members of the Board</w:t>
      </w:r>
    </w:p>
    <w:p w14:paraId="066307D6" w14:textId="77777777" w:rsidR="00CA17EA" w:rsidRPr="0028085E" w:rsidRDefault="00CA17EA" w:rsidP="00CA17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>SCC – NW Area Officer</w:t>
      </w:r>
    </w:p>
    <w:p w14:paraId="2030637A" w14:textId="77777777" w:rsidR="00CA17EA" w:rsidRPr="0028085E" w:rsidRDefault="00CA17EA" w:rsidP="00CA17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>ACF County Commandants</w:t>
      </w:r>
    </w:p>
    <w:p w14:paraId="7B6504C7" w14:textId="77777777" w:rsidR="00CA17EA" w:rsidRPr="0028085E" w:rsidRDefault="00CA17EA" w:rsidP="00CA17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 xml:space="preserve">ATC Wing </w:t>
      </w:r>
      <w:r>
        <w:rPr>
          <w:rFonts w:ascii="Arial" w:eastAsia="Times New Roman" w:hAnsi="Arial" w:cs="Arial"/>
          <w:sz w:val="24"/>
          <w:szCs w:val="24"/>
          <w:lang w:eastAsia="en-US"/>
        </w:rPr>
        <w:t>O</w:t>
      </w:r>
      <w:r w:rsidRPr="0028085E">
        <w:rPr>
          <w:rFonts w:ascii="Arial" w:eastAsia="Times New Roman" w:hAnsi="Arial" w:cs="Arial"/>
          <w:sz w:val="24"/>
          <w:szCs w:val="24"/>
          <w:lang w:eastAsia="en-US"/>
        </w:rPr>
        <w:t>C</w:t>
      </w:r>
      <w:r>
        <w:rPr>
          <w:rFonts w:ascii="Arial" w:eastAsia="Times New Roman" w:hAnsi="Arial" w:cs="Arial"/>
          <w:sz w:val="24"/>
          <w:szCs w:val="24"/>
          <w:lang w:eastAsia="en-US"/>
        </w:rPr>
        <w:t>s</w:t>
      </w:r>
    </w:p>
    <w:p w14:paraId="6D752EBE" w14:textId="77777777" w:rsidR="00CA17EA" w:rsidRPr="0028085E" w:rsidRDefault="00CA17EA" w:rsidP="00CA17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 xml:space="preserve">ATC Wing Ex </w:t>
      </w:r>
      <w:proofErr w:type="spellStart"/>
      <w:r w:rsidRPr="0028085E">
        <w:rPr>
          <w:rFonts w:ascii="Arial" w:eastAsia="Times New Roman" w:hAnsi="Arial" w:cs="Arial"/>
          <w:sz w:val="24"/>
          <w:szCs w:val="24"/>
          <w:lang w:eastAsia="en-US"/>
        </w:rPr>
        <w:t>Os</w:t>
      </w:r>
      <w:proofErr w:type="spellEnd"/>
    </w:p>
    <w:p w14:paraId="438F10F4" w14:textId="77777777" w:rsidR="00CA17EA" w:rsidRPr="0028085E" w:rsidRDefault="00CA17EA" w:rsidP="00CA17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>All CCF Contingents</w:t>
      </w:r>
    </w:p>
    <w:p w14:paraId="628A4A10" w14:textId="77777777" w:rsidR="00CA17EA" w:rsidRPr="0028085E" w:rsidRDefault="00CA17EA" w:rsidP="00CA17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>All Army Reserve Units</w:t>
      </w:r>
    </w:p>
    <w:p w14:paraId="6E483774" w14:textId="77777777" w:rsidR="00CA17EA" w:rsidRPr="0028085E" w:rsidRDefault="00CA17EA" w:rsidP="00CA17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>www.omegaresource.co.uk</w:t>
      </w:r>
    </w:p>
    <w:p w14:paraId="63844FB4" w14:textId="77777777" w:rsidR="00CA17EA" w:rsidRPr="0028085E" w:rsidRDefault="00DC22B6" w:rsidP="00CA17E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zh-CN"/>
        </w:rPr>
      </w:pPr>
      <w:hyperlink r:id="rId13" w:history="1">
        <w:r w:rsidR="00CA17EA" w:rsidRPr="0028085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zh-CN"/>
          </w:rPr>
          <w:t>www.CTP.org.uk</w:t>
        </w:r>
      </w:hyperlink>
      <w:r w:rsidR="00CA17EA" w:rsidRPr="0028085E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</w:p>
    <w:p w14:paraId="65F2A240" w14:textId="77777777" w:rsidR="00CA17EA" w:rsidRPr="0028085E" w:rsidRDefault="00CA17EA" w:rsidP="00CA17E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28085E">
        <w:rPr>
          <w:rFonts w:ascii="Arial" w:eastAsia="Times New Roman" w:hAnsi="Arial" w:cs="Arial"/>
          <w:sz w:val="24"/>
          <w:szCs w:val="24"/>
          <w:lang w:val="en-US" w:eastAsia="zh-CN"/>
        </w:rPr>
        <w:t>www.facebook.com/NorthWestRFCA</w:t>
      </w:r>
    </w:p>
    <w:p w14:paraId="284766BD" w14:textId="77777777" w:rsidR="00CA17EA" w:rsidRPr="0028085E" w:rsidRDefault="00DC22B6" w:rsidP="00CA17E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zh-CN"/>
        </w:rPr>
      </w:pPr>
      <w:hyperlink r:id="rId14" w:history="1">
        <w:r w:rsidR="00CA17EA" w:rsidRPr="0028085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zh-CN"/>
          </w:rPr>
          <w:t>www.nwrfca.org.uk</w:t>
        </w:r>
      </w:hyperlink>
    </w:p>
    <w:p w14:paraId="563D334E" w14:textId="77777777" w:rsidR="00CA17EA" w:rsidRPr="0028085E" w:rsidRDefault="00CA17EA" w:rsidP="00CA17E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28085E">
        <w:rPr>
          <w:rFonts w:ascii="Arial" w:eastAsia="Times New Roman" w:hAnsi="Arial" w:cs="Arial"/>
          <w:sz w:val="24"/>
          <w:szCs w:val="24"/>
          <w:lang w:val="en-US" w:eastAsia="zh-CN"/>
        </w:rPr>
        <w:t>The Officers Association</w:t>
      </w:r>
    </w:p>
    <w:sectPr w:rsidR="00CA17EA" w:rsidRPr="0028085E" w:rsidSect="00760531">
      <w:footerReference w:type="default" r:id="rId15"/>
      <w:headerReference w:type="first" r:id="rId16"/>
      <w:footerReference w:type="first" r:id="rId17"/>
      <w:pgSz w:w="11906" w:h="16838"/>
      <w:pgMar w:top="568" w:right="566" w:bottom="1440" w:left="1440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27847" w14:textId="77777777" w:rsidR="00DC22B6" w:rsidRDefault="00DC22B6" w:rsidP="009630EE">
      <w:pPr>
        <w:spacing w:after="0" w:line="240" w:lineRule="auto"/>
      </w:pPr>
      <w:r>
        <w:separator/>
      </w:r>
    </w:p>
  </w:endnote>
  <w:endnote w:type="continuationSeparator" w:id="0">
    <w:p w14:paraId="12851E1C" w14:textId="77777777" w:rsidR="00DC22B6" w:rsidRDefault="00DC22B6" w:rsidP="0096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8E9B8" w14:textId="77777777" w:rsidR="00CA17EA" w:rsidRPr="001E745B" w:rsidRDefault="00CA17EA" w:rsidP="009630EE">
    <w:pPr>
      <w:pStyle w:val="Footer"/>
      <w:ind w:left="567"/>
      <w:jc w:val="center"/>
      <w:rPr>
        <w:rFonts w:ascii="Book Antiqua" w:hAnsi="Book Antiqua"/>
        <w:sz w:val="16"/>
        <w:szCs w:val="16"/>
      </w:rPr>
    </w:pPr>
  </w:p>
  <w:p w14:paraId="520B0EAF" w14:textId="77777777" w:rsidR="00CA17EA" w:rsidRDefault="00CA17EA">
    <w:pPr>
      <w:pStyle w:val="Footer"/>
    </w:pPr>
  </w:p>
  <w:p w14:paraId="0D3F3D6C" w14:textId="77777777" w:rsidR="00CA17EA" w:rsidRDefault="00CA17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B1A25" w14:textId="77777777" w:rsidR="00CA17EA" w:rsidRPr="000F52A5" w:rsidRDefault="00CA17EA" w:rsidP="00F26731">
    <w:pPr>
      <w:pStyle w:val="Footer"/>
      <w:jc w:val="center"/>
      <w:rPr>
        <w:rFonts w:ascii="Helvetica" w:hAnsi="Helvetica" w:cs="Helvetica"/>
        <w:sz w:val="16"/>
        <w:szCs w:val="16"/>
      </w:rPr>
    </w:pPr>
    <w:r w:rsidRPr="000F52A5">
      <w:rPr>
        <w:rFonts w:ascii="Helvetica" w:hAnsi="Helvetica" w:cs="Helvetica"/>
        <w:sz w:val="16"/>
        <w:szCs w:val="16"/>
      </w:rPr>
      <w:t xml:space="preserve">Supporting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Britain</w:t>
        </w:r>
      </w:smartTag>
    </w:smartTag>
    <w:r w:rsidRPr="000F52A5">
      <w:rPr>
        <w:rFonts w:ascii="Helvetica" w:hAnsi="Helvetica" w:cs="Helvetica"/>
        <w:sz w:val="16"/>
        <w:szCs w:val="16"/>
      </w:rPr>
      <w:t>’s Reserve Forces and Cadets</w:t>
    </w:r>
  </w:p>
  <w:p w14:paraId="6D86BFAD" w14:textId="77777777" w:rsidR="00CA17EA" w:rsidRPr="000F52A5" w:rsidRDefault="00CA17EA" w:rsidP="00F26731">
    <w:pPr>
      <w:pStyle w:val="Footer"/>
      <w:ind w:left="567"/>
      <w:jc w:val="center"/>
      <w:rPr>
        <w:rFonts w:ascii="Helvetica" w:hAnsi="Helvetica" w:cs="Helvetica"/>
      </w:rPr>
    </w:pP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Cheshire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Cumbria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Greater </w:t>
    </w: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Manchester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Isle of Man</w:t>
      </w:r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 xml:space="preserve">•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Lancashire</w:t>
      </w:r>
    </w:smartTag>
    <w:r w:rsidRPr="000F52A5">
      <w:rPr>
        <w:rFonts w:ascii="Helvetica" w:hAnsi="Helvetica" w:cs="Helvetica"/>
        <w:color w:val="4B2869"/>
        <w:sz w:val="16"/>
        <w:szCs w:val="16"/>
      </w:rPr>
      <w:t xml:space="preserve"> • </w:t>
    </w:r>
    <w:r w:rsidRPr="000F52A5">
      <w:rPr>
        <w:rFonts w:ascii="Helvetica" w:hAnsi="Helvetica" w:cs="Helvetica"/>
        <w:sz w:val="16"/>
        <w:szCs w:val="16"/>
      </w:rPr>
      <w:t>Merseyside</w:t>
    </w:r>
  </w:p>
  <w:p w14:paraId="65743F90" w14:textId="77777777" w:rsidR="00CA17EA" w:rsidRDefault="00CA17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4393D" w14:textId="77777777" w:rsidR="00DC22B6" w:rsidRDefault="00DC22B6" w:rsidP="009630EE">
      <w:pPr>
        <w:spacing w:after="0" w:line="240" w:lineRule="auto"/>
      </w:pPr>
      <w:r>
        <w:separator/>
      </w:r>
    </w:p>
  </w:footnote>
  <w:footnote w:type="continuationSeparator" w:id="0">
    <w:p w14:paraId="6FB785CA" w14:textId="77777777" w:rsidR="00DC22B6" w:rsidRDefault="00DC22B6" w:rsidP="0096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6D9E4" w14:textId="49BB0FD4" w:rsidR="00CA17EA" w:rsidRDefault="00CA17EA" w:rsidP="00BC1253">
    <w:pPr>
      <w:pStyle w:val="Header"/>
      <w:jc w:val="right"/>
      <w:rPr>
        <w:rFonts w:ascii="Helvetica" w:hAnsi="Helvetica"/>
        <w:b/>
        <w:sz w:val="22"/>
      </w:rPr>
    </w:pPr>
    <w:r w:rsidRPr="000F52A5">
      <w:rPr>
        <w:rFonts w:ascii="Helvetica" w:hAnsi="Helvetica"/>
        <w:noProof/>
        <w:lang w:val="en-GB" w:eastAsia="en-GB"/>
      </w:rPr>
      <w:drawing>
        <wp:anchor distT="0" distB="0" distL="114300" distR="114300" simplePos="0" relativeHeight="251635200" behindDoc="0" locked="0" layoutInCell="1" allowOverlap="1" wp14:anchorId="3D17A509" wp14:editId="5F5143FE">
          <wp:simplePos x="0" y="0"/>
          <wp:positionH relativeFrom="margin">
            <wp:posOffset>-342900</wp:posOffset>
          </wp:positionH>
          <wp:positionV relativeFrom="margin">
            <wp:posOffset>-2103120</wp:posOffset>
          </wp:positionV>
          <wp:extent cx="3429000" cy="1403350"/>
          <wp:effectExtent l="0" t="0" r="0" b="6350"/>
          <wp:wrapSquare wrapText="bothSides"/>
          <wp:docPr id="3" name="Picture 3" descr="C:\Users\nw-comms\AppData\Local\Microsoft\Windows\Temporary Internet Files\Content.Word\RFCA_Logo_PrimaryLeft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w-comms\AppData\Local\Microsoft\Windows\Temporary Internet Files\Content.Word\RFCA_Logo_PrimaryLeft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7231E2" w14:textId="77777777" w:rsidR="00CA17EA" w:rsidRPr="000F52A5" w:rsidRDefault="00CA17EA" w:rsidP="00760531">
    <w:pPr>
      <w:pStyle w:val="Header"/>
      <w:ind w:right="686"/>
      <w:rPr>
        <w:rFonts w:ascii="Helvetica" w:hAnsi="Helvetica"/>
        <w:sz w:val="22"/>
        <w:szCs w:val="28"/>
      </w:rPr>
    </w:pPr>
  </w:p>
  <w:p w14:paraId="6BDBE0D2" w14:textId="4EB4C84A" w:rsidR="00CA17EA" w:rsidRPr="000F52A5" w:rsidRDefault="00CA17EA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 xml:space="preserve">Alexandra Court, </w:t>
    </w:r>
    <w:r w:rsidRPr="000F52A5">
      <w:rPr>
        <w:rFonts w:ascii="Helvetica" w:hAnsi="Helvetica"/>
        <w:sz w:val="22"/>
        <w:szCs w:val="28"/>
      </w:rPr>
      <w:t>28 Alexandra Drive</w:t>
    </w:r>
  </w:p>
  <w:p w14:paraId="6D4CCA1B" w14:textId="3F7BCBDB" w:rsidR="00CA17EA" w:rsidRPr="000F52A5" w:rsidRDefault="00770E23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>Liverpool</w:t>
    </w:r>
    <w:r w:rsidRPr="000F52A5">
      <w:rPr>
        <w:rFonts w:ascii="Helvetica" w:hAnsi="Helvetica"/>
        <w:sz w:val="22"/>
        <w:szCs w:val="28"/>
      </w:rPr>
      <w:t xml:space="preserve"> L17</w:t>
    </w:r>
    <w:r w:rsidR="00CA17EA" w:rsidRPr="000F52A5">
      <w:rPr>
        <w:rFonts w:ascii="Helvetica" w:hAnsi="Helvetica"/>
        <w:sz w:val="22"/>
        <w:szCs w:val="28"/>
      </w:rPr>
      <w:t xml:space="preserve"> 8YE</w:t>
    </w:r>
  </w:p>
  <w:p w14:paraId="35F251FD" w14:textId="77777777" w:rsidR="00CA17EA" w:rsidRPr="000F52A5" w:rsidRDefault="00CA17EA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</w:p>
  <w:p w14:paraId="2C402B35" w14:textId="0A614087" w:rsidR="00CA17EA" w:rsidRPr="005303F0" w:rsidRDefault="00CA17EA" w:rsidP="00760531">
    <w:pPr>
      <w:pStyle w:val="Header"/>
      <w:ind w:right="686"/>
      <w:jc w:val="right"/>
      <w:rPr>
        <w:rFonts w:ascii="Helvetica" w:hAnsi="Helvetica"/>
        <w:sz w:val="22"/>
        <w:szCs w:val="22"/>
      </w:rPr>
    </w:pPr>
    <w:r w:rsidRPr="005303F0">
      <w:rPr>
        <w:rFonts w:ascii="Helvetica" w:hAnsi="Helvetica"/>
        <w:sz w:val="22"/>
        <w:szCs w:val="22"/>
      </w:rPr>
      <w:t>Telephone: 0151 728 2048</w:t>
    </w:r>
    <w:r w:rsidRPr="005303F0">
      <w:rPr>
        <w:rFonts w:ascii="Helvetica" w:hAnsi="Helvetica"/>
        <w:sz w:val="22"/>
        <w:szCs w:val="22"/>
      </w:rPr>
      <w:br/>
      <w:t>Military: 94552 8131</w:t>
    </w:r>
  </w:p>
  <w:p w14:paraId="02B38EA2" w14:textId="3AB30F71" w:rsidR="00CA17EA" w:rsidRPr="005303F0" w:rsidRDefault="00CA17EA" w:rsidP="00760531">
    <w:pPr>
      <w:ind w:right="686"/>
      <w:jc w:val="right"/>
      <w:rPr>
        <w:rFonts w:ascii="Arial" w:hAnsi="Arial" w:cs="Arial"/>
        <w:sz w:val="24"/>
        <w:szCs w:val="24"/>
      </w:rPr>
    </w:pPr>
    <w:r w:rsidRPr="005303F0">
      <w:rPr>
        <w:rFonts w:ascii="Helvetica" w:hAnsi="Helvetica"/>
      </w:rPr>
      <w:t xml:space="preserve">Email:  </w:t>
    </w:r>
    <w:hyperlink r:id="rId2" w:history="1">
      <w:r w:rsidRPr="005303F0">
        <w:rPr>
          <w:rStyle w:val="Hyperlink"/>
          <w:rFonts w:ascii="Arial" w:hAnsi="Arial" w:cs="Arial"/>
        </w:rPr>
        <w:t>nw-hr@rfca.mod.uk</w:t>
      </w:r>
    </w:hyperlink>
  </w:p>
  <w:p w14:paraId="34C650FE" w14:textId="7606ECB3" w:rsidR="00CA17EA" w:rsidRPr="000F52A5" w:rsidRDefault="00CA17EA" w:rsidP="00F26731">
    <w:pPr>
      <w:pStyle w:val="Header"/>
      <w:jc w:val="right"/>
      <w:rPr>
        <w:rFonts w:ascii="Helvetica" w:hAnsi="Helvetica"/>
        <w:szCs w:val="28"/>
      </w:rPr>
    </w:pPr>
  </w:p>
  <w:p w14:paraId="371DF7B7" w14:textId="46C06E38" w:rsidR="00CA17EA" w:rsidRDefault="00CA17EA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D22859" wp14:editId="548C0FF5">
              <wp:simplePos x="0" y="0"/>
              <wp:positionH relativeFrom="column">
                <wp:posOffset>5772150</wp:posOffset>
              </wp:positionH>
              <wp:positionV relativeFrom="paragraph">
                <wp:posOffset>747395</wp:posOffset>
              </wp:positionV>
              <wp:extent cx="714375" cy="1403985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102333" w14:textId="77777777" w:rsidR="00CA17EA" w:rsidRPr="000F52A5" w:rsidRDefault="00CA17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</w:t>
                          </w:r>
                        </w:p>
                        <w:p w14:paraId="6A23185E" w14:textId="77777777" w:rsidR="00CA17EA" w:rsidRPr="000F52A5" w:rsidRDefault="00CA17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Naval</w:t>
                          </w:r>
                        </w:p>
                        <w:p w14:paraId="5F6ABADE" w14:textId="77777777" w:rsidR="00CA17EA" w:rsidRPr="000F52A5" w:rsidRDefault="00CA17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1C8FC5FF" w14:textId="77777777" w:rsidR="00CA17EA" w:rsidRPr="000F52A5" w:rsidRDefault="00CA17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2AB77F7" w14:textId="77777777" w:rsidR="00CA17EA" w:rsidRPr="000F52A5" w:rsidRDefault="00CA17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7261EA4" w14:textId="77777777" w:rsidR="00CA17EA" w:rsidRPr="000F52A5" w:rsidRDefault="00CA17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Marines</w:t>
                          </w:r>
                        </w:p>
                        <w:p w14:paraId="2C72403D" w14:textId="77777777" w:rsidR="00CA17EA" w:rsidRPr="000F52A5" w:rsidRDefault="00CA17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361722A7" w14:textId="77777777" w:rsidR="00CA17EA" w:rsidRPr="000F52A5" w:rsidRDefault="00CA17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09926E1" w14:textId="77777777" w:rsidR="00CA17EA" w:rsidRPr="000F52A5" w:rsidRDefault="00CA17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E7540C7" w14:textId="77777777" w:rsidR="00CA17EA" w:rsidRPr="000F52A5" w:rsidRDefault="00CA17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3431796" w14:textId="77777777" w:rsidR="00CA17EA" w:rsidRPr="000F52A5" w:rsidRDefault="00CA17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br/>
                            <w:t>Reserve</w:t>
                          </w:r>
                        </w:p>
                        <w:p w14:paraId="6FECDB16" w14:textId="77777777" w:rsidR="00CA17EA" w:rsidRPr="000F52A5" w:rsidRDefault="00CA17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6C9DD619" w14:textId="77777777" w:rsidR="00CA17EA" w:rsidRPr="000F52A5" w:rsidRDefault="00CA17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E2B67B4" w14:textId="77777777" w:rsidR="00CA17EA" w:rsidRPr="000F52A5" w:rsidRDefault="00CA17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Auxiliary Air Force</w:t>
                          </w:r>
                        </w:p>
                        <w:p w14:paraId="62365083" w14:textId="77777777" w:rsidR="00CA17EA" w:rsidRPr="000F52A5" w:rsidRDefault="00CA17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8BB8FA0" w14:textId="77777777" w:rsidR="00CA17EA" w:rsidRPr="000F52A5" w:rsidRDefault="00CA17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E81C564" w14:textId="77777777" w:rsidR="00CA17EA" w:rsidRPr="000F52A5" w:rsidRDefault="00CA17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 xml:space="preserve">Sea </w:t>
                          </w:r>
                        </w:p>
                        <w:p w14:paraId="437E661E" w14:textId="77777777" w:rsidR="00CA17EA" w:rsidRPr="000F52A5" w:rsidRDefault="00CA17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6320701A" w14:textId="77777777" w:rsidR="00CA17EA" w:rsidRPr="000F52A5" w:rsidRDefault="00CA17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6E79822A" w14:textId="77777777" w:rsidR="00CA17EA" w:rsidRPr="000F52A5" w:rsidRDefault="00CA17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683749A" w14:textId="77777777" w:rsidR="00CA17EA" w:rsidRPr="000F52A5" w:rsidRDefault="00CA17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C1D0ECA" w14:textId="77777777" w:rsidR="00CA17EA" w:rsidRPr="000F52A5" w:rsidRDefault="00CA17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1CD22DD" w14:textId="77777777" w:rsidR="00CA17EA" w:rsidRPr="000F52A5" w:rsidRDefault="00CA17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</w:p>
                        <w:p w14:paraId="75BF5D10" w14:textId="77777777" w:rsidR="00CA17EA" w:rsidRPr="000F52A5" w:rsidRDefault="00CA17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4962146A" w14:textId="77777777" w:rsidR="00CA17EA" w:rsidRPr="000F52A5" w:rsidRDefault="00CA17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Force</w:t>
                          </w:r>
                        </w:p>
                        <w:p w14:paraId="52B60C09" w14:textId="77777777" w:rsidR="00CA17EA" w:rsidRPr="000F52A5" w:rsidRDefault="00CA17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CF893D5" w14:textId="77777777" w:rsidR="00CA17EA" w:rsidRPr="000F52A5" w:rsidRDefault="00CA17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74C0EB2" w14:textId="77777777" w:rsidR="00CA17EA" w:rsidRPr="000F52A5" w:rsidRDefault="00CA17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BDCA4F9" w14:textId="77777777" w:rsidR="00CA17EA" w:rsidRPr="000F52A5" w:rsidRDefault="00CA17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Air</w:t>
                          </w:r>
                        </w:p>
                        <w:p w14:paraId="7AB1A3EB" w14:textId="77777777" w:rsidR="00CA17EA" w:rsidRPr="000F52A5" w:rsidRDefault="00CA17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Training</w:t>
                          </w:r>
                        </w:p>
                        <w:p w14:paraId="0BEA68CF" w14:textId="77777777" w:rsidR="00CA17EA" w:rsidRPr="000F52A5" w:rsidRDefault="00CA17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3AC3792F" w14:textId="77777777" w:rsidR="00CA17EA" w:rsidRPr="000F52A5" w:rsidRDefault="00CA17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80CCB73" w14:textId="77777777" w:rsidR="00CA17EA" w:rsidRPr="000F52A5" w:rsidRDefault="00CA17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DE5F0A4" w14:textId="77777777" w:rsidR="00CA17EA" w:rsidRPr="000F52A5" w:rsidRDefault="00CA17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94D92C8" w14:textId="77777777" w:rsidR="00CA17EA" w:rsidRPr="000F52A5" w:rsidRDefault="00CA17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004B5E8" w14:textId="77777777" w:rsidR="00CA17EA" w:rsidRPr="000F52A5" w:rsidRDefault="00CA17EA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Combined Cadet Force</w:t>
                          </w:r>
                        </w:p>
                        <w:p w14:paraId="5FC36869" w14:textId="77777777" w:rsidR="00CA17EA" w:rsidRPr="009630EE" w:rsidRDefault="00CA17EA" w:rsidP="005303F0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4AD2285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54.5pt;margin-top:58.85pt;width:56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" stroked="f">
              <v:textbox style="mso-fit-shape-to-text:t">
                <w:txbxContent>
                  <w:p w14:paraId="34102333" w14:textId="77777777" w:rsidR="00CA17EA" w:rsidRPr="000F52A5" w:rsidRDefault="00CA17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</w:t>
                    </w:r>
                  </w:p>
                  <w:p w14:paraId="6A23185E" w14:textId="77777777" w:rsidR="00CA17EA" w:rsidRPr="000F52A5" w:rsidRDefault="00CA17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Naval</w:t>
                    </w:r>
                  </w:p>
                  <w:p w14:paraId="5F6ABADE" w14:textId="77777777" w:rsidR="00CA17EA" w:rsidRPr="000F52A5" w:rsidRDefault="00CA17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1C8FC5FF" w14:textId="77777777" w:rsidR="00CA17EA" w:rsidRPr="000F52A5" w:rsidRDefault="00CA17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2AB77F7" w14:textId="77777777" w:rsidR="00CA17EA" w:rsidRPr="000F52A5" w:rsidRDefault="00CA17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7261EA4" w14:textId="77777777" w:rsidR="00CA17EA" w:rsidRPr="000F52A5" w:rsidRDefault="00CA17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Marines</w:t>
                    </w:r>
                  </w:p>
                  <w:p w14:paraId="2C72403D" w14:textId="77777777" w:rsidR="00CA17EA" w:rsidRPr="000F52A5" w:rsidRDefault="00CA17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361722A7" w14:textId="77777777" w:rsidR="00CA17EA" w:rsidRPr="000F52A5" w:rsidRDefault="00CA17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09926E1" w14:textId="77777777" w:rsidR="00CA17EA" w:rsidRPr="000F52A5" w:rsidRDefault="00CA17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E7540C7" w14:textId="77777777" w:rsidR="00CA17EA" w:rsidRPr="000F52A5" w:rsidRDefault="00CA17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3431796" w14:textId="77777777" w:rsidR="00CA17EA" w:rsidRPr="000F52A5" w:rsidRDefault="00CA17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br/>
                      <w:t>Reserve</w:t>
                    </w:r>
                  </w:p>
                  <w:p w14:paraId="6FECDB16" w14:textId="77777777" w:rsidR="00CA17EA" w:rsidRPr="000F52A5" w:rsidRDefault="00CA17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6C9DD619" w14:textId="77777777" w:rsidR="00CA17EA" w:rsidRPr="000F52A5" w:rsidRDefault="00CA17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E2B67B4" w14:textId="77777777" w:rsidR="00CA17EA" w:rsidRPr="000F52A5" w:rsidRDefault="00CA17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Auxiliary Air Force</w:t>
                    </w:r>
                  </w:p>
                  <w:p w14:paraId="62365083" w14:textId="77777777" w:rsidR="00CA17EA" w:rsidRPr="000F52A5" w:rsidRDefault="00CA17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8BB8FA0" w14:textId="77777777" w:rsidR="00CA17EA" w:rsidRPr="000F52A5" w:rsidRDefault="00CA17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E81C564" w14:textId="77777777" w:rsidR="00CA17EA" w:rsidRPr="000F52A5" w:rsidRDefault="00CA17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 xml:space="preserve">Sea </w:t>
                    </w:r>
                  </w:p>
                  <w:p w14:paraId="437E661E" w14:textId="77777777" w:rsidR="00CA17EA" w:rsidRPr="000F52A5" w:rsidRDefault="00CA17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6320701A" w14:textId="77777777" w:rsidR="00CA17EA" w:rsidRPr="000F52A5" w:rsidRDefault="00CA17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6E79822A" w14:textId="77777777" w:rsidR="00CA17EA" w:rsidRPr="000F52A5" w:rsidRDefault="00CA17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683749A" w14:textId="77777777" w:rsidR="00CA17EA" w:rsidRPr="000F52A5" w:rsidRDefault="00CA17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C1D0ECA" w14:textId="77777777" w:rsidR="00CA17EA" w:rsidRPr="000F52A5" w:rsidRDefault="00CA17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1CD22DD" w14:textId="77777777" w:rsidR="00CA17EA" w:rsidRPr="000F52A5" w:rsidRDefault="00CA17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</w:p>
                  <w:p w14:paraId="75BF5D10" w14:textId="77777777" w:rsidR="00CA17EA" w:rsidRPr="000F52A5" w:rsidRDefault="00CA17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4962146A" w14:textId="77777777" w:rsidR="00CA17EA" w:rsidRPr="000F52A5" w:rsidRDefault="00CA17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Force</w:t>
                    </w:r>
                  </w:p>
                  <w:p w14:paraId="52B60C09" w14:textId="77777777" w:rsidR="00CA17EA" w:rsidRPr="000F52A5" w:rsidRDefault="00CA17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CF893D5" w14:textId="77777777" w:rsidR="00CA17EA" w:rsidRPr="000F52A5" w:rsidRDefault="00CA17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74C0EB2" w14:textId="77777777" w:rsidR="00CA17EA" w:rsidRPr="000F52A5" w:rsidRDefault="00CA17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BDCA4F9" w14:textId="77777777" w:rsidR="00CA17EA" w:rsidRPr="000F52A5" w:rsidRDefault="00CA17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Air</w:t>
                    </w:r>
                  </w:p>
                  <w:p w14:paraId="7AB1A3EB" w14:textId="77777777" w:rsidR="00CA17EA" w:rsidRPr="000F52A5" w:rsidRDefault="00CA17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Training</w:t>
                    </w:r>
                  </w:p>
                  <w:p w14:paraId="0BEA68CF" w14:textId="77777777" w:rsidR="00CA17EA" w:rsidRPr="000F52A5" w:rsidRDefault="00CA17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3AC3792F" w14:textId="77777777" w:rsidR="00CA17EA" w:rsidRPr="000F52A5" w:rsidRDefault="00CA17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80CCB73" w14:textId="77777777" w:rsidR="00CA17EA" w:rsidRPr="000F52A5" w:rsidRDefault="00CA17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DE5F0A4" w14:textId="77777777" w:rsidR="00CA17EA" w:rsidRPr="000F52A5" w:rsidRDefault="00CA17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94D92C8" w14:textId="77777777" w:rsidR="00CA17EA" w:rsidRPr="000F52A5" w:rsidRDefault="00CA17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004B5E8" w14:textId="77777777" w:rsidR="00CA17EA" w:rsidRPr="000F52A5" w:rsidRDefault="00CA17EA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Combined Cadet Force</w:t>
                    </w:r>
                  </w:p>
                  <w:p w14:paraId="5FC36869" w14:textId="77777777" w:rsidR="00CA17EA" w:rsidRPr="009630EE" w:rsidRDefault="00CA17EA" w:rsidP="005303F0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181"/>
    <w:multiLevelType w:val="hybridMultilevel"/>
    <w:tmpl w:val="5420C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C5B31"/>
    <w:multiLevelType w:val="hybridMultilevel"/>
    <w:tmpl w:val="5CE4079A"/>
    <w:lvl w:ilvl="0" w:tplc="3EB03C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14DBD"/>
    <w:multiLevelType w:val="hybridMultilevel"/>
    <w:tmpl w:val="01241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97746"/>
    <w:multiLevelType w:val="hybridMultilevel"/>
    <w:tmpl w:val="11D6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23866"/>
    <w:multiLevelType w:val="hybridMultilevel"/>
    <w:tmpl w:val="67F0D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127C0"/>
    <w:multiLevelType w:val="hybridMultilevel"/>
    <w:tmpl w:val="5FC20646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5C"/>
    <w:rsid w:val="000353AD"/>
    <w:rsid w:val="00087694"/>
    <w:rsid w:val="000D1691"/>
    <w:rsid w:val="000F52A5"/>
    <w:rsid w:val="00103C4A"/>
    <w:rsid w:val="001514AC"/>
    <w:rsid w:val="00177CF8"/>
    <w:rsid w:val="001C3AFE"/>
    <w:rsid w:val="001C69EF"/>
    <w:rsid w:val="002D5A2F"/>
    <w:rsid w:val="00315B37"/>
    <w:rsid w:val="00393FD1"/>
    <w:rsid w:val="004A2743"/>
    <w:rsid w:val="004C175C"/>
    <w:rsid w:val="004C2D20"/>
    <w:rsid w:val="004C5B5F"/>
    <w:rsid w:val="005303F0"/>
    <w:rsid w:val="00573FFE"/>
    <w:rsid w:val="005F1095"/>
    <w:rsid w:val="0061047E"/>
    <w:rsid w:val="00680A8B"/>
    <w:rsid w:val="006E5E72"/>
    <w:rsid w:val="00717442"/>
    <w:rsid w:val="00760531"/>
    <w:rsid w:val="00770E23"/>
    <w:rsid w:val="007A0D09"/>
    <w:rsid w:val="007B5F48"/>
    <w:rsid w:val="007F7D10"/>
    <w:rsid w:val="009147CA"/>
    <w:rsid w:val="009215D3"/>
    <w:rsid w:val="009630EE"/>
    <w:rsid w:val="009B4842"/>
    <w:rsid w:val="00A145B1"/>
    <w:rsid w:val="00AA10F0"/>
    <w:rsid w:val="00AA4A1A"/>
    <w:rsid w:val="00AD5423"/>
    <w:rsid w:val="00AD6756"/>
    <w:rsid w:val="00AE02F7"/>
    <w:rsid w:val="00BC1253"/>
    <w:rsid w:val="00CA17EA"/>
    <w:rsid w:val="00CE1DA0"/>
    <w:rsid w:val="00D54B11"/>
    <w:rsid w:val="00DC22B6"/>
    <w:rsid w:val="00E74698"/>
    <w:rsid w:val="00EB0CD6"/>
    <w:rsid w:val="00ED16D0"/>
    <w:rsid w:val="00F26731"/>
    <w:rsid w:val="00F374FF"/>
    <w:rsid w:val="00FC2252"/>
    <w:rsid w:val="00FD64DE"/>
    <w:rsid w:val="00FE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4C77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0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0EE"/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rsid w:val="009630EE"/>
    <w:rPr>
      <w:color w:val="0000FF"/>
      <w:u w:val="single"/>
    </w:rPr>
  </w:style>
  <w:style w:type="paragraph" w:styleId="NoSpacing">
    <w:name w:val="No Spacing"/>
    <w:uiPriority w:val="1"/>
    <w:qFormat/>
    <w:rsid w:val="0096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E"/>
  </w:style>
  <w:style w:type="paragraph" w:styleId="ListParagraph">
    <w:name w:val="List Paragraph"/>
    <w:basedOn w:val="Normal"/>
    <w:uiPriority w:val="34"/>
    <w:qFormat/>
    <w:rsid w:val="001C3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0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0EE"/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rsid w:val="009630EE"/>
    <w:rPr>
      <w:color w:val="0000FF"/>
      <w:u w:val="single"/>
    </w:rPr>
  </w:style>
  <w:style w:type="paragraph" w:styleId="NoSpacing">
    <w:name w:val="No Spacing"/>
    <w:uiPriority w:val="1"/>
    <w:qFormat/>
    <w:rsid w:val="0096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E"/>
  </w:style>
  <w:style w:type="paragraph" w:styleId="ListParagraph">
    <w:name w:val="List Paragraph"/>
    <w:basedOn w:val="Normal"/>
    <w:uiPriority w:val="34"/>
    <w:qFormat/>
    <w:rsid w:val="001C3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TP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nw-hr@rfca.mod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nwrfca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w-hr@rfca.mod.u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-comms\Desktop\131106NW-SD-CELtrH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A429251B2BD4A247879F19CD7F72DD9A" ma:contentTypeVersion="2" ma:contentTypeDescription="" ma:contentTypeScope="" ma:versionID="fa4fe45aa31fa230cd10bd3247bcf6ab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131550-931C-41BB-AA5C-A3C90645D81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C8EB5AC-FAEE-4651-81F2-426A3C8996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3292BA-1EB4-4302-8003-966651A499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5E01D0-48DB-4DE2-A92F-96EADC2A2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131106NW-SD-CELtrHd.dotx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RFCA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 - Communications Officer</dc:creator>
  <cp:lastModifiedBy>Michael Sullivan</cp:lastModifiedBy>
  <cp:revision>2</cp:revision>
  <cp:lastPrinted>2016-06-23T09:56:00Z</cp:lastPrinted>
  <dcterms:created xsi:type="dcterms:W3CDTF">2016-07-20T13:50:00Z</dcterms:created>
  <dcterms:modified xsi:type="dcterms:W3CDTF">2016-07-20T13:50:00Z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0x0101005C12ACD3752D394D965A2BD26A3AE7E700A429251B2BD4A247879F19CD7F72DD9A</vt:lpwstr>
  </property>
  <property fmtid="{D5CDD505-2E9C-101B-9397-08002B2CF9AE}" pid="3" name="Attachment">
    <vt:bool>false</vt:bool>
  </property>
</Properties>
</file>