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34E53" w14:textId="77777777" w:rsidR="004A2743" w:rsidRDefault="004A2743" w:rsidP="005303F0">
      <w:pPr>
        <w:ind w:right="544"/>
        <w:rPr>
          <w:rFonts w:ascii="Arial" w:hAnsi="Arial" w:cs="Arial"/>
          <w:sz w:val="24"/>
          <w:szCs w:val="24"/>
        </w:rPr>
      </w:pPr>
    </w:p>
    <w:p w14:paraId="792190A8" w14:textId="4CE2776D" w:rsidR="00760531" w:rsidRPr="005F1095" w:rsidRDefault="009630EE" w:rsidP="005303F0">
      <w:pPr>
        <w:ind w:right="544"/>
        <w:rPr>
          <w:rFonts w:ascii="Arial" w:hAnsi="Arial" w:cs="Arial"/>
          <w:sz w:val="24"/>
          <w:szCs w:val="24"/>
        </w:rPr>
      </w:pPr>
      <w:r w:rsidRPr="005F10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C77789" wp14:editId="74C7778A">
                <wp:simplePos x="0" y="0"/>
                <wp:positionH relativeFrom="column">
                  <wp:posOffset>6629400</wp:posOffset>
                </wp:positionH>
                <wp:positionV relativeFrom="paragraph">
                  <wp:posOffset>2856230</wp:posOffset>
                </wp:positionV>
                <wp:extent cx="685800" cy="729869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29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68"/>
                            </w:tblGrid>
                            <w:tr w:rsidR="00B61EB3" w14:paraId="158190EF" w14:textId="77777777" w:rsidTr="00393FD1">
                              <w:tc>
                                <w:tcPr>
                                  <w:tcW w:w="10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4E1DD2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</w:t>
                                  </w:r>
                                </w:p>
                                <w:p w14:paraId="34DABDC2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Naval</w:t>
                                  </w:r>
                                </w:p>
                                <w:p w14:paraId="46AE855B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303ED1A5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4FD7BC2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B81B2FE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Marines</w:t>
                                  </w:r>
                                </w:p>
                                <w:p w14:paraId="79BC9B4D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539EE1CA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148F64D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71D9B60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5DE7C95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Territorial</w:t>
                                  </w:r>
                                </w:p>
                                <w:p w14:paraId="435E1747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0BAFCCA6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24AA536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4B10F90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Auxiliary Air Force</w:t>
                                  </w:r>
                                </w:p>
                                <w:p w14:paraId="07AEE666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BC99DC9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0B713D7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</w:t>
                                  </w:r>
                                </w:p>
                                <w:p w14:paraId="6A81078E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730BB45D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23135590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7C63FDE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B8CF739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9F51BCC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Sea </w:t>
                                  </w:r>
                                </w:p>
                                <w:p w14:paraId="4B3855FF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4B47FF43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24188F33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3A538B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1A3E84B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8135532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08B831BD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1D58D995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749FEC43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637BCF4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358A4CD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AB6FCE0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Air</w:t>
                                  </w:r>
                                </w:p>
                                <w:p w14:paraId="69100440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Training</w:t>
                                  </w:r>
                                </w:p>
                                <w:p w14:paraId="267FF427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15C63B09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0D38AF4" w14:textId="77777777" w:rsidR="00B61EB3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E86A5CD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93B0B9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2EF5770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 Cadet Force</w:t>
                                  </w:r>
                                </w:p>
                                <w:p w14:paraId="42FA404D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A1D4D4" w14:textId="77777777" w:rsidR="00B61EB3" w:rsidRDefault="00B61EB3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6E7EBE" w14:textId="77777777" w:rsidR="00B61EB3" w:rsidRDefault="00B61EB3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00FB92" w14:textId="77777777" w:rsidR="00B61EB3" w:rsidRDefault="00B61EB3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BFBA86" w14:textId="77777777" w:rsidR="00B61EB3" w:rsidRPr="00E3583C" w:rsidRDefault="00B61EB3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2pt;margin-top:224.9pt;width:54pt;height:57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xiggIAAA8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" stroked="f">
                <v:textbox>
                  <w:txbxContent>
                    <w:tbl>
                      <w:tblPr>
                        <w:tblW w:w="10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68"/>
                      </w:tblGrid>
                      <w:tr w:rsidR="00B61EB3" w14:paraId="158190EF" w14:textId="77777777" w:rsidTr="00393FD1">
                        <w:tc>
                          <w:tcPr>
                            <w:tcW w:w="10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4E1DD2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</w:t>
                            </w:r>
                          </w:p>
                          <w:p w14:paraId="34DABDC2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Naval</w:t>
                            </w:r>
                          </w:p>
                          <w:p w14:paraId="46AE855B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303ED1A5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4FD7BC2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B81B2FE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Marines</w:t>
                            </w:r>
                          </w:p>
                          <w:p w14:paraId="79BC9B4D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539EE1CA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148F64D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71D9B60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</w:pPr>
                          </w:p>
                          <w:p w14:paraId="05DE7C95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Territorial</w:t>
                            </w:r>
                          </w:p>
                          <w:p w14:paraId="435E1747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0BAFCCA6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24AA536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4B10F90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Auxiliary Air Force</w:t>
                            </w:r>
                          </w:p>
                          <w:p w14:paraId="07AEE666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  <w:p w14:paraId="5BC99DC9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0B713D7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</w:t>
                            </w:r>
                          </w:p>
                          <w:p w14:paraId="6A81078E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730BB45D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23135590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7C63FDE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B8CF739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9F51BCC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Sea </w:t>
                            </w:r>
                          </w:p>
                          <w:p w14:paraId="4B3855FF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4B47FF43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24188F33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D3A538B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1A3E84B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8135532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08B831BD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1D58D995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749FEC43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637BCF4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358A4CD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AB6FCE0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Air</w:t>
                            </w:r>
                          </w:p>
                          <w:p w14:paraId="69100440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Training</w:t>
                            </w:r>
                          </w:p>
                          <w:p w14:paraId="267FF427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15C63B09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0D38AF4" w14:textId="77777777" w:rsidR="00B61EB3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E86A5CD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0E93B0B9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2EF5770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 Cadet Force</w:t>
                            </w:r>
                          </w:p>
                          <w:p w14:paraId="42FA404D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6A1D4D4" w14:textId="77777777" w:rsidR="00B61EB3" w:rsidRDefault="00B61EB3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296E7EBE" w14:textId="77777777" w:rsidR="00B61EB3" w:rsidRDefault="00B61EB3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F00FB92" w14:textId="77777777" w:rsidR="00B61EB3" w:rsidRDefault="00B61EB3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33BFBA86" w14:textId="77777777" w:rsidR="00B61EB3" w:rsidRPr="00E3583C" w:rsidRDefault="00B61EB3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10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C7778B" wp14:editId="74C7778C">
                <wp:simplePos x="0" y="0"/>
                <wp:positionH relativeFrom="column">
                  <wp:posOffset>6629400</wp:posOffset>
                </wp:positionH>
                <wp:positionV relativeFrom="paragraph">
                  <wp:posOffset>2856230</wp:posOffset>
                </wp:positionV>
                <wp:extent cx="685800" cy="7298690"/>
                <wp:effectExtent l="0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29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68"/>
                            </w:tblGrid>
                            <w:tr w:rsidR="00B61EB3" w14:paraId="172A7A52" w14:textId="77777777" w:rsidTr="00393FD1">
                              <w:tc>
                                <w:tcPr>
                                  <w:tcW w:w="10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B194D8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</w:t>
                                  </w:r>
                                </w:p>
                                <w:p w14:paraId="7EA8152E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Naval</w:t>
                                  </w:r>
                                </w:p>
                                <w:p w14:paraId="11418983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1A452D8D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AF12E38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1871CCB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Marines</w:t>
                                  </w:r>
                                </w:p>
                                <w:p w14:paraId="77687AB9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7E390962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D29F04E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CF4DC57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8B5E71F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Territorial</w:t>
                                  </w:r>
                                </w:p>
                                <w:p w14:paraId="5570714B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55B72CB3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F3AC2CA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C4FB193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Auxiliary Air Force</w:t>
                                  </w:r>
                                </w:p>
                                <w:p w14:paraId="585C2759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25E5E17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94C939C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</w:t>
                                  </w:r>
                                </w:p>
                                <w:p w14:paraId="69C7C028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2F239B5E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040C4104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526DE17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F22F592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B339405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Sea </w:t>
                                  </w:r>
                                </w:p>
                                <w:p w14:paraId="24C23D37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4AB31FB3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54D4031F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488A815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9A51614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D4CDF0B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0915AAC7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1F45387C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3D94BC9F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14F5DC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528A115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2B88A42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Air</w:t>
                                  </w:r>
                                </w:p>
                                <w:p w14:paraId="4C9CC178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Training</w:t>
                                  </w:r>
                                </w:p>
                                <w:p w14:paraId="34B6FAFA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6AC70F40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1A1008F" w14:textId="77777777" w:rsidR="00B61EB3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89F66F5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63DAC55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08FEDD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 Cadet Force</w:t>
                                  </w:r>
                                </w:p>
                                <w:p w14:paraId="1F2630CA" w14:textId="77777777" w:rsidR="00B61EB3" w:rsidRPr="006C6C19" w:rsidRDefault="00B61EB3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A35376" w14:textId="77777777" w:rsidR="00B61EB3" w:rsidRDefault="00B61EB3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C5AE22" w14:textId="77777777" w:rsidR="00B61EB3" w:rsidRDefault="00B61EB3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B62725" w14:textId="77777777" w:rsidR="00B61EB3" w:rsidRDefault="00B61EB3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087348" w14:textId="77777777" w:rsidR="00B61EB3" w:rsidRPr="00E3583C" w:rsidRDefault="00B61EB3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22pt;margin-top:224.9pt;width:54pt;height:57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" stroked="f">
                <v:textbox>
                  <w:txbxContent>
                    <w:tbl>
                      <w:tblPr>
                        <w:tblW w:w="10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68"/>
                      </w:tblGrid>
                      <w:tr w:rsidR="00B61EB3" w14:paraId="172A7A52" w14:textId="77777777" w:rsidTr="00393FD1">
                        <w:tc>
                          <w:tcPr>
                            <w:tcW w:w="10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B194D8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</w:t>
                            </w:r>
                          </w:p>
                          <w:p w14:paraId="7EA8152E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Naval</w:t>
                            </w:r>
                          </w:p>
                          <w:p w14:paraId="11418983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1A452D8D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AF12E38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1871CCB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Marines</w:t>
                            </w:r>
                          </w:p>
                          <w:p w14:paraId="77687AB9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7E390962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D29F04E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CF4DC57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</w:pPr>
                          </w:p>
                          <w:p w14:paraId="58B5E71F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Territorial</w:t>
                            </w:r>
                          </w:p>
                          <w:p w14:paraId="5570714B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55B72CB3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F3AC2CA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C4FB193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Auxiliary Air Force</w:t>
                            </w:r>
                          </w:p>
                          <w:p w14:paraId="585C2759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  <w:p w14:paraId="625E5E17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94C939C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</w:t>
                            </w:r>
                          </w:p>
                          <w:p w14:paraId="69C7C028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2F239B5E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040C4104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526DE17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F22F592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B339405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Sea </w:t>
                            </w:r>
                          </w:p>
                          <w:p w14:paraId="24C23D37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4AB31FB3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54D4031F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488A815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9A51614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D4CDF0B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0915AAC7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1F45387C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3D94BC9F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0E14F5DC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528A115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2B88A42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Air</w:t>
                            </w:r>
                          </w:p>
                          <w:p w14:paraId="4C9CC178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Training</w:t>
                            </w:r>
                          </w:p>
                          <w:p w14:paraId="34B6FAFA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6AC70F40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1A1008F" w14:textId="77777777" w:rsidR="00B61EB3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89F66F5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63DAC55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708FEDD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 Cadet Force</w:t>
                            </w:r>
                          </w:p>
                          <w:p w14:paraId="1F2630CA" w14:textId="77777777" w:rsidR="00B61EB3" w:rsidRPr="006C6C19" w:rsidRDefault="00B61EB3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3A35376" w14:textId="77777777" w:rsidR="00B61EB3" w:rsidRDefault="00B61EB3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3BC5AE22" w14:textId="77777777" w:rsidR="00B61EB3" w:rsidRDefault="00B61EB3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29B62725" w14:textId="77777777" w:rsidR="00B61EB3" w:rsidRDefault="00B61EB3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4C087348" w14:textId="77777777" w:rsidR="00B61EB3" w:rsidRPr="00E3583C" w:rsidRDefault="00B61EB3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1095" w:rsidRPr="005F1095">
        <w:rPr>
          <w:rFonts w:ascii="Arial" w:hAnsi="Arial" w:cs="Arial"/>
          <w:sz w:val="24"/>
          <w:szCs w:val="24"/>
        </w:rPr>
        <w:t>NW/A331</w:t>
      </w:r>
    </w:p>
    <w:p w14:paraId="2400C717" w14:textId="77777777" w:rsidR="005F1095" w:rsidRPr="005F1095" w:rsidRDefault="005F1095" w:rsidP="005303F0">
      <w:pPr>
        <w:ind w:right="544"/>
        <w:rPr>
          <w:rFonts w:ascii="Arial" w:hAnsi="Arial" w:cs="Arial"/>
          <w:sz w:val="24"/>
          <w:szCs w:val="24"/>
        </w:rPr>
      </w:pPr>
    </w:p>
    <w:p w14:paraId="3CD5A53B" w14:textId="05EA21BF" w:rsidR="000D1691" w:rsidRDefault="0061047E" w:rsidP="00AE02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See Distribution                                                                            </w:t>
      </w:r>
      <w:r w:rsidR="00717442">
        <w:rPr>
          <w:rFonts w:ascii="Arial" w:hAnsi="Arial" w:cs="Arial"/>
          <w:sz w:val="24"/>
          <w:szCs w:val="24"/>
        </w:rPr>
        <w:tab/>
      </w:r>
      <w:r w:rsidR="0005628B">
        <w:rPr>
          <w:rFonts w:ascii="Arial" w:hAnsi="Arial" w:cs="Arial"/>
          <w:sz w:val="24"/>
          <w:szCs w:val="24"/>
        </w:rPr>
        <w:t xml:space="preserve">15 </w:t>
      </w:r>
      <w:r w:rsidR="00913997">
        <w:rPr>
          <w:rFonts w:ascii="Arial" w:hAnsi="Arial" w:cs="Arial"/>
          <w:sz w:val="24"/>
          <w:szCs w:val="24"/>
        </w:rPr>
        <w:t xml:space="preserve">August </w:t>
      </w:r>
      <w:r w:rsidR="00717442">
        <w:rPr>
          <w:rFonts w:ascii="Arial" w:hAnsi="Arial" w:cs="Arial"/>
          <w:sz w:val="24"/>
          <w:szCs w:val="24"/>
        </w:rPr>
        <w:t>2016</w:t>
      </w:r>
    </w:p>
    <w:p w14:paraId="29EC17CF" w14:textId="784A5024" w:rsidR="000D1691" w:rsidRDefault="0061047E" w:rsidP="00AE02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73F3510C" w14:textId="77777777" w:rsidR="000D1691" w:rsidRDefault="000D1691" w:rsidP="00D15B62">
      <w:pPr>
        <w:spacing w:line="240" w:lineRule="auto"/>
        <w:ind w:left="851" w:hanging="851"/>
        <w:rPr>
          <w:rFonts w:ascii="Arial" w:hAnsi="Arial" w:cs="Arial"/>
          <w:sz w:val="24"/>
          <w:szCs w:val="24"/>
        </w:rPr>
      </w:pPr>
    </w:p>
    <w:p w14:paraId="29E22D52" w14:textId="31A1B834" w:rsidR="000D1691" w:rsidRPr="000D1691" w:rsidRDefault="000D1691" w:rsidP="00717442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  <w:r w:rsidRPr="000D1691">
        <w:rPr>
          <w:rFonts w:ascii="Arial" w:eastAsia="Times New Roman" w:hAnsi="Arial" w:cs="Arial"/>
          <w:sz w:val="24"/>
          <w:szCs w:val="24"/>
          <w:u w:val="single"/>
          <w:lang w:eastAsia="en-US"/>
        </w:rPr>
        <w:t>VACANCY</w:t>
      </w:r>
      <w:r w:rsidR="001C3AFE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 NOTICE</w:t>
      </w:r>
      <w:r w:rsidRPr="000D1691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 – </w:t>
      </w:r>
      <w:r w:rsidR="00913997">
        <w:rPr>
          <w:rFonts w:ascii="Arial" w:eastAsia="Times New Roman" w:hAnsi="Arial" w:cs="Arial"/>
          <w:sz w:val="24"/>
          <w:szCs w:val="24"/>
          <w:u w:val="single"/>
          <w:lang w:eastAsia="en-US"/>
        </w:rPr>
        <w:t>CAMP OPERATIVE 1 (</w:t>
      </w:r>
      <w:r w:rsidR="002848F1">
        <w:rPr>
          <w:rFonts w:ascii="Arial" w:eastAsia="Times New Roman" w:hAnsi="Arial" w:cs="Arial"/>
          <w:sz w:val="24"/>
          <w:szCs w:val="24"/>
          <w:u w:val="single"/>
          <w:lang w:eastAsia="en-US"/>
        </w:rPr>
        <w:t>LABOURER</w:t>
      </w:r>
      <w:r w:rsidR="00913997">
        <w:rPr>
          <w:rFonts w:ascii="Arial" w:eastAsia="Times New Roman" w:hAnsi="Arial" w:cs="Arial"/>
          <w:sz w:val="24"/>
          <w:szCs w:val="24"/>
          <w:u w:val="single"/>
          <w:lang w:eastAsia="en-US"/>
        </w:rPr>
        <w:t>)</w:t>
      </w:r>
      <w:r w:rsidR="002848F1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 – ALTCAR TRAINING CAMP</w:t>
      </w:r>
      <w:r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 </w:t>
      </w:r>
    </w:p>
    <w:p w14:paraId="64F16998" w14:textId="77777777" w:rsidR="000D1691" w:rsidRPr="000D1691" w:rsidRDefault="000D1691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</w:p>
    <w:p w14:paraId="17B4340F" w14:textId="177DDEA3" w:rsidR="000D1691" w:rsidRPr="002848F1" w:rsidRDefault="00913997" w:rsidP="002848F1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The </w:t>
      </w:r>
      <w:r w:rsidR="00832C24">
        <w:rPr>
          <w:rFonts w:ascii="Arial" w:eastAsia="Times New Roman" w:hAnsi="Arial" w:cs="Arial"/>
          <w:sz w:val="24"/>
          <w:szCs w:val="24"/>
          <w:lang w:eastAsia="en-US"/>
        </w:rPr>
        <w:t>Association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has two vacancies w</w:t>
      </w:r>
      <w:r w:rsidR="00717442" w:rsidRPr="002848F1">
        <w:rPr>
          <w:rFonts w:ascii="Arial" w:eastAsia="Times New Roman" w:hAnsi="Arial" w:cs="Arial"/>
          <w:sz w:val="24"/>
          <w:szCs w:val="24"/>
          <w:lang w:eastAsia="en-US"/>
        </w:rPr>
        <w:t xml:space="preserve">ith an immediate start </w:t>
      </w:r>
      <w:r>
        <w:rPr>
          <w:rFonts w:ascii="Arial" w:eastAsia="Times New Roman" w:hAnsi="Arial" w:cs="Arial"/>
          <w:sz w:val="24"/>
          <w:szCs w:val="24"/>
          <w:lang w:eastAsia="en-US"/>
        </w:rPr>
        <w:t>f</w:t>
      </w:r>
      <w:r w:rsidR="000D1691" w:rsidRPr="002848F1">
        <w:rPr>
          <w:rFonts w:ascii="Arial" w:eastAsia="Times New Roman" w:hAnsi="Arial" w:cs="Arial"/>
          <w:sz w:val="24"/>
          <w:szCs w:val="24"/>
          <w:lang w:eastAsia="en-US"/>
        </w:rPr>
        <w:t xml:space="preserve">or a </w:t>
      </w:r>
      <w:r>
        <w:rPr>
          <w:rFonts w:ascii="Arial" w:eastAsia="Times New Roman" w:hAnsi="Arial" w:cs="Arial"/>
          <w:sz w:val="24"/>
          <w:szCs w:val="24"/>
          <w:lang w:eastAsia="en-US"/>
        </w:rPr>
        <w:t>Camp Operative 1 (</w:t>
      </w:r>
      <w:r w:rsidR="002848F1" w:rsidRPr="002848F1">
        <w:rPr>
          <w:rFonts w:ascii="Arial" w:eastAsia="Times New Roman" w:hAnsi="Arial" w:cs="Arial"/>
          <w:sz w:val="24"/>
          <w:szCs w:val="24"/>
          <w:lang w:eastAsia="en-US"/>
        </w:rPr>
        <w:t xml:space="preserve">Labourer) based at Altcar Training Camp, </w:t>
      </w:r>
      <w:proofErr w:type="spellStart"/>
      <w:r w:rsidR="002848F1" w:rsidRPr="002848F1">
        <w:rPr>
          <w:rFonts w:ascii="Arial" w:eastAsia="Times New Roman" w:hAnsi="Arial" w:cs="Arial"/>
          <w:sz w:val="24"/>
          <w:szCs w:val="24"/>
          <w:lang w:eastAsia="en-US"/>
        </w:rPr>
        <w:t>Hightown</w:t>
      </w:r>
      <w:proofErr w:type="spellEnd"/>
      <w:r w:rsidR="002848F1" w:rsidRPr="002848F1">
        <w:rPr>
          <w:rFonts w:ascii="Arial" w:eastAsia="Times New Roman" w:hAnsi="Arial" w:cs="Arial"/>
          <w:sz w:val="24"/>
          <w:szCs w:val="24"/>
          <w:lang w:eastAsia="en-US"/>
        </w:rPr>
        <w:t>, Liverpool L38 8AF.</w:t>
      </w:r>
      <w:r w:rsidR="000D1691" w:rsidRPr="002848F1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0D1691" w:rsidRPr="002848F1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0D1691" w:rsidRPr="002848F1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0D1691" w:rsidRPr="002848F1">
        <w:rPr>
          <w:rFonts w:ascii="Arial" w:eastAsia="Times New Roman" w:hAnsi="Arial" w:cs="Arial"/>
          <w:sz w:val="24"/>
          <w:szCs w:val="24"/>
          <w:lang w:eastAsia="en-US"/>
        </w:rPr>
        <w:tab/>
      </w:r>
      <w:r w:rsidR="000D1691" w:rsidRPr="002848F1">
        <w:rPr>
          <w:rFonts w:ascii="Arial" w:eastAsia="Times New Roman" w:hAnsi="Arial" w:cs="Arial"/>
          <w:sz w:val="24"/>
          <w:szCs w:val="24"/>
          <w:lang w:eastAsia="en-US"/>
        </w:rPr>
        <w:tab/>
      </w:r>
    </w:p>
    <w:p w14:paraId="43F95BAD" w14:textId="2E5D7D81" w:rsidR="00AE02F7" w:rsidRDefault="00FE58A4" w:rsidP="00AE02F7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en-US"/>
        </w:rPr>
      </w:pPr>
      <w:r w:rsidRPr="0087630B">
        <w:rPr>
          <w:rFonts w:ascii="Arial" w:eastAsia="Times New Roman" w:hAnsi="Arial" w:cs="Arial"/>
          <w:sz w:val="24"/>
          <w:szCs w:val="24"/>
          <w:lang w:eastAsia="en-US"/>
        </w:rPr>
        <w:t xml:space="preserve">The </w:t>
      </w:r>
      <w:r w:rsidR="002848F1" w:rsidRPr="0087630B">
        <w:rPr>
          <w:rFonts w:ascii="Arial" w:eastAsia="Times New Roman" w:hAnsi="Arial" w:cs="Arial"/>
          <w:sz w:val="24"/>
          <w:szCs w:val="24"/>
          <w:lang w:eastAsia="en-US"/>
        </w:rPr>
        <w:t>duties include</w:t>
      </w:r>
      <w:r w:rsidRPr="0087630B">
        <w:rPr>
          <w:rFonts w:ascii="Arial" w:eastAsia="Times New Roman" w:hAnsi="Arial" w:cs="Arial"/>
          <w:sz w:val="24"/>
          <w:szCs w:val="24"/>
          <w:lang w:eastAsia="en-US"/>
        </w:rPr>
        <w:t>:</w:t>
      </w:r>
    </w:p>
    <w:p w14:paraId="1FD4F8E8" w14:textId="77777777" w:rsidR="00136244" w:rsidRPr="0087630B" w:rsidRDefault="00136244" w:rsidP="00136244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7066C52" w14:textId="1B7D54D1" w:rsidR="0005628B" w:rsidRDefault="0005628B" w:rsidP="00D15B62">
      <w:pPr>
        <w:pStyle w:val="ListParagraph"/>
        <w:numPr>
          <w:ilvl w:val="0"/>
          <w:numId w:val="7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05628B">
        <w:rPr>
          <w:rFonts w:ascii="Arial" w:hAnsi="Arial" w:cs="Arial"/>
          <w:sz w:val="24"/>
          <w:szCs w:val="24"/>
        </w:rPr>
        <w:t xml:space="preserve">Driving all </w:t>
      </w:r>
      <w:r w:rsidR="00FF7242">
        <w:rPr>
          <w:rFonts w:ascii="Arial" w:hAnsi="Arial" w:cs="Arial"/>
          <w:sz w:val="24"/>
          <w:szCs w:val="24"/>
        </w:rPr>
        <w:t xml:space="preserve">camp </w:t>
      </w:r>
      <w:r w:rsidRPr="0005628B">
        <w:rPr>
          <w:rFonts w:ascii="Arial" w:hAnsi="Arial" w:cs="Arial"/>
          <w:sz w:val="24"/>
          <w:szCs w:val="24"/>
        </w:rPr>
        <w:t>vehicles</w:t>
      </w:r>
      <w:r w:rsidR="00FF7242">
        <w:rPr>
          <w:rFonts w:ascii="Arial" w:hAnsi="Arial" w:cs="Arial"/>
          <w:sz w:val="24"/>
          <w:szCs w:val="24"/>
        </w:rPr>
        <w:t>;</w:t>
      </w:r>
      <w:r w:rsidRPr="0005628B">
        <w:rPr>
          <w:rFonts w:ascii="Arial" w:hAnsi="Arial" w:cs="Arial"/>
          <w:sz w:val="24"/>
          <w:szCs w:val="24"/>
        </w:rPr>
        <w:t xml:space="preserve"> including </w:t>
      </w:r>
      <w:r w:rsidR="00FF7242">
        <w:rPr>
          <w:rFonts w:ascii="Arial" w:hAnsi="Arial" w:cs="Arial"/>
          <w:sz w:val="24"/>
          <w:szCs w:val="24"/>
        </w:rPr>
        <w:t>r</w:t>
      </w:r>
      <w:r w:rsidRPr="0005628B">
        <w:rPr>
          <w:rFonts w:ascii="Arial" w:hAnsi="Arial" w:cs="Arial"/>
          <w:sz w:val="24"/>
          <w:szCs w:val="24"/>
        </w:rPr>
        <w:t xml:space="preserve">ange safety vehicles, </w:t>
      </w:r>
      <w:r w:rsidR="00FF7242">
        <w:rPr>
          <w:rFonts w:ascii="Arial" w:hAnsi="Arial" w:cs="Arial"/>
          <w:sz w:val="24"/>
          <w:szCs w:val="24"/>
        </w:rPr>
        <w:t>t</w:t>
      </w:r>
      <w:r w:rsidRPr="0005628B">
        <w:rPr>
          <w:rFonts w:ascii="Arial" w:hAnsi="Arial" w:cs="Arial"/>
          <w:sz w:val="24"/>
          <w:szCs w:val="24"/>
        </w:rPr>
        <w:t xml:space="preserve">ractors and </w:t>
      </w:r>
      <w:r w:rsidR="00FF7242">
        <w:rPr>
          <w:rFonts w:ascii="Arial" w:hAnsi="Arial" w:cs="Arial"/>
          <w:sz w:val="24"/>
          <w:szCs w:val="24"/>
        </w:rPr>
        <w:t>f</w:t>
      </w:r>
      <w:r w:rsidRPr="0005628B">
        <w:rPr>
          <w:rFonts w:ascii="Arial" w:hAnsi="Arial" w:cs="Arial"/>
          <w:sz w:val="24"/>
          <w:szCs w:val="24"/>
        </w:rPr>
        <w:t xml:space="preserve">ork </w:t>
      </w:r>
      <w:r w:rsidR="00FF7242">
        <w:rPr>
          <w:rFonts w:ascii="Arial" w:hAnsi="Arial" w:cs="Arial"/>
          <w:sz w:val="24"/>
          <w:szCs w:val="24"/>
        </w:rPr>
        <w:t>l</w:t>
      </w:r>
      <w:r w:rsidRPr="0005628B">
        <w:rPr>
          <w:rFonts w:ascii="Arial" w:hAnsi="Arial" w:cs="Arial"/>
          <w:sz w:val="24"/>
          <w:szCs w:val="24"/>
        </w:rPr>
        <w:t xml:space="preserve">ift </w:t>
      </w:r>
      <w:r w:rsidR="00D15B62">
        <w:rPr>
          <w:rFonts w:ascii="Arial" w:hAnsi="Arial" w:cs="Arial"/>
          <w:sz w:val="24"/>
          <w:szCs w:val="24"/>
        </w:rPr>
        <w:t xml:space="preserve">       </w:t>
      </w:r>
      <w:r w:rsidR="00FF7242">
        <w:rPr>
          <w:rFonts w:ascii="Arial" w:hAnsi="Arial" w:cs="Arial"/>
          <w:sz w:val="24"/>
          <w:szCs w:val="24"/>
        </w:rPr>
        <w:t>t</w:t>
      </w:r>
      <w:r w:rsidRPr="0005628B">
        <w:rPr>
          <w:rFonts w:ascii="Arial" w:hAnsi="Arial" w:cs="Arial"/>
          <w:sz w:val="24"/>
          <w:szCs w:val="24"/>
        </w:rPr>
        <w:t xml:space="preserve">rucks. Maintenance of all vehicles equipment, apparatus and stores </w:t>
      </w:r>
      <w:r w:rsidR="00FF7242">
        <w:rPr>
          <w:rFonts w:ascii="Arial" w:hAnsi="Arial" w:cs="Arial"/>
          <w:sz w:val="24"/>
          <w:szCs w:val="24"/>
        </w:rPr>
        <w:t xml:space="preserve">within </w:t>
      </w:r>
      <w:r w:rsidRPr="0005628B">
        <w:rPr>
          <w:rFonts w:ascii="Arial" w:hAnsi="Arial" w:cs="Arial"/>
          <w:sz w:val="24"/>
          <w:szCs w:val="24"/>
        </w:rPr>
        <w:t>specified area of responsibility</w:t>
      </w:r>
      <w:r w:rsidR="00FF7242">
        <w:rPr>
          <w:rFonts w:ascii="Arial" w:hAnsi="Arial" w:cs="Arial"/>
          <w:sz w:val="24"/>
          <w:szCs w:val="24"/>
        </w:rPr>
        <w:t xml:space="preserve"> across </w:t>
      </w:r>
      <w:r w:rsidRPr="0005628B">
        <w:rPr>
          <w:rFonts w:ascii="Arial" w:hAnsi="Arial" w:cs="Arial"/>
          <w:sz w:val="24"/>
          <w:szCs w:val="24"/>
        </w:rPr>
        <w:t xml:space="preserve">the Estate.  </w:t>
      </w:r>
    </w:p>
    <w:p w14:paraId="689AC2FB" w14:textId="0AF9C592" w:rsidR="0005628B" w:rsidRPr="0005628B" w:rsidRDefault="00633EBF" w:rsidP="00D15B62">
      <w:pPr>
        <w:pStyle w:val="ListParagraph"/>
        <w:numPr>
          <w:ilvl w:val="0"/>
          <w:numId w:val="7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Familiarity </w:t>
      </w:r>
      <w:r w:rsidR="0005628B" w:rsidRPr="0005628B"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4"/>
          <w:szCs w:val="24"/>
        </w:rPr>
        <w:t>M</w:t>
      </w:r>
      <w:r w:rsidR="0005628B" w:rsidRPr="0005628B">
        <w:rPr>
          <w:rFonts w:ascii="Arial" w:hAnsi="Arial" w:cs="Arial"/>
          <w:sz w:val="24"/>
          <w:szCs w:val="24"/>
        </w:rPr>
        <w:t xml:space="preserve">aterial </w:t>
      </w:r>
      <w:r>
        <w:rPr>
          <w:rFonts w:ascii="Arial" w:hAnsi="Arial" w:cs="Arial"/>
          <w:sz w:val="24"/>
          <w:szCs w:val="24"/>
        </w:rPr>
        <w:t>R</w:t>
      </w:r>
      <w:r w:rsidR="0005628B" w:rsidRPr="0005628B">
        <w:rPr>
          <w:rFonts w:ascii="Arial" w:hAnsi="Arial" w:cs="Arial"/>
          <w:sz w:val="24"/>
          <w:szCs w:val="24"/>
        </w:rPr>
        <w:t xml:space="preserve">egulations </w:t>
      </w:r>
      <w:r>
        <w:rPr>
          <w:rFonts w:ascii="Arial" w:hAnsi="Arial" w:cs="Arial"/>
          <w:sz w:val="24"/>
          <w:szCs w:val="24"/>
        </w:rPr>
        <w:t xml:space="preserve">in relation to </w:t>
      </w:r>
      <w:r w:rsidR="0005628B" w:rsidRPr="0005628B">
        <w:rPr>
          <w:rFonts w:ascii="Arial" w:hAnsi="Arial" w:cs="Arial"/>
          <w:sz w:val="24"/>
          <w:szCs w:val="24"/>
        </w:rPr>
        <w:t>stores and the control of stores for issuing to customers.</w:t>
      </w:r>
    </w:p>
    <w:p w14:paraId="1C953029" w14:textId="68B4CA1E" w:rsidR="0005628B" w:rsidRPr="0005628B" w:rsidRDefault="0005628B" w:rsidP="00D15B62">
      <w:pPr>
        <w:pStyle w:val="ListParagraph"/>
        <w:numPr>
          <w:ilvl w:val="0"/>
          <w:numId w:val="7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05628B">
        <w:rPr>
          <w:rFonts w:ascii="Arial" w:hAnsi="Arial" w:cs="Arial"/>
          <w:sz w:val="24"/>
          <w:szCs w:val="24"/>
        </w:rPr>
        <w:t>Carry out weekly checks of all fire equipment throughout the Estate for correctness as</w:t>
      </w:r>
      <w:r w:rsidR="00633EBF">
        <w:rPr>
          <w:rFonts w:ascii="Arial" w:hAnsi="Arial" w:cs="Arial"/>
          <w:sz w:val="24"/>
          <w:szCs w:val="24"/>
        </w:rPr>
        <w:t xml:space="preserve"> </w:t>
      </w:r>
      <w:r w:rsidRPr="0005628B">
        <w:rPr>
          <w:rFonts w:ascii="Arial" w:hAnsi="Arial" w:cs="Arial"/>
          <w:sz w:val="24"/>
          <w:szCs w:val="24"/>
        </w:rPr>
        <w:t>per the register.  Also check serviceability ensuring that any appliance falling below</w:t>
      </w:r>
      <w:r w:rsidR="00633EBF">
        <w:rPr>
          <w:rFonts w:ascii="Arial" w:hAnsi="Arial" w:cs="Arial"/>
          <w:sz w:val="24"/>
          <w:szCs w:val="24"/>
        </w:rPr>
        <w:t xml:space="preserve"> </w:t>
      </w:r>
      <w:r w:rsidRPr="0005628B">
        <w:rPr>
          <w:rFonts w:ascii="Arial" w:hAnsi="Arial" w:cs="Arial"/>
          <w:sz w:val="24"/>
          <w:szCs w:val="24"/>
        </w:rPr>
        <w:t xml:space="preserve">standard </w:t>
      </w:r>
      <w:r w:rsidR="00D15B62">
        <w:rPr>
          <w:rFonts w:ascii="Arial" w:hAnsi="Arial" w:cs="Arial"/>
          <w:sz w:val="24"/>
          <w:szCs w:val="24"/>
        </w:rPr>
        <w:t>is</w:t>
      </w:r>
      <w:r w:rsidR="00633EBF">
        <w:rPr>
          <w:rFonts w:ascii="Arial" w:hAnsi="Arial" w:cs="Arial"/>
          <w:sz w:val="24"/>
          <w:szCs w:val="24"/>
        </w:rPr>
        <w:t xml:space="preserve"> </w:t>
      </w:r>
      <w:r w:rsidRPr="0005628B">
        <w:rPr>
          <w:rFonts w:ascii="Arial" w:hAnsi="Arial" w:cs="Arial"/>
          <w:sz w:val="24"/>
          <w:szCs w:val="24"/>
        </w:rPr>
        <w:t>reported</w:t>
      </w:r>
      <w:r w:rsidR="00633EBF">
        <w:rPr>
          <w:rFonts w:ascii="Arial" w:hAnsi="Arial" w:cs="Arial"/>
          <w:sz w:val="24"/>
          <w:szCs w:val="24"/>
        </w:rPr>
        <w:t>.</w:t>
      </w:r>
      <w:r w:rsidRPr="0005628B">
        <w:rPr>
          <w:rFonts w:ascii="Arial" w:hAnsi="Arial" w:cs="Arial"/>
          <w:sz w:val="24"/>
          <w:szCs w:val="24"/>
        </w:rPr>
        <w:t xml:space="preserve"> </w:t>
      </w:r>
    </w:p>
    <w:p w14:paraId="2730C129" w14:textId="39DDA392" w:rsidR="0005628B" w:rsidRPr="0005628B" w:rsidRDefault="0005628B" w:rsidP="00D15B62">
      <w:pPr>
        <w:pStyle w:val="ListParagraph"/>
        <w:numPr>
          <w:ilvl w:val="0"/>
          <w:numId w:val="7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05628B">
        <w:rPr>
          <w:rFonts w:ascii="Arial" w:hAnsi="Arial" w:cs="Arial"/>
          <w:sz w:val="24"/>
          <w:szCs w:val="24"/>
        </w:rPr>
        <w:t>Ensure that the cleanliness of all areas within your specified area of responsibility is</w:t>
      </w:r>
      <w:r w:rsidR="00633EBF">
        <w:rPr>
          <w:rFonts w:ascii="Arial" w:hAnsi="Arial" w:cs="Arial"/>
          <w:sz w:val="24"/>
          <w:szCs w:val="24"/>
        </w:rPr>
        <w:t xml:space="preserve"> </w:t>
      </w:r>
      <w:r w:rsidRPr="0005628B">
        <w:rPr>
          <w:rFonts w:ascii="Arial" w:hAnsi="Arial" w:cs="Arial"/>
          <w:sz w:val="24"/>
          <w:szCs w:val="24"/>
        </w:rPr>
        <w:t>maintained to a high level.</w:t>
      </w:r>
    </w:p>
    <w:p w14:paraId="05375098" w14:textId="58C6C47B" w:rsidR="0005628B" w:rsidRPr="0005628B" w:rsidRDefault="00633EBF" w:rsidP="00B61EB3">
      <w:pPr>
        <w:pStyle w:val="ListParagraph"/>
        <w:numPr>
          <w:ilvl w:val="0"/>
          <w:numId w:val="7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 </w:t>
      </w:r>
      <w:r w:rsidR="0005628B" w:rsidRPr="0005628B">
        <w:rPr>
          <w:rFonts w:ascii="Arial" w:hAnsi="Arial" w:cs="Arial"/>
          <w:sz w:val="24"/>
          <w:szCs w:val="24"/>
        </w:rPr>
        <w:t xml:space="preserve">prepared to carry out any other duty on the estate that is within </w:t>
      </w:r>
      <w:r>
        <w:rPr>
          <w:rFonts w:ascii="Arial" w:hAnsi="Arial" w:cs="Arial"/>
          <w:sz w:val="24"/>
          <w:szCs w:val="24"/>
        </w:rPr>
        <w:t>the scope of a camp operative 1.</w:t>
      </w:r>
    </w:p>
    <w:p w14:paraId="0B2F60AD" w14:textId="708633E9" w:rsidR="0005628B" w:rsidRPr="0005628B" w:rsidRDefault="00633EBF" w:rsidP="00136244">
      <w:pPr>
        <w:pStyle w:val="ListParagraph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</w:t>
      </w:r>
      <w:r w:rsidR="0005628B" w:rsidRPr="0005628B">
        <w:rPr>
          <w:rFonts w:ascii="Arial" w:hAnsi="Arial" w:cs="Arial"/>
          <w:sz w:val="24"/>
          <w:szCs w:val="24"/>
        </w:rPr>
        <w:t xml:space="preserve">rformance </w:t>
      </w:r>
      <w:r w:rsidR="00D15B62">
        <w:rPr>
          <w:rFonts w:ascii="Arial" w:hAnsi="Arial" w:cs="Arial"/>
          <w:sz w:val="24"/>
          <w:szCs w:val="24"/>
        </w:rPr>
        <w:t xml:space="preserve">of </w:t>
      </w:r>
      <w:r w:rsidR="0005628B" w:rsidRPr="0005628B">
        <w:rPr>
          <w:rFonts w:ascii="Arial" w:hAnsi="Arial" w:cs="Arial"/>
          <w:sz w:val="24"/>
          <w:szCs w:val="24"/>
        </w:rPr>
        <w:t>all tasks must be to the s</w:t>
      </w:r>
      <w:r>
        <w:rPr>
          <w:rFonts w:ascii="Arial" w:hAnsi="Arial" w:cs="Arial"/>
          <w:sz w:val="24"/>
          <w:szCs w:val="24"/>
        </w:rPr>
        <w:t xml:space="preserve">tandards set by the </w:t>
      </w:r>
      <w:r w:rsidR="0005628B" w:rsidRPr="0005628B">
        <w:rPr>
          <w:rFonts w:ascii="Arial" w:hAnsi="Arial" w:cs="Arial"/>
          <w:sz w:val="24"/>
          <w:szCs w:val="24"/>
        </w:rPr>
        <w:t>Line Manager.</w:t>
      </w:r>
    </w:p>
    <w:p w14:paraId="14E58DFC" w14:textId="22170E30" w:rsidR="0005628B" w:rsidRPr="0005628B" w:rsidRDefault="0005628B" w:rsidP="00B61EB3">
      <w:pPr>
        <w:pStyle w:val="ListParagraph"/>
        <w:numPr>
          <w:ilvl w:val="0"/>
          <w:numId w:val="7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05628B">
        <w:rPr>
          <w:rFonts w:ascii="Arial" w:hAnsi="Arial" w:cs="Arial"/>
          <w:sz w:val="24"/>
          <w:szCs w:val="24"/>
        </w:rPr>
        <w:t>Know</w:t>
      </w:r>
      <w:r w:rsidR="00895776">
        <w:rPr>
          <w:rFonts w:ascii="Arial" w:hAnsi="Arial" w:cs="Arial"/>
          <w:sz w:val="24"/>
          <w:szCs w:val="24"/>
        </w:rPr>
        <w:t xml:space="preserve">ledge of </w:t>
      </w:r>
      <w:r w:rsidRPr="0005628B">
        <w:rPr>
          <w:rFonts w:ascii="Arial" w:hAnsi="Arial" w:cs="Arial"/>
          <w:sz w:val="24"/>
          <w:szCs w:val="24"/>
        </w:rPr>
        <w:t xml:space="preserve">and understanding </w:t>
      </w:r>
      <w:r w:rsidR="00895776">
        <w:rPr>
          <w:rFonts w:ascii="Arial" w:hAnsi="Arial" w:cs="Arial"/>
          <w:sz w:val="24"/>
          <w:szCs w:val="24"/>
        </w:rPr>
        <w:t xml:space="preserve">of </w:t>
      </w:r>
      <w:r w:rsidRPr="0005628B">
        <w:rPr>
          <w:rFonts w:ascii="Arial" w:hAnsi="Arial" w:cs="Arial"/>
          <w:sz w:val="24"/>
          <w:szCs w:val="24"/>
        </w:rPr>
        <w:t>responsibilities</w:t>
      </w:r>
      <w:r w:rsidR="00895776">
        <w:rPr>
          <w:rFonts w:ascii="Arial" w:hAnsi="Arial" w:cs="Arial"/>
          <w:sz w:val="24"/>
          <w:szCs w:val="24"/>
        </w:rPr>
        <w:t xml:space="preserve"> and requirements of </w:t>
      </w:r>
      <w:r w:rsidRPr="0005628B">
        <w:rPr>
          <w:rFonts w:ascii="Arial" w:hAnsi="Arial" w:cs="Arial"/>
          <w:sz w:val="24"/>
          <w:szCs w:val="24"/>
        </w:rPr>
        <w:t>current Health and Safety</w:t>
      </w:r>
      <w:r w:rsidR="00895776">
        <w:rPr>
          <w:rFonts w:ascii="Arial" w:hAnsi="Arial" w:cs="Arial"/>
          <w:sz w:val="24"/>
          <w:szCs w:val="24"/>
        </w:rPr>
        <w:t xml:space="preserve"> </w:t>
      </w:r>
      <w:r w:rsidRPr="0005628B">
        <w:rPr>
          <w:rFonts w:ascii="Arial" w:hAnsi="Arial" w:cs="Arial"/>
          <w:sz w:val="24"/>
          <w:szCs w:val="24"/>
        </w:rPr>
        <w:t>legislation.</w:t>
      </w:r>
    </w:p>
    <w:p w14:paraId="0EE0222A" w14:textId="7DF3F79B" w:rsidR="0005628B" w:rsidRPr="0005628B" w:rsidRDefault="00895776" w:rsidP="00136244">
      <w:pPr>
        <w:pStyle w:val="ListParagraph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out m</w:t>
      </w:r>
      <w:r w:rsidR="0005628B" w:rsidRPr="0005628B">
        <w:rPr>
          <w:rFonts w:ascii="Arial" w:hAnsi="Arial" w:cs="Arial"/>
          <w:sz w:val="24"/>
          <w:szCs w:val="24"/>
        </w:rPr>
        <w:t>inor repairs to Estate property</w:t>
      </w:r>
      <w:r>
        <w:rPr>
          <w:rFonts w:ascii="Arial" w:hAnsi="Arial" w:cs="Arial"/>
          <w:sz w:val="24"/>
          <w:szCs w:val="24"/>
        </w:rPr>
        <w:t xml:space="preserve"> under direction of line manager</w:t>
      </w:r>
      <w:r w:rsidR="0005628B" w:rsidRPr="0005628B">
        <w:rPr>
          <w:rFonts w:ascii="Arial" w:hAnsi="Arial" w:cs="Arial"/>
          <w:sz w:val="24"/>
          <w:szCs w:val="24"/>
        </w:rPr>
        <w:t>.</w:t>
      </w:r>
    </w:p>
    <w:p w14:paraId="495924A4" w14:textId="1666CFB0" w:rsidR="0005628B" w:rsidRPr="0005628B" w:rsidRDefault="00895776" w:rsidP="00136244">
      <w:pPr>
        <w:pStyle w:val="ListParagraph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Cleaning of roads and verges under direction of the </w:t>
      </w:r>
      <w:r w:rsidR="0007781D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ine </w:t>
      </w:r>
      <w:r w:rsidR="0007781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anager.</w:t>
      </w:r>
    </w:p>
    <w:p w14:paraId="461ED271" w14:textId="40604AB1" w:rsidR="0005628B" w:rsidRDefault="00895776" w:rsidP="00136244">
      <w:pPr>
        <w:pStyle w:val="ListParagraph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out r</w:t>
      </w:r>
      <w:r w:rsidR="0005628B" w:rsidRPr="0005628B">
        <w:rPr>
          <w:rFonts w:ascii="Arial" w:hAnsi="Arial" w:cs="Arial"/>
          <w:sz w:val="24"/>
          <w:szCs w:val="24"/>
        </w:rPr>
        <w:t xml:space="preserve">epairs to </w:t>
      </w:r>
      <w:r w:rsidR="00D15B62">
        <w:rPr>
          <w:rFonts w:ascii="Arial" w:hAnsi="Arial" w:cs="Arial"/>
          <w:sz w:val="24"/>
          <w:szCs w:val="24"/>
        </w:rPr>
        <w:t xml:space="preserve">all </w:t>
      </w:r>
      <w:r w:rsidR="0005628B" w:rsidRPr="0005628B">
        <w:rPr>
          <w:rFonts w:ascii="Arial" w:hAnsi="Arial" w:cs="Arial"/>
          <w:sz w:val="24"/>
          <w:szCs w:val="24"/>
        </w:rPr>
        <w:t>fenc</w:t>
      </w:r>
      <w:r>
        <w:rPr>
          <w:rFonts w:ascii="Arial" w:hAnsi="Arial" w:cs="Arial"/>
          <w:sz w:val="24"/>
          <w:szCs w:val="24"/>
        </w:rPr>
        <w:t>ing</w:t>
      </w:r>
      <w:r w:rsidR="0005628B" w:rsidRPr="0005628B">
        <w:rPr>
          <w:rFonts w:ascii="Arial" w:hAnsi="Arial" w:cs="Arial"/>
          <w:sz w:val="24"/>
          <w:szCs w:val="24"/>
        </w:rPr>
        <w:t xml:space="preserve"> and signs.</w:t>
      </w:r>
    </w:p>
    <w:p w14:paraId="5FDBF041" w14:textId="3F6E6220" w:rsidR="0005628B" w:rsidRDefault="00895776" w:rsidP="00B61EB3">
      <w:pPr>
        <w:pStyle w:val="ListParagraph"/>
        <w:numPr>
          <w:ilvl w:val="0"/>
          <w:numId w:val="7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Undertake c</w:t>
      </w:r>
      <w:r w:rsidR="0005628B" w:rsidRPr="0005628B">
        <w:rPr>
          <w:rFonts w:ascii="Arial" w:hAnsi="Arial" w:cs="Arial"/>
          <w:sz w:val="24"/>
          <w:szCs w:val="24"/>
        </w:rPr>
        <w:t>are and maintenance of all grassed areas</w:t>
      </w:r>
      <w:r>
        <w:rPr>
          <w:rFonts w:ascii="Arial" w:hAnsi="Arial" w:cs="Arial"/>
          <w:sz w:val="24"/>
          <w:szCs w:val="24"/>
        </w:rPr>
        <w:t>;</w:t>
      </w:r>
      <w:r w:rsidR="0005628B" w:rsidRPr="0005628B">
        <w:rPr>
          <w:rFonts w:ascii="Arial" w:hAnsi="Arial" w:cs="Arial"/>
          <w:sz w:val="24"/>
          <w:szCs w:val="24"/>
        </w:rPr>
        <w:t xml:space="preserve"> including cutting, ditching and the cleaning and maintenance of </w:t>
      </w:r>
      <w:r>
        <w:rPr>
          <w:rFonts w:ascii="Arial" w:hAnsi="Arial" w:cs="Arial"/>
          <w:sz w:val="24"/>
          <w:szCs w:val="24"/>
        </w:rPr>
        <w:t xml:space="preserve">all </w:t>
      </w:r>
      <w:r w:rsidR="0005628B" w:rsidRPr="0005628B">
        <w:rPr>
          <w:rFonts w:ascii="Arial" w:hAnsi="Arial" w:cs="Arial"/>
          <w:sz w:val="24"/>
          <w:szCs w:val="24"/>
        </w:rPr>
        <w:t>vehicles and machinery on completion.</w:t>
      </w:r>
    </w:p>
    <w:p w14:paraId="7853BC5E" w14:textId="7B304FF5" w:rsidR="00136244" w:rsidRDefault="0007781D" w:rsidP="00136244">
      <w:pPr>
        <w:pStyle w:val="ListParagraph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Painting</w:t>
      </w:r>
      <w:r w:rsidR="00136244">
        <w:rPr>
          <w:rFonts w:ascii="Arial" w:hAnsi="Arial" w:cs="Arial"/>
          <w:sz w:val="24"/>
          <w:szCs w:val="24"/>
        </w:rPr>
        <w:t xml:space="preserve"> as directed by Line Manager</w:t>
      </w:r>
      <w:r>
        <w:rPr>
          <w:rFonts w:ascii="Arial" w:hAnsi="Arial" w:cs="Arial"/>
          <w:sz w:val="24"/>
          <w:szCs w:val="24"/>
        </w:rPr>
        <w:t>.</w:t>
      </w:r>
    </w:p>
    <w:p w14:paraId="27624A25" w14:textId="7C436524" w:rsidR="00136244" w:rsidRDefault="00136244" w:rsidP="00136244">
      <w:pPr>
        <w:pStyle w:val="ListParagraph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Moving of stores and equipment around the Altcar Estate.</w:t>
      </w:r>
    </w:p>
    <w:p w14:paraId="038D9CEF" w14:textId="45DBEBB9" w:rsidR="0005628B" w:rsidRPr="00136244" w:rsidRDefault="00136244" w:rsidP="00136244">
      <w:pPr>
        <w:pStyle w:val="ListParagraph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Planting trees and </w:t>
      </w:r>
      <w:proofErr w:type="spellStart"/>
      <w:r>
        <w:rPr>
          <w:rFonts w:ascii="Arial" w:hAnsi="Arial" w:cs="Arial"/>
          <w:sz w:val="24"/>
          <w:szCs w:val="24"/>
        </w:rPr>
        <w:t>esnsuring</w:t>
      </w:r>
      <w:proofErr w:type="spellEnd"/>
      <w:r>
        <w:rPr>
          <w:rFonts w:ascii="Arial" w:hAnsi="Arial" w:cs="Arial"/>
          <w:sz w:val="24"/>
          <w:szCs w:val="24"/>
        </w:rPr>
        <w:t xml:space="preserve"> the upkeep of the Estate woodlands.</w:t>
      </w:r>
    </w:p>
    <w:p w14:paraId="20CC3A8E" w14:textId="77777777" w:rsidR="00FE58A4" w:rsidRPr="0061047E" w:rsidRDefault="00FE58A4" w:rsidP="00136244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949706A" w14:textId="7A0174D0" w:rsidR="00136244" w:rsidRPr="00136244" w:rsidRDefault="00CE1DA0" w:rsidP="00136244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Theme="minorHAnsi" w:hAnsi="Arial" w:cs="Arial"/>
          <w:sz w:val="24"/>
          <w:szCs w:val="24"/>
          <w:lang w:val="en" w:eastAsia="en-US"/>
        </w:rPr>
      </w:pPr>
      <w:r w:rsidRPr="00136244">
        <w:rPr>
          <w:rFonts w:ascii="Arial" w:eastAsia="Times New Roman" w:hAnsi="Arial" w:cs="Arial"/>
          <w:sz w:val="24"/>
          <w:szCs w:val="24"/>
          <w:lang w:eastAsia="en-US"/>
        </w:rPr>
        <w:t>This is a Crown Servant</w:t>
      </w:r>
      <w:r w:rsidR="002848F1" w:rsidRPr="00136244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24465F" w:rsidRPr="00136244">
        <w:rPr>
          <w:rFonts w:ascii="Arial" w:eastAsia="Times New Roman" w:hAnsi="Arial" w:cs="Arial"/>
          <w:sz w:val="24"/>
          <w:szCs w:val="24"/>
          <w:lang w:eastAsia="en-US"/>
        </w:rPr>
        <w:t>position;</w:t>
      </w:r>
      <w:r w:rsidR="002848F1" w:rsidRPr="00136244">
        <w:rPr>
          <w:rFonts w:ascii="Arial" w:eastAsia="Times New Roman" w:hAnsi="Arial" w:cs="Arial"/>
          <w:sz w:val="24"/>
          <w:szCs w:val="24"/>
          <w:lang w:eastAsia="en-US"/>
        </w:rPr>
        <w:t xml:space="preserve"> w</w:t>
      </w:r>
      <w:r w:rsidR="004A2743" w:rsidRPr="00136244">
        <w:rPr>
          <w:rFonts w:ascii="Arial" w:eastAsia="Times New Roman" w:hAnsi="Arial" w:cs="Arial"/>
          <w:sz w:val="24"/>
          <w:szCs w:val="24"/>
          <w:lang w:eastAsia="en-US"/>
        </w:rPr>
        <w:t xml:space="preserve">orking hours are 37 </w:t>
      </w:r>
      <w:r w:rsidR="00770E23" w:rsidRPr="00136244">
        <w:rPr>
          <w:rFonts w:ascii="Arial" w:eastAsia="Times New Roman" w:hAnsi="Arial" w:cs="Arial"/>
          <w:sz w:val="24"/>
          <w:szCs w:val="24"/>
          <w:lang w:eastAsia="en-US"/>
        </w:rPr>
        <w:t>hours</w:t>
      </w:r>
      <w:r w:rsidR="004A2743" w:rsidRPr="00136244">
        <w:rPr>
          <w:rFonts w:ascii="Arial" w:eastAsia="Times New Roman" w:hAnsi="Arial" w:cs="Arial"/>
          <w:sz w:val="24"/>
          <w:szCs w:val="24"/>
          <w:lang w:eastAsia="en-US"/>
        </w:rPr>
        <w:t xml:space="preserve"> per week,</w:t>
      </w:r>
      <w:r w:rsidR="00B21DD3">
        <w:rPr>
          <w:rFonts w:ascii="Arial" w:eastAsia="Times New Roman" w:hAnsi="Arial" w:cs="Arial"/>
          <w:sz w:val="24"/>
          <w:szCs w:val="24"/>
          <w:lang w:eastAsia="en-US"/>
        </w:rPr>
        <w:t xml:space="preserve"> working any 5 days in 7 (Monday to Sunday) </w:t>
      </w:r>
      <w:r w:rsidR="004A2743" w:rsidRPr="00136244">
        <w:rPr>
          <w:rFonts w:ascii="Arial" w:eastAsia="Times New Roman" w:hAnsi="Arial" w:cs="Arial"/>
          <w:sz w:val="24"/>
          <w:szCs w:val="24"/>
          <w:lang w:eastAsia="en-US"/>
        </w:rPr>
        <w:t>with half an hour given</w:t>
      </w:r>
      <w:r w:rsidR="002848F1" w:rsidRPr="00136244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4A2743" w:rsidRPr="00136244">
        <w:rPr>
          <w:rFonts w:ascii="Arial" w:eastAsia="Times New Roman" w:hAnsi="Arial" w:cs="Arial"/>
          <w:sz w:val="24"/>
          <w:szCs w:val="24"/>
          <w:lang w:eastAsia="en-US"/>
        </w:rPr>
        <w:t>for</w:t>
      </w:r>
      <w:r w:rsidR="002848F1" w:rsidRPr="00136244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4A2743" w:rsidRPr="00136244">
        <w:rPr>
          <w:rFonts w:ascii="Arial" w:eastAsia="Times New Roman" w:hAnsi="Arial" w:cs="Arial"/>
          <w:sz w:val="24"/>
          <w:szCs w:val="24"/>
          <w:lang w:eastAsia="en-US"/>
        </w:rPr>
        <w:t xml:space="preserve">the lunch break. </w:t>
      </w:r>
      <w:r w:rsidR="002848F1" w:rsidRPr="00136244">
        <w:rPr>
          <w:rFonts w:ascii="Arial" w:eastAsia="Times New Roman" w:hAnsi="Arial" w:cs="Arial"/>
          <w:sz w:val="24"/>
          <w:szCs w:val="24"/>
          <w:lang w:eastAsia="en-US"/>
        </w:rPr>
        <w:t>The salary offered is £15,</w:t>
      </w:r>
      <w:r w:rsidR="008F312F" w:rsidRPr="00136244">
        <w:rPr>
          <w:rFonts w:ascii="Arial" w:eastAsia="Times New Roman" w:hAnsi="Arial" w:cs="Arial"/>
          <w:sz w:val="24"/>
          <w:szCs w:val="24"/>
          <w:lang w:eastAsia="en-US"/>
        </w:rPr>
        <w:t>681</w:t>
      </w:r>
      <w:r w:rsidR="002848F1" w:rsidRPr="00136244">
        <w:rPr>
          <w:rFonts w:ascii="Arial" w:eastAsia="Times New Roman" w:hAnsi="Arial" w:cs="Arial"/>
          <w:sz w:val="24"/>
          <w:szCs w:val="24"/>
          <w:lang w:eastAsia="en-US"/>
        </w:rPr>
        <w:t xml:space="preserve"> per annum</w:t>
      </w:r>
      <w:r w:rsidR="00913997" w:rsidRPr="00136244">
        <w:rPr>
          <w:rFonts w:ascii="Arial" w:eastAsia="Times New Roman" w:hAnsi="Arial" w:cs="Arial"/>
          <w:sz w:val="24"/>
          <w:szCs w:val="24"/>
          <w:lang w:eastAsia="en-US"/>
        </w:rPr>
        <w:t xml:space="preserve">, with </w:t>
      </w:r>
      <w:r w:rsidR="002848F1" w:rsidRPr="00136244">
        <w:rPr>
          <w:rFonts w:ascii="Arial" w:eastAsia="Times New Roman" w:hAnsi="Arial" w:cs="Arial"/>
          <w:sz w:val="24"/>
          <w:szCs w:val="24"/>
          <w:lang w:eastAsia="en-US"/>
        </w:rPr>
        <w:t xml:space="preserve">free </w:t>
      </w:r>
      <w:r w:rsidR="008F312F" w:rsidRPr="00136244">
        <w:rPr>
          <w:rFonts w:ascii="Arial" w:eastAsia="Times New Roman" w:hAnsi="Arial" w:cs="Arial"/>
          <w:sz w:val="24"/>
          <w:szCs w:val="24"/>
          <w:lang w:eastAsia="en-US"/>
        </w:rPr>
        <w:t>car parking facilities</w:t>
      </w:r>
      <w:r w:rsidR="002848F1" w:rsidRPr="00136244">
        <w:rPr>
          <w:rFonts w:ascii="Arial" w:eastAsia="Times New Roman" w:hAnsi="Arial" w:cs="Arial"/>
          <w:sz w:val="24"/>
          <w:szCs w:val="24"/>
          <w:lang w:eastAsia="en-US"/>
        </w:rPr>
        <w:t xml:space="preserve">.  </w:t>
      </w:r>
      <w:r w:rsidR="00136244" w:rsidRPr="00136244">
        <w:rPr>
          <w:rFonts w:ascii="Arial" w:eastAsiaTheme="minorHAnsi" w:hAnsi="Arial" w:cs="Arial"/>
          <w:sz w:val="24"/>
          <w:szCs w:val="24"/>
          <w:lang w:val="en" w:eastAsia="en-US"/>
        </w:rPr>
        <w:t>A pension scheme is in operation for those eligible and who elect to join the CRFCA pension scheme.  A 6% non-pensionable supplement will be added to the salary to offset a 5% pension contribution.</w:t>
      </w:r>
    </w:p>
    <w:p w14:paraId="5EAE4C69" w14:textId="0B04B466" w:rsidR="008F312F" w:rsidRDefault="008F312F" w:rsidP="00136244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F91AD66" w14:textId="0AF42125" w:rsidR="0061047E" w:rsidRDefault="0061047E" w:rsidP="008F312F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en-US"/>
        </w:rPr>
      </w:pPr>
      <w:r w:rsidRPr="0015557B">
        <w:rPr>
          <w:rFonts w:ascii="Arial" w:eastAsia="Times New Roman" w:hAnsi="Arial" w:cs="Arial"/>
          <w:sz w:val="24"/>
          <w:szCs w:val="24"/>
          <w:lang w:eastAsia="en-US"/>
        </w:rPr>
        <w:t xml:space="preserve">The appointment is </w:t>
      </w:r>
      <w:r w:rsidR="004A2743" w:rsidRPr="0015557B">
        <w:rPr>
          <w:rFonts w:ascii="Arial" w:eastAsia="Times New Roman" w:hAnsi="Arial" w:cs="Arial"/>
          <w:sz w:val="24"/>
          <w:szCs w:val="24"/>
          <w:lang w:eastAsia="en-US"/>
        </w:rPr>
        <w:t xml:space="preserve">subject to a </w:t>
      </w:r>
      <w:r w:rsidRPr="0015557B">
        <w:rPr>
          <w:rFonts w:ascii="Arial" w:eastAsia="Times New Roman" w:hAnsi="Arial" w:cs="Arial"/>
          <w:sz w:val="24"/>
          <w:szCs w:val="24"/>
          <w:lang w:eastAsia="en-US"/>
        </w:rPr>
        <w:t>probationary period of three months, which may</w:t>
      </w:r>
      <w:r w:rsidR="0015557B" w:rsidRPr="0015557B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15557B">
        <w:rPr>
          <w:rFonts w:ascii="Arial" w:eastAsia="Times New Roman" w:hAnsi="Arial" w:cs="Arial"/>
          <w:sz w:val="24"/>
          <w:szCs w:val="24"/>
          <w:lang w:eastAsia="en-US"/>
        </w:rPr>
        <w:t>be extended up to 6 months.</w:t>
      </w:r>
      <w:r w:rsidR="00062D6C">
        <w:rPr>
          <w:rFonts w:ascii="Arial" w:eastAsia="Times New Roman" w:hAnsi="Arial" w:cs="Arial"/>
          <w:sz w:val="24"/>
          <w:szCs w:val="24"/>
          <w:lang w:eastAsia="en-US"/>
        </w:rPr>
        <w:t xml:space="preserve">  You must have a full driving licence with no more than 6 penalty points.</w:t>
      </w:r>
    </w:p>
    <w:p w14:paraId="7E8E54A5" w14:textId="77777777" w:rsidR="00895776" w:rsidRPr="00895776" w:rsidRDefault="00895776" w:rsidP="00895776">
      <w:pPr>
        <w:pStyle w:val="ListParagrap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7186958" w14:textId="3746FF20" w:rsidR="00895776" w:rsidRDefault="00895776" w:rsidP="008F312F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All training will be provided, especially for those associated with driving Association vehicles (Tractor, fork lift driving)</w:t>
      </w:r>
      <w:r w:rsidR="00832C24">
        <w:rPr>
          <w:rFonts w:ascii="Arial" w:eastAsia="Times New Roman" w:hAnsi="Arial" w:cs="Arial"/>
          <w:sz w:val="24"/>
          <w:szCs w:val="24"/>
          <w:lang w:eastAsia="en-US"/>
        </w:rPr>
        <w:t xml:space="preserve"> and the use of grass cutters or power tools.</w:t>
      </w:r>
    </w:p>
    <w:p w14:paraId="256A550B" w14:textId="77777777" w:rsidR="00832C24" w:rsidRPr="00832C24" w:rsidRDefault="00832C24" w:rsidP="00832C24">
      <w:pPr>
        <w:pStyle w:val="ListParagrap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7879409" w14:textId="1BA6B729" w:rsidR="00832C24" w:rsidRPr="0015557B" w:rsidRDefault="00832C24" w:rsidP="008F312F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All Personal Protective Equipment (PPE) will be provided. </w:t>
      </w:r>
    </w:p>
    <w:p w14:paraId="52F07E00" w14:textId="77777777" w:rsidR="0061047E" w:rsidRDefault="0061047E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5FF09C0" w14:textId="77777777" w:rsidR="0061047E" w:rsidRDefault="0061047E" w:rsidP="00AE02F7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en-US"/>
        </w:rPr>
      </w:pPr>
      <w:r w:rsidRPr="0061047E">
        <w:rPr>
          <w:rFonts w:ascii="Arial" w:eastAsia="Times New Roman" w:hAnsi="Arial" w:cs="Arial"/>
          <w:sz w:val="24"/>
          <w:szCs w:val="24"/>
          <w:lang w:eastAsia="en-US"/>
        </w:rPr>
        <w:t xml:space="preserve">The successful candidate will be required to be Security Cleared (SC) and </w:t>
      </w:r>
    </w:p>
    <w:p w14:paraId="51922EA9" w14:textId="3B0B911E" w:rsidR="00A145B1" w:rsidRDefault="0061047E" w:rsidP="00AE02F7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61047E">
        <w:rPr>
          <w:rFonts w:ascii="Arial" w:eastAsia="Times New Roman" w:hAnsi="Arial" w:cs="Arial"/>
          <w:sz w:val="24"/>
          <w:szCs w:val="24"/>
          <w:lang w:eastAsia="en-US"/>
        </w:rPr>
        <w:t>have</w:t>
      </w:r>
      <w:proofErr w:type="gramEnd"/>
      <w:r w:rsidRPr="0061047E">
        <w:rPr>
          <w:rFonts w:ascii="Arial" w:eastAsia="Times New Roman" w:hAnsi="Arial" w:cs="Arial"/>
          <w:sz w:val="24"/>
          <w:szCs w:val="24"/>
          <w:lang w:eastAsia="en-US"/>
        </w:rPr>
        <w:t xml:space="preserve"> a Disclos</w:t>
      </w:r>
      <w:r w:rsidR="00AE02F7">
        <w:rPr>
          <w:rFonts w:ascii="Arial" w:eastAsia="Times New Roman" w:hAnsi="Arial" w:cs="Arial"/>
          <w:sz w:val="24"/>
          <w:szCs w:val="24"/>
          <w:lang w:eastAsia="en-US"/>
        </w:rPr>
        <w:t>ure</w:t>
      </w:r>
      <w:r w:rsidRPr="0061047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AD5423">
        <w:rPr>
          <w:rFonts w:ascii="Arial" w:eastAsia="Times New Roman" w:hAnsi="Arial" w:cs="Arial"/>
          <w:sz w:val="24"/>
          <w:szCs w:val="24"/>
          <w:lang w:eastAsia="en-US"/>
        </w:rPr>
        <w:t xml:space="preserve">and Barring Service check as part of the conditions of employment. </w:t>
      </w:r>
    </w:p>
    <w:p w14:paraId="19B5BB91" w14:textId="7C89D7BA" w:rsidR="0061047E" w:rsidRPr="0061047E" w:rsidRDefault="0061047E" w:rsidP="00AE02F7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en-US"/>
        </w:rPr>
      </w:pPr>
      <w:bookmarkStart w:id="0" w:name="_GoBack"/>
      <w:bookmarkEnd w:id="0"/>
    </w:p>
    <w:p w14:paraId="72E9A6DE" w14:textId="71AEB084" w:rsidR="0061047E" w:rsidRPr="0061047E" w:rsidRDefault="0061047E" w:rsidP="00CA17EA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  <w:lang w:eastAsia="en-US"/>
        </w:rPr>
      </w:pPr>
      <w:r w:rsidRPr="0061047E">
        <w:rPr>
          <w:rFonts w:ascii="Arial" w:eastAsia="Times New Roman" w:hAnsi="Arial" w:cs="Arial"/>
          <w:sz w:val="24"/>
          <w:szCs w:val="24"/>
          <w:lang w:eastAsia="en-US"/>
        </w:rPr>
        <w:t>Application forms</w:t>
      </w:r>
      <w:r w:rsidR="0015557B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61047E">
        <w:rPr>
          <w:rFonts w:ascii="Arial" w:eastAsia="Times New Roman" w:hAnsi="Arial" w:cs="Arial"/>
          <w:sz w:val="24"/>
          <w:szCs w:val="24"/>
          <w:lang w:eastAsia="en-US"/>
        </w:rPr>
        <w:t>are available from:</w:t>
      </w:r>
    </w:p>
    <w:p w14:paraId="08B37748" w14:textId="77777777" w:rsidR="0061047E" w:rsidRPr="0061047E" w:rsidRDefault="0061047E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7F3B688" w14:textId="34BAB8F0" w:rsidR="0061047E" w:rsidRPr="0061047E" w:rsidRDefault="00AA4A1A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Human Resource</w:t>
      </w:r>
      <w:r w:rsidR="00AE02F7">
        <w:rPr>
          <w:rFonts w:ascii="Arial" w:eastAsia="Times New Roman" w:hAnsi="Arial" w:cs="Arial"/>
          <w:sz w:val="24"/>
          <w:szCs w:val="24"/>
          <w:lang w:eastAsia="en-US"/>
        </w:rPr>
        <w:t>s</w:t>
      </w:r>
      <w:r w:rsidR="0061047E" w:rsidRPr="0061047E">
        <w:rPr>
          <w:rFonts w:ascii="Arial" w:eastAsia="Times New Roman" w:hAnsi="Arial" w:cs="Arial"/>
          <w:sz w:val="24"/>
          <w:szCs w:val="24"/>
          <w:lang w:eastAsia="en-US"/>
        </w:rPr>
        <w:t xml:space="preserve"> Manager</w:t>
      </w:r>
      <w:r w:rsidR="0015557B">
        <w:rPr>
          <w:rFonts w:ascii="Arial" w:eastAsia="Times New Roman" w:hAnsi="Arial" w:cs="Arial"/>
          <w:sz w:val="24"/>
          <w:szCs w:val="24"/>
          <w:lang w:eastAsia="en-US"/>
        </w:rPr>
        <w:t xml:space="preserve"> (</w:t>
      </w:r>
      <w:r w:rsidR="00913997">
        <w:rPr>
          <w:rFonts w:ascii="Arial" w:eastAsia="Times New Roman" w:hAnsi="Arial" w:cs="Arial"/>
          <w:sz w:val="24"/>
          <w:szCs w:val="24"/>
          <w:lang w:eastAsia="en-US"/>
        </w:rPr>
        <w:t>Cam</w:t>
      </w:r>
      <w:r w:rsidR="00832C24">
        <w:rPr>
          <w:rFonts w:ascii="Arial" w:eastAsia="Times New Roman" w:hAnsi="Arial" w:cs="Arial"/>
          <w:sz w:val="24"/>
          <w:szCs w:val="24"/>
          <w:lang w:eastAsia="en-US"/>
        </w:rPr>
        <w:t>p</w:t>
      </w:r>
      <w:r w:rsidR="00913997">
        <w:rPr>
          <w:rFonts w:ascii="Arial" w:eastAsia="Times New Roman" w:hAnsi="Arial" w:cs="Arial"/>
          <w:sz w:val="24"/>
          <w:szCs w:val="24"/>
          <w:lang w:eastAsia="en-US"/>
        </w:rPr>
        <w:t xml:space="preserve"> Op 1)</w:t>
      </w:r>
      <w:r w:rsidR="0061047E" w:rsidRPr="0061047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0BAE7426" w14:textId="77777777" w:rsidR="0061047E" w:rsidRPr="0061047E" w:rsidRDefault="0061047E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61047E">
        <w:rPr>
          <w:rFonts w:ascii="Arial" w:eastAsia="Times New Roman" w:hAnsi="Arial" w:cs="Arial"/>
          <w:sz w:val="24"/>
          <w:szCs w:val="24"/>
          <w:lang w:eastAsia="en-US"/>
        </w:rPr>
        <w:t>NW RFCA</w:t>
      </w:r>
    </w:p>
    <w:p w14:paraId="3EAA8922" w14:textId="77777777" w:rsidR="0061047E" w:rsidRPr="0061047E" w:rsidRDefault="0061047E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61047E">
        <w:rPr>
          <w:rFonts w:ascii="Arial" w:eastAsia="Times New Roman" w:hAnsi="Arial" w:cs="Arial"/>
          <w:sz w:val="24"/>
          <w:szCs w:val="24"/>
          <w:lang w:eastAsia="en-US"/>
        </w:rPr>
        <w:t>Alexandra Court</w:t>
      </w:r>
    </w:p>
    <w:p w14:paraId="2F5BA117" w14:textId="77777777" w:rsidR="0061047E" w:rsidRPr="0061047E" w:rsidRDefault="0061047E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61047E">
        <w:rPr>
          <w:rFonts w:ascii="Arial" w:eastAsia="Times New Roman" w:hAnsi="Arial" w:cs="Arial"/>
          <w:sz w:val="24"/>
          <w:szCs w:val="24"/>
          <w:lang w:eastAsia="en-US"/>
        </w:rPr>
        <w:t>28 Alexandra Drive</w:t>
      </w:r>
    </w:p>
    <w:p w14:paraId="693FAA9F" w14:textId="77777777" w:rsidR="0061047E" w:rsidRPr="0061047E" w:rsidRDefault="0061047E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61047E">
        <w:rPr>
          <w:rFonts w:ascii="Arial" w:eastAsia="Times New Roman" w:hAnsi="Arial" w:cs="Arial"/>
          <w:sz w:val="24"/>
          <w:szCs w:val="24"/>
          <w:lang w:eastAsia="en-US"/>
        </w:rPr>
        <w:t>Liverpool</w:t>
      </w:r>
    </w:p>
    <w:p w14:paraId="4A81899A" w14:textId="77777777" w:rsidR="0061047E" w:rsidRPr="0061047E" w:rsidRDefault="0061047E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61047E">
        <w:rPr>
          <w:rFonts w:ascii="Arial" w:eastAsia="Times New Roman" w:hAnsi="Arial" w:cs="Arial"/>
          <w:sz w:val="24"/>
          <w:szCs w:val="24"/>
          <w:lang w:eastAsia="en-US"/>
        </w:rPr>
        <w:t>L17 8YE</w:t>
      </w:r>
    </w:p>
    <w:p w14:paraId="6688ABBD" w14:textId="77777777" w:rsidR="0061047E" w:rsidRPr="0061047E" w:rsidRDefault="0061047E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43166DA" w14:textId="77777777" w:rsidR="0061047E" w:rsidRPr="0061047E" w:rsidRDefault="0061047E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61047E">
        <w:rPr>
          <w:rFonts w:ascii="Arial" w:eastAsia="Times New Roman" w:hAnsi="Arial" w:cs="Arial"/>
          <w:sz w:val="24"/>
          <w:szCs w:val="24"/>
          <w:lang w:eastAsia="en-US"/>
        </w:rPr>
        <w:t>Telephone:</w:t>
      </w:r>
      <w:r w:rsidRPr="0061047E">
        <w:rPr>
          <w:rFonts w:ascii="Arial" w:eastAsia="Times New Roman" w:hAnsi="Arial" w:cs="Arial"/>
          <w:sz w:val="24"/>
          <w:szCs w:val="24"/>
          <w:lang w:eastAsia="en-US"/>
        </w:rPr>
        <w:tab/>
        <w:t>0151 728 2048</w:t>
      </w:r>
    </w:p>
    <w:p w14:paraId="16436FF9" w14:textId="77777777" w:rsidR="0061047E" w:rsidRPr="0061047E" w:rsidRDefault="0061047E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61047E">
        <w:rPr>
          <w:rFonts w:ascii="Arial" w:eastAsia="Times New Roman" w:hAnsi="Arial" w:cs="Arial"/>
          <w:sz w:val="24"/>
          <w:szCs w:val="24"/>
          <w:lang w:eastAsia="en-US"/>
        </w:rPr>
        <w:t>Email:</w:t>
      </w:r>
      <w:r w:rsidRPr="0061047E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61047E">
        <w:rPr>
          <w:rFonts w:ascii="Arial" w:eastAsia="Times New Roman" w:hAnsi="Arial" w:cs="Arial"/>
          <w:sz w:val="24"/>
          <w:szCs w:val="24"/>
          <w:lang w:eastAsia="en-US"/>
        </w:rPr>
        <w:tab/>
      </w:r>
      <w:hyperlink r:id="rId12" w:history="1">
        <w:r w:rsidRPr="0061047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US"/>
          </w:rPr>
          <w:t>nw-hr@rfca.mod.uk</w:t>
        </w:r>
      </w:hyperlink>
    </w:p>
    <w:p w14:paraId="342B4E78" w14:textId="77777777" w:rsidR="0061047E" w:rsidRPr="0061047E" w:rsidRDefault="0061047E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C6E0F1B" w14:textId="0605CAAD" w:rsidR="0061047E" w:rsidRPr="0061047E" w:rsidRDefault="00AA4A1A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7</w:t>
      </w:r>
      <w:r w:rsidR="0061047E" w:rsidRPr="0061047E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="0061047E" w:rsidRPr="0061047E">
        <w:rPr>
          <w:rFonts w:ascii="Arial" w:eastAsia="Times New Roman" w:hAnsi="Arial" w:cs="Arial"/>
          <w:sz w:val="24"/>
          <w:szCs w:val="24"/>
          <w:lang w:eastAsia="en-US"/>
        </w:rPr>
        <w:tab/>
        <w:t xml:space="preserve">The closing date for applications is 1300 hours on </w:t>
      </w:r>
      <w:r w:rsidR="00913997">
        <w:rPr>
          <w:rFonts w:ascii="Arial" w:eastAsia="Times New Roman" w:hAnsi="Arial" w:cs="Arial"/>
          <w:sz w:val="24"/>
          <w:szCs w:val="24"/>
          <w:lang w:eastAsia="en-US"/>
        </w:rPr>
        <w:t xml:space="preserve">Friday 9 September </w:t>
      </w:r>
      <w:r w:rsidR="0024465F">
        <w:rPr>
          <w:rFonts w:ascii="Arial" w:eastAsia="Times New Roman" w:hAnsi="Arial" w:cs="Arial"/>
          <w:sz w:val="24"/>
          <w:szCs w:val="24"/>
          <w:lang w:eastAsia="en-US"/>
        </w:rPr>
        <w:t>2016</w:t>
      </w:r>
      <w:r w:rsidR="0061047E" w:rsidRPr="0061047E">
        <w:rPr>
          <w:rFonts w:ascii="Arial" w:eastAsia="Times New Roman" w:hAnsi="Arial" w:cs="Arial"/>
          <w:sz w:val="24"/>
          <w:szCs w:val="24"/>
          <w:lang w:eastAsia="en-US"/>
        </w:rPr>
        <w:t xml:space="preserve">.  Interviews will be held in </w:t>
      </w:r>
      <w:r w:rsidR="0015557B">
        <w:rPr>
          <w:rFonts w:ascii="Arial" w:eastAsia="Times New Roman" w:hAnsi="Arial" w:cs="Arial"/>
          <w:sz w:val="24"/>
          <w:szCs w:val="24"/>
          <w:lang w:eastAsia="en-US"/>
        </w:rPr>
        <w:t xml:space="preserve">Altcar Training Camp </w:t>
      </w:r>
      <w:r w:rsidR="008F312F">
        <w:rPr>
          <w:rFonts w:ascii="Arial" w:eastAsia="Times New Roman" w:hAnsi="Arial" w:cs="Arial"/>
          <w:sz w:val="24"/>
          <w:szCs w:val="24"/>
          <w:lang w:eastAsia="en-US"/>
        </w:rPr>
        <w:t xml:space="preserve">during late </w:t>
      </w:r>
      <w:r w:rsidR="00913997">
        <w:rPr>
          <w:rFonts w:ascii="Arial" w:eastAsia="Times New Roman" w:hAnsi="Arial" w:cs="Arial"/>
          <w:sz w:val="24"/>
          <w:szCs w:val="24"/>
          <w:lang w:eastAsia="en-US"/>
        </w:rPr>
        <w:t>September</w:t>
      </w:r>
      <w:r w:rsidR="00CA17EA">
        <w:rPr>
          <w:rFonts w:ascii="Arial" w:eastAsia="Times New Roman" w:hAnsi="Arial" w:cs="Arial"/>
          <w:sz w:val="24"/>
          <w:szCs w:val="24"/>
          <w:lang w:eastAsia="en-US"/>
        </w:rPr>
        <w:t xml:space="preserve"> 2016</w:t>
      </w:r>
      <w:r w:rsidR="0061047E" w:rsidRPr="0061047E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254683E2" w14:textId="77777777" w:rsidR="0061047E" w:rsidRPr="0061047E" w:rsidRDefault="0061047E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CE090D6" w14:textId="77777777" w:rsidR="0061047E" w:rsidRDefault="0061047E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86A07DA" w14:textId="77777777" w:rsidR="0061047E" w:rsidRDefault="0061047E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B69CB8F" w14:textId="77777777" w:rsidR="000D1691" w:rsidRPr="000D1691" w:rsidRDefault="000D1691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4B3334C" w14:textId="77777777" w:rsidR="000D1691" w:rsidRPr="000D1691" w:rsidRDefault="000D1691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9C3B850" w14:textId="77777777" w:rsidR="000D1691" w:rsidRPr="000D1691" w:rsidRDefault="000D1691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0D1691">
        <w:rPr>
          <w:rFonts w:ascii="Arial" w:eastAsia="Times New Roman" w:hAnsi="Arial" w:cs="Arial"/>
          <w:sz w:val="24"/>
          <w:szCs w:val="24"/>
          <w:lang w:eastAsia="en-US"/>
        </w:rPr>
        <w:t>Pamela Peers</w:t>
      </w:r>
    </w:p>
    <w:p w14:paraId="34829667" w14:textId="5940971C" w:rsidR="000D1691" w:rsidRPr="000D1691" w:rsidRDefault="000D1691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0D1691">
        <w:rPr>
          <w:rFonts w:ascii="Arial" w:eastAsia="Times New Roman" w:hAnsi="Arial" w:cs="Arial"/>
          <w:sz w:val="24"/>
          <w:szCs w:val="24"/>
          <w:lang w:eastAsia="en-US"/>
        </w:rPr>
        <w:t>HR Man</w:t>
      </w:r>
      <w:r w:rsidR="006E5E72">
        <w:rPr>
          <w:rFonts w:ascii="Arial" w:eastAsia="Times New Roman" w:hAnsi="Arial" w:cs="Arial"/>
          <w:sz w:val="24"/>
          <w:szCs w:val="24"/>
          <w:lang w:eastAsia="en-US"/>
        </w:rPr>
        <w:t>a</w:t>
      </w:r>
      <w:r w:rsidRPr="000D1691">
        <w:rPr>
          <w:rFonts w:ascii="Arial" w:eastAsia="Times New Roman" w:hAnsi="Arial" w:cs="Arial"/>
          <w:sz w:val="24"/>
          <w:szCs w:val="24"/>
          <w:lang w:eastAsia="en-US"/>
        </w:rPr>
        <w:t>ger</w:t>
      </w:r>
    </w:p>
    <w:p w14:paraId="10D0AFE2" w14:textId="77777777" w:rsidR="000D1691" w:rsidRPr="000D1691" w:rsidRDefault="000D1691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0D1691">
        <w:rPr>
          <w:rFonts w:ascii="Arial" w:eastAsia="Times New Roman" w:hAnsi="Arial" w:cs="Arial"/>
          <w:sz w:val="24"/>
          <w:szCs w:val="24"/>
          <w:lang w:eastAsia="en-US"/>
        </w:rPr>
        <w:t>For Chief Executive</w:t>
      </w:r>
    </w:p>
    <w:p w14:paraId="30F82900" w14:textId="77777777" w:rsidR="000D1691" w:rsidRPr="000D1691" w:rsidRDefault="000D1691" w:rsidP="00AE02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AB3E5BA" w14:textId="77777777" w:rsidR="00CA17EA" w:rsidRPr="0028085E" w:rsidRDefault="00CA17EA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Distribution:</w:t>
      </w:r>
    </w:p>
    <w:p w14:paraId="0280D6DB" w14:textId="77777777" w:rsidR="00CA17EA" w:rsidRPr="0028085E" w:rsidRDefault="00CA17EA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3BF5193" w14:textId="77777777" w:rsidR="00CA17EA" w:rsidRPr="0028085E" w:rsidRDefault="00CA17EA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Internal:</w:t>
      </w:r>
    </w:p>
    <w:p w14:paraId="7DA928DA" w14:textId="77777777" w:rsidR="00CA17EA" w:rsidRPr="0028085E" w:rsidRDefault="00CA17EA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All Association Staff</w:t>
      </w:r>
    </w:p>
    <w:p w14:paraId="5D9129BB" w14:textId="77777777" w:rsidR="00CA17EA" w:rsidRPr="0028085E" w:rsidRDefault="00CA17EA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4FAD290" w14:textId="77777777" w:rsidR="00CA17EA" w:rsidRPr="0028085E" w:rsidRDefault="00CA17EA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56C99CE" w14:textId="77777777" w:rsidR="00CA17EA" w:rsidRPr="0028085E" w:rsidRDefault="00CA17EA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lastRenderedPageBreak/>
        <w:t>External:</w:t>
      </w:r>
    </w:p>
    <w:p w14:paraId="72555637" w14:textId="77777777" w:rsidR="00CA17EA" w:rsidRPr="0028085E" w:rsidRDefault="00CA17EA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Council of RFCAs</w:t>
      </w:r>
    </w:p>
    <w:p w14:paraId="4ED968C7" w14:textId="77777777" w:rsidR="00CA17EA" w:rsidRPr="0028085E" w:rsidRDefault="00CA17EA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All RFCAs</w:t>
      </w:r>
    </w:p>
    <w:p w14:paraId="05956A3F" w14:textId="77777777" w:rsidR="00CA17EA" w:rsidRPr="0028085E" w:rsidRDefault="00CA17EA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 xml:space="preserve">42 </w:t>
      </w:r>
      <w:proofErr w:type="spellStart"/>
      <w:proofErr w:type="gramStart"/>
      <w:r w:rsidRPr="0028085E">
        <w:rPr>
          <w:rFonts w:ascii="Arial" w:eastAsia="Times New Roman" w:hAnsi="Arial" w:cs="Arial"/>
          <w:sz w:val="24"/>
          <w:szCs w:val="24"/>
          <w:lang w:eastAsia="en-US"/>
        </w:rPr>
        <w:t>Inf</w:t>
      </w:r>
      <w:proofErr w:type="spellEnd"/>
      <w:proofErr w:type="gramEnd"/>
      <w:r w:rsidRPr="0028085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28085E">
        <w:rPr>
          <w:rFonts w:ascii="Arial" w:eastAsia="Times New Roman" w:hAnsi="Arial" w:cs="Arial"/>
          <w:sz w:val="24"/>
          <w:szCs w:val="24"/>
          <w:lang w:eastAsia="en-US"/>
        </w:rPr>
        <w:t>Bde</w:t>
      </w:r>
      <w:proofErr w:type="spellEnd"/>
      <w:r w:rsidRPr="0028085E">
        <w:rPr>
          <w:rFonts w:ascii="Arial" w:eastAsia="Times New Roman" w:hAnsi="Arial" w:cs="Arial"/>
          <w:sz w:val="24"/>
          <w:szCs w:val="24"/>
          <w:lang w:eastAsia="en-US"/>
        </w:rPr>
        <w:t xml:space="preserve"> &amp; HQ NW – for Routine Orders and SO2 Cadets</w:t>
      </w:r>
    </w:p>
    <w:p w14:paraId="50199F18" w14:textId="77777777" w:rsidR="00CA17EA" w:rsidRPr="0028085E" w:rsidRDefault="00CA17EA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 xml:space="preserve">4 </w:t>
      </w:r>
      <w:proofErr w:type="spellStart"/>
      <w:proofErr w:type="gramStart"/>
      <w:r w:rsidRPr="0028085E">
        <w:rPr>
          <w:rFonts w:ascii="Arial" w:eastAsia="Times New Roman" w:hAnsi="Arial" w:cs="Arial"/>
          <w:sz w:val="24"/>
          <w:szCs w:val="24"/>
          <w:lang w:eastAsia="en-US"/>
        </w:rPr>
        <w:t>Inf</w:t>
      </w:r>
      <w:proofErr w:type="spellEnd"/>
      <w:proofErr w:type="gramEnd"/>
      <w:r w:rsidRPr="0028085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28085E">
        <w:rPr>
          <w:rFonts w:ascii="Arial" w:eastAsia="Times New Roman" w:hAnsi="Arial" w:cs="Arial"/>
          <w:sz w:val="24"/>
          <w:szCs w:val="24"/>
          <w:lang w:eastAsia="en-US"/>
        </w:rPr>
        <w:t>Bde</w:t>
      </w:r>
      <w:proofErr w:type="spellEnd"/>
      <w:r w:rsidRPr="0028085E">
        <w:rPr>
          <w:rFonts w:ascii="Arial" w:eastAsia="Times New Roman" w:hAnsi="Arial" w:cs="Arial"/>
          <w:sz w:val="24"/>
          <w:szCs w:val="24"/>
          <w:lang w:eastAsia="en-US"/>
        </w:rPr>
        <w:t xml:space="preserve"> &amp; HQ NE – for Routine Orders and SO2 Cadets</w:t>
      </w:r>
    </w:p>
    <w:p w14:paraId="01F93C01" w14:textId="77777777" w:rsidR="00CA17EA" w:rsidRPr="0028085E" w:rsidRDefault="00CA17EA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 xml:space="preserve">11 Sig </w:t>
      </w:r>
      <w:proofErr w:type="spellStart"/>
      <w:r w:rsidRPr="0028085E">
        <w:rPr>
          <w:rFonts w:ascii="Arial" w:eastAsia="Times New Roman" w:hAnsi="Arial" w:cs="Arial"/>
          <w:sz w:val="24"/>
          <w:szCs w:val="24"/>
          <w:lang w:eastAsia="en-US"/>
        </w:rPr>
        <w:t>Bde</w:t>
      </w:r>
      <w:proofErr w:type="spellEnd"/>
      <w:r w:rsidRPr="0028085E">
        <w:rPr>
          <w:rFonts w:ascii="Arial" w:eastAsia="Times New Roman" w:hAnsi="Arial" w:cs="Arial"/>
          <w:sz w:val="24"/>
          <w:szCs w:val="24"/>
          <w:lang w:eastAsia="en-US"/>
        </w:rPr>
        <w:t xml:space="preserve"> &amp; HQ WM – for Routine Orders and SO2 Cadets</w:t>
      </w:r>
    </w:p>
    <w:p w14:paraId="517FB580" w14:textId="77777777" w:rsidR="00CA17EA" w:rsidRPr="0028085E" w:rsidRDefault="00CA17EA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 xml:space="preserve">160 </w:t>
      </w:r>
      <w:proofErr w:type="spellStart"/>
      <w:proofErr w:type="gramStart"/>
      <w:r w:rsidRPr="0028085E">
        <w:rPr>
          <w:rFonts w:ascii="Arial" w:eastAsia="Times New Roman" w:hAnsi="Arial" w:cs="Arial"/>
          <w:sz w:val="24"/>
          <w:szCs w:val="24"/>
          <w:lang w:eastAsia="en-US"/>
        </w:rPr>
        <w:t>Inf</w:t>
      </w:r>
      <w:proofErr w:type="spellEnd"/>
      <w:proofErr w:type="gramEnd"/>
      <w:r w:rsidRPr="0028085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proofErr w:type="spellStart"/>
      <w:r w:rsidRPr="0028085E">
        <w:rPr>
          <w:rFonts w:ascii="Arial" w:eastAsia="Times New Roman" w:hAnsi="Arial" w:cs="Arial"/>
          <w:sz w:val="24"/>
          <w:szCs w:val="24"/>
          <w:lang w:eastAsia="en-US"/>
        </w:rPr>
        <w:t>Bde</w:t>
      </w:r>
      <w:proofErr w:type="spellEnd"/>
      <w:r w:rsidRPr="0028085E">
        <w:rPr>
          <w:rFonts w:ascii="Arial" w:eastAsia="Times New Roman" w:hAnsi="Arial" w:cs="Arial"/>
          <w:sz w:val="24"/>
          <w:szCs w:val="24"/>
          <w:lang w:eastAsia="en-US"/>
        </w:rPr>
        <w:t xml:space="preserve"> &amp; HQ Wales – for Routine Orders and S</w:t>
      </w:r>
      <w:r>
        <w:rPr>
          <w:rFonts w:ascii="Arial" w:eastAsia="Times New Roman" w:hAnsi="Arial" w:cs="Arial"/>
          <w:sz w:val="24"/>
          <w:szCs w:val="24"/>
          <w:lang w:eastAsia="en-US"/>
        </w:rPr>
        <w:t>O</w:t>
      </w:r>
      <w:r w:rsidRPr="0028085E">
        <w:rPr>
          <w:rFonts w:ascii="Arial" w:eastAsia="Times New Roman" w:hAnsi="Arial" w:cs="Arial"/>
          <w:sz w:val="24"/>
          <w:szCs w:val="24"/>
          <w:lang w:eastAsia="en-US"/>
        </w:rPr>
        <w:t>2 Cadets</w:t>
      </w:r>
    </w:p>
    <w:p w14:paraId="2B62BFC1" w14:textId="77777777" w:rsidR="00CA17EA" w:rsidRPr="0028085E" w:rsidRDefault="00CA17EA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Members of the Board</w:t>
      </w:r>
    </w:p>
    <w:p w14:paraId="066307D6" w14:textId="77777777" w:rsidR="00CA17EA" w:rsidRPr="0028085E" w:rsidRDefault="00CA17EA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SCC – NW Area Officer</w:t>
      </w:r>
    </w:p>
    <w:p w14:paraId="2030637A" w14:textId="77777777" w:rsidR="00CA17EA" w:rsidRPr="0028085E" w:rsidRDefault="00CA17EA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ACF County Commandants</w:t>
      </w:r>
    </w:p>
    <w:p w14:paraId="7B6504C7" w14:textId="77777777" w:rsidR="00CA17EA" w:rsidRPr="0028085E" w:rsidRDefault="00CA17EA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 xml:space="preserve">ATC Wing </w:t>
      </w:r>
      <w:r>
        <w:rPr>
          <w:rFonts w:ascii="Arial" w:eastAsia="Times New Roman" w:hAnsi="Arial" w:cs="Arial"/>
          <w:sz w:val="24"/>
          <w:szCs w:val="24"/>
          <w:lang w:eastAsia="en-US"/>
        </w:rPr>
        <w:t>O</w:t>
      </w:r>
      <w:r w:rsidRPr="0028085E">
        <w:rPr>
          <w:rFonts w:ascii="Arial" w:eastAsia="Times New Roman" w:hAnsi="Arial" w:cs="Arial"/>
          <w:sz w:val="24"/>
          <w:szCs w:val="24"/>
          <w:lang w:eastAsia="en-US"/>
        </w:rPr>
        <w:t>C</w:t>
      </w:r>
      <w:r>
        <w:rPr>
          <w:rFonts w:ascii="Arial" w:eastAsia="Times New Roman" w:hAnsi="Arial" w:cs="Arial"/>
          <w:sz w:val="24"/>
          <w:szCs w:val="24"/>
          <w:lang w:eastAsia="en-US"/>
        </w:rPr>
        <w:t>s</w:t>
      </w:r>
    </w:p>
    <w:p w14:paraId="6D752EBE" w14:textId="77777777" w:rsidR="00CA17EA" w:rsidRPr="0028085E" w:rsidRDefault="00CA17EA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 xml:space="preserve">ATC Wing Ex </w:t>
      </w:r>
      <w:proofErr w:type="spellStart"/>
      <w:r w:rsidRPr="0028085E">
        <w:rPr>
          <w:rFonts w:ascii="Arial" w:eastAsia="Times New Roman" w:hAnsi="Arial" w:cs="Arial"/>
          <w:sz w:val="24"/>
          <w:szCs w:val="24"/>
          <w:lang w:eastAsia="en-US"/>
        </w:rPr>
        <w:t>Os</w:t>
      </w:r>
      <w:proofErr w:type="spellEnd"/>
    </w:p>
    <w:p w14:paraId="438F10F4" w14:textId="77777777" w:rsidR="00CA17EA" w:rsidRPr="0028085E" w:rsidRDefault="00CA17EA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All CCF Contingents</w:t>
      </w:r>
    </w:p>
    <w:p w14:paraId="628A4A10" w14:textId="77777777" w:rsidR="00CA17EA" w:rsidRPr="0028085E" w:rsidRDefault="00CA17EA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All Army Reserve Units</w:t>
      </w:r>
    </w:p>
    <w:p w14:paraId="6E483774" w14:textId="77777777" w:rsidR="00CA17EA" w:rsidRPr="0028085E" w:rsidRDefault="00CA17EA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www.omegaresource.co.uk</w:t>
      </w:r>
    </w:p>
    <w:p w14:paraId="63844FB4" w14:textId="77777777" w:rsidR="00CA17EA" w:rsidRPr="0028085E" w:rsidRDefault="0097573B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  <w:hyperlink r:id="rId13" w:history="1">
        <w:r w:rsidR="00CA17EA" w:rsidRPr="0028085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zh-CN"/>
          </w:rPr>
          <w:t>www.CTP.org.uk</w:t>
        </w:r>
      </w:hyperlink>
      <w:r w:rsidR="00CA17EA" w:rsidRPr="0028085E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</w:p>
    <w:p w14:paraId="65F2A240" w14:textId="77777777" w:rsidR="00CA17EA" w:rsidRPr="0028085E" w:rsidRDefault="00CA17EA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28085E">
        <w:rPr>
          <w:rFonts w:ascii="Arial" w:eastAsia="Times New Roman" w:hAnsi="Arial" w:cs="Arial"/>
          <w:sz w:val="24"/>
          <w:szCs w:val="24"/>
          <w:lang w:val="en-US" w:eastAsia="zh-CN"/>
        </w:rPr>
        <w:t>www.facebook.com/NorthWestRFCA</w:t>
      </w:r>
    </w:p>
    <w:p w14:paraId="284766BD" w14:textId="77777777" w:rsidR="00CA17EA" w:rsidRPr="0028085E" w:rsidRDefault="0097573B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  <w:hyperlink r:id="rId14" w:history="1">
        <w:r w:rsidR="00CA17EA" w:rsidRPr="0028085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zh-CN"/>
          </w:rPr>
          <w:t>www.nwrfca.org.uk</w:t>
        </w:r>
      </w:hyperlink>
    </w:p>
    <w:p w14:paraId="563D334E" w14:textId="77777777" w:rsidR="00CA17EA" w:rsidRPr="0028085E" w:rsidRDefault="00CA17EA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  <w:r w:rsidRPr="0028085E">
        <w:rPr>
          <w:rFonts w:ascii="Arial" w:eastAsia="Times New Roman" w:hAnsi="Arial" w:cs="Arial"/>
          <w:sz w:val="24"/>
          <w:szCs w:val="24"/>
          <w:lang w:val="en-US" w:eastAsia="zh-CN"/>
        </w:rPr>
        <w:t>The Officers Association</w:t>
      </w:r>
    </w:p>
    <w:sectPr w:rsidR="00CA17EA" w:rsidRPr="0028085E" w:rsidSect="002848F1">
      <w:footerReference w:type="default" r:id="rId15"/>
      <w:headerReference w:type="first" r:id="rId16"/>
      <w:footerReference w:type="first" r:id="rId17"/>
      <w:pgSz w:w="11906" w:h="16838"/>
      <w:pgMar w:top="568" w:right="1416" w:bottom="1440" w:left="1440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CCFC9" w14:textId="77777777" w:rsidR="0097573B" w:rsidRDefault="0097573B" w:rsidP="009630EE">
      <w:pPr>
        <w:spacing w:after="0" w:line="240" w:lineRule="auto"/>
      </w:pPr>
      <w:r>
        <w:separator/>
      </w:r>
    </w:p>
  </w:endnote>
  <w:endnote w:type="continuationSeparator" w:id="0">
    <w:p w14:paraId="7245D89C" w14:textId="77777777" w:rsidR="0097573B" w:rsidRDefault="0097573B" w:rsidP="0096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8E9B8" w14:textId="77777777" w:rsidR="00B61EB3" w:rsidRPr="001E745B" w:rsidRDefault="00B61EB3" w:rsidP="009630EE">
    <w:pPr>
      <w:pStyle w:val="Footer"/>
      <w:ind w:left="567"/>
      <w:jc w:val="center"/>
      <w:rPr>
        <w:rFonts w:ascii="Book Antiqua" w:hAnsi="Book Antiqua"/>
        <w:sz w:val="16"/>
        <w:szCs w:val="16"/>
      </w:rPr>
    </w:pPr>
  </w:p>
  <w:p w14:paraId="520B0EAF" w14:textId="77777777" w:rsidR="00B61EB3" w:rsidRDefault="00B61EB3">
    <w:pPr>
      <w:pStyle w:val="Footer"/>
    </w:pPr>
  </w:p>
  <w:p w14:paraId="0D3F3D6C" w14:textId="77777777" w:rsidR="00B61EB3" w:rsidRDefault="00B61E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B1A25" w14:textId="77777777" w:rsidR="00B61EB3" w:rsidRPr="000F52A5" w:rsidRDefault="00B61EB3" w:rsidP="00F26731">
    <w:pPr>
      <w:pStyle w:val="Footer"/>
      <w:jc w:val="center"/>
      <w:rPr>
        <w:rFonts w:ascii="Helvetica" w:hAnsi="Helvetica" w:cs="Helvetica"/>
        <w:sz w:val="16"/>
        <w:szCs w:val="16"/>
      </w:rPr>
    </w:pPr>
    <w:r w:rsidRPr="000F52A5">
      <w:rPr>
        <w:rFonts w:ascii="Helvetica" w:hAnsi="Helvetica" w:cs="Helvetica"/>
        <w:sz w:val="16"/>
        <w:szCs w:val="16"/>
      </w:rPr>
      <w:t xml:space="preserve">Supporting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Britain</w:t>
        </w:r>
      </w:smartTag>
    </w:smartTag>
    <w:r w:rsidRPr="000F52A5">
      <w:rPr>
        <w:rFonts w:ascii="Helvetica" w:hAnsi="Helvetica" w:cs="Helvetica"/>
        <w:sz w:val="16"/>
        <w:szCs w:val="16"/>
      </w:rPr>
      <w:t>’s Reserve Forces and Cadets</w:t>
    </w:r>
  </w:p>
  <w:p w14:paraId="6D86BFAD" w14:textId="77777777" w:rsidR="00B61EB3" w:rsidRPr="000F52A5" w:rsidRDefault="00B61EB3" w:rsidP="00F26731">
    <w:pPr>
      <w:pStyle w:val="Footer"/>
      <w:ind w:left="567"/>
      <w:jc w:val="center"/>
      <w:rPr>
        <w:rFonts w:ascii="Helvetica" w:hAnsi="Helvetica" w:cs="Helvetica"/>
      </w:rPr>
    </w:pP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Cheshire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Cumbria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Greater </w:t>
    </w: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Manchester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Isle of Man</w:t>
      </w:r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 xml:space="preserve">•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Lancashire</w:t>
      </w:r>
    </w:smartTag>
    <w:r w:rsidRPr="000F52A5">
      <w:rPr>
        <w:rFonts w:ascii="Helvetica" w:hAnsi="Helvetica" w:cs="Helvetica"/>
        <w:color w:val="4B2869"/>
        <w:sz w:val="16"/>
        <w:szCs w:val="16"/>
      </w:rPr>
      <w:t xml:space="preserve"> • </w:t>
    </w:r>
    <w:r w:rsidRPr="000F52A5">
      <w:rPr>
        <w:rFonts w:ascii="Helvetica" w:hAnsi="Helvetica" w:cs="Helvetica"/>
        <w:sz w:val="16"/>
        <w:szCs w:val="16"/>
      </w:rPr>
      <w:t>Merseyside</w:t>
    </w:r>
  </w:p>
  <w:p w14:paraId="65743F90" w14:textId="77777777" w:rsidR="00B61EB3" w:rsidRDefault="00B61E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44561" w14:textId="77777777" w:rsidR="0097573B" w:rsidRDefault="0097573B" w:rsidP="009630EE">
      <w:pPr>
        <w:spacing w:after="0" w:line="240" w:lineRule="auto"/>
      </w:pPr>
      <w:r>
        <w:separator/>
      </w:r>
    </w:p>
  </w:footnote>
  <w:footnote w:type="continuationSeparator" w:id="0">
    <w:p w14:paraId="4B1D1511" w14:textId="77777777" w:rsidR="0097573B" w:rsidRDefault="0097573B" w:rsidP="0096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6D9E4" w14:textId="49BB0FD4" w:rsidR="00B61EB3" w:rsidRDefault="00B61EB3" w:rsidP="00BC1253">
    <w:pPr>
      <w:pStyle w:val="Header"/>
      <w:jc w:val="right"/>
      <w:rPr>
        <w:rFonts w:ascii="Helvetica" w:hAnsi="Helvetica"/>
        <w:b/>
        <w:sz w:val="22"/>
      </w:rPr>
    </w:pPr>
    <w:r w:rsidRPr="000F52A5">
      <w:rPr>
        <w:rFonts w:ascii="Helvetica" w:hAnsi="Helvetica"/>
        <w:noProof/>
        <w:lang w:val="en-GB" w:eastAsia="en-GB"/>
      </w:rPr>
      <w:drawing>
        <wp:anchor distT="0" distB="0" distL="114300" distR="114300" simplePos="0" relativeHeight="251635200" behindDoc="0" locked="0" layoutInCell="1" allowOverlap="1" wp14:anchorId="3D17A509" wp14:editId="79364E87">
          <wp:simplePos x="0" y="0"/>
          <wp:positionH relativeFrom="margin">
            <wp:posOffset>-752475</wp:posOffset>
          </wp:positionH>
          <wp:positionV relativeFrom="margin">
            <wp:posOffset>-2103120</wp:posOffset>
          </wp:positionV>
          <wp:extent cx="3429000" cy="1403350"/>
          <wp:effectExtent l="0" t="0" r="0" b="6350"/>
          <wp:wrapSquare wrapText="bothSides"/>
          <wp:docPr id="3" name="Picture 3" descr="C:\Users\nw-comms\AppData\Local\Microsoft\Windows\Temporary Internet Files\Content.Word\RFCA_Logo_PrimaryLeft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w-comms\AppData\Local\Microsoft\Windows\Temporary Internet Files\Content.Word\RFCA_Logo_PrimaryLeft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7231E2" w14:textId="77777777" w:rsidR="00B61EB3" w:rsidRPr="000F52A5" w:rsidRDefault="00B61EB3" w:rsidP="00760531">
    <w:pPr>
      <w:pStyle w:val="Header"/>
      <w:ind w:right="686"/>
      <w:rPr>
        <w:rFonts w:ascii="Helvetica" w:hAnsi="Helvetica"/>
        <w:sz w:val="22"/>
        <w:szCs w:val="28"/>
      </w:rPr>
    </w:pPr>
  </w:p>
  <w:p w14:paraId="6BDBE0D2" w14:textId="4EB4C84A" w:rsidR="00B61EB3" w:rsidRPr="000F52A5" w:rsidRDefault="00B61EB3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 xml:space="preserve">Alexandra Court, </w:t>
    </w:r>
    <w:r w:rsidRPr="000F52A5">
      <w:rPr>
        <w:rFonts w:ascii="Helvetica" w:hAnsi="Helvetica"/>
        <w:sz w:val="22"/>
        <w:szCs w:val="28"/>
      </w:rPr>
      <w:t>28 Alexandra Drive</w:t>
    </w:r>
  </w:p>
  <w:p w14:paraId="6D4CCA1B" w14:textId="3F7BCBDB" w:rsidR="00B61EB3" w:rsidRPr="000F52A5" w:rsidRDefault="00B61EB3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>Liverpool</w:t>
    </w:r>
    <w:r w:rsidRPr="000F52A5">
      <w:rPr>
        <w:rFonts w:ascii="Helvetica" w:hAnsi="Helvetica"/>
        <w:sz w:val="22"/>
        <w:szCs w:val="28"/>
      </w:rPr>
      <w:t xml:space="preserve"> L17 8YE</w:t>
    </w:r>
  </w:p>
  <w:p w14:paraId="35F251FD" w14:textId="77777777" w:rsidR="00B61EB3" w:rsidRPr="000F52A5" w:rsidRDefault="00B61EB3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</w:p>
  <w:p w14:paraId="2C402B35" w14:textId="0A614087" w:rsidR="00B61EB3" w:rsidRPr="005303F0" w:rsidRDefault="00B61EB3" w:rsidP="00760531">
    <w:pPr>
      <w:pStyle w:val="Header"/>
      <w:ind w:right="686"/>
      <w:jc w:val="right"/>
      <w:rPr>
        <w:rFonts w:ascii="Helvetica" w:hAnsi="Helvetica"/>
        <w:sz w:val="22"/>
        <w:szCs w:val="22"/>
      </w:rPr>
    </w:pPr>
    <w:r w:rsidRPr="005303F0">
      <w:rPr>
        <w:rFonts w:ascii="Helvetica" w:hAnsi="Helvetica"/>
        <w:sz w:val="22"/>
        <w:szCs w:val="22"/>
      </w:rPr>
      <w:t>Telephone: 0151 728 2048</w:t>
    </w:r>
    <w:r w:rsidRPr="005303F0">
      <w:rPr>
        <w:rFonts w:ascii="Helvetica" w:hAnsi="Helvetica"/>
        <w:sz w:val="22"/>
        <w:szCs w:val="22"/>
      </w:rPr>
      <w:br/>
      <w:t>Military: 94552 8131</w:t>
    </w:r>
  </w:p>
  <w:p w14:paraId="02B38EA2" w14:textId="3AB30F71" w:rsidR="00B61EB3" w:rsidRPr="005303F0" w:rsidRDefault="00B61EB3" w:rsidP="00760531">
    <w:pPr>
      <w:ind w:right="686"/>
      <w:jc w:val="right"/>
      <w:rPr>
        <w:rFonts w:ascii="Arial" w:hAnsi="Arial" w:cs="Arial"/>
        <w:sz w:val="24"/>
        <w:szCs w:val="24"/>
      </w:rPr>
    </w:pPr>
    <w:r w:rsidRPr="005303F0">
      <w:rPr>
        <w:rFonts w:ascii="Helvetica" w:hAnsi="Helvetica"/>
      </w:rPr>
      <w:t xml:space="preserve">Email:  </w:t>
    </w:r>
    <w:hyperlink r:id="rId2" w:history="1">
      <w:r w:rsidRPr="005303F0">
        <w:rPr>
          <w:rStyle w:val="Hyperlink"/>
          <w:rFonts w:ascii="Arial" w:hAnsi="Arial" w:cs="Arial"/>
        </w:rPr>
        <w:t>nw-hr@rfca.mod.uk</w:t>
      </w:r>
    </w:hyperlink>
  </w:p>
  <w:p w14:paraId="34C650FE" w14:textId="7606ECB3" w:rsidR="00B61EB3" w:rsidRPr="000F52A5" w:rsidRDefault="00B61EB3" w:rsidP="00F26731">
    <w:pPr>
      <w:pStyle w:val="Header"/>
      <w:jc w:val="right"/>
      <w:rPr>
        <w:rFonts w:ascii="Helvetica" w:hAnsi="Helvetica"/>
        <w:szCs w:val="28"/>
      </w:rPr>
    </w:pPr>
  </w:p>
  <w:p w14:paraId="371DF7B7" w14:textId="46C06E38" w:rsidR="00B61EB3" w:rsidRDefault="00B61EB3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D22859" wp14:editId="548C0FF5">
              <wp:simplePos x="0" y="0"/>
              <wp:positionH relativeFrom="column">
                <wp:posOffset>5772150</wp:posOffset>
              </wp:positionH>
              <wp:positionV relativeFrom="paragraph">
                <wp:posOffset>747395</wp:posOffset>
              </wp:positionV>
              <wp:extent cx="714375" cy="1403985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02333" w14:textId="77777777" w:rsidR="00B61EB3" w:rsidRPr="000F52A5" w:rsidRDefault="00B61EB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</w:t>
                          </w:r>
                        </w:p>
                        <w:p w14:paraId="6A23185E" w14:textId="77777777" w:rsidR="00B61EB3" w:rsidRPr="000F52A5" w:rsidRDefault="00B61EB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Naval</w:t>
                          </w:r>
                        </w:p>
                        <w:p w14:paraId="5F6ABADE" w14:textId="77777777" w:rsidR="00B61EB3" w:rsidRPr="000F52A5" w:rsidRDefault="00B61EB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1C8FC5FF" w14:textId="77777777" w:rsidR="00B61EB3" w:rsidRPr="000F52A5" w:rsidRDefault="00B61EB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2AB77F7" w14:textId="77777777" w:rsidR="00B61EB3" w:rsidRPr="000F52A5" w:rsidRDefault="00B61EB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7261EA4" w14:textId="77777777" w:rsidR="00B61EB3" w:rsidRPr="000F52A5" w:rsidRDefault="00B61EB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Marines</w:t>
                          </w:r>
                        </w:p>
                        <w:p w14:paraId="2C72403D" w14:textId="77777777" w:rsidR="00B61EB3" w:rsidRPr="000F52A5" w:rsidRDefault="00B61EB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361722A7" w14:textId="77777777" w:rsidR="00B61EB3" w:rsidRPr="000F52A5" w:rsidRDefault="00B61EB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09926E1" w14:textId="77777777" w:rsidR="00B61EB3" w:rsidRPr="000F52A5" w:rsidRDefault="00B61EB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7540C7" w14:textId="77777777" w:rsidR="00B61EB3" w:rsidRPr="000F52A5" w:rsidRDefault="00B61EB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3431796" w14:textId="77777777" w:rsidR="00B61EB3" w:rsidRPr="000F52A5" w:rsidRDefault="00B61EB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br/>
                            <w:t>Reserve</w:t>
                          </w:r>
                        </w:p>
                        <w:p w14:paraId="6FECDB16" w14:textId="77777777" w:rsidR="00B61EB3" w:rsidRPr="000F52A5" w:rsidRDefault="00B61EB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C9DD619" w14:textId="77777777" w:rsidR="00B61EB3" w:rsidRPr="000F52A5" w:rsidRDefault="00B61EB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2B67B4" w14:textId="77777777" w:rsidR="00B61EB3" w:rsidRPr="000F52A5" w:rsidRDefault="00B61EB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Auxiliary Air Force</w:t>
                          </w:r>
                        </w:p>
                        <w:p w14:paraId="62365083" w14:textId="77777777" w:rsidR="00B61EB3" w:rsidRPr="000F52A5" w:rsidRDefault="00B61EB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8BB8FA0" w14:textId="77777777" w:rsidR="00B61EB3" w:rsidRPr="000F52A5" w:rsidRDefault="00B61EB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E81C564" w14:textId="77777777" w:rsidR="00B61EB3" w:rsidRPr="000F52A5" w:rsidRDefault="00B61EB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 xml:space="preserve">Sea </w:t>
                          </w:r>
                        </w:p>
                        <w:p w14:paraId="437E661E" w14:textId="77777777" w:rsidR="00B61EB3" w:rsidRPr="000F52A5" w:rsidRDefault="00B61EB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6320701A" w14:textId="77777777" w:rsidR="00B61EB3" w:rsidRPr="000F52A5" w:rsidRDefault="00B61EB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6E79822A" w14:textId="77777777" w:rsidR="00B61EB3" w:rsidRPr="000F52A5" w:rsidRDefault="00B61EB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683749A" w14:textId="77777777" w:rsidR="00B61EB3" w:rsidRPr="000F52A5" w:rsidRDefault="00B61EB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C1D0ECA" w14:textId="77777777" w:rsidR="00B61EB3" w:rsidRPr="000F52A5" w:rsidRDefault="00B61EB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1CD22DD" w14:textId="77777777" w:rsidR="00B61EB3" w:rsidRPr="000F52A5" w:rsidRDefault="00B61EB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</w:p>
                        <w:p w14:paraId="75BF5D10" w14:textId="77777777" w:rsidR="00B61EB3" w:rsidRPr="000F52A5" w:rsidRDefault="00B61EB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4962146A" w14:textId="77777777" w:rsidR="00B61EB3" w:rsidRPr="000F52A5" w:rsidRDefault="00B61EB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Force</w:t>
                          </w:r>
                        </w:p>
                        <w:p w14:paraId="52B60C09" w14:textId="77777777" w:rsidR="00B61EB3" w:rsidRPr="000F52A5" w:rsidRDefault="00B61EB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CF893D5" w14:textId="77777777" w:rsidR="00B61EB3" w:rsidRPr="000F52A5" w:rsidRDefault="00B61EB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74C0EB2" w14:textId="77777777" w:rsidR="00B61EB3" w:rsidRPr="000F52A5" w:rsidRDefault="00B61EB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BDCA4F9" w14:textId="77777777" w:rsidR="00B61EB3" w:rsidRPr="000F52A5" w:rsidRDefault="00B61EB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Air</w:t>
                          </w:r>
                        </w:p>
                        <w:p w14:paraId="7AB1A3EB" w14:textId="77777777" w:rsidR="00B61EB3" w:rsidRPr="000F52A5" w:rsidRDefault="00B61EB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Training</w:t>
                          </w:r>
                        </w:p>
                        <w:p w14:paraId="0BEA68CF" w14:textId="77777777" w:rsidR="00B61EB3" w:rsidRPr="000F52A5" w:rsidRDefault="00B61EB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3AC3792F" w14:textId="77777777" w:rsidR="00B61EB3" w:rsidRPr="000F52A5" w:rsidRDefault="00B61EB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80CCB73" w14:textId="77777777" w:rsidR="00B61EB3" w:rsidRPr="000F52A5" w:rsidRDefault="00B61EB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DE5F0A4" w14:textId="77777777" w:rsidR="00B61EB3" w:rsidRPr="000F52A5" w:rsidRDefault="00B61EB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94D92C8" w14:textId="77777777" w:rsidR="00B61EB3" w:rsidRPr="000F52A5" w:rsidRDefault="00B61EB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004B5E8" w14:textId="77777777" w:rsidR="00B61EB3" w:rsidRPr="000F52A5" w:rsidRDefault="00B61EB3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Combined Cadet Force</w:t>
                          </w:r>
                        </w:p>
                        <w:p w14:paraId="5FC36869" w14:textId="77777777" w:rsidR="00B61EB3" w:rsidRPr="009630EE" w:rsidRDefault="00B61EB3" w:rsidP="005303F0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4AD2285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54.5pt;margin-top:58.85pt;width:56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BrIAIAABsEAAAOAAAAZHJzL2Uyb0RvYy54bWysU81u2zAMvg/YOwi6L3ZSZ0m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" stroked="f">
              <v:textbox style="mso-fit-shape-to-text:t">
                <w:txbxContent>
                  <w:p w14:paraId="34102333" w14:textId="77777777" w:rsidR="00B61EB3" w:rsidRPr="000F52A5" w:rsidRDefault="00B61EB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</w:t>
                    </w:r>
                  </w:p>
                  <w:p w14:paraId="6A23185E" w14:textId="77777777" w:rsidR="00B61EB3" w:rsidRPr="000F52A5" w:rsidRDefault="00B61EB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Naval</w:t>
                    </w:r>
                  </w:p>
                  <w:p w14:paraId="5F6ABADE" w14:textId="77777777" w:rsidR="00B61EB3" w:rsidRPr="000F52A5" w:rsidRDefault="00B61EB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1C8FC5FF" w14:textId="77777777" w:rsidR="00B61EB3" w:rsidRPr="000F52A5" w:rsidRDefault="00B61EB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2AB77F7" w14:textId="77777777" w:rsidR="00B61EB3" w:rsidRPr="000F52A5" w:rsidRDefault="00B61EB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7261EA4" w14:textId="77777777" w:rsidR="00B61EB3" w:rsidRPr="000F52A5" w:rsidRDefault="00B61EB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Marines</w:t>
                    </w:r>
                  </w:p>
                  <w:p w14:paraId="2C72403D" w14:textId="77777777" w:rsidR="00B61EB3" w:rsidRPr="000F52A5" w:rsidRDefault="00B61EB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361722A7" w14:textId="77777777" w:rsidR="00B61EB3" w:rsidRPr="000F52A5" w:rsidRDefault="00B61EB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09926E1" w14:textId="77777777" w:rsidR="00B61EB3" w:rsidRPr="000F52A5" w:rsidRDefault="00B61EB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7540C7" w14:textId="77777777" w:rsidR="00B61EB3" w:rsidRPr="000F52A5" w:rsidRDefault="00B61EB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3431796" w14:textId="77777777" w:rsidR="00B61EB3" w:rsidRPr="000F52A5" w:rsidRDefault="00B61EB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br/>
                      <w:t>Reserve</w:t>
                    </w:r>
                  </w:p>
                  <w:p w14:paraId="6FECDB16" w14:textId="77777777" w:rsidR="00B61EB3" w:rsidRPr="000F52A5" w:rsidRDefault="00B61EB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C9DD619" w14:textId="77777777" w:rsidR="00B61EB3" w:rsidRPr="000F52A5" w:rsidRDefault="00B61EB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2B67B4" w14:textId="77777777" w:rsidR="00B61EB3" w:rsidRPr="000F52A5" w:rsidRDefault="00B61EB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Auxiliary Air Force</w:t>
                    </w:r>
                  </w:p>
                  <w:p w14:paraId="62365083" w14:textId="77777777" w:rsidR="00B61EB3" w:rsidRPr="000F52A5" w:rsidRDefault="00B61EB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8BB8FA0" w14:textId="77777777" w:rsidR="00B61EB3" w:rsidRPr="000F52A5" w:rsidRDefault="00B61EB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E81C564" w14:textId="77777777" w:rsidR="00B61EB3" w:rsidRPr="000F52A5" w:rsidRDefault="00B61EB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Sea </w:t>
                    </w:r>
                  </w:p>
                  <w:p w14:paraId="437E661E" w14:textId="77777777" w:rsidR="00B61EB3" w:rsidRPr="000F52A5" w:rsidRDefault="00B61EB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6320701A" w14:textId="77777777" w:rsidR="00B61EB3" w:rsidRPr="000F52A5" w:rsidRDefault="00B61EB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6E79822A" w14:textId="77777777" w:rsidR="00B61EB3" w:rsidRPr="000F52A5" w:rsidRDefault="00B61EB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683749A" w14:textId="77777777" w:rsidR="00B61EB3" w:rsidRPr="000F52A5" w:rsidRDefault="00B61EB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C1D0ECA" w14:textId="77777777" w:rsidR="00B61EB3" w:rsidRPr="000F52A5" w:rsidRDefault="00B61EB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1CD22DD" w14:textId="77777777" w:rsidR="00B61EB3" w:rsidRPr="000F52A5" w:rsidRDefault="00B61EB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</w:p>
                  <w:p w14:paraId="75BF5D10" w14:textId="77777777" w:rsidR="00B61EB3" w:rsidRPr="000F52A5" w:rsidRDefault="00B61EB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4962146A" w14:textId="77777777" w:rsidR="00B61EB3" w:rsidRPr="000F52A5" w:rsidRDefault="00B61EB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Force</w:t>
                    </w:r>
                  </w:p>
                  <w:p w14:paraId="52B60C09" w14:textId="77777777" w:rsidR="00B61EB3" w:rsidRPr="000F52A5" w:rsidRDefault="00B61EB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CF893D5" w14:textId="77777777" w:rsidR="00B61EB3" w:rsidRPr="000F52A5" w:rsidRDefault="00B61EB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74C0EB2" w14:textId="77777777" w:rsidR="00B61EB3" w:rsidRPr="000F52A5" w:rsidRDefault="00B61EB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BDCA4F9" w14:textId="77777777" w:rsidR="00B61EB3" w:rsidRPr="000F52A5" w:rsidRDefault="00B61EB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Air</w:t>
                    </w:r>
                  </w:p>
                  <w:p w14:paraId="7AB1A3EB" w14:textId="77777777" w:rsidR="00B61EB3" w:rsidRPr="000F52A5" w:rsidRDefault="00B61EB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Training</w:t>
                    </w:r>
                  </w:p>
                  <w:p w14:paraId="0BEA68CF" w14:textId="77777777" w:rsidR="00B61EB3" w:rsidRPr="000F52A5" w:rsidRDefault="00B61EB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3AC3792F" w14:textId="77777777" w:rsidR="00B61EB3" w:rsidRPr="000F52A5" w:rsidRDefault="00B61EB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80CCB73" w14:textId="77777777" w:rsidR="00B61EB3" w:rsidRPr="000F52A5" w:rsidRDefault="00B61EB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DE5F0A4" w14:textId="77777777" w:rsidR="00B61EB3" w:rsidRPr="000F52A5" w:rsidRDefault="00B61EB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94D92C8" w14:textId="77777777" w:rsidR="00B61EB3" w:rsidRPr="000F52A5" w:rsidRDefault="00B61EB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004B5E8" w14:textId="77777777" w:rsidR="00B61EB3" w:rsidRPr="000F52A5" w:rsidRDefault="00B61EB3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Combined Cadet Force</w:t>
                    </w:r>
                  </w:p>
                  <w:p w14:paraId="5FC36869" w14:textId="77777777" w:rsidR="00B61EB3" w:rsidRPr="009630EE" w:rsidRDefault="00B61EB3" w:rsidP="005303F0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181"/>
    <w:multiLevelType w:val="hybridMultilevel"/>
    <w:tmpl w:val="6E18F33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C5B31"/>
    <w:multiLevelType w:val="hybridMultilevel"/>
    <w:tmpl w:val="5CE4079A"/>
    <w:lvl w:ilvl="0" w:tplc="3EB03C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10635"/>
    <w:multiLevelType w:val="hybridMultilevel"/>
    <w:tmpl w:val="7C30D188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1E4618C5"/>
    <w:multiLevelType w:val="hybridMultilevel"/>
    <w:tmpl w:val="F6828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14DBD"/>
    <w:multiLevelType w:val="hybridMultilevel"/>
    <w:tmpl w:val="01241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97746"/>
    <w:multiLevelType w:val="hybridMultilevel"/>
    <w:tmpl w:val="11D6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23866"/>
    <w:multiLevelType w:val="hybridMultilevel"/>
    <w:tmpl w:val="67F0D10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59127C0"/>
    <w:multiLevelType w:val="hybridMultilevel"/>
    <w:tmpl w:val="5FC20646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5C"/>
    <w:rsid w:val="000353AD"/>
    <w:rsid w:val="0005628B"/>
    <w:rsid w:val="00062D6C"/>
    <w:rsid w:val="0007781D"/>
    <w:rsid w:val="00087694"/>
    <w:rsid w:val="000D1691"/>
    <w:rsid w:val="000F52A5"/>
    <w:rsid w:val="00103C4A"/>
    <w:rsid w:val="00136244"/>
    <w:rsid w:val="001514AC"/>
    <w:rsid w:val="0015557B"/>
    <w:rsid w:val="00177CF8"/>
    <w:rsid w:val="001C3AFE"/>
    <w:rsid w:val="001C69EF"/>
    <w:rsid w:val="0024465F"/>
    <w:rsid w:val="002848F1"/>
    <w:rsid w:val="002D5A2F"/>
    <w:rsid w:val="00315B37"/>
    <w:rsid w:val="00393FD1"/>
    <w:rsid w:val="00486541"/>
    <w:rsid w:val="004A2743"/>
    <w:rsid w:val="004C175C"/>
    <w:rsid w:val="004C2D20"/>
    <w:rsid w:val="005303F0"/>
    <w:rsid w:val="00573FFE"/>
    <w:rsid w:val="005F1095"/>
    <w:rsid w:val="0061047E"/>
    <w:rsid w:val="00633EBF"/>
    <w:rsid w:val="0067258F"/>
    <w:rsid w:val="00680A8B"/>
    <w:rsid w:val="00682E7F"/>
    <w:rsid w:val="006E5E72"/>
    <w:rsid w:val="00717442"/>
    <w:rsid w:val="00743010"/>
    <w:rsid w:val="00760531"/>
    <w:rsid w:val="00770E23"/>
    <w:rsid w:val="007A0D09"/>
    <w:rsid w:val="007B5F48"/>
    <w:rsid w:val="007F7D10"/>
    <w:rsid w:val="00832C24"/>
    <w:rsid w:val="0087630B"/>
    <w:rsid w:val="00895776"/>
    <w:rsid w:val="008F312F"/>
    <w:rsid w:val="00913997"/>
    <w:rsid w:val="009147CA"/>
    <w:rsid w:val="009215D3"/>
    <w:rsid w:val="009630EE"/>
    <w:rsid w:val="0097573B"/>
    <w:rsid w:val="00A145B1"/>
    <w:rsid w:val="00AA10F0"/>
    <w:rsid w:val="00AA4A1A"/>
    <w:rsid w:val="00AD5423"/>
    <w:rsid w:val="00AD6756"/>
    <w:rsid w:val="00AE02F7"/>
    <w:rsid w:val="00B21DD3"/>
    <w:rsid w:val="00B61EB3"/>
    <w:rsid w:val="00BC1253"/>
    <w:rsid w:val="00CA17EA"/>
    <w:rsid w:val="00CE1DA0"/>
    <w:rsid w:val="00D15B62"/>
    <w:rsid w:val="00D54B11"/>
    <w:rsid w:val="00E24523"/>
    <w:rsid w:val="00E74698"/>
    <w:rsid w:val="00EB0CD6"/>
    <w:rsid w:val="00ED16D0"/>
    <w:rsid w:val="00ED4140"/>
    <w:rsid w:val="00F26731"/>
    <w:rsid w:val="00F374FF"/>
    <w:rsid w:val="00FC2252"/>
    <w:rsid w:val="00FD64DE"/>
    <w:rsid w:val="00FE58A4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4C77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paragraph" w:styleId="ListParagraph">
    <w:name w:val="List Paragraph"/>
    <w:basedOn w:val="Normal"/>
    <w:uiPriority w:val="34"/>
    <w:qFormat/>
    <w:rsid w:val="001C3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paragraph" w:styleId="ListParagraph">
    <w:name w:val="List Paragraph"/>
    <w:basedOn w:val="Normal"/>
    <w:uiPriority w:val="34"/>
    <w:qFormat/>
    <w:rsid w:val="001C3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TP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nw-hr@rfca.mod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nwrfca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w-hr@rfca.mod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-comms\Desktop\131106NW-SD-CELtr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A429251B2BD4A247879F19CD7F72DD9A" ma:contentTypeVersion="2" ma:contentTypeDescription="" ma:contentTypeScope="" ma:versionID="fa4fe45aa31fa230cd10bd3247bcf6ab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131550-931C-41BB-AA5C-A3C90645D81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C8EB5AC-FAEE-4651-81F2-426A3C8996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3292BA-1EB4-4302-8003-966651A499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5E01D0-48DB-4DE2-A92F-96EADC2A2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131106NW-SD-CELtrHd.dotx</Template>
  <TotalTime>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 - Communications Officer</dc:creator>
  <cp:lastModifiedBy>Michael Sullivan</cp:lastModifiedBy>
  <cp:revision>2</cp:revision>
  <cp:lastPrinted>2016-07-29T11:51:00Z</cp:lastPrinted>
  <dcterms:created xsi:type="dcterms:W3CDTF">2016-08-15T14:57:00Z</dcterms:created>
  <dcterms:modified xsi:type="dcterms:W3CDTF">2016-08-15T14:57:00Z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0x0101005C12ACD3752D394D965A2BD26A3AE7E700A429251B2BD4A247879F19CD7F72DD9A</vt:lpwstr>
  </property>
  <property fmtid="{D5CDD505-2E9C-101B-9397-08002B2CF9AE}" pid="3" name="Attachment">
    <vt:bool>false</vt:bool>
  </property>
</Properties>
</file>