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FBDF6" w14:textId="77777777" w:rsidR="005068A4" w:rsidRPr="005068A4" w:rsidRDefault="005068A4" w:rsidP="00506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>NW A/331</w:t>
      </w:r>
    </w:p>
    <w:p w14:paraId="24F74C34" w14:textId="77777777" w:rsidR="005068A4" w:rsidRPr="005068A4" w:rsidRDefault="005068A4" w:rsidP="00506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B30C6AE" w14:textId="0F4F588C" w:rsidR="005068A4" w:rsidRDefault="005068A4" w:rsidP="00506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>See Distribution</w:t>
      </w:r>
      <w:r w:rsidRPr="005068A4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5068A4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5068A4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5068A4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5068A4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5068A4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E37AEE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E30DA7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0F3E25">
        <w:rPr>
          <w:rFonts w:ascii="Arial" w:eastAsia="Times New Roman" w:hAnsi="Arial" w:cs="Arial"/>
          <w:sz w:val="24"/>
          <w:szCs w:val="24"/>
          <w:lang w:eastAsia="en-US"/>
        </w:rPr>
        <w:t>3</w:t>
      </w:r>
      <w:r w:rsidR="00E30DA7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C163A6">
        <w:rPr>
          <w:rFonts w:ascii="Arial" w:eastAsia="Times New Roman" w:hAnsi="Arial" w:cs="Arial"/>
          <w:sz w:val="24"/>
          <w:szCs w:val="24"/>
          <w:lang w:eastAsia="en-US"/>
        </w:rPr>
        <w:t>September 2016</w:t>
      </w:r>
    </w:p>
    <w:p w14:paraId="57EBC091" w14:textId="77777777" w:rsidR="00492E7A" w:rsidRDefault="00492E7A" w:rsidP="00506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F7C7C2E" w14:textId="77777777" w:rsidR="00492E7A" w:rsidRPr="005068A4" w:rsidRDefault="00492E7A" w:rsidP="00506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55E8D73" w14:textId="6F046B0F" w:rsidR="005068A4" w:rsidRPr="005068A4" w:rsidRDefault="005068A4" w:rsidP="005068A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VACANCY NOTICE – </w:t>
      </w:r>
      <w:r w:rsidR="002C496F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SURVEYOR </w:t>
      </w:r>
    </w:p>
    <w:p w14:paraId="17652A0E" w14:textId="77777777" w:rsidR="005068A4" w:rsidRPr="005068A4" w:rsidRDefault="005068A4" w:rsidP="00506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6D6E24D" w14:textId="2E05053E" w:rsidR="009666CB" w:rsidRPr="001A5F14" w:rsidRDefault="00696E3D" w:rsidP="00C3308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A vacancy wi</w:t>
      </w:r>
      <w:r w:rsidR="00C163A6">
        <w:rPr>
          <w:rFonts w:ascii="Arial" w:eastAsia="Times New Roman" w:hAnsi="Arial" w:cs="Arial"/>
          <w:sz w:val="24"/>
          <w:szCs w:val="24"/>
          <w:lang w:eastAsia="en-US"/>
        </w:rPr>
        <w:t xml:space="preserve">th an immediate start has arisen for a </w:t>
      </w:r>
      <w:r w:rsidR="00492E7A" w:rsidRPr="001A5F14">
        <w:rPr>
          <w:rFonts w:ascii="Arial" w:eastAsia="Times New Roman" w:hAnsi="Arial" w:cs="Arial"/>
          <w:sz w:val="24"/>
          <w:szCs w:val="24"/>
          <w:lang w:eastAsia="en-US"/>
        </w:rPr>
        <w:t xml:space="preserve">Surveyor </w:t>
      </w:r>
      <w:r w:rsidR="00E37AEE" w:rsidRPr="001A5F14">
        <w:rPr>
          <w:rFonts w:ascii="Arial" w:eastAsia="Times New Roman" w:hAnsi="Arial" w:cs="Arial"/>
          <w:sz w:val="24"/>
          <w:szCs w:val="24"/>
          <w:lang w:eastAsia="en-US"/>
        </w:rPr>
        <w:t>b</w:t>
      </w:r>
      <w:r w:rsidR="00AE2474" w:rsidRPr="001A5F14">
        <w:rPr>
          <w:rFonts w:ascii="Arial" w:eastAsia="Times New Roman" w:hAnsi="Arial" w:cs="Arial"/>
          <w:sz w:val="24"/>
          <w:szCs w:val="24"/>
          <w:lang w:eastAsia="en-US"/>
        </w:rPr>
        <w:t>a</w:t>
      </w:r>
      <w:r w:rsidR="009666CB" w:rsidRPr="001A5F14">
        <w:rPr>
          <w:rFonts w:ascii="Arial" w:eastAsia="Times New Roman" w:hAnsi="Arial" w:cs="Arial"/>
          <w:sz w:val="24"/>
          <w:szCs w:val="24"/>
          <w:lang w:eastAsia="en-US"/>
        </w:rPr>
        <w:t>sed</w:t>
      </w:r>
      <w:r w:rsidR="00AE2474" w:rsidRPr="001A5F14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2C496F">
        <w:rPr>
          <w:rFonts w:ascii="Arial" w:eastAsia="Times New Roman" w:hAnsi="Arial" w:cs="Arial"/>
          <w:sz w:val="24"/>
          <w:szCs w:val="24"/>
          <w:lang w:eastAsia="en-US"/>
        </w:rPr>
        <w:t>at</w:t>
      </w:r>
      <w:r w:rsidR="00492E7A" w:rsidRPr="001A5F14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9666CB" w:rsidRPr="001A5F14">
        <w:rPr>
          <w:rFonts w:ascii="Arial" w:eastAsia="Times New Roman" w:hAnsi="Arial" w:cs="Arial"/>
          <w:sz w:val="24"/>
          <w:szCs w:val="24"/>
          <w:lang w:eastAsia="en-US"/>
        </w:rPr>
        <w:t>NW RFCA Headquarters,</w:t>
      </w:r>
      <w:r w:rsidR="002C496F">
        <w:rPr>
          <w:rFonts w:ascii="Arial" w:eastAsia="Times New Roman" w:hAnsi="Arial" w:cs="Arial"/>
          <w:sz w:val="24"/>
          <w:szCs w:val="24"/>
          <w:lang w:eastAsia="en-US"/>
        </w:rPr>
        <w:t xml:space="preserve"> Alexandra Court,</w:t>
      </w:r>
      <w:r w:rsidR="008550AC" w:rsidRPr="001A5F14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gramStart"/>
      <w:r w:rsidR="008550AC" w:rsidRPr="001A5F14">
        <w:rPr>
          <w:rFonts w:ascii="Arial" w:eastAsia="Times New Roman" w:hAnsi="Arial" w:cs="Arial"/>
          <w:sz w:val="24"/>
          <w:szCs w:val="24"/>
          <w:lang w:eastAsia="en-US"/>
        </w:rPr>
        <w:t>28</w:t>
      </w:r>
      <w:proofErr w:type="gramEnd"/>
      <w:r w:rsidR="00492E7A" w:rsidRPr="001A5F14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AE2474" w:rsidRPr="001A5F14">
        <w:rPr>
          <w:rFonts w:ascii="Arial" w:eastAsia="Times New Roman" w:hAnsi="Arial" w:cs="Arial"/>
          <w:sz w:val="24"/>
          <w:szCs w:val="24"/>
          <w:lang w:eastAsia="en-US"/>
        </w:rPr>
        <w:t xml:space="preserve">Alexandra </w:t>
      </w:r>
      <w:r w:rsidR="009666CB" w:rsidRPr="001A5F14">
        <w:rPr>
          <w:rFonts w:ascii="Arial" w:eastAsia="Times New Roman" w:hAnsi="Arial" w:cs="Arial"/>
          <w:sz w:val="24"/>
          <w:szCs w:val="24"/>
          <w:lang w:eastAsia="en-US"/>
        </w:rPr>
        <w:t>Drive, Liverpool,</w:t>
      </w:r>
      <w:r w:rsidR="00E37AEE" w:rsidRPr="001A5F14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9666CB" w:rsidRPr="001A5F14">
        <w:rPr>
          <w:rFonts w:ascii="Arial" w:eastAsia="Times New Roman" w:hAnsi="Arial" w:cs="Arial"/>
          <w:sz w:val="24"/>
          <w:szCs w:val="24"/>
          <w:lang w:eastAsia="en-US"/>
        </w:rPr>
        <w:t xml:space="preserve">L17 8YE.  </w:t>
      </w:r>
      <w:r w:rsidR="005068A4" w:rsidRPr="001A5F14">
        <w:rPr>
          <w:rFonts w:ascii="Arial" w:eastAsia="Times New Roman" w:hAnsi="Arial" w:cs="Arial"/>
          <w:sz w:val="24"/>
          <w:szCs w:val="24"/>
          <w:lang w:eastAsia="en-US"/>
        </w:rPr>
        <w:t xml:space="preserve">The </w:t>
      </w:r>
      <w:r w:rsidR="00AE2474" w:rsidRPr="001A5F14">
        <w:rPr>
          <w:rFonts w:ascii="Arial" w:eastAsia="Times New Roman" w:hAnsi="Arial" w:cs="Arial"/>
          <w:sz w:val="24"/>
          <w:szCs w:val="24"/>
          <w:lang w:eastAsia="en-US"/>
        </w:rPr>
        <w:t xml:space="preserve">successful candidate will be </w:t>
      </w:r>
      <w:r w:rsidR="009666CB" w:rsidRPr="001A5F14">
        <w:rPr>
          <w:rFonts w:ascii="Arial" w:eastAsia="Calibri" w:hAnsi="Arial" w:cs="Arial"/>
          <w:sz w:val="24"/>
          <w:szCs w:val="24"/>
        </w:rPr>
        <w:t>responsible</w:t>
      </w:r>
      <w:r w:rsidR="00492E7A" w:rsidRPr="001A5F14">
        <w:rPr>
          <w:rFonts w:ascii="Arial" w:eastAsia="Calibri" w:hAnsi="Arial" w:cs="Arial"/>
          <w:sz w:val="24"/>
          <w:szCs w:val="24"/>
        </w:rPr>
        <w:t xml:space="preserve"> </w:t>
      </w:r>
      <w:r w:rsidR="009666CB" w:rsidRPr="001A5F14">
        <w:rPr>
          <w:rFonts w:ascii="Arial" w:eastAsia="Calibri" w:hAnsi="Arial" w:cs="Arial"/>
          <w:sz w:val="24"/>
          <w:szCs w:val="24"/>
        </w:rPr>
        <w:t>for providing technical</w:t>
      </w:r>
      <w:r w:rsidR="00E37AEE" w:rsidRPr="001A5F14">
        <w:rPr>
          <w:rFonts w:ascii="Arial" w:eastAsia="Calibri" w:hAnsi="Arial" w:cs="Arial"/>
          <w:sz w:val="24"/>
          <w:szCs w:val="24"/>
        </w:rPr>
        <w:t xml:space="preserve"> </w:t>
      </w:r>
      <w:r w:rsidR="009666CB" w:rsidRPr="001A5F14">
        <w:rPr>
          <w:rFonts w:ascii="Arial" w:eastAsia="Calibri" w:hAnsi="Arial" w:cs="Arial"/>
          <w:sz w:val="24"/>
          <w:szCs w:val="24"/>
        </w:rPr>
        <w:t>direction,</w:t>
      </w:r>
      <w:r w:rsidR="00AE2474" w:rsidRPr="001A5F14">
        <w:rPr>
          <w:rFonts w:ascii="Arial" w:eastAsia="Calibri" w:hAnsi="Arial" w:cs="Arial"/>
          <w:sz w:val="24"/>
          <w:szCs w:val="24"/>
        </w:rPr>
        <w:t xml:space="preserve"> </w:t>
      </w:r>
      <w:r w:rsidR="009666CB" w:rsidRPr="001A5F14">
        <w:rPr>
          <w:rFonts w:ascii="Arial" w:eastAsia="Calibri" w:hAnsi="Arial" w:cs="Arial"/>
          <w:sz w:val="24"/>
          <w:szCs w:val="24"/>
        </w:rPr>
        <w:t>advice and assistance on the implementation of all building, mechanical,</w:t>
      </w:r>
      <w:r w:rsidR="00E37AEE" w:rsidRPr="001A5F14">
        <w:rPr>
          <w:rFonts w:ascii="Arial" w:eastAsia="Calibri" w:hAnsi="Arial" w:cs="Arial"/>
          <w:sz w:val="24"/>
          <w:szCs w:val="24"/>
        </w:rPr>
        <w:t xml:space="preserve"> </w:t>
      </w:r>
      <w:r w:rsidR="009666CB" w:rsidRPr="001A5F14">
        <w:rPr>
          <w:rFonts w:ascii="Arial" w:eastAsia="Calibri" w:hAnsi="Arial" w:cs="Arial"/>
          <w:sz w:val="24"/>
          <w:szCs w:val="24"/>
        </w:rPr>
        <w:t>electrical</w:t>
      </w:r>
      <w:r w:rsidR="00AE2474" w:rsidRPr="001A5F14">
        <w:rPr>
          <w:rFonts w:ascii="Arial" w:eastAsia="Calibri" w:hAnsi="Arial" w:cs="Arial"/>
          <w:sz w:val="24"/>
          <w:szCs w:val="24"/>
        </w:rPr>
        <w:t xml:space="preserve"> </w:t>
      </w:r>
      <w:r w:rsidR="009666CB" w:rsidRPr="001A5F14">
        <w:rPr>
          <w:rFonts w:ascii="Arial" w:eastAsia="Calibri" w:hAnsi="Arial" w:cs="Arial"/>
          <w:sz w:val="24"/>
          <w:szCs w:val="24"/>
        </w:rPr>
        <w:t xml:space="preserve">and civil engineering </w:t>
      </w:r>
      <w:r>
        <w:rPr>
          <w:rFonts w:ascii="Arial" w:eastAsia="Calibri" w:hAnsi="Arial" w:cs="Arial"/>
          <w:sz w:val="24"/>
          <w:szCs w:val="24"/>
        </w:rPr>
        <w:t>for the</w:t>
      </w:r>
      <w:r w:rsidR="008C6A87">
        <w:rPr>
          <w:rFonts w:ascii="Arial" w:eastAsia="Calibri" w:hAnsi="Arial" w:cs="Arial"/>
          <w:sz w:val="24"/>
          <w:szCs w:val="24"/>
        </w:rPr>
        <w:t xml:space="preserve"> Ministry of Defe</w:t>
      </w:r>
      <w:r w:rsidR="00E900D8">
        <w:rPr>
          <w:rFonts w:ascii="Arial" w:eastAsia="Calibri" w:hAnsi="Arial" w:cs="Arial"/>
          <w:sz w:val="24"/>
          <w:szCs w:val="24"/>
        </w:rPr>
        <w:t xml:space="preserve">nce </w:t>
      </w:r>
      <w:r>
        <w:rPr>
          <w:rFonts w:ascii="Arial" w:eastAsia="Calibri" w:hAnsi="Arial" w:cs="Arial"/>
          <w:sz w:val="24"/>
          <w:szCs w:val="24"/>
        </w:rPr>
        <w:t>volunteer</w:t>
      </w:r>
      <w:r w:rsidR="002C496F">
        <w:rPr>
          <w:rFonts w:ascii="Arial" w:eastAsia="Calibri" w:hAnsi="Arial" w:cs="Arial"/>
          <w:sz w:val="24"/>
          <w:szCs w:val="24"/>
        </w:rPr>
        <w:t xml:space="preserve"> estate </w:t>
      </w:r>
      <w:r w:rsidR="00492E7A" w:rsidRPr="001A5F14">
        <w:rPr>
          <w:rFonts w:ascii="Arial" w:eastAsia="Calibri" w:hAnsi="Arial" w:cs="Arial"/>
          <w:sz w:val="24"/>
          <w:szCs w:val="24"/>
        </w:rPr>
        <w:t>a</w:t>
      </w:r>
      <w:r w:rsidR="009666CB" w:rsidRPr="001A5F14">
        <w:rPr>
          <w:rFonts w:ascii="Arial" w:eastAsia="Calibri" w:hAnsi="Arial" w:cs="Arial"/>
          <w:sz w:val="24"/>
          <w:szCs w:val="24"/>
        </w:rPr>
        <w:t>cross</w:t>
      </w:r>
      <w:r w:rsidR="00AE2474" w:rsidRPr="001A5F14">
        <w:rPr>
          <w:rFonts w:ascii="Arial" w:eastAsia="Calibri" w:hAnsi="Arial" w:cs="Arial"/>
          <w:sz w:val="24"/>
          <w:szCs w:val="24"/>
        </w:rPr>
        <w:t xml:space="preserve"> </w:t>
      </w:r>
      <w:r w:rsidR="009666CB" w:rsidRPr="001A5F14">
        <w:rPr>
          <w:rFonts w:ascii="Arial" w:eastAsia="Calibri" w:hAnsi="Arial" w:cs="Arial"/>
          <w:sz w:val="24"/>
          <w:szCs w:val="24"/>
        </w:rPr>
        <w:t>the North West of England,</w:t>
      </w:r>
      <w:r w:rsidR="00492E7A" w:rsidRPr="001A5F14">
        <w:rPr>
          <w:rFonts w:ascii="Arial" w:eastAsia="Calibri" w:hAnsi="Arial" w:cs="Arial"/>
          <w:sz w:val="24"/>
          <w:szCs w:val="24"/>
        </w:rPr>
        <w:t xml:space="preserve"> </w:t>
      </w:r>
      <w:r w:rsidR="00AE2474" w:rsidRPr="001A5F14">
        <w:rPr>
          <w:rFonts w:ascii="Arial" w:eastAsia="Calibri" w:hAnsi="Arial" w:cs="Arial"/>
          <w:sz w:val="24"/>
          <w:szCs w:val="24"/>
        </w:rPr>
        <w:t>(</w:t>
      </w:r>
      <w:r w:rsidR="009666CB" w:rsidRPr="001A5F14">
        <w:rPr>
          <w:rFonts w:ascii="Arial" w:eastAsia="Calibri" w:hAnsi="Arial" w:cs="Arial"/>
          <w:sz w:val="24"/>
          <w:szCs w:val="24"/>
        </w:rPr>
        <w:t>Cumbria, Lancashire,</w:t>
      </w:r>
      <w:r w:rsidR="00AE2474" w:rsidRPr="001A5F14">
        <w:rPr>
          <w:rFonts w:ascii="Arial" w:eastAsia="Calibri" w:hAnsi="Arial" w:cs="Arial"/>
          <w:sz w:val="24"/>
          <w:szCs w:val="24"/>
        </w:rPr>
        <w:t xml:space="preserve"> </w:t>
      </w:r>
      <w:r w:rsidR="009666CB" w:rsidRPr="001A5F14">
        <w:rPr>
          <w:rFonts w:ascii="Arial" w:eastAsia="Calibri" w:hAnsi="Arial" w:cs="Arial"/>
          <w:sz w:val="24"/>
          <w:szCs w:val="24"/>
        </w:rPr>
        <w:t>Greater Manchester,</w:t>
      </w:r>
      <w:r w:rsidR="00E37AEE" w:rsidRPr="001A5F14">
        <w:rPr>
          <w:rFonts w:ascii="Arial" w:eastAsia="Calibri" w:hAnsi="Arial" w:cs="Arial"/>
          <w:sz w:val="24"/>
          <w:szCs w:val="24"/>
        </w:rPr>
        <w:t xml:space="preserve"> </w:t>
      </w:r>
      <w:r w:rsidR="009666CB" w:rsidRPr="001A5F14">
        <w:rPr>
          <w:rFonts w:ascii="Arial" w:eastAsia="Calibri" w:hAnsi="Arial" w:cs="Arial"/>
          <w:sz w:val="24"/>
          <w:szCs w:val="24"/>
        </w:rPr>
        <w:t>Merseyside and Cheshire</w:t>
      </w:r>
      <w:r w:rsidR="00AE2474" w:rsidRPr="001A5F14">
        <w:rPr>
          <w:rFonts w:ascii="Arial" w:eastAsia="Calibri" w:hAnsi="Arial" w:cs="Arial"/>
          <w:sz w:val="24"/>
          <w:szCs w:val="24"/>
        </w:rPr>
        <w:t>) and the Isle of Man</w:t>
      </w:r>
      <w:r w:rsidR="009666CB" w:rsidRPr="001A5F14">
        <w:rPr>
          <w:rFonts w:ascii="Arial" w:eastAsia="Calibri" w:hAnsi="Arial" w:cs="Arial"/>
          <w:sz w:val="24"/>
          <w:szCs w:val="24"/>
        </w:rPr>
        <w:t xml:space="preserve">.     </w:t>
      </w:r>
      <w:r w:rsidR="009666CB" w:rsidRPr="001A5F14">
        <w:rPr>
          <w:rFonts w:ascii="Arial" w:eastAsia="Calibri" w:hAnsi="Arial" w:cs="Arial"/>
          <w:color w:val="FF0000"/>
          <w:sz w:val="24"/>
          <w:szCs w:val="24"/>
        </w:rPr>
        <w:t xml:space="preserve">  </w:t>
      </w:r>
    </w:p>
    <w:p w14:paraId="76563AEF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8D640DC" w14:textId="1352007D" w:rsidR="00E30DA7" w:rsidRDefault="005068A4" w:rsidP="00E30DA7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Theme="minorHAnsi" w:hAnsi="Arial" w:cs="Arial"/>
          <w:sz w:val="24"/>
          <w:szCs w:val="24"/>
          <w:lang w:val="en" w:eastAsia="en-US"/>
        </w:rPr>
      </w:pPr>
      <w:r w:rsidRPr="00E30DA7">
        <w:rPr>
          <w:rFonts w:ascii="Arial" w:eastAsia="Times New Roman" w:hAnsi="Arial" w:cs="Arial"/>
          <w:sz w:val="24"/>
          <w:szCs w:val="24"/>
          <w:lang w:eastAsia="en-US"/>
        </w:rPr>
        <w:t xml:space="preserve">This </w:t>
      </w:r>
      <w:r w:rsidR="009666CB" w:rsidRPr="00E30DA7">
        <w:rPr>
          <w:rFonts w:ascii="Arial" w:eastAsia="Times New Roman" w:hAnsi="Arial" w:cs="Arial"/>
          <w:sz w:val="24"/>
          <w:szCs w:val="24"/>
          <w:lang w:eastAsia="en-US"/>
        </w:rPr>
        <w:t xml:space="preserve">is </w:t>
      </w:r>
      <w:r w:rsidR="00C163A6" w:rsidRPr="00E30DA7">
        <w:rPr>
          <w:rFonts w:ascii="Arial" w:eastAsia="Times New Roman" w:hAnsi="Arial" w:cs="Arial"/>
          <w:sz w:val="24"/>
          <w:szCs w:val="24"/>
          <w:lang w:eastAsia="en-US"/>
        </w:rPr>
        <w:t xml:space="preserve">permanent Crown Servant position </w:t>
      </w:r>
      <w:r w:rsidR="008550AC" w:rsidRPr="00E30DA7">
        <w:rPr>
          <w:rFonts w:ascii="Arial" w:eastAsia="Times New Roman" w:hAnsi="Arial" w:cs="Arial"/>
          <w:sz w:val="24"/>
          <w:szCs w:val="24"/>
          <w:lang w:eastAsia="en-US"/>
        </w:rPr>
        <w:t>offering</w:t>
      </w:r>
      <w:r w:rsidR="00492E7A" w:rsidRPr="00E30DA7">
        <w:rPr>
          <w:rFonts w:ascii="Arial" w:eastAsia="Times New Roman" w:hAnsi="Arial" w:cs="Arial"/>
          <w:sz w:val="24"/>
          <w:szCs w:val="24"/>
          <w:lang w:eastAsia="en-US"/>
        </w:rPr>
        <w:t xml:space="preserve"> a </w:t>
      </w:r>
      <w:r w:rsidR="009666CB" w:rsidRPr="00E30DA7">
        <w:rPr>
          <w:rFonts w:ascii="Arial" w:eastAsia="Times New Roman" w:hAnsi="Arial" w:cs="Arial"/>
          <w:sz w:val="24"/>
          <w:szCs w:val="24"/>
          <w:lang w:eastAsia="en-US"/>
        </w:rPr>
        <w:t xml:space="preserve">salary of </w:t>
      </w:r>
      <w:r w:rsidRPr="00E30DA7">
        <w:rPr>
          <w:rFonts w:ascii="Arial" w:eastAsia="Times New Roman" w:hAnsi="Arial" w:cs="Arial"/>
          <w:sz w:val="24"/>
          <w:szCs w:val="24"/>
          <w:lang w:eastAsia="en-US"/>
        </w:rPr>
        <w:t>£</w:t>
      </w:r>
      <w:r w:rsidR="008550AC" w:rsidRPr="00E30DA7">
        <w:rPr>
          <w:rFonts w:ascii="Arial" w:eastAsia="Times New Roman" w:hAnsi="Arial" w:cs="Arial"/>
          <w:sz w:val="24"/>
          <w:szCs w:val="24"/>
          <w:lang w:eastAsia="en-US"/>
        </w:rPr>
        <w:t>24,</w:t>
      </w:r>
      <w:r w:rsidR="00E30DA7" w:rsidRPr="00E30DA7">
        <w:rPr>
          <w:rFonts w:ascii="Arial" w:eastAsia="Times New Roman" w:hAnsi="Arial" w:cs="Arial"/>
          <w:sz w:val="24"/>
          <w:szCs w:val="24"/>
          <w:lang w:eastAsia="en-US"/>
        </w:rPr>
        <w:t>663</w:t>
      </w:r>
      <w:r w:rsidR="00492E7A" w:rsidRPr="00E30DA7">
        <w:rPr>
          <w:rFonts w:ascii="Arial" w:eastAsia="Times New Roman" w:hAnsi="Arial" w:cs="Arial"/>
          <w:sz w:val="24"/>
          <w:szCs w:val="24"/>
          <w:lang w:eastAsia="en-US"/>
        </w:rPr>
        <w:t xml:space="preserve">.  </w:t>
      </w:r>
      <w:r w:rsidR="00BB4011" w:rsidRPr="00E30DA7">
        <w:rPr>
          <w:rFonts w:ascii="Arial" w:eastAsia="Times New Roman" w:hAnsi="Arial" w:cs="Arial"/>
          <w:sz w:val="24"/>
          <w:szCs w:val="24"/>
          <w:lang w:eastAsia="en-US"/>
        </w:rPr>
        <w:t>Working hour</w:t>
      </w:r>
      <w:r w:rsidR="00AE2474" w:rsidRPr="00E30DA7">
        <w:rPr>
          <w:rFonts w:ascii="Arial" w:eastAsia="Times New Roman" w:hAnsi="Arial" w:cs="Arial"/>
          <w:sz w:val="24"/>
          <w:szCs w:val="24"/>
          <w:lang w:eastAsia="en-US"/>
        </w:rPr>
        <w:t xml:space="preserve">s are 0830 hrs–1630 hrs Monday to </w:t>
      </w:r>
      <w:r w:rsidR="00BB4011" w:rsidRPr="00E30DA7">
        <w:rPr>
          <w:rFonts w:ascii="Arial" w:eastAsia="Times New Roman" w:hAnsi="Arial" w:cs="Arial"/>
          <w:sz w:val="24"/>
          <w:szCs w:val="24"/>
          <w:lang w:eastAsia="en-US"/>
        </w:rPr>
        <w:t>Thursday and 0830 hrs–1600 hrs on</w:t>
      </w:r>
      <w:r w:rsidR="00492E7A" w:rsidRPr="00E30DA7">
        <w:rPr>
          <w:rFonts w:ascii="Arial" w:eastAsia="Times New Roman" w:hAnsi="Arial" w:cs="Arial"/>
          <w:sz w:val="24"/>
          <w:szCs w:val="24"/>
          <w:lang w:eastAsia="en-US"/>
        </w:rPr>
        <w:t xml:space="preserve"> Friday, with a half hour lunch break</w:t>
      </w:r>
      <w:r w:rsidR="002C496F" w:rsidRPr="00E30DA7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="00492E7A" w:rsidRPr="00E30DA7">
        <w:rPr>
          <w:rFonts w:ascii="Arial" w:eastAsia="Times New Roman" w:hAnsi="Arial" w:cs="Arial"/>
          <w:sz w:val="24"/>
          <w:szCs w:val="24"/>
          <w:lang w:eastAsia="en-US"/>
        </w:rPr>
        <w:t xml:space="preserve">  </w:t>
      </w:r>
      <w:r w:rsidR="00BF3355" w:rsidRPr="00E30DA7">
        <w:rPr>
          <w:rFonts w:ascii="Arial" w:eastAsia="Times New Roman" w:hAnsi="Arial" w:cs="Arial"/>
          <w:sz w:val="24"/>
          <w:szCs w:val="24"/>
          <w:lang w:eastAsia="en-US"/>
        </w:rPr>
        <w:t>There may be a requirement to work o</w:t>
      </w:r>
      <w:proofErr w:type="spellStart"/>
      <w:r w:rsidR="002C496F" w:rsidRPr="00E30DA7">
        <w:rPr>
          <w:rFonts w:ascii="Arial" w:hAnsi="Arial" w:cs="Arial"/>
          <w:sz w:val="24"/>
          <w:szCs w:val="24"/>
          <w:lang w:val="en-US"/>
        </w:rPr>
        <w:t>ut</w:t>
      </w:r>
      <w:r w:rsidR="007E2EE4" w:rsidRPr="00E30DA7">
        <w:rPr>
          <w:rFonts w:ascii="Arial" w:hAnsi="Arial" w:cs="Arial"/>
          <w:sz w:val="24"/>
          <w:szCs w:val="24"/>
          <w:lang w:val="en-US"/>
        </w:rPr>
        <w:t>side</w:t>
      </w:r>
      <w:proofErr w:type="spellEnd"/>
      <w:r w:rsidR="00BF3355" w:rsidRPr="00E30DA7">
        <w:rPr>
          <w:rFonts w:ascii="Arial" w:hAnsi="Arial" w:cs="Arial"/>
          <w:sz w:val="24"/>
          <w:szCs w:val="24"/>
          <w:lang w:val="en-US"/>
        </w:rPr>
        <w:t xml:space="preserve"> co</w:t>
      </w:r>
      <w:r w:rsidR="007E2EE4" w:rsidRPr="00E30DA7">
        <w:rPr>
          <w:rFonts w:ascii="Arial" w:hAnsi="Arial" w:cs="Arial"/>
          <w:sz w:val="24"/>
          <w:szCs w:val="24"/>
          <w:lang w:val="en-US"/>
        </w:rPr>
        <w:t>re hours, for which overtime will be paid</w:t>
      </w:r>
      <w:r w:rsidR="00BF3355" w:rsidRPr="00E30DA7">
        <w:rPr>
          <w:rFonts w:ascii="Arial" w:hAnsi="Arial" w:cs="Arial"/>
          <w:sz w:val="24"/>
          <w:szCs w:val="24"/>
          <w:lang w:val="en-US"/>
        </w:rPr>
        <w:t xml:space="preserve">.  You must be able to </w:t>
      </w:r>
      <w:r w:rsidR="008550AC" w:rsidRPr="00E30DA7">
        <w:rPr>
          <w:rFonts w:ascii="Arial" w:hAnsi="Arial" w:cs="Arial"/>
          <w:sz w:val="24"/>
          <w:szCs w:val="24"/>
          <w:lang w:val="en-US"/>
        </w:rPr>
        <w:t>self-drive</w:t>
      </w:r>
      <w:r w:rsidR="00BF3355" w:rsidRPr="00E30DA7">
        <w:rPr>
          <w:rFonts w:ascii="Arial" w:eastAsia="Times New Roman" w:hAnsi="Arial" w:cs="Arial"/>
          <w:sz w:val="24"/>
          <w:szCs w:val="24"/>
          <w:lang w:eastAsia="en-US"/>
        </w:rPr>
        <w:t xml:space="preserve"> and a </w:t>
      </w:r>
      <w:r w:rsidR="00BB4011" w:rsidRPr="00E30DA7">
        <w:rPr>
          <w:rFonts w:ascii="Arial" w:eastAsia="Times New Roman" w:hAnsi="Arial" w:cs="Arial"/>
          <w:sz w:val="24"/>
          <w:szCs w:val="24"/>
          <w:lang w:eastAsia="en-US"/>
        </w:rPr>
        <w:t>car</w:t>
      </w:r>
      <w:r w:rsidR="00492E7A" w:rsidRPr="00E30DA7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BB4011" w:rsidRPr="00E30DA7">
        <w:rPr>
          <w:rFonts w:ascii="Arial" w:eastAsia="Times New Roman" w:hAnsi="Arial" w:cs="Arial"/>
          <w:sz w:val="24"/>
          <w:szCs w:val="24"/>
          <w:lang w:eastAsia="en-US"/>
        </w:rPr>
        <w:t xml:space="preserve">will be provided for all </w:t>
      </w:r>
      <w:r w:rsidR="000F3E25">
        <w:rPr>
          <w:rFonts w:ascii="Arial" w:eastAsia="Times New Roman" w:hAnsi="Arial" w:cs="Arial"/>
          <w:sz w:val="24"/>
          <w:szCs w:val="24"/>
          <w:lang w:eastAsia="en-US"/>
        </w:rPr>
        <w:t>‘</w:t>
      </w:r>
      <w:r w:rsidR="000B7D12" w:rsidRPr="00E30DA7">
        <w:rPr>
          <w:rFonts w:ascii="Arial" w:eastAsia="Times New Roman" w:hAnsi="Arial" w:cs="Arial"/>
          <w:sz w:val="24"/>
          <w:szCs w:val="24"/>
          <w:lang w:eastAsia="en-US"/>
        </w:rPr>
        <w:t>work-related</w:t>
      </w:r>
      <w:r w:rsidR="000F3E25">
        <w:rPr>
          <w:rFonts w:ascii="Arial" w:eastAsia="Times New Roman" w:hAnsi="Arial" w:cs="Arial"/>
          <w:sz w:val="24"/>
          <w:szCs w:val="24"/>
          <w:lang w:eastAsia="en-US"/>
        </w:rPr>
        <w:t>’</w:t>
      </w:r>
      <w:r w:rsidR="00BB4011" w:rsidRPr="00E30DA7">
        <w:rPr>
          <w:rFonts w:ascii="Arial" w:eastAsia="Times New Roman" w:hAnsi="Arial" w:cs="Arial"/>
          <w:sz w:val="24"/>
          <w:szCs w:val="24"/>
          <w:lang w:eastAsia="en-US"/>
        </w:rPr>
        <w:t xml:space="preserve"> journeys.  Free car parking is available</w:t>
      </w:r>
      <w:r w:rsidR="00E30DA7" w:rsidRPr="00E30DA7">
        <w:rPr>
          <w:rFonts w:ascii="Arial" w:eastAsia="Times New Roman" w:hAnsi="Arial" w:cs="Arial"/>
          <w:sz w:val="24"/>
          <w:szCs w:val="24"/>
          <w:lang w:eastAsia="en-US"/>
        </w:rPr>
        <w:t xml:space="preserve"> at the Headquarters location</w:t>
      </w:r>
      <w:r w:rsidR="00BB4011" w:rsidRPr="00E30DA7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="00BF3355" w:rsidRPr="00E30DA7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AE2474" w:rsidRPr="00E30DA7">
        <w:rPr>
          <w:rFonts w:ascii="Arial" w:hAnsi="Arial" w:cs="Arial"/>
          <w:sz w:val="24"/>
          <w:szCs w:val="24"/>
          <w:lang w:val="en-US"/>
        </w:rPr>
        <w:t xml:space="preserve"> </w:t>
      </w:r>
      <w:r w:rsidR="00E30DA7" w:rsidRPr="00E30DA7">
        <w:rPr>
          <w:rFonts w:ascii="Arial" w:eastAsiaTheme="minorHAnsi" w:hAnsi="Arial" w:cs="Arial"/>
          <w:sz w:val="24"/>
          <w:szCs w:val="24"/>
          <w:lang w:val="en" w:eastAsia="en-US"/>
        </w:rPr>
        <w:t>A pension scheme is in operation for those eligible and who elect to join the RFCA pension scheme.  A 6% non-pensionable supplement will be added to the salary to offset a 5% pension contribution.</w:t>
      </w:r>
    </w:p>
    <w:p w14:paraId="748A4130" w14:textId="77777777" w:rsidR="00E30DA7" w:rsidRPr="00E30DA7" w:rsidRDefault="00E30DA7" w:rsidP="00E30DA7">
      <w:pPr>
        <w:pStyle w:val="ListParagraph"/>
        <w:rPr>
          <w:rFonts w:ascii="Arial" w:eastAsiaTheme="minorHAnsi" w:hAnsi="Arial" w:cs="Arial"/>
          <w:sz w:val="24"/>
          <w:szCs w:val="24"/>
          <w:lang w:val="en" w:eastAsia="en-US"/>
        </w:rPr>
      </w:pPr>
    </w:p>
    <w:p w14:paraId="095AB15E" w14:textId="7DCF8E46" w:rsidR="00E30DA7" w:rsidRPr="00E30DA7" w:rsidRDefault="00E30DA7" w:rsidP="00E30DA7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Theme="minorHAnsi" w:hAnsi="Arial" w:cs="Arial"/>
          <w:sz w:val="24"/>
          <w:szCs w:val="24"/>
          <w:lang w:val="en" w:eastAsia="en-US"/>
        </w:rPr>
      </w:pPr>
      <w:r w:rsidRPr="00E30DA7">
        <w:rPr>
          <w:rFonts w:ascii="Arial" w:eastAsiaTheme="minorHAnsi" w:hAnsi="Arial" w:cs="Arial"/>
          <w:sz w:val="24"/>
          <w:szCs w:val="24"/>
          <w:lang w:val="en" w:eastAsia="en-US"/>
        </w:rPr>
        <w:t>There is an annual holiday entitlement of 25 days per year, which increases with previous service in either the Armed Forces or any Government Body.</w:t>
      </w:r>
    </w:p>
    <w:p w14:paraId="1333BEAC" w14:textId="52FDD09C" w:rsidR="005068A4" w:rsidRPr="00E30DA7" w:rsidRDefault="005068A4" w:rsidP="00E30D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67C36CC" w14:textId="63D44A36" w:rsidR="000F3E25" w:rsidRPr="000F3E25" w:rsidRDefault="000F3E25" w:rsidP="000F3E25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successful candidate must be p</w:t>
      </w:r>
      <w:r w:rsidRPr="000F3E25">
        <w:rPr>
          <w:rFonts w:ascii="Arial" w:hAnsi="Arial" w:cs="Arial"/>
          <w:sz w:val="24"/>
          <w:szCs w:val="24"/>
        </w:rPr>
        <w:t>ossessing or working towards a relevant qualification and/or membership of a reco</w:t>
      </w:r>
      <w:r>
        <w:rPr>
          <w:rFonts w:ascii="Arial" w:hAnsi="Arial" w:cs="Arial"/>
          <w:sz w:val="24"/>
          <w:szCs w:val="24"/>
        </w:rPr>
        <w:t>gnised professional organisation.</w:t>
      </w:r>
    </w:p>
    <w:p w14:paraId="364816BD" w14:textId="716280EE" w:rsidR="005068A4" w:rsidRPr="005068A4" w:rsidRDefault="005068A4" w:rsidP="00C3308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 xml:space="preserve">The appointment is for a probationary period of </w:t>
      </w:r>
      <w:r w:rsidR="00CB09DE">
        <w:rPr>
          <w:rFonts w:ascii="Arial" w:eastAsia="Times New Roman" w:hAnsi="Arial" w:cs="Arial"/>
          <w:sz w:val="24"/>
          <w:szCs w:val="24"/>
          <w:lang w:eastAsia="en-US"/>
        </w:rPr>
        <w:t>twelve</w:t>
      </w:r>
      <w:r w:rsidR="00C163A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5068A4">
        <w:rPr>
          <w:rFonts w:ascii="Arial" w:eastAsia="Times New Roman" w:hAnsi="Arial" w:cs="Arial"/>
          <w:sz w:val="24"/>
          <w:szCs w:val="24"/>
          <w:lang w:eastAsia="en-US"/>
        </w:rPr>
        <w:t>months, which may</w:t>
      </w:r>
    </w:p>
    <w:p w14:paraId="069D1C44" w14:textId="47181178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5068A4">
        <w:rPr>
          <w:rFonts w:ascii="Arial" w:eastAsia="Times New Roman" w:hAnsi="Arial" w:cs="Arial"/>
          <w:sz w:val="24"/>
          <w:szCs w:val="24"/>
          <w:lang w:eastAsia="en-US"/>
        </w:rPr>
        <w:t>be</w:t>
      </w:r>
      <w:proofErr w:type="gramEnd"/>
      <w:r w:rsidRPr="005068A4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C163A6">
        <w:rPr>
          <w:rFonts w:ascii="Arial" w:eastAsia="Times New Roman" w:hAnsi="Arial" w:cs="Arial"/>
          <w:sz w:val="24"/>
          <w:szCs w:val="24"/>
          <w:lang w:eastAsia="en-US"/>
        </w:rPr>
        <w:t>reduced b</w:t>
      </w:r>
      <w:r w:rsidR="00AE2474">
        <w:rPr>
          <w:rFonts w:ascii="Arial" w:eastAsia="Times New Roman" w:hAnsi="Arial" w:cs="Arial"/>
          <w:sz w:val="24"/>
          <w:szCs w:val="24"/>
          <w:lang w:eastAsia="en-US"/>
        </w:rPr>
        <w:t>y the Chief Executive</w:t>
      </w:r>
      <w:r w:rsidR="00C163A6">
        <w:rPr>
          <w:rFonts w:ascii="Arial" w:eastAsia="Times New Roman" w:hAnsi="Arial" w:cs="Arial"/>
          <w:sz w:val="24"/>
          <w:szCs w:val="24"/>
          <w:lang w:eastAsia="en-US"/>
        </w:rPr>
        <w:t xml:space="preserve">, if you prove to reach the standard required. </w:t>
      </w:r>
    </w:p>
    <w:p w14:paraId="54521ABE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CD8D425" w14:textId="0C9EB652" w:rsidR="005068A4" w:rsidRDefault="005068A4" w:rsidP="00C3308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561F3">
        <w:rPr>
          <w:rFonts w:ascii="Arial" w:eastAsia="Times New Roman" w:hAnsi="Arial" w:cs="Arial"/>
          <w:sz w:val="24"/>
          <w:szCs w:val="24"/>
          <w:lang w:eastAsia="en-US"/>
        </w:rPr>
        <w:t>The successful candidate will be required to be Security Cleared (SC) and have</w:t>
      </w:r>
      <w:r w:rsidR="00AE2474" w:rsidRPr="001561F3">
        <w:rPr>
          <w:rFonts w:ascii="Arial" w:eastAsia="Times New Roman" w:hAnsi="Arial" w:cs="Arial"/>
          <w:sz w:val="24"/>
          <w:szCs w:val="24"/>
          <w:lang w:eastAsia="en-US"/>
        </w:rPr>
        <w:t xml:space="preserve"> an </w:t>
      </w:r>
      <w:r w:rsidRPr="001561F3">
        <w:rPr>
          <w:rFonts w:ascii="Arial" w:eastAsia="Times New Roman" w:hAnsi="Arial" w:cs="Arial"/>
          <w:sz w:val="24"/>
          <w:szCs w:val="24"/>
          <w:lang w:eastAsia="en-US"/>
        </w:rPr>
        <w:t>Enhanced Disclosure check completed from the Disclosure and Barring Service (DBS).</w:t>
      </w:r>
      <w:r w:rsidR="00E30DA7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41559E17" w14:textId="77777777" w:rsidR="00E30DA7" w:rsidRDefault="00E30DA7" w:rsidP="00E30D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590175E" w14:textId="48A4D60F" w:rsidR="00E30DA7" w:rsidRPr="00E30DA7" w:rsidRDefault="00E30DA7" w:rsidP="00E30D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Please note - the Association Headquarters is </w:t>
      </w:r>
      <w:r w:rsidR="008C6A87">
        <w:rPr>
          <w:rFonts w:ascii="Arial" w:eastAsia="Times New Roman" w:hAnsi="Arial" w:cs="Arial"/>
          <w:sz w:val="24"/>
          <w:szCs w:val="24"/>
          <w:lang w:eastAsia="en-US"/>
        </w:rPr>
        <w:t xml:space="preserve">planning to relocate within the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n-US"/>
        </w:rPr>
        <w:t xml:space="preserve">next 18 to 24 months to either </w:t>
      </w:r>
      <w:proofErr w:type="spellStart"/>
      <w:r>
        <w:rPr>
          <w:rFonts w:ascii="Arial" w:eastAsia="Times New Roman" w:hAnsi="Arial" w:cs="Arial"/>
          <w:sz w:val="24"/>
          <w:szCs w:val="24"/>
          <w:lang w:eastAsia="en-US"/>
        </w:rPr>
        <w:t>Huyton</w:t>
      </w:r>
      <w:proofErr w:type="spellEnd"/>
      <w:r>
        <w:rPr>
          <w:rFonts w:ascii="Arial" w:eastAsia="Times New Roman" w:hAnsi="Arial" w:cs="Arial"/>
          <w:sz w:val="24"/>
          <w:szCs w:val="24"/>
          <w:lang w:eastAsia="en-US"/>
        </w:rPr>
        <w:t xml:space="preserve"> or </w:t>
      </w:r>
      <w:proofErr w:type="spellStart"/>
      <w:r>
        <w:rPr>
          <w:rFonts w:ascii="Arial" w:eastAsia="Times New Roman" w:hAnsi="Arial" w:cs="Arial"/>
          <w:sz w:val="24"/>
          <w:szCs w:val="24"/>
          <w:lang w:eastAsia="en-US"/>
        </w:rPr>
        <w:t>Hightown</w:t>
      </w:r>
      <w:proofErr w:type="spellEnd"/>
      <w:r>
        <w:rPr>
          <w:rFonts w:ascii="Arial" w:eastAsia="Times New Roman" w:hAnsi="Arial" w:cs="Arial"/>
          <w:sz w:val="24"/>
          <w:szCs w:val="24"/>
          <w:lang w:eastAsia="en-US"/>
        </w:rPr>
        <w:t xml:space="preserve"> (</w:t>
      </w:r>
      <w:r w:rsidR="00CB3DD6">
        <w:rPr>
          <w:rFonts w:ascii="Arial" w:eastAsia="Times New Roman" w:hAnsi="Arial" w:cs="Arial"/>
          <w:sz w:val="24"/>
          <w:szCs w:val="24"/>
          <w:lang w:eastAsia="en-US"/>
        </w:rPr>
        <w:t>near Formby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).  </w:t>
      </w:r>
    </w:p>
    <w:p w14:paraId="554F8993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F326507" w14:textId="61367E46" w:rsidR="005068A4" w:rsidRDefault="000A2846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8</w:t>
      </w:r>
      <w:r w:rsidR="005068A4" w:rsidRPr="005068A4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="005068A4" w:rsidRPr="005068A4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C163A6">
        <w:rPr>
          <w:rFonts w:ascii="Arial" w:eastAsia="Times New Roman" w:hAnsi="Arial" w:cs="Arial"/>
          <w:sz w:val="24"/>
          <w:szCs w:val="24"/>
          <w:lang w:eastAsia="en-US"/>
        </w:rPr>
        <w:t>If you would like to apply for this vacancy, please send in a current CV with a covering letter explaining why you think you should be selected for this post to:</w:t>
      </w:r>
    </w:p>
    <w:p w14:paraId="4525269B" w14:textId="77777777" w:rsidR="00C163A6" w:rsidRPr="005068A4" w:rsidRDefault="00C163A6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B5A652F" w14:textId="3AA33AFE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lastRenderedPageBreak/>
        <w:t xml:space="preserve">Human Resource Manager </w:t>
      </w:r>
      <w:r w:rsidR="000B6DCF">
        <w:rPr>
          <w:rFonts w:ascii="Arial" w:eastAsia="Times New Roman" w:hAnsi="Arial" w:cs="Arial"/>
          <w:sz w:val="24"/>
          <w:szCs w:val="24"/>
          <w:lang w:eastAsia="en-US"/>
        </w:rPr>
        <w:t>(</w:t>
      </w:r>
      <w:r w:rsidR="00492E7A">
        <w:rPr>
          <w:rFonts w:ascii="Arial" w:eastAsia="Times New Roman" w:hAnsi="Arial" w:cs="Arial"/>
          <w:sz w:val="24"/>
          <w:szCs w:val="24"/>
          <w:lang w:eastAsia="en-US"/>
        </w:rPr>
        <w:t>Sur</w:t>
      </w:r>
      <w:r w:rsidR="000B6DCF">
        <w:rPr>
          <w:rFonts w:ascii="Arial" w:eastAsia="Times New Roman" w:hAnsi="Arial" w:cs="Arial"/>
          <w:sz w:val="24"/>
          <w:szCs w:val="24"/>
          <w:lang w:eastAsia="en-US"/>
        </w:rPr>
        <w:t>)</w:t>
      </w:r>
    </w:p>
    <w:p w14:paraId="75E872EB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>NW RFCA</w:t>
      </w:r>
    </w:p>
    <w:p w14:paraId="718DA012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>Alexandra Court</w:t>
      </w:r>
    </w:p>
    <w:p w14:paraId="6142D8BC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>28 Alexandra Drive</w:t>
      </w:r>
    </w:p>
    <w:p w14:paraId="5C818A6C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>Liverpool</w:t>
      </w:r>
    </w:p>
    <w:p w14:paraId="70A8412D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>L17 8YE</w:t>
      </w:r>
    </w:p>
    <w:p w14:paraId="01D9436D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6FC6B9E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>Telephone:</w:t>
      </w:r>
      <w:r w:rsidRPr="005068A4">
        <w:rPr>
          <w:rFonts w:ascii="Arial" w:eastAsia="Times New Roman" w:hAnsi="Arial" w:cs="Arial"/>
          <w:sz w:val="24"/>
          <w:szCs w:val="24"/>
          <w:lang w:eastAsia="en-US"/>
        </w:rPr>
        <w:tab/>
        <w:t>0151 728 2048</w:t>
      </w:r>
    </w:p>
    <w:p w14:paraId="1CB936AA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>Email:</w:t>
      </w:r>
      <w:r w:rsidRPr="005068A4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5068A4">
        <w:rPr>
          <w:rFonts w:ascii="Arial" w:eastAsia="Times New Roman" w:hAnsi="Arial" w:cs="Arial"/>
          <w:sz w:val="24"/>
          <w:szCs w:val="24"/>
          <w:lang w:eastAsia="en-US"/>
        </w:rPr>
        <w:tab/>
      </w:r>
      <w:hyperlink r:id="rId12" w:history="1">
        <w:r w:rsidRPr="005068A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US"/>
          </w:rPr>
          <w:t>nw-hr@rfca.mod.uk</w:t>
        </w:r>
      </w:hyperlink>
    </w:p>
    <w:p w14:paraId="0872CCF4" w14:textId="77777777" w:rsidR="005068A4" w:rsidRPr="005068A4" w:rsidRDefault="005068A4" w:rsidP="00C33080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72D4F85" w14:textId="7E32C496" w:rsidR="005068A4" w:rsidRPr="005068A4" w:rsidRDefault="000A2846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9</w:t>
      </w:r>
      <w:r w:rsidR="005068A4" w:rsidRPr="005068A4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="005068A4" w:rsidRPr="005068A4">
        <w:rPr>
          <w:rFonts w:ascii="Arial" w:eastAsia="Times New Roman" w:hAnsi="Arial" w:cs="Arial"/>
          <w:sz w:val="24"/>
          <w:szCs w:val="24"/>
          <w:lang w:eastAsia="en-US"/>
        </w:rPr>
        <w:tab/>
        <w:t xml:space="preserve">The closing date for applications is </w:t>
      </w:r>
      <w:r w:rsidR="000B6DCF">
        <w:rPr>
          <w:rFonts w:ascii="Arial" w:eastAsia="Times New Roman" w:hAnsi="Arial" w:cs="Arial"/>
          <w:sz w:val="24"/>
          <w:szCs w:val="24"/>
          <w:lang w:eastAsia="en-US"/>
        </w:rPr>
        <w:t xml:space="preserve">1300 </w:t>
      </w:r>
      <w:r w:rsidR="005068A4" w:rsidRPr="005068A4">
        <w:rPr>
          <w:rFonts w:ascii="Arial" w:eastAsia="Times New Roman" w:hAnsi="Arial" w:cs="Arial"/>
          <w:sz w:val="24"/>
          <w:szCs w:val="24"/>
          <w:lang w:eastAsia="en-US"/>
        </w:rPr>
        <w:t xml:space="preserve">hours on Friday </w:t>
      </w:r>
      <w:r w:rsidR="00CB09DE">
        <w:rPr>
          <w:rFonts w:ascii="Arial" w:eastAsia="Times New Roman" w:hAnsi="Arial" w:cs="Arial"/>
          <w:sz w:val="24"/>
          <w:szCs w:val="24"/>
          <w:lang w:eastAsia="en-US"/>
        </w:rPr>
        <w:t xml:space="preserve">14 October </w:t>
      </w:r>
      <w:r w:rsidR="00C163A6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="000B6DCF">
        <w:rPr>
          <w:rFonts w:ascii="Arial" w:eastAsia="Times New Roman" w:hAnsi="Arial" w:cs="Arial"/>
          <w:sz w:val="24"/>
          <w:szCs w:val="24"/>
          <w:lang w:eastAsia="en-US"/>
        </w:rPr>
        <w:t>01</w:t>
      </w:r>
      <w:r w:rsidR="00C163A6">
        <w:rPr>
          <w:rFonts w:ascii="Arial" w:eastAsia="Times New Roman" w:hAnsi="Arial" w:cs="Arial"/>
          <w:sz w:val="24"/>
          <w:szCs w:val="24"/>
          <w:lang w:eastAsia="en-US"/>
        </w:rPr>
        <w:t>6</w:t>
      </w:r>
      <w:r w:rsidR="005068A4" w:rsidRPr="005068A4">
        <w:rPr>
          <w:rFonts w:ascii="Arial" w:eastAsia="Times New Roman" w:hAnsi="Arial" w:cs="Arial"/>
          <w:sz w:val="24"/>
          <w:szCs w:val="24"/>
          <w:lang w:eastAsia="en-US"/>
        </w:rPr>
        <w:t xml:space="preserve">.  Interviews will be held </w:t>
      </w:r>
      <w:r w:rsidR="00CB09DE">
        <w:rPr>
          <w:rFonts w:ascii="Arial" w:eastAsia="Times New Roman" w:hAnsi="Arial" w:cs="Arial"/>
          <w:sz w:val="24"/>
          <w:szCs w:val="24"/>
          <w:lang w:eastAsia="en-US"/>
        </w:rPr>
        <w:t xml:space="preserve">late October </w:t>
      </w:r>
      <w:r w:rsidR="001A5F14">
        <w:rPr>
          <w:rFonts w:ascii="Arial" w:eastAsia="Times New Roman" w:hAnsi="Arial" w:cs="Arial"/>
          <w:sz w:val="24"/>
          <w:szCs w:val="24"/>
          <w:lang w:eastAsia="en-US"/>
        </w:rPr>
        <w:t xml:space="preserve">in </w:t>
      </w:r>
      <w:r w:rsidR="000B6DCF">
        <w:rPr>
          <w:rFonts w:ascii="Arial" w:eastAsia="Times New Roman" w:hAnsi="Arial" w:cs="Arial"/>
          <w:sz w:val="24"/>
          <w:szCs w:val="24"/>
          <w:lang w:eastAsia="en-US"/>
        </w:rPr>
        <w:t>this Headquarte</w:t>
      </w:r>
      <w:r w:rsidR="008550AC">
        <w:rPr>
          <w:rFonts w:ascii="Arial" w:eastAsia="Times New Roman" w:hAnsi="Arial" w:cs="Arial"/>
          <w:sz w:val="24"/>
          <w:szCs w:val="24"/>
          <w:lang w:eastAsia="en-US"/>
        </w:rPr>
        <w:t>r</w:t>
      </w:r>
      <w:r w:rsidR="000B6DCF">
        <w:rPr>
          <w:rFonts w:ascii="Arial" w:eastAsia="Times New Roman" w:hAnsi="Arial" w:cs="Arial"/>
          <w:sz w:val="24"/>
          <w:szCs w:val="24"/>
          <w:lang w:eastAsia="en-US"/>
        </w:rPr>
        <w:t>s</w:t>
      </w:r>
      <w:r w:rsidR="005068A4" w:rsidRPr="005068A4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60507D37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AE08BB0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35B9735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BC4B5E7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4833D1A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 xml:space="preserve">Pamela Peers </w:t>
      </w:r>
    </w:p>
    <w:p w14:paraId="49CBF4A6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>HR Manager</w:t>
      </w:r>
    </w:p>
    <w:p w14:paraId="307554DB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>For Chief Executive</w:t>
      </w:r>
    </w:p>
    <w:p w14:paraId="20451327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FDD4209" w14:textId="77777777" w:rsidR="00CB09DE" w:rsidRPr="00CB09DE" w:rsidRDefault="00CB09DE" w:rsidP="00CB09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CB09DE">
        <w:rPr>
          <w:rFonts w:ascii="Arial" w:eastAsia="Times New Roman" w:hAnsi="Arial" w:cs="Arial"/>
          <w:sz w:val="24"/>
          <w:szCs w:val="24"/>
          <w:lang w:eastAsia="en-US"/>
        </w:rPr>
        <w:t>Distribution:</w:t>
      </w:r>
    </w:p>
    <w:p w14:paraId="363B1C1A" w14:textId="77777777" w:rsidR="00CB09DE" w:rsidRPr="00CB09DE" w:rsidRDefault="00CB09DE" w:rsidP="00CB09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CB09DE">
        <w:rPr>
          <w:rFonts w:ascii="Arial" w:eastAsia="Times New Roman" w:hAnsi="Arial" w:cs="Arial"/>
          <w:sz w:val="24"/>
          <w:szCs w:val="24"/>
          <w:lang w:eastAsia="en-US"/>
        </w:rPr>
        <w:t>Internal:</w:t>
      </w:r>
    </w:p>
    <w:p w14:paraId="14B1DA34" w14:textId="77777777" w:rsidR="00CB09DE" w:rsidRPr="00CB09DE" w:rsidRDefault="00CB09DE" w:rsidP="00CB09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60CBEAE" w14:textId="77777777" w:rsidR="00CB09DE" w:rsidRPr="00CB09DE" w:rsidRDefault="00CB09DE" w:rsidP="00CB09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CB09DE">
        <w:rPr>
          <w:rFonts w:ascii="Arial" w:eastAsia="Times New Roman" w:hAnsi="Arial" w:cs="Arial"/>
          <w:sz w:val="24"/>
          <w:szCs w:val="24"/>
          <w:lang w:eastAsia="en-US"/>
        </w:rPr>
        <w:t>All Association Staff – Heads of Department</w:t>
      </w:r>
    </w:p>
    <w:p w14:paraId="31FBDF1F" w14:textId="77777777" w:rsidR="00CB09DE" w:rsidRPr="00CB09DE" w:rsidRDefault="00CB09DE" w:rsidP="00CB09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B09DE">
        <w:rPr>
          <w:rFonts w:ascii="Arial" w:eastAsia="Times New Roman" w:hAnsi="Arial" w:cs="Arial"/>
          <w:sz w:val="24"/>
          <w:szCs w:val="24"/>
          <w:lang w:val="en-US" w:eastAsia="en-US"/>
        </w:rPr>
        <w:t>Council of RFCAs – COS</w:t>
      </w:r>
    </w:p>
    <w:p w14:paraId="26AB6DCC" w14:textId="77777777" w:rsidR="00CB09DE" w:rsidRPr="00CB09DE" w:rsidRDefault="00CB09DE" w:rsidP="00CB09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B09DE">
        <w:rPr>
          <w:rFonts w:ascii="Arial" w:eastAsia="Times New Roman" w:hAnsi="Arial" w:cs="Arial"/>
          <w:sz w:val="24"/>
          <w:szCs w:val="24"/>
          <w:lang w:val="en-US" w:eastAsia="en-US"/>
        </w:rPr>
        <w:t>All RFCAs – for Chief Executives</w:t>
      </w:r>
    </w:p>
    <w:p w14:paraId="199FF42B" w14:textId="77777777" w:rsidR="00CB09DE" w:rsidRPr="00CB09DE" w:rsidRDefault="00CB09DE" w:rsidP="00CB09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B09DE">
        <w:rPr>
          <w:rFonts w:ascii="Arial" w:eastAsia="Times New Roman" w:hAnsi="Arial" w:cs="Arial"/>
          <w:sz w:val="24"/>
          <w:szCs w:val="24"/>
          <w:lang w:val="en-US" w:eastAsia="en-US"/>
        </w:rPr>
        <w:t>HQ 42</w:t>
      </w:r>
      <w:r w:rsidRPr="00CB09DE">
        <w:rPr>
          <w:rFonts w:ascii="Arial" w:eastAsia="Times New Roman" w:hAnsi="Arial" w:cs="Arial"/>
          <w:sz w:val="24"/>
          <w:szCs w:val="24"/>
          <w:vertAlign w:val="superscript"/>
          <w:lang w:val="en-US" w:eastAsia="en-US"/>
        </w:rPr>
        <w:t>nd</w:t>
      </w:r>
      <w:r w:rsidRPr="00CB09D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CB09DE">
        <w:rPr>
          <w:rFonts w:ascii="Arial" w:eastAsia="Times New Roman" w:hAnsi="Arial" w:cs="Arial"/>
          <w:sz w:val="24"/>
          <w:szCs w:val="24"/>
          <w:lang w:val="en-US" w:eastAsia="en-US"/>
        </w:rPr>
        <w:t>Inf</w:t>
      </w:r>
      <w:proofErr w:type="spellEnd"/>
      <w:proofErr w:type="gramEnd"/>
      <w:r w:rsidRPr="00CB09D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&amp; HQ NW – for DCOS and SO2 Transition</w:t>
      </w:r>
    </w:p>
    <w:p w14:paraId="2866CCEC" w14:textId="77777777" w:rsidR="00CB09DE" w:rsidRPr="00CB09DE" w:rsidRDefault="00CB09DE" w:rsidP="00CB09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B09D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HQ 4 </w:t>
      </w:r>
      <w:proofErr w:type="spellStart"/>
      <w:proofErr w:type="gramStart"/>
      <w:r w:rsidRPr="00CB09DE">
        <w:rPr>
          <w:rFonts w:ascii="Arial" w:eastAsia="Times New Roman" w:hAnsi="Arial" w:cs="Arial"/>
          <w:sz w:val="24"/>
          <w:szCs w:val="24"/>
          <w:lang w:val="en-US" w:eastAsia="en-US"/>
        </w:rPr>
        <w:t>Inf</w:t>
      </w:r>
      <w:proofErr w:type="spellEnd"/>
      <w:proofErr w:type="gramEnd"/>
      <w:r w:rsidRPr="00CB09D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CB09DE">
        <w:rPr>
          <w:rFonts w:ascii="Arial" w:eastAsia="Times New Roman" w:hAnsi="Arial" w:cs="Arial"/>
          <w:sz w:val="24"/>
          <w:szCs w:val="24"/>
          <w:lang w:val="en-US" w:eastAsia="en-US"/>
        </w:rPr>
        <w:t>Bde</w:t>
      </w:r>
      <w:proofErr w:type="spellEnd"/>
      <w:r w:rsidRPr="00CB09D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– for DCOS and SO2 Transition</w:t>
      </w:r>
    </w:p>
    <w:p w14:paraId="0AD02F29" w14:textId="77777777" w:rsidR="00CB09DE" w:rsidRPr="00CB09DE" w:rsidRDefault="00CB09DE" w:rsidP="00CB09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B09D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HQ 11 Sig </w:t>
      </w:r>
      <w:proofErr w:type="spellStart"/>
      <w:r w:rsidRPr="00CB09DE">
        <w:rPr>
          <w:rFonts w:ascii="Arial" w:eastAsia="Times New Roman" w:hAnsi="Arial" w:cs="Arial"/>
          <w:sz w:val="24"/>
          <w:szCs w:val="24"/>
          <w:lang w:val="en-US" w:eastAsia="en-US"/>
        </w:rPr>
        <w:t>Bde</w:t>
      </w:r>
      <w:proofErr w:type="spellEnd"/>
      <w:r w:rsidRPr="00CB09D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– for DCOS and SO2 Transition</w:t>
      </w:r>
    </w:p>
    <w:p w14:paraId="6FADFEED" w14:textId="77777777" w:rsidR="00CB09DE" w:rsidRPr="00CB09DE" w:rsidRDefault="00CB09DE" w:rsidP="00CB09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B09D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HQ 160 </w:t>
      </w:r>
      <w:proofErr w:type="spellStart"/>
      <w:proofErr w:type="gramStart"/>
      <w:r w:rsidRPr="00CB09DE">
        <w:rPr>
          <w:rFonts w:ascii="Arial" w:eastAsia="Times New Roman" w:hAnsi="Arial" w:cs="Arial"/>
          <w:sz w:val="24"/>
          <w:szCs w:val="24"/>
          <w:lang w:val="en-US" w:eastAsia="en-US"/>
        </w:rPr>
        <w:t>Inf</w:t>
      </w:r>
      <w:proofErr w:type="spellEnd"/>
      <w:proofErr w:type="gramEnd"/>
      <w:r w:rsidRPr="00CB09D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CB09DE">
        <w:rPr>
          <w:rFonts w:ascii="Arial" w:eastAsia="Times New Roman" w:hAnsi="Arial" w:cs="Arial"/>
          <w:sz w:val="24"/>
          <w:szCs w:val="24"/>
          <w:lang w:val="en-US" w:eastAsia="en-US"/>
        </w:rPr>
        <w:t>Bde</w:t>
      </w:r>
      <w:proofErr w:type="spellEnd"/>
      <w:r w:rsidRPr="00CB09D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– for DCOS and SO2 Transition</w:t>
      </w:r>
    </w:p>
    <w:p w14:paraId="0119AB6F" w14:textId="77777777" w:rsidR="00CB09DE" w:rsidRPr="00CB09DE" w:rsidRDefault="00CB09DE" w:rsidP="00CB09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B09DE">
        <w:rPr>
          <w:rFonts w:ascii="Arial" w:eastAsia="Times New Roman" w:hAnsi="Arial" w:cs="Arial"/>
          <w:sz w:val="24"/>
          <w:szCs w:val="24"/>
          <w:lang w:val="en-US" w:eastAsia="en-US"/>
        </w:rPr>
        <w:t>Association Board Members</w:t>
      </w:r>
    </w:p>
    <w:p w14:paraId="50D27300" w14:textId="77777777" w:rsidR="00CB09DE" w:rsidRPr="00CB09DE" w:rsidRDefault="00CB09DE" w:rsidP="00CB09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B09DE">
        <w:rPr>
          <w:rFonts w:ascii="Arial" w:eastAsia="Times New Roman" w:hAnsi="Arial" w:cs="Arial"/>
          <w:sz w:val="24"/>
          <w:szCs w:val="24"/>
          <w:lang w:val="en-US" w:eastAsia="en-US"/>
        </w:rPr>
        <w:t>Regimental Headquarters:</w:t>
      </w:r>
    </w:p>
    <w:p w14:paraId="3492B140" w14:textId="77777777" w:rsidR="00CB09DE" w:rsidRPr="00CB09DE" w:rsidRDefault="00CB09DE" w:rsidP="00CB09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B09DE">
        <w:rPr>
          <w:rFonts w:ascii="Arial" w:eastAsia="Times New Roman" w:hAnsi="Arial" w:cs="Arial"/>
          <w:sz w:val="24"/>
          <w:szCs w:val="24"/>
          <w:lang w:val="en-US" w:eastAsia="en-US"/>
        </w:rPr>
        <w:t>Duke of Lancaster’s Regiment</w:t>
      </w:r>
    </w:p>
    <w:p w14:paraId="7AA6B8EA" w14:textId="77777777" w:rsidR="00CB09DE" w:rsidRPr="00CB09DE" w:rsidRDefault="00CB09DE" w:rsidP="00CB09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B09DE">
        <w:rPr>
          <w:rFonts w:ascii="Arial" w:eastAsia="Times New Roman" w:hAnsi="Arial" w:cs="Arial"/>
          <w:sz w:val="24"/>
          <w:szCs w:val="24"/>
          <w:lang w:val="en-US" w:eastAsia="en-US"/>
        </w:rPr>
        <w:t>Mercian Regiment</w:t>
      </w:r>
    </w:p>
    <w:p w14:paraId="6910F2F3" w14:textId="77777777" w:rsidR="00CB09DE" w:rsidRPr="00CB09DE" w:rsidRDefault="00CB09DE" w:rsidP="00CB09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B09DE">
        <w:rPr>
          <w:rFonts w:ascii="Arial" w:eastAsia="Times New Roman" w:hAnsi="Arial" w:cs="Arial"/>
          <w:sz w:val="24"/>
          <w:szCs w:val="24"/>
          <w:lang w:val="en-US" w:eastAsia="en-US"/>
        </w:rPr>
        <w:t>The Rifles</w:t>
      </w:r>
    </w:p>
    <w:p w14:paraId="4A453D8D" w14:textId="77777777" w:rsidR="00CB09DE" w:rsidRPr="00CB09DE" w:rsidRDefault="00CB09DE" w:rsidP="00CB09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B09DE">
        <w:rPr>
          <w:rFonts w:ascii="Arial" w:eastAsia="Times New Roman" w:hAnsi="Arial" w:cs="Arial"/>
          <w:sz w:val="24"/>
          <w:szCs w:val="24"/>
          <w:lang w:val="en-US" w:eastAsia="en-US"/>
        </w:rPr>
        <w:t>The Royal Regiment of Fusiliers</w:t>
      </w:r>
    </w:p>
    <w:p w14:paraId="5D572BED" w14:textId="77777777" w:rsidR="00CB09DE" w:rsidRPr="00CB09DE" w:rsidRDefault="00CB09DE" w:rsidP="00CB09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B09DE">
        <w:rPr>
          <w:rFonts w:ascii="Arial" w:eastAsia="Times New Roman" w:hAnsi="Arial" w:cs="Arial"/>
          <w:sz w:val="24"/>
          <w:szCs w:val="24"/>
          <w:lang w:val="en-US" w:eastAsia="en-US"/>
        </w:rPr>
        <w:t>Home Headquarters the Kings Royal Hussars</w:t>
      </w:r>
    </w:p>
    <w:p w14:paraId="743D1DE7" w14:textId="77777777" w:rsidR="00CB09DE" w:rsidRPr="00CB09DE" w:rsidRDefault="00CB09DE" w:rsidP="00CB09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B09DE">
        <w:rPr>
          <w:rFonts w:ascii="Arial" w:eastAsia="Times New Roman" w:hAnsi="Arial" w:cs="Arial"/>
          <w:sz w:val="24"/>
          <w:szCs w:val="24"/>
          <w:lang w:val="en-US" w:eastAsia="en-US"/>
        </w:rPr>
        <w:t>ACF CEOs</w:t>
      </w:r>
    </w:p>
    <w:p w14:paraId="67B11BF4" w14:textId="77777777" w:rsidR="00CB09DE" w:rsidRPr="00CB09DE" w:rsidRDefault="00CB09DE" w:rsidP="00CB09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B09DE">
        <w:rPr>
          <w:rFonts w:ascii="Arial" w:eastAsia="Times New Roman" w:hAnsi="Arial" w:cs="Arial"/>
          <w:sz w:val="24"/>
          <w:szCs w:val="24"/>
          <w:lang w:val="en-US" w:eastAsia="en-US"/>
        </w:rPr>
        <w:t>Army Reserve Major Units in NW – for COs</w:t>
      </w:r>
    </w:p>
    <w:p w14:paraId="108A555B" w14:textId="77777777" w:rsidR="00CB09DE" w:rsidRPr="00CB09DE" w:rsidRDefault="00CB09DE" w:rsidP="00CB09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B09DE">
        <w:rPr>
          <w:rFonts w:ascii="Arial" w:eastAsia="Times New Roman" w:hAnsi="Arial" w:cs="Arial"/>
          <w:sz w:val="24"/>
          <w:szCs w:val="24"/>
          <w:lang w:val="en-US" w:eastAsia="en-US"/>
        </w:rPr>
        <w:t>NRCNE – for COS</w:t>
      </w:r>
    </w:p>
    <w:p w14:paraId="25F94540" w14:textId="77777777" w:rsidR="00CB09DE" w:rsidRPr="00CB09DE" w:rsidRDefault="00CB09DE" w:rsidP="00CB09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66E25CC6" w14:textId="77777777" w:rsidR="00CB09DE" w:rsidRPr="00CB09DE" w:rsidRDefault="00CB09DE" w:rsidP="00CB09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B09DE">
        <w:rPr>
          <w:rFonts w:ascii="Arial" w:eastAsia="Times New Roman" w:hAnsi="Arial" w:cs="Arial"/>
          <w:sz w:val="24"/>
          <w:szCs w:val="24"/>
          <w:lang w:val="en-US" w:eastAsia="en-US"/>
        </w:rPr>
        <w:t>External:</w:t>
      </w:r>
    </w:p>
    <w:p w14:paraId="150DFE6F" w14:textId="77777777" w:rsidR="00CB09DE" w:rsidRPr="00CB09DE" w:rsidRDefault="00CB09DE" w:rsidP="00CB09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54E6AE62" w14:textId="77777777" w:rsidR="00CB09DE" w:rsidRPr="00CB09DE" w:rsidRDefault="00CB09DE" w:rsidP="00CB09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CB09DE">
        <w:rPr>
          <w:rFonts w:ascii="Arial" w:eastAsia="Times New Roman" w:hAnsi="Arial" w:cs="Arial"/>
          <w:sz w:val="24"/>
          <w:szCs w:val="24"/>
          <w:lang w:val="en-US" w:eastAsia="zh-CN"/>
        </w:rPr>
        <w:t>www.facebook.com/NorthWestRFCA</w:t>
      </w:r>
    </w:p>
    <w:p w14:paraId="30BCB913" w14:textId="77777777" w:rsidR="00CB09DE" w:rsidRPr="00CB09DE" w:rsidRDefault="00BC6BB6" w:rsidP="00CB09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  <w:hyperlink r:id="rId13" w:history="1">
        <w:r w:rsidR="00CB09DE" w:rsidRPr="00CB09DE">
          <w:rPr>
            <w:rStyle w:val="Hyperlink"/>
            <w:rFonts w:ascii="Arial" w:eastAsia="Times New Roman" w:hAnsi="Arial" w:cs="Arial"/>
            <w:sz w:val="24"/>
            <w:szCs w:val="24"/>
            <w:lang w:val="en-US" w:eastAsia="zh-CN"/>
          </w:rPr>
          <w:t>www.nwrfca.org.uk</w:t>
        </w:r>
      </w:hyperlink>
    </w:p>
    <w:p w14:paraId="5FE74CEA" w14:textId="094FFE87" w:rsidR="005068A4" w:rsidRPr="005068A4" w:rsidRDefault="00CB09DE" w:rsidP="00794A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CB09DE">
        <w:rPr>
          <w:rFonts w:ascii="Arial" w:eastAsia="Times New Roman" w:hAnsi="Arial" w:cs="Arial"/>
          <w:sz w:val="24"/>
          <w:szCs w:val="24"/>
          <w:lang w:val="en-US" w:eastAsia="zh-CN"/>
        </w:rPr>
        <w:t>www.indeed.co.uk</w:t>
      </w:r>
    </w:p>
    <w:p w14:paraId="477E8772" w14:textId="77777777" w:rsidR="005068A4" w:rsidRPr="005068A4" w:rsidRDefault="005068A4" w:rsidP="00794A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5C1F0378" w14:textId="77777777" w:rsidR="005068A4" w:rsidRPr="005068A4" w:rsidRDefault="005068A4" w:rsidP="00794A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2CD4F161" w14:textId="77777777" w:rsidR="005068A4" w:rsidRPr="005068A4" w:rsidRDefault="005068A4" w:rsidP="00794A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76C39949" w14:textId="7836452C" w:rsidR="00CB6265" w:rsidRPr="00CB6265" w:rsidRDefault="00CB6265" w:rsidP="00794A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F9F702A" w14:textId="129EB75A" w:rsidR="00AD6756" w:rsidRPr="00760531" w:rsidRDefault="00760531" w:rsidP="00794A86">
      <w:pPr>
        <w:tabs>
          <w:tab w:val="left" w:pos="6645"/>
        </w:tabs>
        <w:jc w:val="both"/>
      </w:pPr>
      <w:r>
        <w:tab/>
      </w:r>
    </w:p>
    <w:sectPr w:rsidR="00AD6756" w:rsidRPr="00760531" w:rsidSect="001A5F14">
      <w:footerReference w:type="default" r:id="rId14"/>
      <w:headerReference w:type="first" r:id="rId15"/>
      <w:footerReference w:type="first" r:id="rId16"/>
      <w:pgSz w:w="11906" w:h="16838"/>
      <w:pgMar w:top="568" w:right="1558" w:bottom="1440" w:left="144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246B7" w14:textId="77777777" w:rsidR="00BC6BB6" w:rsidRDefault="00BC6BB6" w:rsidP="009630EE">
      <w:pPr>
        <w:spacing w:after="0" w:line="240" w:lineRule="auto"/>
      </w:pPr>
      <w:r>
        <w:separator/>
      </w:r>
    </w:p>
  </w:endnote>
  <w:endnote w:type="continuationSeparator" w:id="0">
    <w:p w14:paraId="6CC42FAE" w14:textId="77777777" w:rsidR="00BC6BB6" w:rsidRDefault="00BC6BB6" w:rsidP="009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8E9B8" w14:textId="77777777" w:rsidR="000F3E25" w:rsidRPr="001E745B" w:rsidRDefault="000F3E25" w:rsidP="009630EE">
    <w:pPr>
      <w:pStyle w:val="Footer"/>
      <w:ind w:left="567"/>
      <w:jc w:val="center"/>
      <w:rPr>
        <w:rFonts w:ascii="Book Antiqua" w:hAnsi="Book Antiqua"/>
        <w:sz w:val="16"/>
        <w:szCs w:val="16"/>
      </w:rPr>
    </w:pPr>
  </w:p>
  <w:p w14:paraId="520B0EAF" w14:textId="77777777" w:rsidR="000F3E25" w:rsidRDefault="000F3E25">
    <w:pPr>
      <w:pStyle w:val="Footer"/>
    </w:pPr>
  </w:p>
  <w:p w14:paraId="0D3F3D6C" w14:textId="77777777" w:rsidR="000F3E25" w:rsidRDefault="000F3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B1A25" w14:textId="77777777" w:rsidR="000F3E25" w:rsidRPr="000F52A5" w:rsidRDefault="000F3E25" w:rsidP="00F26731">
    <w:pPr>
      <w:pStyle w:val="Footer"/>
      <w:jc w:val="center"/>
      <w:rPr>
        <w:rFonts w:ascii="Helvetica" w:hAnsi="Helvetica" w:cs="Helvetica"/>
        <w:sz w:val="16"/>
        <w:szCs w:val="16"/>
      </w:rPr>
    </w:pPr>
    <w:r w:rsidRPr="000F52A5">
      <w:rPr>
        <w:rFonts w:ascii="Helvetica" w:hAnsi="Helvetica" w:cs="Helvetica"/>
        <w:sz w:val="16"/>
        <w:szCs w:val="16"/>
      </w:rPr>
      <w:t xml:space="preserve">Supporting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Britain</w:t>
        </w:r>
      </w:smartTag>
    </w:smartTag>
    <w:r w:rsidRPr="000F52A5">
      <w:rPr>
        <w:rFonts w:ascii="Helvetica" w:hAnsi="Helvetica" w:cs="Helvetica"/>
        <w:sz w:val="16"/>
        <w:szCs w:val="16"/>
      </w:rPr>
      <w:t>’s Reserve Forces and Cadets</w:t>
    </w:r>
  </w:p>
  <w:p w14:paraId="6D86BFAD" w14:textId="77777777" w:rsidR="000F3E25" w:rsidRPr="000F52A5" w:rsidRDefault="000F3E25" w:rsidP="00F26731">
    <w:pPr>
      <w:pStyle w:val="Footer"/>
      <w:ind w:left="567"/>
      <w:jc w:val="center"/>
      <w:rPr>
        <w:rFonts w:ascii="Helvetica" w:hAnsi="Helvetica" w:cs="Helvetica"/>
      </w:rPr>
    </w:pP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Cheshire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Cumbria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Greater </w:t>
    </w: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Manchester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Isle of Man</w:t>
      </w:r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 xml:space="preserve">•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Lancashire</w:t>
      </w:r>
    </w:smartTag>
    <w:r w:rsidRPr="000F52A5">
      <w:rPr>
        <w:rFonts w:ascii="Helvetica" w:hAnsi="Helvetica" w:cs="Helvetica"/>
        <w:color w:val="4B2869"/>
        <w:sz w:val="16"/>
        <w:szCs w:val="16"/>
      </w:rPr>
      <w:t xml:space="preserve"> • </w:t>
    </w:r>
    <w:r w:rsidRPr="000F52A5">
      <w:rPr>
        <w:rFonts w:ascii="Helvetica" w:hAnsi="Helvetica" w:cs="Helvetica"/>
        <w:sz w:val="16"/>
        <w:szCs w:val="16"/>
      </w:rPr>
      <w:t>Merseyside</w:t>
    </w:r>
  </w:p>
  <w:p w14:paraId="65743F90" w14:textId="77777777" w:rsidR="000F3E25" w:rsidRDefault="000F3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D39F4" w14:textId="77777777" w:rsidR="00BC6BB6" w:rsidRDefault="00BC6BB6" w:rsidP="009630EE">
      <w:pPr>
        <w:spacing w:after="0" w:line="240" w:lineRule="auto"/>
      </w:pPr>
      <w:r>
        <w:separator/>
      </w:r>
    </w:p>
  </w:footnote>
  <w:footnote w:type="continuationSeparator" w:id="0">
    <w:p w14:paraId="214D1B8F" w14:textId="77777777" w:rsidR="00BC6BB6" w:rsidRDefault="00BC6BB6" w:rsidP="0096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6D9E4" w14:textId="69130A07" w:rsidR="000F3E25" w:rsidRDefault="000F3E25" w:rsidP="00BC1253">
    <w:pPr>
      <w:pStyle w:val="Header"/>
      <w:jc w:val="right"/>
      <w:rPr>
        <w:rFonts w:ascii="Helvetica" w:hAnsi="Helvetica"/>
        <w:b/>
        <w:sz w:val="22"/>
      </w:rPr>
    </w:pPr>
    <w:r w:rsidRPr="000F52A5">
      <w:rPr>
        <w:rFonts w:ascii="Helvetica" w:hAnsi="Helvetica"/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3D17A509" wp14:editId="3CD39F82">
          <wp:simplePos x="0" y="0"/>
          <wp:positionH relativeFrom="margin">
            <wp:posOffset>-695325</wp:posOffset>
          </wp:positionH>
          <wp:positionV relativeFrom="margin">
            <wp:posOffset>-1998345</wp:posOffset>
          </wp:positionV>
          <wp:extent cx="3429000" cy="1403350"/>
          <wp:effectExtent l="0" t="0" r="0" b="6350"/>
          <wp:wrapSquare wrapText="bothSides"/>
          <wp:docPr id="3" name="Picture 3" descr="C:\Users\nw-comms\AppData\Local\Microsoft\Windows\Temporary Internet Files\Content.Word\RFCA_Logo_PrimaryLeft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w-comms\AppData\Local\Microsoft\Windows\Temporary Internet Files\Content.Word\RFCA_Logo_PrimaryLeft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7231E2" w14:textId="77777777" w:rsidR="000F3E25" w:rsidRPr="000F52A5" w:rsidRDefault="000F3E25" w:rsidP="00760531">
    <w:pPr>
      <w:pStyle w:val="Header"/>
      <w:ind w:right="686"/>
      <w:rPr>
        <w:rFonts w:ascii="Helvetica" w:hAnsi="Helvetica"/>
        <w:sz w:val="22"/>
        <w:szCs w:val="28"/>
      </w:rPr>
    </w:pPr>
  </w:p>
  <w:p w14:paraId="6BDBE0D2" w14:textId="4EB4C84A" w:rsidR="000F3E25" w:rsidRPr="000F52A5" w:rsidRDefault="000F3E25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 xml:space="preserve">Alexandra Court, </w:t>
    </w:r>
    <w:r w:rsidRPr="000F52A5">
      <w:rPr>
        <w:rFonts w:ascii="Helvetica" w:hAnsi="Helvetica"/>
        <w:sz w:val="22"/>
        <w:szCs w:val="28"/>
      </w:rPr>
      <w:t>28 Alexandra Drive</w:t>
    </w:r>
  </w:p>
  <w:p w14:paraId="6D4CCA1B" w14:textId="6183D239" w:rsidR="000F3E25" w:rsidRPr="000F52A5" w:rsidRDefault="000F3E25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>Liverpool</w:t>
    </w:r>
    <w:r w:rsidRPr="000F52A5">
      <w:rPr>
        <w:rFonts w:ascii="Helvetica" w:hAnsi="Helvetica"/>
        <w:sz w:val="22"/>
        <w:szCs w:val="28"/>
      </w:rPr>
      <w:t xml:space="preserve"> L17 8YE</w:t>
    </w:r>
  </w:p>
  <w:p w14:paraId="35F251FD" w14:textId="77777777" w:rsidR="000F3E25" w:rsidRPr="000F52A5" w:rsidRDefault="000F3E25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</w:p>
  <w:p w14:paraId="2C402B35" w14:textId="0A614087" w:rsidR="000F3E25" w:rsidRPr="005303F0" w:rsidRDefault="000F3E25" w:rsidP="00760531">
    <w:pPr>
      <w:pStyle w:val="Header"/>
      <w:ind w:right="686"/>
      <w:jc w:val="right"/>
      <w:rPr>
        <w:rFonts w:ascii="Helvetica" w:hAnsi="Helvetica"/>
        <w:sz w:val="22"/>
        <w:szCs w:val="22"/>
      </w:rPr>
    </w:pPr>
    <w:r w:rsidRPr="005303F0">
      <w:rPr>
        <w:rFonts w:ascii="Helvetica" w:hAnsi="Helvetica"/>
        <w:sz w:val="22"/>
        <w:szCs w:val="22"/>
      </w:rPr>
      <w:t>Telephone: 0151 728 2048</w:t>
    </w:r>
    <w:r w:rsidRPr="005303F0">
      <w:rPr>
        <w:rFonts w:ascii="Helvetica" w:hAnsi="Helvetica"/>
        <w:sz w:val="22"/>
        <w:szCs w:val="22"/>
      </w:rPr>
      <w:br/>
      <w:t>Military: 94552 8131</w:t>
    </w:r>
  </w:p>
  <w:p w14:paraId="02B38EA2" w14:textId="3AB30F71" w:rsidR="000F3E25" w:rsidRPr="005303F0" w:rsidRDefault="000F3E25" w:rsidP="00760531">
    <w:pPr>
      <w:ind w:right="686"/>
      <w:jc w:val="right"/>
      <w:rPr>
        <w:rFonts w:ascii="Arial" w:hAnsi="Arial" w:cs="Arial"/>
        <w:sz w:val="24"/>
        <w:szCs w:val="24"/>
      </w:rPr>
    </w:pPr>
    <w:r w:rsidRPr="005303F0">
      <w:rPr>
        <w:rFonts w:ascii="Helvetica" w:hAnsi="Helvetica"/>
      </w:rPr>
      <w:t xml:space="preserve">Email:  </w:t>
    </w:r>
    <w:hyperlink r:id="rId2" w:history="1">
      <w:r w:rsidRPr="005303F0">
        <w:rPr>
          <w:rStyle w:val="Hyperlink"/>
          <w:rFonts w:ascii="Arial" w:hAnsi="Arial" w:cs="Arial"/>
        </w:rPr>
        <w:t>nw-hr@rfca.mod.uk</w:t>
      </w:r>
    </w:hyperlink>
  </w:p>
  <w:p w14:paraId="34C650FE" w14:textId="7606ECB3" w:rsidR="000F3E25" w:rsidRPr="000F52A5" w:rsidRDefault="000F3E25" w:rsidP="00F26731">
    <w:pPr>
      <w:pStyle w:val="Header"/>
      <w:jc w:val="right"/>
      <w:rPr>
        <w:rFonts w:ascii="Helvetica" w:hAnsi="Helvetica"/>
        <w:szCs w:val="28"/>
      </w:rPr>
    </w:pPr>
  </w:p>
  <w:p w14:paraId="371DF7B7" w14:textId="46C06E38" w:rsidR="000F3E25" w:rsidRDefault="000F3E25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D22859" wp14:editId="548C0FF5">
              <wp:simplePos x="0" y="0"/>
              <wp:positionH relativeFrom="column">
                <wp:posOffset>5772150</wp:posOffset>
              </wp:positionH>
              <wp:positionV relativeFrom="paragraph">
                <wp:posOffset>747395</wp:posOffset>
              </wp:positionV>
              <wp:extent cx="714375" cy="1403985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02333" w14:textId="77777777" w:rsidR="000F3E25" w:rsidRPr="000F52A5" w:rsidRDefault="000F3E2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</w:t>
                          </w:r>
                        </w:p>
                        <w:p w14:paraId="6A23185E" w14:textId="77777777" w:rsidR="000F3E25" w:rsidRPr="000F52A5" w:rsidRDefault="000F3E2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Naval</w:t>
                          </w:r>
                        </w:p>
                        <w:p w14:paraId="5F6ABADE" w14:textId="77777777" w:rsidR="000F3E25" w:rsidRPr="000F52A5" w:rsidRDefault="000F3E2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1C8FC5FF" w14:textId="77777777" w:rsidR="000F3E25" w:rsidRPr="000F52A5" w:rsidRDefault="000F3E2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2AB77F7" w14:textId="77777777" w:rsidR="000F3E25" w:rsidRPr="000F52A5" w:rsidRDefault="000F3E2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7261EA4" w14:textId="77777777" w:rsidR="000F3E25" w:rsidRPr="000F52A5" w:rsidRDefault="000F3E2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Marines</w:t>
                          </w:r>
                        </w:p>
                        <w:p w14:paraId="2C72403D" w14:textId="77777777" w:rsidR="000F3E25" w:rsidRPr="000F52A5" w:rsidRDefault="000F3E2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361722A7" w14:textId="77777777" w:rsidR="000F3E25" w:rsidRPr="000F52A5" w:rsidRDefault="000F3E2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09926E1" w14:textId="77777777" w:rsidR="000F3E25" w:rsidRPr="000F52A5" w:rsidRDefault="000F3E2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7540C7" w14:textId="77777777" w:rsidR="000F3E25" w:rsidRPr="000F52A5" w:rsidRDefault="000F3E2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3431796" w14:textId="77777777" w:rsidR="000F3E25" w:rsidRPr="000F52A5" w:rsidRDefault="000F3E2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br/>
                            <w:t>Reserve</w:t>
                          </w:r>
                        </w:p>
                        <w:p w14:paraId="6FECDB16" w14:textId="77777777" w:rsidR="000F3E25" w:rsidRPr="000F52A5" w:rsidRDefault="000F3E2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C9DD619" w14:textId="77777777" w:rsidR="000F3E25" w:rsidRPr="000F52A5" w:rsidRDefault="000F3E2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2B67B4" w14:textId="77777777" w:rsidR="000F3E25" w:rsidRPr="000F52A5" w:rsidRDefault="000F3E2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Auxiliary Air Force</w:t>
                          </w:r>
                        </w:p>
                        <w:p w14:paraId="62365083" w14:textId="77777777" w:rsidR="000F3E25" w:rsidRPr="000F52A5" w:rsidRDefault="000F3E2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8BB8FA0" w14:textId="77777777" w:rsidR="000F3E25" w:rsidRPr="000F52A5" w:rsidRDefault="000F3E2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E81C564" w14:textId="77777777" w:rsidR="000F3E25" w:rsidRPr="000F52A5" w:rsidRDefault="000F3E2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Sea </w:t>
                          </w:r>
                        </w:p>
                        <w:p w14:paraId="437E661E" w14:textId="77777777" w:rsidR="000F3E25" w:rsidRPr="000F52A5" w:rsidRDefault="000F3E2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6320701A" w14:textId="77777777" w:rsidR="000F3E25" w:rsidRPr="000F52A5" w:rsidRDefault="000F3E2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6E79822A" w14:textId="77777777" w:rsidR="000F3E25" w:rsidRPr="000F52A5" w:rsidRDefault="000F3E2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683749A" w14:textId="77777777" w:rsidR="000F3E25" w:rsidRPr="000F52A5" w:rsidRDefault="000F3E2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C1D0ECA" w14:textId="77777777" w:rsidR="000F3E25" w:rsidRPr="000F52A5" w:rsidRDefault="000F3E2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1CD22DD" w14:textId="77777777" w:rsidR="000F3E25" w:rsidRPr="000F52A5" w:rsidRDefault="000F3E2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</w:p>
                        <w:p w14:paraId="75BF5D10" w14:textId="77777777" w:rsidR="000F3E25" w:rsidRPr="000F52A5" w:rsidRDefault="000F3E2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4962146A" w14:textId="77777777" w:rsidR="000F3E25" w:rsidRPr="000F52A5" w:rsidRDefault="000F3E2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Force</w:t>
                          </w:r>
                        </w:p>
                        <w:p w14:paraId="52B60C09" w14:textId="77777777" w:rsidR="000F3E25" w:rsidRPr="000F52A5" w:rsidRDefault="000F3E2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CF893D5" w14:textId="77777777" w:rsidR="000F3E25" w:rsidRPr="000F52A5" w:rsidRDefault="000F3E2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74C0EB2" w14:textId="77777777" w:rsidR="000F3E25" w:rsidRPr="000F52A5" w:rsidRDefault="000F3E2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BDCA4F9" w14:textId="77777777" w:rsidR="000F3E25" w:rsidRPr="000F52A5" w:rsidRDefault="000F3E2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Air</w:t>
                          </w:r>
                        </w:p>
                        <w:p w14:paraId="7AB1A3EB" w14:textId="77777777" w:rsidR="000F3E25" w:rsidRPr="000F52A5" w:rsidRDefault="000F3E2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Training</w:t>
                          </w:r>
                        </w:p>
                        <w:p w14:paraId="0BEA68CF" w14:textId="77777777" w:rsidR="000F3E25" w:rsidRPr="000F52A5" w:rsidRDefault="000F3E2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3AC3792F" w14:textId="77777777" w:rsidR="000F3E25" w:rsidRPr="000F52A5" w:rsidRDefault="000F3E2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80CCB73" w14:textId="77777777" w:rsidR="000F3E25" w:rsidRPr="000F52A5" w:rsidRDefault="000F3E2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DE5F0A4" w14:textId="77777777" w:rsidR="000F3E25" w:rsidRPr="000F52A5" w:rsidRDefault="000F3E2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94D92C8" w14:textId="77777777" w:rsidR="000F3E25" w:rsidRPr="000F52A5" w:rsidRDefault="000F3E2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004B5E8" w14:textId="77777777" w:rsidR="000F3E25" w:rsidRPr="000F52A5" w:rsidRDefault="000F3E2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Combined Cadet Force</w:t>
                          </w:r>
                        </w:p>
                        <w:p w14:paraId="5FC36869" w14:textId="77777777" w:rsidR="000F3E25" w:rsidRPr="009630EE" w:rsidRDefault="000F3E25" w:rsidP="005303F0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D228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4.5pt;margin-top:58.85pt;width:56.25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BrIAIAABsEAAAOAAAAZHJzL2Uyb0RvYy54bWysU81u2zAMvg/YOwi6L3ZSZ0m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" stroked="f">
              <v:textbox style="mso-fit-shape-to-text:t">
                <w:txbxContent>
                  <w:p w14:paraId="34102333" w14:textId="77777777" w:rsidR="000F3E25" w:rsidRPr="000F52A5" w:rsidRDefault="000F3E2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</w:t>
                    </w:r>
                  </w:p>
                  <w:p w14:paraId="6A23185E" w14:textId="77777777" w:rsidR="000F3E25" w:rsidRPr="000F52A5" w:rsidRDefault="000F3E2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Naval</w:t>
                    </w:r>
                  </w:p>
                  <w:p w14:paraId="5F6ABADE" w14:textId="77777777" w:rsidR="000F3E25" w:rsidRPr="000F52A5" w:rsidRDefault="000F3E2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1C8FC5FF" w14:textId="77777777" w:rsidR="000F3E25" w:rsidRPr="000F52A5" w:rsidRDefault="000F3E2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2AB77F7" w14:textId="77777777" w:rsidR="000F3E25" w:rsidRPr="000F52A5" w:rsidRDefault="000F3E2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7261EA4" w14:textId="77777777" w:rsidR="000F3E25" w:rsidRPr="000F52A5" w:rsidRDefault="000F3E2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Marines</w:t>
                    </w:r>
                  </w:p>
                  <w:p w14:paraId="2C72403D" w14:textId="77777777" w:rsidR="000F3E25" w:rsidRPr="000F52A5" w:rsidRDefault="000F3E2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361722A7" w14:textId="77777777" w:rsidR="000F3E25" w:rsidRPr="000F52A5" w:rsidRDefault="000F3E2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09926E1" w14:textId="77777777" w:rsidR="000F3E25" w:rsidRPr="000F52A5" w:rsidRDefault="000F3E2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7540C7" w14:textId="77777777" w:rsidR="000F3E25" w:rsidRPr="000F52A5" w:rsidRDefault="000F3E2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3431796" w14:textId="77777777" w:rsidR="000F3E25" w:rsidRPr="000F52A5" w:rsidRDefault="000F3E2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br/>
                      <w:t>Reserve</w:t>
                    </w:r>
                  </w:p>
                  <w:p w14:paraId="6FECDB16" w14:textId="77777777" w:rsidR="000F3E25" w:rsidRPr="000F52A5" w:rsidRDefault="000F3E2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C9DD619" w14:textId="77777777" w:rsidR="000F3E25" w:rsidRPr="000F52A5" w:rsidRDefault="000F3E2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2B67B4" w14:textId="77777777" w:rsidR="000F3E25" w:rsidRPr="000F52A5" w:rsidRDefault="000F3E2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Auxiliary Air Force</w:t>
                    </w:r>
                  </w:p>
                  <w:p w14:paraId="62365083" w14:textId="77777777" w:rsidR="000F3E25" w:rsidRPr="000F52A5" w:rsidRDefault="000F3E2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8BB8FA0" w14:textId="77777777" w:rsidR="000F3E25" w:rsidRPr="000F52A5" w:rsidRDefault="000F3E2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E81C564" w14:textId="77777777" w:rsidR="000F3E25" w:rsidRPr="000F52A5" w:rsidRDefault="000F3E2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Sea </w:t>
                    </w:r>
                  </w:p>
                  <w:p w14:paraId="437E661E" w14:textId="77777777" w:rsidR="000F3E25" w:rsidRPr="000F52A5" w:rsidRDefault="000F3E2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6320701A" w14:textId="77777777" w:rsidR="000F3E25" w:rsidRPr="000F52A5" w:rsidRDefault="000F3E2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6E79822A" w14:textId="77777777" w:rsidR="000F3E25" w:rsidRPr="000F52A5" w:rsidRDefault="000F3E2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683749A" w14:textId="77777777" w:rsidR="000F3E25" w:rsidRPr="000F52A5" w:rsidRDefault="000F3E2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C1D0ECA" w14:textId="77777777" w:rsidR="000F3E25" w:rsidRPr="000F52A5" w:rsidRDefault="000F3E2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1CD22DD" w14:textId="77777777" w:rsidR="000F3E25" w:rsidRPr="000F52A5" w:rsidRDefault="000F3E2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</w:p>
                  <w:p w14:paraId="75BF5D10" w14:textId="77777777" w:rsidR="000F3E25" w:rsidRPr="000F52A5" w:rsidRDefault="000F3E2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4962146A" w14:textId="77777777" w:rsidR="000F3E25" w:rsidRPr="000F52A5" w:rsidRDefault="000F3E2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Force</w:t>
                    </w:r>
                  </w:p>
                  <w:p w14:paraId="52B60C09" w14:textId="77777777" w:rsidR="000F3E25" w:rsidRPr="000F52A5" w:rsidRDefault="000F3E2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CF893D5" w14:textId="77777777" w:rsidR="000F3E25" w:rsidRPr="000F52A5" w:rsidRDefault="000F3E2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74C0EB2" w14:textId="77777777" w:rsidR="000F3E25" w:rsidRPr="000F52A5" w:rsidRDefault="000F3E2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BDCA4F9" w14:textId="77777777" w:rsidR="000F3E25" w:rsidRPr="000F52A5" w:rsidRDefault="000F3E2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Air</w:t>
                    </w:r>
                  </w:p>
                  <w:p w14:paraId="7AB1A3EB" w14:textId="77777777" w:rsidR="000F3E25" w:rsidRPr="000F52A5" w:rsidRDefault="000F3E2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Training</w:t>
                    </w:r>
                  </w:p>
                  <w:p w14:paraId="0BEA68CF" w14:textId="77777777" w:rsidR="000F3E25" w:rsidRPr="000F52A5" w:rsidRDefault="000F3E2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3AC3792F" w14:textId="77777777" w:rsidR="000F3E25" w:rsidRPr="000F52A5" w:rsidRDefault="000F3E2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80CCB73" w14:textId="77777777" w:rsidR="000F3E25" w:rsidRPr="000F52A5" w:rsidRDefault="000F3E2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DE5F0A4" w14:textId="77777777" w:rsidR="000F3E25" w:rsidRPr="000F52A5" w:rsidRDefault="000F3E2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94D92C8" w14:textId="77777777" w:rsidR="000F3E25" w:rsidRPr="000F52A5" w:rsidRDefault="000F3E2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004B5E8" w14:textId="77777777" w:rsidR="000F3E25" w:rsidRPr="000F52A5" w:rsidRDefault="000F3E2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Combined Cadet Force</w:t>
                    </w:r>
                  </w:p>
                  <w:p w14:paraId="5FC36869" w14:textId="77777777" w:rsidR="000F3E25" w:rsidRPr="009630EE" w:rsidRDefault="000F3E25" w:rsidP="005303F0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B31"/>
    <w:multiLevelType w:val="hybridMultilevel"/>
    <w:tmpl w:val="5CE4079A"/>
    <w:lvl w:ilvl="0" w:tplc="3EB03C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24E0"/>
    <w:multiLevelType w:val="hybridMultilevel"/>
    <w:tmpl w:val="4AD8C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4618C5"/>
    <w:multiLevelType w:val="hybridMultilevel"/>
    <w:tmpl w:val="F6828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0BC4"/>
    <w:multiLevelType w:val="hybridMultilevel"/>
    <w:tmpl w:val="E9AADC0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454B5"/>
    <w:multiLevelType w:val="hybridMultilevel"/>
    <w:tmpl w:val="BE86B8F8"/>
    <w:lvl w:ilvl="0" w:tplc="B5D2C8A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5C"/>
    <w:rsid w:val="000353AD"/>
    <w:rsid w:val="00082D8D"/>
    <w:rsid w:val="00087694"/>
    <w:rsid w:val="00090729"/>
    <w:rsid w:val="000A2846"/>
    <w:rsid w:val="000B6DCF"/>
    <w:rsid w:val="000B7D12"/>
    <w:rsid w:val="000F3E25"/>
    <w:rsid w:val="000F52A5"/>
    <w:rsid w:val="00103C4A"/>
    <w:rsid w:val="001514AC"/>
    <w:rsid w:val="001561F3"/>
    <w:rsid w:val="001A5F14"/>
    <w:rsid w:val="001B6E16"/>
    <w:rsid w:val="001B70F0"/>
    <w:rsid w:val="00232338"/>
    <w:rsid w:val="002C496F"/>
    <w:rsid w:val="002D5A2F"/>
    <w:rsid w:val="00315B37"/>
    <w:rsid w:val="00393FD1"/>
    <w:rsid w:val="0041316C"/>
    <w:rsid w:val="004144AA"/>
    <w:rsid w:val="00476D6B"/>
    <w:rsid w:val="00492E7A"/>
    <w:rsid w:val="004C175C"/>
    <w:rsid w:val="005068A4"/>
    <w:rsid w:val="005303F0"/>
    <w:rsid w:val="0057597A"/>
    <w:rsid w:val="005E0E3B"/>
    <w:rsid w:val="00680A8B"/>
    <w:rsid w:val="00696E3D"/>
    <w:rsid w:val="00711F75"/>
    <w:rsid w:val="00760531"/>
    <w:rsid w:val="00794A86"/>
    <w:rsid w:val="007B5F48"/>
    <w:rsid w:val="007C08BD"/>
    <w:rsid w:val="007D74F0"/>
    <w:rsid w:val="007E2EE4"/>
    <w:rsid w:val="007F2D37"/>
    <w:rsid w:val="008550AC"/>
    <w:rsid w:val="008C6A87"/>
    <w:rsid w:val="009630EE"/>
    <w:rsid w:val="009666CB"/>
    <w:rsid w:val="009F4108"/>
    <w:rsid w:val="00A60F8A"/>
    <w:rsid w:val="00AD6756"/>
    <w:rsid w:val="00AE2474"/>
    <w:rsid w:val="00B6526B"/>
    <w:rsid w:val="00BB4011"/>
    <w:rsid w:val="00BC1253"/>
    <w:rsid w:val="00BC6BB6"/>
    <w:rsid w:val="00BF3355"/>
    <w:rsid w:val="00C163A6"/>
    <w:rsid w:val="00C33080"/>
    <w:rsid w:val="00CB09DE"/>
    <w:rsid w:val="00CB3DD6"/>
    <w:rsid w:val="00CB6265"/>
    <w:rsid w:val="00D54B11"/>
    <w:rsid w:val="00D964B7"/>
    <w:rsid w:val="00DF34B1"/>
    <w:rsid w:val="00E30DA7"/>
    <w:rsid w:val="00E37AEE"/>
    <w:rsid w:val="00E900D8"/>
    <w:rsid w:val="00F26731"/>
    <w:rsid w:val="00F374FF"/>
    <w:rsid w:val="00FC2252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4C77780"/>
  <w15:docId w15:val="{7E30A3D2-E757-49B5-BDD3-6A37D91B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paragraph" w:styleId="ListParagraph">
    <w:name w:val="List Paragraph"/>
    <w:basedOn w:val="Normal"/>
    <w:uiPriority w:val="34"/>
    <w:qFormat/>
    <w:rsid w:val="0079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wrfca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w-hr@rfca.mod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w-hr@rfca.mod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-comms\Desktop\131106NW-SD-CELtr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A429251B2BD4A247879F19CD7F72DD9A" ma:contentTypeVersion="2" ma:contentTypeDescription="" ma:contentTypeScope="" ma:versionID="fa4fe45aa31fa230cd10bd3247bcf6ab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8EB5AC-FAEE-4651-81F2-426A3C8996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AECBF1-55B7-4E4B-B40B-B47FA3930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A76372-05DD-40C6-B2A0-37C51172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131106NW-SD-CELtrHd</Template>
  <TotalTime>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- Communications Officer</dc:creator>
  <cp:lastModifiedBy>NW - HR Assistant (Diane Winfield)</cp:lastModifiedBy>
  <cp:revision>4</cp:revision>
  <cp:lastPrinted>2015-09-23T15:27:00Z</cp:lastPrinted>
  <dcterms:created xsi:type="dcterms:W3CDTF">2016-09-13T10:47:00Z</dcterms:created>
  <dcterms:modified xsi:type="dcterms:W3CDTF">2016-09-13T14:41:00Z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0x0101005C12ACD3752D394D965A2BD26A3AE7E700A429251B2BD4A247879F19CD7F72DD9A</vt:lpwstr>
  </property>
  <property fmtid="{D5CDD505-2E9C-101B-9397-08002B2CF9AE}" pid="3" name="Attachment">
    <vt:bool>false</vt:bool>
  </property>
</Properties>
</file>