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BBA57" w14:textId="42A35B9D" w:rsidR="002952E5" w:rsidRPr="008705B7" w:rsidRDefault="008705B7" w:rsidP="00870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  <w:r w:rsidRPr="008705B7">
        <w:rPr>
          <w:rFonts w:ascii="Arial" w:eastAsia="Times New Roman" w:hAnsi="Arial" w:cs="Arial"/>
          <w:sz w:val="24"/>
          <w:szCs w:val="24"/>
          <w:lang w:eastAsia="en-US"/>
        </w:rPr>
        <w:t>NW/A/331</w:t>
      </w:r>
    </w:p>
    <w:p w14:paraId="3E9A0D3A" w14:textId="543BDCD5" w:rsidR="008705B7" w:rsidRPr="008705B7" w:rsidRDefault="008705B7" w:rsidP="00870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05411CE" w14:textId="77777777" w:rsidR="008705B7" w:rsidRPr="008705B7" w:rsidRDefault="008705B7" w:rsidP="00870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4A02665" w14:textId="11A350AF" w:rsidR="008705B7" w:rsidRPr="008705B7" w:rsidRDefault="008705B7" w:rsidP="00870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705B7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5BBA3580" w14:textId="01D7BABB" w:rsidR="008705B7" w:rsidRPr="008705B7" w:rsidRDefault="008705B7" w:rsidP="00870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705B7">
        <w:rPr>
          <w:rFonts w:ascii="Arial" w:eastAsia="Times New Roman" w:hAnsi="Arial" w:cs="Arial"/>
          <w:sz w:val="24"/>
          <w:szCs w:val="24"/>
          <w:lang w:eastAsia="en-US"/>
        </w:rPr>
        <w:t>See below</w:t>
      </w:r>
      <w:r w:rsidRPr="008705B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705B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705B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705B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705B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705B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705B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705B7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5673BC">
        <w:rPr>
          <w:rFonts w:ascii="Arial" w:eastAsia="Times New Roman" w:hAnsi="Arial" w:cs="Arial"/>
          <w:sz w:val="24"/>
          <w:szCs w:val="24"/>
          <w:lang w:eastAsia="en-US"/>
        </w:rPr>
        <w:t xml:space="preserve">        </w:t>
      </w:r>
      <w:r w:rsidR="00B26A33">
        <w:rPr>
          <w:rFonts w:ascii="Arial" w:eastAsia="Times New Roman" w:hAnsi="Arial" w:cs="Arial"/>
          <w:sz w:val="24"/>
          <w:szCs w:val="24"/>
          <w:lang w:eastAsia="en-US"/>
        </w:rPr>
        <w:t>26</w:t>
      </w:r>
      <w:r w:rsidR="005673B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D16E5A" w:rsidRPr="008705B7">
        <w:rPr>
          <w:rFonts w:ascii="Arial" w:eastAsia="Times New Roman" w:hAnsi="Arial" w:cs="Arial"/>
          <w:sz w:val="24"/>
          <w:szCs w:val="24"/>
          <w:lang w:eastAsia="en-US"/>
        </w:rPr>
        <w:t>September</w:t>
      </w:r>
      <w:r w:rsidRPr="008705B7">
        <w:rPr>
          <w:rFonts w:ascii="Arial" w:eastAsia="Times New Roman" w:hAnsi="Arial" w:cs="Arial"/>
          <w:sz w:val="24"/>
          <w:szCs w:val="24"/>
          <w:lang w:eastAsia="en-US"/>
        </w:rPr>
        <w:t xml:space="preserve"> 2016</w:t>
      </w:r>
    </w:p>
    <w:p w14:paraId="6BE15BF0" w14:textId="77777777" w:rsidR="008705B7" w:rsidRPr="008705B7" w:rsidRDefault="008705B7" w:rsidP="00870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FED54BC" w14:textId="77777777" w:rsidR="008705B7" w:rsidRPr="008705B7" w:rsidRDefault="008705B7" w:rsidP="008705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7052B6" w14:textId="77777777" w:rsidR="00495765" w:rsidRDefault="008705B7" w:rsidP="008705B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5673BC">
        <w:rPr>
          <w:rFonts w:ascii="Arial" w:eastAsia="Times New Roman" w:hAnsi="Arial" w:cs="Arial"/>
          <w:sz w:val="24"/>
          <w:szCs w:val="24"/>
          <w:u w:val="single"/>
          <w:lang w:eastAsia="en-US"/>
        </w:rPr>
        <w:t>FIXED TERM CONTRACT</w:t>
      </w:r>
      <w:r w:rsidR="005673BC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- </w:t>
      </w:r>
      <w:r w:rsidRPr="005673BC">
        <w:rPr>
          <w:rFonts w:ascii="Arial" w:eastAsia="Times New Roman" w:hAnsi="Arial" w:cs="Arial"/>
          <w:sz w:val="24"/>
          <w:szCs w:val="24"/>
          <w:u w:val="single"/>
          <w:lang w:eastAsia="en-US"/>
        </w:rPr>
        <w:t>2 YEARS – FACILITY SUPERVISOR</w:t>
      </w:r>
      <w:r w:rsidR="00495765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(Graded equivalent</w:t>
      </w:r>
    </w:p>
    <w:p w14:paraId="16853753" w14:textId="250A0D79" w:rsidR="008705B7" w:rsidRPr="005673BC" w:rsidRDefault="00495765" w:rsidP="008705B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>to</w:t>
      </w:r>
      <w:proofErr w:type="gramEnd"/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E1 CAA)</w:t>
      </w:r>
    </w:p>
    <w:p w14:paraId="469DB8BD" w14:textId="77777777" w:rsidR="008705B7" w:rsidRPr="008705B7" w:rsidRDefault="008705B7" w:rsidP="008705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3535B7D" w14:textId="35DAAFA2" w:rsidR="005673BC" w:rsidRDefault="008705B7" w:rsidP="00941E0B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cs="Arial"/>
          <w:szCs w:val="24"/>
        </w:rPr>
      </w:pPr>
      <w:r w:rsidRPr="005673BC">
        <w:rPr>
          <w:rFonts w:cs="Arial"/>
          <w:szCs w:val="24"/>
        </w:rPr>
        <w:t xml:space="preserve">A vacancy has arisen for a Facilities Supervisor based at </w:t>
      </w:r>
      <w:proofErr w:type="spellStart"/>
      <w:r w:rsidRPr="005673BC">
        <w:rPr>
          <w:rFonts w:cs="Arial"/>
          <w:szCs w:val="24"/>
        </w:rPr>
        <w:t>Inskip</w:t>
      </w:r>
      <w:proofErr w:type="spellEnd"/>
      <w:r w:rsidRPr="005673BC">
        <w:rPr>
          <w:rFonts w:cs="Arial"/>
          <w:szCs w:val="24"/>
        </w:rPr>
        <w:t xml:space="preserve"> Cadet </w:t>
      </w:r>
    </w:p>
    <w:p w14:paraId="2BC505A0" w14:textId="3FE9B09D" w:rsidR="008705B7" w:rsidRPr="00941E0B" w:rsidRDefault="008705B7" w:rsidP="00941E0B">
      <w:pPr>
        <w:spacing w:line="240" w:lineRule="auto"/>
        <w:rPr>
          <w:rFonts w:ascii="Arial" w:hAnsi="Arial" w:cs="Arial"/>
          <w:sz w:val="24"/>
          <w:szCs w:val="24"/>
        </w:rPr>
      </w:pPr>
      <w:r w:rsidRPr="00941E0B">
        <w:rPr>
          <w:rFonts w:ascii="Arial" w:hAnsi="Arial" w:cs="Arial"/>
          <w:sz w:val="24"/>
          <w:szCs w:val="24"/>
        </w:rPr>
        <w:t xml:space="preserve">Training Facility (CTF), Higham Side Road, </w:t>
      </w:r>
      <w:proofErr w:type="spellStart"/>
      <w:r w:rsidRPr="00941E0B">
        <w:rPr>
          <w:rFonts w:ascii="Arial" w:hAnsi="Arial" w:cs="Arial"/>
          <w:sz w:val="24"/>
          <w:szCs w:val="24"/>
        </w:rPr>
        <w:t>Inskip</w:t>
      </w:r>
      <w:proofErr w:type="spellEnd"/>
      <w:r w:rsidRPr="00941E0B">
        <w:rPr>
          <w:rFonts w:ascii="Arial" w:hAnsi="Arial" w:cs="Arial"/>
          <w:sz w:val="24"/>
          <w:szCs w:val="24"/>
        </w:rPr>
        <w:t xml:space="preserve">, Lancashire, PR4 0TF.   </w:t>
      </w:r>
    </w:p>
    <w:p w14:paraId="779F7485" w14:textId="77777777" w:rsidR="00D16E5A" w:rsidRDefault="008705B7" w:rsidP="00D16E5A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cs="Arial"/>
          <w:szCs w:val="24"/>
        </w:rPr>
      </w:pPr>
      <w:r w:rsidRPr="005673BC">
        <w:rPr>
          <w:rFonts w:cs="Arial"/>
          <w:szCs w:val="24"/>
        </w:rPr>
        <w:t>T</w:t>
      </w:r>
      <w:r w:rsidR="00D16E5A">
        <w:rPr>
          <w:rFonts w:cs="Arial"/>
          <w:szCs w:val="24"/>
        </w:rPr>
        <w:t>his is a</w:t>
      </w:r>
      <w:r w:rsidRPr="005673BC">
        <w:rPr>
          <w:rFonts w:cs="Arial"/>
          <w:szCs w:val="24"/>
        </w:rPr>
        <w:t xml:space="preserve"> fixed term contract for 2 years</w:t>
      </w:r>
      <w:r w:rsidR="005673BC">
        <w:rPr>
          <w:rFonts w:cs="Arial"/>
          <w:szCs w:val="24"/>
        </w:rPr>
        <w:t>, on an all hours worked basis working</w:t>
      </w:r>
    </w:p>
    <w:p w14:paraId="7BCCD5CD" w14:textId="77777777" w:rsidR="00D16E5A" w:rsidRDefault="005673BC" w:rsidP="00D16E5A">
      <w:pPr>
        <w:pStyle w:val="ListParagraph"/>
        <w:spacing w:line="240" w:lineRule="auto"/>
        <w:ind w:left="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an</w:t>
      </w:r>
      <w:proofErr w:type="gramEnd"/>
      <w:r>
        <w:rPr>
          <w:rFonts w:cs="Arial"/>
          <w:szCs w:val="24"/>
        </w:rPr>
        <w:t xml:space="preserve"> average of 42 hours per week over a 17 week period (this</w:t>
      </w:r>
      <w:r w:rsidR="00D16E5A">
        <w:rPr>
          <w:rFonts w:cs="Arial"/>
          <w:szCs w:val="24"/>
        </w:rPr>
        <w:t xml:space="preserve"> </w:t>
      </w:r>
      <w:r w:rsidRPr="00D16E5A">
        <w:rPr>
          <w:rFonts w:cs="Arial"/>
          <w:szCs w:val="24"/>
        </w:rPr>
        <w:t>includes additional hours</w:t>
      </w:r>
    </w:p>
    <w:p w14:paraId="1311EA5C" w14:textId="7680F6B8" w:rsidR="008705B7" w:rsidRPr="00D16E5A" w:rsidRDefault="00495765" w:rsidP="00D16E5A">
      <w:pPr>
        <w:pStyle w:val="ListParagraph"/>
        <w:spacing w:line="240" w:lineRule="auto"/>
        <w:ind w:left="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to</w:t>
      </w:r>
      <w:proofErr w:type="gramEnd"/>
      <w:r>
        <w:rPr>
          <w:rFonts w:cs="Arial"/>
          <w:szCs w:val="24"/>
        </w:rPr>
        <w:t xml:space="preserve"> be worked as required </w:t>
      </w:r>
      <w:r w:rsidR="005673BC" w:rsidRPr="00D16E5A">
        <w:rPr>
          <w:rFonts w:cs="Arial"/>
          <w:szCs w:val="24"/>
        </w:rPr>
        <w:t xml:space="preserve">in the evening and at weekends).   </w:t>
      </w:r>
      <w:r w:rsidR="008705B7" w:rsidRPr="00D16E5A">
        <w:rPr>
          <w:rFonts w:cs="Arial"/>
          <w:szCs w:val="24"/>
        </w:rPr>
        <w:t xml:space="preserve"> </w:t>
      </w:r>
    </w:p>
    <w:p w14:paraId="226FBF94" w14:textId="77777777" w:rsidR="005673BC" w:rsidRPr="005673BC" w:rsidRDefault="005673BC" w:rsidP="00941E0B">
      <w:pPr>
        <w:pStyle w:val="ListParagraph"/>
        <w:spacing w:line="240" w:lineRule="auto"/>
        <w:ind w:left="0"/>
        <w:rPr>
          <w:rFonts w:cs="Arial"/>
          <w:szCs w:val="24"/>
        </w:rPr>
      </w:pPr>
    </w:p>
    <w:p w14:paraId="0EF36391" w14:textId="77777777" w:rsidR="00D16E5A" w:rsidRDefault="008705B7" w:rsidP="00941E0B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cs="Arial"/>
          <w:szCs w:val="24"/>
        </w:rPr>
      </w:pPr>
      <w:r w:rsidRPr="005673BC">
        <w:rPr>
          <w:rFonts w:cs="Arial"/>
          <w:szCs w:val="24"/>
        </w:rPr>
        <w:t xml:space="preserve">The primary role of the Facilities Supervisor is to ensure that the CTF is </w:t>
      </w:r>
    </w:p>
    <w:p w14:paraId="2CC4C9BB" w14:textId="77777777" w:rsidR="00D16E5A" w:rsidRDefault="008705B7" w:rsidP="00D16E5A">
      <w:pPr>
        <w:pStyle w:val="ListParagraph"/>
        <w:spacing w:line="240" w:lineRule="auto"/>
        <w:ind w:left="0"/>
        <w:rPr>
          <w:rFonts w:cs="Arial"/>
          <w:szCs w:val="24"/>
        </w:rPr>
      </w:pPr>
      <w:proofErr w:type="gramStart"/>
      <w:r w:rsidRPr="005673BC">
        <w:rPr>
          <w:rFonts w:cs="Arial"/>
          <w:szCs w:val="24"/>
        </w:rPr>
        <w:t>available</w:t>
      </w:r>
      <w:proofErr w:type="gramEnd"/>
      <w:r w:rsidRPr="005673BC">
        <w:rPr>
          <w:rFonts w:cs="Arial"/>
          <w:szCs w:val="24"/>
        </w:rPr>
        <w:t xml:space="preserve"> for use when it is required.  This involves the administration of the CTF and </w:t>
      </w:r>
    </w:p>
    <w:p w14:paraId="5F0FEAF8" w14:textId="2EF9CB5D" w:rsidR="008705B7" w:rsidRPr="005673BC" w:rsidRDefault="008705B7" w:rsidP="00D16E5A">
      <w:pPr>
        <w:pStyle w:val="ListParagraph"/>
        <w:spacing w:line="240" w:lineRule="auto"/>
        <w:ind w:left="0"/>
        <w:rPr>
          <w:rFonts w:cs="Arial"/>
          <w:szCs w:val="24"/>
        </w:rPr>
      </w:pPr>
      <w:proofErr w:type="gramStart"/>
      <w:r w:rsidRPr="005673BC">
        <w:rPr>
          <w:rFonts w:cs="Arial"/>
          <w:szCs w:val="24"/>
        </w:rPr>
        <w:t>its</w:t>
      </w:r>
      <w:proofErr w:type="gramEnd"/>
      <w:r w:rsidRPr="005673BC">
        <w:rPr>
          <w:rFonts w:cs="Arial"/>
          <w:szCs w:val="24"/>
        </w:rPr>
        <w:t xml:space="preserve"> preparation for use during the week and at weekends.  </w:t>
      </w:r>
    </w:p>
    <w:p w14:paraId="00B624F5" w14:textId="77777777" w:rsidR="008705B7" w:rsidRPr="008705B7" w:rsidRDefault="008705B7" w:rsidP="00941E0B">
      <w:pPr>
        <w:spacing w:line="240" w:lineRule="auto"/>
        <w:rPr>
          <w:rFonts w:ascii="Arial" w:hAnsi="Arial" w:cs="Arial"/>
          <w:sz w:val="24"/>
          <w:szCs w:val="24"/>
        </w:rPr>
      </w:pPr>
    </w:p>
    <w:p w14:paraId="66B47DF4" w14:textId="724241D5" w:rsidR="008705B7" w:rsidRPr="008705B7" w:rsidRDefault="005673BC" w:rsidP="00941E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</w:t>
      </w:r>
      <w:r w:rsidR="008705B7" w:rsidRPr="008705B7">
        <w:rPr>
          <w:rFonts w:ascii="Arial" w:hAnsi="Arial" w:cs="Arial"/>
          <w:sz w:val="24"/>
          <w:szCs w:val="24"/>
        </w:rPr>
        <w:t xml:space="preserve">Duties: – </w:t>
      </w:r>
    </w:p>
    <w:p w14:paraId="3550E743" w14:textId="77777777" w:rsidR="008705B7" w:rsidRPr="008705B7" w:rsidRDefault="008705B7" w:rsidP="00941E0B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rFonts w:cs="Arial"/>
          <w:szCs w:val="24"/>
        </w:rPr>
      </w:pPr>
      <w:r w:rsidRPr="008705B7">
        <w:rPr>
          <w:rFonts w:cs="Arial"/>
          <w:szCs w:val="24"/>
        </w:rPr>
        <w:t>Preparing the facility prior to use.</w:t>
      </w:r>
    </w:p>
    <w:p w14:paraId="52C89E1B" w14:textId="77777777" w:rsidR="00D16E5A" w:rsidRDefault="008705B7" w:rsidP="00941E0B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rFonts w:cs="Arial"/>
          <w:szCs w:val="24"/>
        </w:rPr>
      </w:pPr>
      <w:r w:rsidRPr="008705B7">
        <w:rPr>
          <w:rFonts w:cs="Arial"/>
          <w:szCs w:val="24"/>
        </w:rPr>
        <w:t xml:space="preserve">Conducting formal handover and takeover of the facility between user(s) and </w:t>
      </w:r>
    </w:p>
    <w:p w14:paraId="7BC4D0AD" w14:textId="75665097" w:rsidR="008705B7" w:rsidRPr="008705B7" w:rsidRDefault="008705B7" w:rsidP="00495765">
      <w:pPr>
        <w:pStyle w:val="ListParagraph"/>
        <w:spacing w:line="240" w:lineRule="auto"/>
        <w:ind w:left="0" w:firstLine="720"/>
        <w:rPr>
          <w:rFonts w:cs="Arial"/>
          <w:szCs w:val="24"/>
        </w:rPr>
      </w:pPr>
      <w:proofErr w:type="gramStart"/>
      <w:r w:rsidRPr="008705B7">
        <w:rPr>
          <w:rFonts w:cs="Arial"/>
          <w:szCs w:val="24"/>
        </w:rPr>
        <w:t>the</w:t>
      </w:r>
      <w:proofErr w:type="gramEnd"/>
      <w:r w:rsidRPr="008705B7">
        <w:rPr>
          <w:rFonts w:cs="Arial"/>
          <w:szCs w:val="24"/>
        </w:rPr>
        <w:t xml:space="preserve"> Centre Manager.</w:t>
      </w:r>
    </w:p>
    <w:p w14:paraId="3FFB6D80" w14:textId="77777777" w:rsidR="00D16E5A" w:rsidRDefault="008705B7" w:rsidP="00941E0B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rFonts w:cs="Arial"/>
          <w:szCs w:val="24"/>
        </w:rPr>
      </w:pPr>
      <w:r w:rsidRPr="008705B7">
        <w:rPr>
          <w:rFonts w:cs="Arial"/>
          <w:szCs w:val="24"/>
        </w:rPr>
        <w:t xml:space="preserve">Conducting formal inspection and inventory checks on handover and takeover </w:t>
      </w:r>
    </w:p>
    <w:p w14:paraId="488666CC" w14:textId="2BA4A29D" w:rsidR="008705B7" w:rsidRPr="008705B7" w:rsidRDefault="008705B7" w:rsidP="00495765">
      <w:pPr>
        <w:pStyle w:val="ListParagraph"/>
        <w:spacing w:line="240" w:lineRule="auto"/>
        <w:ind w:left="0" w:firstLine="720"/>
        <w:rPr>
          <w:rFonts w:cs="Arial"/>
          <w:szCs w:val="24"/>
        </w:rPr>
      </w:pPr>
      <w:proofErr w:type="gramStart"/>
      <w:r w:rsidRPr="008705B7">
        <w:rPr>
          <w:rFonts w:cs="Arial"/>
          <w:szCs w:val="24"/>
        </w:rPr>
        <w:t>of</w:t>
      </w:r>
      <w:proofErr w:type="gramEnd"/>
      <w:r w:rsidRPr="008705B7">
        <w:rPr>
          <w:rFonts w:cs="Arial"/>
          <w:szCs w:val="24"/>
        </w:rPr>
        <w:t xml:space="preserve"> the facility.</w:t>
      </w:r>
    </w:p>
    <w:p w14:paraId="672273F4" w14:textId="77777777" w:rsidR="008705B7" w:rsidRPr="008705B7" w:rsidRDefault="008705B7" w:rsidP="00941E0B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rFonts w:cs="Arial"/>
          <w:szCs w:val="24"/>
        </w:rPr>
      </w:pPr>
      <w:r w:rsidRPr="008705B7">
        <w:rPr>
          <w:rFonts w:cs="Arial"/>
          <w:szCs w:val="24"/>
        </w:rPr>
        <w:t>Accounting and reporting losses and damage to the Centre Manager.</w:t>
      </w:r>
    </w:p>
    <w:p w14:paraId="1536ADC0" w14:textId="77777777" w:rsidR="00D16E5A" w:rsidRDefault="008705B7" w:rsidP="00941E0B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rFonts w:cs="Arial"/>
          <w:szCs w:val="24"/>
        </w:rPr>
      </w:pPr>
      <w:r w:rsidRPr="008705B7">
        <w:rPr>
          <w:rFonts w:cs="Arial"/>
          <w:szCs w:val="24"/>
        </w:rPr>
        <w:t xml:space="preserve">Conducting and recording weekly health and safety checks on lifts, fire </w:t>
      </w:r>
    </w:p>
    <w:p w14:paraId="2FC73B4C" w14:textId="6DB454FF" w:rsidR="008705B7" w:rsidRPr="008705B7" w:rsidRDefault="008705B7" w:rsidP="00495765">
      <w:pPr>
        <w:pStyle w:val="ListParagraph"/>
        <w:spacing w:line="240" w:lineRule="auto"/>
        <w:ind w:left="0" w:firstLine="720"/>
        <w:rPr>
          <w:rFonts w:cs="Arial"/>
          <w:szCs w:val="24"/>
        </w:rPr>
      </w:pPr>
      <w:proofErr w:type="gramStart"/>
      <w:r w:rsidRPr="008705B7">
        <w:rPr>
          <w:rFonts w:cs="Arial"/>
          <w:szCs w:val="24"/>
        </w:rPr>
        <w:t>equipment</w:t>
      </w:r>
      <w:proofErr w:type="gramEnd"/>
      <w:r w:rsidRPr="008705B7">
        <w:rPr>
          <w:rFonts w:cs="Arial"/>
          <w:szCs w:val="24"/>
        </w:rPr>
        <w:t xml:space="preserve"> etc.</w:t>
      </w:r>
    </w:p>
    <w:p w14:paraId="093A9C6B" w14:textId="77777777" w:rsidR="008705B7" w:rsidRPr="008705B7" w:rsidRDefault="008705B7" w:rsidP="00941E0B">
      <w:pPr>
        <w:spacing w:line="240" w:lineRule="auto"/>
        <w:rPr>
          <w:rFonts w:ascii="Arial" w:hAnsi="Arial" w:cs="Arial"/>
          <w:sz w:val="24"/>
          <w:szCs w:val="24"/>
        </w:rPr>
      </w:pPr>
    </w:p>
    <w:p w14:paraId="288F6520" w14:textId="77777777" w:rsidR="008705B7" w:rsidRPr="008705B7" w:rsidRDefault="008705B7" w:rsidP="00941E0B">
      <w:pPr>
        <w:spacing w:line="240" w:lineRule="auto"/>
        <w:rPr>
          <w:rFonts w:ascii="Arial" w:hAnsi="Arial" w:cs="Arial"/>
          <w:sz w:val="24"/>
          <w:szCs w:val="24"/>
        </w:rPr>
      </w:pPr>
      <w:r w:rsidRPr="008705B7">
        <w:rPr>
          <w:rFonts w:ascii="Arial" w:hAnsi="Arial" w:cs="Arial"/>
          <w:sz w:val="24"/>
          <w:szCs w:val="24"/>
        </w:rPr>
        <w:t xml:space="preserve">Personal Specification:- </w:t>
      </w:r>
    </w:p>
    <w:p w14:paraId="20275591" w14:textId="77777777" w:rsidR="008705B7" w:rsidRPr="008705B7" w:rsidRDefault="008705B7" w:rsidP="00941E0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cs="Arial"/>
          <w:szCs w:val="24"/>
        </w:rPr>
      </w:pPr>
      <w:r w:rsidRPr="008705B7">
        <w:rPr>
          <w:rFonts w:cs="Arial"/>
          <w:szCs w:val="24"/>
        </w:rPr>
        <w:t>Have experience in stores and accounting procedures</w:t>
      </w:r>
    </w:p>
    <w:p w14:paraId="200A6675" w14:textId="77777777" w:rsidR="008705B7" w:rsidRPr="008705B7" w:rsidRDefault="008705B7" w:rsidP="00941E0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cs="Arial"/>
          <w:szCs w:val="24"/>
        </w:rPr>
      </w:pPr>
      <w:r w:rsidRPr="008705B7">
        <w:rPr>
          <w:rFonts w:cs="Arial"/>
          <w:szCs w:val="24"/>
        </w:rPr>
        <w:t>Live within reasonable commuting distance of the CTF.</w:t>
      </w:r>
    </w:p>
    <w:p w14:paraId="07C5134E" w14:textId="77777777" w:rsidR="00D16E5A" w:rsidRDefault="008705B7" w:rsidP="00941E0B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cs="Arial"/>
          <w:szCs w:val="24"/>
        </w:rPr>
      </w:pPr>
      <w:r w:rsidRPr="008705B7">
        <w:rPr>
          <w:rFonts w:cs="Arial"/>
          <w:szCs w:val="24"/>
        </w:rPr>
        <w:t>Be computer literate with experience of Microsoft Office software, in particular,</w:t>
      </w:r>
    </w:p>
    <w:p w14:paraId="4A09549F" w14:textId="56580851" w:rsidR="008705B7" w:rsidRPr="008705B7" w:rsidRDefault="008705B7" w:rsidP="00495765">
      <w:pPr>
        <w:pStyle w:val="ListParagraph"/>
        <w:spacing w:line="240" w:lineRule="auto"/>
        <w:ind w:left="0" w:firstLine="720"/>
        <w:rPr>
          <w:rFonts w:cs="Arial"/>
          <w:szCs w:val="24"/>
        </w:rPr>
      </w:pPr>
      <w:r w:rsidRPr="008705B7">
        <w:rPr>
          <w:rFonts w:cs="Arial"/>
          <w:szCs w:val="24"/>
        </w:rPr>
        <w:t>Excel and Word.</w:t>
      </w:r>
    </w:p>
    <w:p w14:paraId="6300217D" w14:textId="77777777" w:rsidR="008705B7" w:rsidRPr="008705B7" w:rsidRDefault="008705B7" w:rsidP="00941E0B">
      <w:pPr>
        <w:pStyle w:val="ListParagraph"/>
        <w:spacing w:line="240" w:lineRule="auto"/>
        <w:ind w:left="0"/>
        <w:rPr>
          <w:rFonts w:cs="Arial"/>
          <w:szCs w:val="24"/>
        </w:rPr>
      </w:pPr>
      <w:r w:rsidRPr="008705B7">
        <w:rPr>
          <w:rFonts w:cs="Arial"/>
          <w:szCs w:val="24"/>
        </w:rPr>
        <w:t xml:space="preserve">   </w:t>
      </w:r>
    </w:p>
    <w:p w14:paraId="72E47AF1" w14:textId="50CDE8D0" w:rsidR="005673BC" w:rsidRPr="005673BC" w:rsidRDefault="005673BC" w:rsidP="00941E0B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cs="Arial"/>
          <w:szCs w:val="24"/>
        </w:rPr>
      </w:pPr>
      <w:r>
        <w:lastRenderedPageBreak/>
        <w:t>The salary on offer is £22,532 which includes and enhancement to offset the All Hours Worked contract</w:t>
      </w:r>
      <w:r w:rsidR="00D16E5A">
        <w:t xml:space="preserve"> (AHW)</w:t>
      </w:r>
      <w:r>
        <w:t>.  The Association offers the incumbent the opportunity of joining a private pension scheme.</w:t>
      </w:r>
      <w:r w:rsidR="00495765">
        <w:t xml:space="preserve">  There is free car parking at the CTF.</w:t>
      </w:r>
    </w:p>
    <w:p w14:paraId="0BE1985F" w14:textId="77777777" w:rsidR="005673BC" w:rsidRDefault="005673BC" w:rsidP="00941E0B">
      <w:pPr>
        <w:spacing w:line="240" w:lineRule="auto"/>
        <w:rPr>
          <w:rFonts w:ascii="Arial" w:hAnsi="Arial" w:cs="Arial"/>
          <w:sz w:val="24"/>
          <w:szCs w:val="24"/>
        </w:rPr>
      </w:pPr>
    </w:p>
    <w:p w14:paraId="24156666" w14:textId="77777777" w:rsidR="00495765" w:rsidRDefault="008705B7" w:rsidP="00941E0B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cs="Arial"/>
          <w:szCs w:val="24"/>
        </w:rPr>
      </w:pPr>
      <w:r w:rsidRPr="005673BC">
        <w:rPr>
          <w:rFonts w:cs="Arial"/>
          <w:szCs w:val="24"/>
        </w:rPr>
        <w:t xml:space="preserve">The successful candidate </w:t>
      </w:r>
      <w:r w:rsidR="005673BC">
        <w:rPr>
          <w:rFonts w:cs="Arial"/>
          <w:szCs w:val="24"/>
        </w:rPr>
        <w:t xml:space="preserve">is </w:t>
      </w:r>
      <w:r w:rsidRPr="005673BC">
        <w:rPr>
          <w:rFonts w:cs="Arial"/>
          <w:szCs w:val="24"/>
        </w:rPr>
        <w:t>required to hold a current driving licence</w:t>
      </w:r>
      <w:r w:rsidR="00495765">
        <w:rPr>
          <w:rFonts w:cs="Arial"/>
          <w:szCs w:val="24"/>
        </w:rPr>
        <w:t xml:space="preserve"> and be able to drive between locations within the North West.  </w:t>
      </w:r>
    </w:p>
    <w:p w14:paraId="571C7196" w14:textId="77777777" w:rsidR="00495765" w:rsidRPr="00495765" w:rsidRDefault="00495765" w:rsidP="00495765">
      <w:pPr>
        <w:pStyle w:val="ListParagraph"/>
        <w:rPr>
          <w:rFonts w:cs="Arial"/>
          <w:szCs w:val="24"/>
        </w:rPr>
      </w:pPr>
    </w:p>
    <w:p w14:paraId="1711AE6D" w14:textId="5AF369EA" w:rsidR="008705B7" w:rsidRDefault="00495765" w:rsidP="00941E0B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The successful candidate will </w:t>
      </w:r>
      <w:r w:rsidR="008705B7" w:rsidRPr="005673BC">
        <w:rPr>
          <w:rFonts w:cs="Arial"/>
          <w:szCs w:val="24"/>
        </w:rPr>
        <w:t xml:space="preserve">be subject to </w:t>
      </w:r>
      <w:r w:rsidR="005673BC">
        <w:rPr>
          <w:rFonts w:cs="Arial"/>
          <w:szCs w:val="24"/>
        </w:rPr>
        <w:t xml:space="preserve">the standard level </w:t>
      </w:r>
      <w:r w:rsidR="008705B7" w:rsidRPr="005673BC">
        <w:rPr>
          <w:rFonts w:cs="Arial"/>
          <w:szCs w:val="24"/>
        </w:rPr>
        <w:t>Disclosure &amp; Barring Service Check</w:t>
      </w:r>
      <w:r w:rsidR="005673BC">
        <w:rPr>
          <w:rFonts w:cs="Arial"/>
          <w:szCs w:val="24"/>
        </w:rPr>
        <w:t xml:space="preserve"> and undergo the basis security checks. </w:t>
      </w:r>
      <w:r w:rsidR="008705B7" w:rsidRPr="005673BC">
        <w:rPr>
          <w:rFonts w:cs="Arial"/>
          <w:szCs w:val="24"/>
        </w:rPr>
        <w:t xml:space="preserve"> </w:t>
      </w:r>
    </w:p>
    <w:p w14:paraId="7F44E182" w14:textId="77777777" w:rsidR="00B26A33" w:rsidRPr="00B26A33" w:rsidRDefault="00B26A33" w:rsidP="00B26A33">
      <w:pPr>
        <w:pStyle w:val="ListParagraph"/>
        <w:rPr>
          <w:rFonts w:cs="Arial"/>
          <w:szCs w:val="24"/>
        </w:rPr>
      </w:pPr>
    </w:p>
    <w:p w14:paraId="4C233F6C" w14:textId="5729C1D2" w:rsidR="00B26A33" w:rsidRPr="005673BC" w:rsidRDefault="00B26A33" w:rsidP="00941E0B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There is a 6 months probationary period, reported on monthly by your line manager.</w:t>
      </w:r>
    </w:p>
    <w:p w14:paraId="1C5D424C" w14:textId="77777777" w:rsidR="008705B7" w:rsidRPr="008705B7" w:rsidRDefault="008705B7" w:rsidP="00941E0B">
      <w:pPr>
        <w:spacing w:line="240" w:lineRule="auto"/>
        <w:rPr>
          <w:rFonts w:ascii="Arial" w:hAnsi="Arial" w:cs="Arial"/>
          <w:sz w:val="24"/>
          <w:szCs w:val="24"/>
        </w:rPr>
      </w:pPr>
    </w:p>
    <w:p w14:paraId="669CE317" w14:textId="2DCC0D67" w:rsidR="008705B7" w:rsidRPr="005673BC" w:rsidRDefault="005673BC" w:rsidP="00941E0B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cs="Arial"/>
          <w:szCs w:val="24"/>
        </w:rPr>
      </w:pPr>
      <w:r>
        <w:t xml:space="preserve">If you wish to apply for this </w:t>
      </w:r>
      <w:r w:rsidR="00D16E5A" w:rsidRPr="005673BC">
        <w:rPr>
          <w:rFonts w:cs="Arial"/>
          <w:szCs w:val="24"/>
        </w:rPr>
        <w:t>position</w:t>
      </w:r>
      <w:r w:rsidR="008705B7" w:rsidRPr="005673BC">
        <w:rPr>
          <w:rFonts w:cs="Arial"/>
          <w:szCs w:val="24"/>
        </w:rPr>
        <w:t>, please send  a copy of your current CV and a covering let</w:t>
      </w:r>
      <w:r w:rsidR="00D16E5A">
        <w:rPr>
          <w:rFonts w:cs="Arial"/>
          <w:szCs w:val="24"/>
        </w:rPr>
        <w:t>t</w:t>
      </w:r>
      <w:r w:rsidR="008705B7" w:rsidRPr="005673BC">
        <w:rPr>
          <w:rFonts w:cs="Arial"/>
          <w:szCs w:val="24"/>
        </w:rPr>
        <w:t xml:space="preserve">er explaining why you wish to apply </w:t>
      </w:r>
      <w:r>
        <w:rPr>
          <w:rFonts w:cs="Arial"/>
          <w:szCs w:val="24"/>
        </w:rPr>
        <w:t xml:space="preserve">and why you should be selected for this post </w:t>
      </w:r>
      <w:r w:rsidR="008705B7" w:rsidRPr="005673BC">
        <w:rPr>
          <w:rFonts w:cs="Arial"/>
          <w:szCs w:val="24"/>
        </w:rPr>
        <w:t>to:</w:t>
      </w:r>
    </w:p>
    <w:p w14:paraId="03291374" w14:textId="77777777" w:rsidR="005673BC" w:rsidRDefault="005673BC" w:rsidP="00941E0B">
      <w:pPr>
        <w:spacing w:line="240" w:lineRule="auto"/>
        <w:rPr>
          <w:rFonts w:ascii="Arial" w:hAnsi="Arial" w:cs="Arial"/>
          <w:sz w:val="24"/>
          <w:szCs w:val="24"/>
        </w:rPr>
      </w:pPr>
    </w:p>
    <w:p w14:paraId="75188A92" w14:textId="1FE5A995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5B7">
        <w:rPr>
          <w:rFonts w:ascii="Arial" w:hAnsi="Arial" w:cs="Arial"/>
          <w:sz w:val="24"/>
          <w:szCs w:val="24"/>
        </w:rPr>
        <w:t>HR Manager (</w:t>
      </w:r>
      <w:proofErr w:type="spellStart"/>
      <w:r w:rsidRPr="008705B7">
        <w:rPr>
          <w:rFonts w:ascii="Arial" w:hAnsi="Arial" w:cs="Arial"/>
          <w:sz w:val="24"/>
          <w:szCs w:val="24"/>
        </w:rPr>
        <w:t>Inskip</w:t>
      </w:r>
      <w:proofErr w:type="spellEnd"/>
      <w:r w:rsidRPr="008705B7">
        <w:rPr>
          <w:rFonts w:ascii="Arial" w:hAnsi="Arial" w:cs="Arial"/>
          <w:sz w:val="24"/>
          <w:szCs w:val="24"/>
        </w:rPr>
        <w:t xml:space="preserve">) </w:t>
      </w:r>
    </w:p>
    <w:p w14:paraId="4988E7BE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5B7">
        <w:rPr>
          <w:rFonts w:ascii="Arial" w:hAnsi="Arial" w:cs="Arial"/>
          <w:sz w:val="24"/>
          <w:szCs w:val="24"/>
        </w:rPr>
        <w:t>NW RFCA</w:t>
      </w:r>
    </w:p>
    <w:p w14:paraId="242F42A9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5B7">
        <w:rPr>
          <w:rFonts w:ascii="Arial" w:hAnsi="Arial" w:cs="Arial"/>
          <w:sz w:val="24"/>
          <w:szCs w:val="24"/>
        </w:rPr>
        <w:t>Alexandra Court</w:t>
      </w:r>
    </w:p>
    <w:p w14:paraId="441D10AE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5B7">
        <w:rPr>
          <w:rFonts w:ascii="Arial" w:hAnsi="Arial" w:cs="Arial"/>
          <w:sz w:val="24"/>
          <w:szCs w:val="24"/>
        </w:rPr>
        <w:t>28 Alexandra Drive</w:t>
      </w:r>
    </w:p>
    <w:p w14:paraId="2A15C166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5B7">
        <w:rPr>
          <w:rFonts w:ascii="Arial" w:hAnsi="Arial" w:cs="Arial"/>
          <w:sz w:val="24"/>
          <w:szCs w:val="24"/>
        </w:rPr>
        <w:t xml:space="preserve">Liverpool </w:t>
      </w:r>
    </w:p>
    <w:p w14:paraId="1FA925E5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5B7">
        <w:rPr>
          <w:rFonts w:ascii="Arial" w:hAnsi="Arial" w:cs="Arial"/>
          <w:sz w:val="24"/>
          <w:szCs w:val="24"/>
        </w:rPr>
        <w:t>L17 8YE</w:t>
      </w:r>
    </w:p>
    <w:p w14:paraId="371F92BD" w14:textId="77777777" w:rsidR="008705B7" w:rsidRPr="008705B7" w:rsidRDefault="008705B7" w:rsidP="00941E0B">
      <w:pPr>
        <w:spacing w:line="240" w:lineRule="auto"/>
        <w:rPr>
          <w:rFonts w:ascii="Arial" w:hAnsi="Arial" w:cs="Arial"/>
          <w:sz w:val="24"/>
          <w:szCs w:val="24"/>
        </w:rPr>
      </w:pPr>
    </w:p>
    <w:p w14:paraId="514D409D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5B7">
        <w:rPr>
          <w:rFonts w:ascii="Arial" w:hAnsi="Arial" w:cs="Arial"/>
          <w:sz w:val="24"/>
          <w:szCs w:val="24"/>
        </w:rPr>
        <w:t>Telephone:</w:t>
      </w:r>
      <w:r w:rsidRPr="008705B7">
        <w:rPr>
          <w:rFonts w:ascii="Arial" w:hAnsi="Arial" w:cs="Arial"/>
          <w:sz w:val="24"/>
          <w:szCs w:val="24"/>
        </w:rPr>
        <w:tab/>
        <w:t>0151 728 2048</w:t>
      </w:r>
    </w:p>
    <w:p w14:paraId="1BB4ACB7" w14:textId="403BC685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5B7">
        <w:rPr>
          <w:rFonts w:ascii="Arial" w:hAnsi="Arial" w:cs="Arial"/>
          <w:sz w:val="24"/>
          <w:szCs w:val="24"/>
        </w:rPr>
        <w:t>Email:</w:t>
      </w:r>
      <w:r w:rsidRPr="008705B7">
        <w:rPr>
          <w:rFonts w:ascii="Arial" w:hAnsi="Arial" w:cs="Arial"/>
          <w:sz w:val="24"/>
          <w:szCs w:val="24"/>
        </w:rPr>
        <w:tab/>
      </w:r>
      <w:r w:rsidRPr="008705B7">
        <w:rPr>
          <w:rFonts w:ascii="Arial" w:hAnsi="Arial" w:cs="Arial"/>
          <w:sz w:val="24"/>
          <w:szCs w:val="24"/>
        </w:rPr>
        <w:tab/>
      </w:r>
      <w:hyperlink r:id="rId12" w:history="1">
        <w:r w:rsidR="00941E0B" w:rsidRPr="000E71C9">
          <w:rPr>
            <w:rStyle w:val="Hyperlink"/>
            <w:rFonts w:ascii="Arial" w:hAnsi="Arial" w:cs="Arial"/>
            <w:sz w:val="24"/>
            <w:szCs w:val="24"/>
          </w:rPr>
          <w:t>nw-hr@rfca.mod.uk</w:t>
        </w:r>
      </w:hyperlink>
    </w:p>
    <w:p w14:paraId="7D52AE9C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19779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CE017" w14:textId="08A519EF" w:rsidR="008705B7" w:rsidRPr="00941E0B" w:rsidRDefault="008705B7" w:rsidP="00941E0B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cs="Arial"/>
          <w:szCs w:val="24"/>
        </w:rPr>
      </w:pPr>
      <w:r w:rsidRPr="00941E0B">
        <w:rPr>
          <w:rFonts w:cs="Arial"/>
          <w:szCs w:val="24"/>
        </w:rPr>
        <w:t xml:space="preserve">Closing date is Friday </w:t>
      </w:r>
      <w:r w:rsidR="00941E0B" w:rsidRPr="00941E0B">
        <w:rPr>
          <w:rFonts w:cs="Arial"/>
          <w:szCs w:val="24"/>
        </w:rPr>
        <w:t xml:space="preserve">21 October 2016 at 1300 hrs </w:t>
      </w:r>
      <w:r w:rsidRPr="00941E0B">
        <w:rPr>
          <w:rFonts w:cs="Arial"/>
          <w:szCs w:val="24"/>
        </w:rPr>
        <w:t>with interviews being held late October</w:t>
      </w:r>
      <w:r w:rsidR="00941E0B" w:rsidRPr="00941E0B">
        <w:rPr>
          <w:rFonts w:cs="Arial"/>
          <w:szCs w:val="24"/>
        </w:rPr>
        <w:t xml:space="preserve"> or early November </w:t>
      </w:r>
      <w:r w:rsidRPr="00941E0B">
        <w:rPr>
          <w:rFonts w:cs="Arial"/>
          <w:szCs w:val="24"/>
        </w:rPr>
        <w:t xml:space="preserve">at </w:t>
      </w:r>
      <w:proofErr w:type="spellStart"/>
      <w:r w:rsidRPr="00941E0B">
        <w:rPr>
          <w:rFonts w:cs="Arial"/>
          <w:szCs w:val="24"/>
        </w:rPr>
        <w:t>Inskip</w:t>
      </w:r>
      <w:proofErr w:type="spellEnd"/>
      <w:r w:rsidR="00941E0B" w:rsidRPr="00941E0B">
        <w:rPr>
          <w:rFonts w:cs="Arial"/>
          <w:szCs w:val="24"/>
        </w:rPr>
        <w:t xml:space="preserve"> Cadet Training Facility</w:t>
      </w:r>
      <w:r w:rsidRPr="00941E0B">
        <w:rPr>
          <w:rFonts w:cs="Arial"/>
          <w:szCs w:val="24"/>
        </w:rPr>
        <w:t>.</w:t>
      </w:r>
    </w:p>
    <w:p w14:paraId="0ECD91C0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D197C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7A6BB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B41101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5B7">
        <w:rPr>
          <w:rFonts w:ascii="Arial" w:hAnsi="Arial" w:cs="Arial"/>
          <w:sz w:val="24"/>
          <w:szCs w:val="24"/>
        </w:rPr>
        <w:t>Pamela Peers</w:t>
      </w:r>
    </w:p>
    <w:p w14:paraId="21FD0844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5B7">
        <w:rPr>
          <w:rFonts w:ascii="Arial" w:hAnsi="Arial" w:cs="Arial"/>
          <w:sz w:val="24"/>
          <w:szCs w:val="24"/>
        </w:rPr>
        <w:t>HR Manager</w:t>
      </w:r>
    </w:p>
    <w:p w14:paraId="0332D553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05B7">
        <w:rPr>
          <w:rFonts w:ascii="Arial" w:hAnsi="Arial" w:cs="Arial"/>
          <w:sz w:val="24"/>
          <w:szCs w:val="24"/>
        </w:rPr>
        <w:t xml:space="preserve">For Chief Executive </w:t>
      </w:r>
    </w:p>
    <w:p w14:paraId="502E829B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BD54E8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F6282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4511C227" w14:textId="77777777" w:rsidR="00F970FB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C6F1322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F6282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6E65803A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F6282">
        <w:rPr>
          <w:rFonts w:ascii="Arial" w:eastAsia="Times New Roman" w:hAnsi="Arial" w:cs="Arial"/>
          <w:sz w:val="24"/>
          <w:szCs w:val="24"/>
          <w:lang w:eastAsia="en-US"/>
        </w:rPr>
        <w:t>All Association Staff – Heads of Department</w:t>
      </w:r>
    </w:p>
    <w:p w14:paraId="46F53578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Council of RFCAs – COS</w:t>
      </w:r>
    </w:p>
    <w:p w14:paraId="481114EF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All RFCAs – for Chief Executives</w:t>
      </w:r>
    </w:p>
    <w:p w14:paraId="525CF495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HQ 42</w:t>
      </w:r>
      <w:r w:rsidRPr="004F6282">
        <w:rPr>
          <w:rFonts w:ascii="Arial" w:eastAsia="Times New Roman" w:hAnsi="Arial" w:cs="Arial"/>
          <w:sz w:val="24"/>
          <w:szCs w:val="24"/>
          <w:vertAlign w:val="superscript"/>
          <w:lang w:val="en-US" w:eastAsia="en-US"/>
        </w:rPr>
        <w:t>nd</w:t>
      </w: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&amp; HQ NW – for DCOS and SO2 Transition</w:t>
      </w:r>
    </w:p>
    <w:p w14:paraId="531FD736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4 </w:t>
      </w:r>
      <w:proofErr w:type="spellStart"/>
      <w:proofErr w:type="gram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07901FB7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11 Sig </w:t>
      </w:r>
      <w:proofErr w:type="spell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3F1D74F0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160 </w:t>
      </w:r>
      <w:proofErr w:type="spellStart"/>
      <w:proofErr w:type="gram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DCOS and SO2 Transition</w:t>
      </w:r>
    </w:p>
    <w:p w14:paraId="681C03A3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Association Board Members</w:t>
      </w:r>
    </w:p>
    <w:p w14:paraId="15C46600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Regimental Headquarters:</w:t>
      </w:r>
    </w:p>
    <w:p w14:paraId="2A89C30D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Duke of Lancaster’s Regiment</w:t>
      </w:r>
    </w:p>
    <w:p w14:paraId="020C9448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Mercian Regiment</w:t>
      </w:r>
    </w:p>
    <w:p w14:paraId="37A1375E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lastRenderedPageBreak/>
        <w:t>The Rifles</w:t>
      </w:r>
    </w:p>
    <w:p w14:paraId="3ED5E73E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The Royal Regiment of Fusiliers</w:t>
      </w:r>
    </w:p>
    <w:p w14:paraId="2F151B0D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Home Headquarters the Kings Royal Hussars</w:t>
      </w:r>
    </w:p>
    <w:p w14:paraId="57BBA048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ACF CEOs</w:t>
      </w:r>
    </w:p>
    <w:p w14:paraId="5400CCD6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Army Reserve Major Units in NW – for COs</w:t>
      </w:r>
    </w:p>
    <w:p w14:paraId="3DBF100C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NRCNE – for COS</w:t>
      </w:r>
    </w:p>
    <w:p w14:paraId="65D7822F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17AA3F83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en-US"/>
        </w:rPr>
        <w:t>External:</w:t>
      </w:r>
    </w:p>
    <w:p w14:paraId="0775830B" w14:textId="77777777" w:rsidR="00F970FB" w:rsidRPr="004F6282" w:rsidRDefault="00F970FB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4230EE60" w14:textId="77777777" w:rsidR="00F970FB" w:rsidRPr="004F6282" w:rsidRDefault="006D7A90" w:rsidP="00F97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3" w:history="1">
        <w:r w:rsidR="00F970FB" w:rsidRPr="004F6282">
          <w:rPr>
            <w:rStyle w:val="Hyperlink"/>
            <w:rFonts w:ascii="Arial" w:eastAsia="Times New Roman" w:hAnsi="Arial" w:cs="Arial"/>
            <w:sz w:val="24"/>
            <w:szCs w:val="24"/>
            <w:lang w:val="en-US" w:eastAsia="zh-CN"/>
          </w:rPr>
          <w:t>www.nwrfca.org.uk</w:t>
        </w:r>
      </w:hyperlink>
    </w:p>
    <w:p w14:paraId="6A35A73F" w14:textId="77777777" w:rsidR="00F970FB" w:rsidRPr="004F6282" w:rsidRDefault="00F970FB" w:rsidP="00F970FB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4F6282">
        <w:rPr>
          <w:rFonts w:ascii="Arial" w:eastAsia="Times New Roman" w:hAnsi="Arial" w:cs="Arial"/>
          <w:sz w:val="24"/>
          <w:szCs w:val="24"/>
          <w:lang w:val="en-US" w:eastAsia="zh-CN"/>
        </w:rPr>
        <w:t>www.officersassociation.org.uk</w:t>
      </w:r>
      <w:r w:rsidRPr="004F6282">
        <w:rPr>
          <w:rFonts w:ascii="Arial" w:eastAsiaTheme="minorHAnsi" w:hAnsi="Arial" w:cs="Arial"/>
          <w:sz w:val="24"/>
          <w:szCs w:val="24"/>
          <w:lang w:val="en" w:eastAsia="en-US"/>
        </w:rPr>
        <w:t xml:space="preserve"> </w:t>
      </w:r>
    </w:p>
    <w:p w14:paraId="235549A8" w14:textId="77777777" w:rsidR="008705B7" w:rsidRPr="008705B7" w:rsidRDefault="008705B7" w:rsidP="00941E0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05B7" w:rsidRPr="008705B7" w:rsidSect="00760531">
      <w:footerReference w:type="default" r:id="rId14"/>
      <w:headerReference w:type="first" r:id="rId15"/>
      <w:footerReference w:type="first" r:id="rId16"/>
      <w:pgSz w:w="11906" w:h="16838"/>
      <w:pgMar w:top="568" w:right="56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6E07B" w14:textId="77777777" w:rsidR="006D7A90" w:rsidRDefault="006D7A90" w:rsidP="009630EE">
      <w:pPr>
        <w:spacing w:after="0" w:line="240" w:lineRule="auto"/>
      </w:pPr>
      <w:r>
        <w:separator/>
      </w:r>
    </w:p>
  </w:endnote>
  <w:endnote w:type="continuationSeparator" w:id="0">
    <w:p w14:paraId="168D5B37" w14:textId="77777777" w:rsidR="006D7A90" w:rsidRDefault="006D7A90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D16E5A" w:rsidRPr="001E745B" w:rsidRDefault="00D16E5A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D16E5A" w:rsidRDefault="00D16E5A">
    <w:pPr>
      <w:pStyle w:val="Footer"/>
    </w:pPr>
  </w:p>
  <w:p w14:paraId="0D3F3D6C" w14:textId="77777777" w:rsidR="00D16E5A" w:rsidRDefault="00D16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D16E5A" w:rsidRPr="000F52A5" w:rsidRDefault="00D16E5A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D16E5A" w:rsidRPr="000F52A5" w:rsidRDefault="00D16E5A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D16E5A" w:rsidRDefault="00D16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ED796" w14:textId="77777777" w:rsidR="006D7A90" w:rsidRDefault="006D7A90" w:rsidP="009630EE">
      <w:pPr>
        <w:spacing w:after="0" w:line="240" w:lineRule="auto"/>
      </w:pPr>
      <w:r>
        <w:separator/>
      </w:r>
    </w:p>
  </w:footnote>
  <w:footnote w:type="continuationSeparator" w:id="0">
    <w:p w14:paraId="3E5ED735" w14:textId="77777777" w:rsidR="006D7A90" w:rsidRDefault="006D7A90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5063A481" w:rsidR="00D16E5A" w:rsidRDefault="00D16E5A" w:rsidP="00380972">
    <w:pPr>
      <w:pStyle w:val="Header"/>
      <w:jc w:val="center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z w:val="22"/>
      </w:rPr>
      <w:t xml:space="preserve">                                                                                                     Mrs Pamela Peers JP</w:t>
    </w:r>
  </w:p>
  <w:p w14:paraId="68614530" w14:textId="77777777" w:rsidR="00D16E5A" w:rsidRDefault="00D16E5A" w:rsidP="00D12F2F">
    <w:pPr>
      <w:pStyle w:val="Header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 xml:space="preserve">                                                                                      HR Manager</w:t>
    </w:r>
  </w:p>
  <w:p w14:paraId="2D8D7C38" w14:textId="77777777" w:rsidR="00D16E5A" w:rsidRDefault="00D16E5A" w:rsidP="00D12F2F">
    <w:pPr>
      <w:pStyle w:val="Header"/>
      <w:jc w:val="center"/>
      <w:rPr>
        <w:rFonts w:ascii="Helvetica" w:hAnsi="Helvetica"/>
        <w:b/>
        <w:sz w:val="22"/>
      </w:rPr>
    </w:pPr>
  </w:p>
  <w:p w14:paraId="367231E2" w14:textId="76A831DA" w:rsidR="00D16E5A" w:rsidRPr="000F52A5" w:rsidRDefault="00D16E5A" w:rsidP="00D12F2F">
    <w:pPr>
      <w:pStyle w:val="Header"/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b/>
        <w:sz w:val="22"/>
      </w:rPr>
      <w:t xml:space="preserve">     </w:t>
    </w:r>
  </w:p>
  <w:p w14:paraId="6BDBE0D2" w14:textId="4EB4C84A" w:rsidR="00D16E5A" w:rsidRPr="000F52A5" w:rsidRDefault="00D16E5A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50986E7F" w:rsidR="00D16E5A" w:rsidRPr="000F52A5" w:rsidRDefault="00D16E5A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L17 8YE</w:t>
    </w:r>
  </w:p>
  <w:p w14:paraId="35F251FD" w14:textId="77777777" w:rsidR="00D16E5A" w:rsidRPr="000F52A5" w:rsidRDefault="00D16E5A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D16E5A" w:rsidRPr="005303F0" w:rsidRDefault="00D16E5A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D16E5A" w:rsidRPr="005303F0" w:rsidRDefault="00D16E5A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D16E5A" w:rsidRPr="000F52A5" w:rsidRDefault="00D16E5A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D16E5A" w:rsidRDefault="00D16E5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0B946332">
              <wp:simplePos x="0" y="0"/>
              <wp:positionH relativeFrom="column">
                <wp:posOffset>5772150</wp:posOffset>
              </wp:positionH>
              <wp:positionV relativeFrom="paragraph">
                <wp:posOffset>233680</wp:posOffset>
              </wp:positionV>
              <wp:extent cx="714375" cy="56457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64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D16E5A" w:rsidRPr="000F52A5" w:rsidRDefault="00D16E5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D16E5A" w:rsidRPr="009630EE" w:rsidRDefault="00D16E5A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18.4pt;width:56.25pt;height:4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" stroked="f">
              <v:textbox>
                <w:txbxContent>
                  <w:p w14:paraId="34102333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D16E5A" w:rsidRPr="000F52A5" w:rsidRDefault="00D16E5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D16E5A" w:rsidRPr="009630EE" w:rsidRDefault="00D16E5A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53C5"/>
    <w:multiLevelType w:val="hybridMultilevel"/>
    <w:tmpl w:val="E6FCF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F460E"/>
    <w:multiLevelType w:val="hybridMultilevel"/>
    <w:tmpl w:val="AB2E7C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ED2F72"/>
    <w:multiLevelType w:val="hybridMultilevel"/>
    <w:tmpl w:val="BBE6D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220E9"/>
    <w:rsid w:val="0002392D"/>
    <w:rsid w:val="000353AD"/>
    <w:rsid w:val="00087694"/>
    <w:rsid w:val="000F52A5"/>
    <w:rsid w:val="00103C4A"/>
    <w:rsid w:val="001514AC"/>
    <w:rsid w:val="002952E5"/>
    <w:rsid w:val="002D5A2F"/>
    <w:rsid w:val="003065A4"/>
    <w:rsid w:val="00315B37"/>
    <w:rsid w:val="00380972"/>
    <w:rsid w:val="00393FD1"/>
    <w:rsid w:val="003A061D"/>
    <w:rsid w:val="003E7410"/>
    <w:rsid w:val="00425E44"/>
    <w:rsid w:val="00495765"/>
    <w:rsid w:val="004C175C"/>
    <w:rsid w:val="005303F0"/>
    <w:rsid w:val="005673BC"/>
    <w:rsid w:val="006033CB"/>
    <w:rsid w:val="00680A8B"/>
    <w:rsid w:val="006D7A90"/>
    <w:rsid w:val="007477DB"/>
    <w:rsid w:val="00760531"/>
    <w:rsid w:val="007802C1"/>
    <w:rsid w:val="007B5F48"/>
    <w:rsid w:val="008705B7"/>
    <w:rsid w:val="00941E0B"/>
    <w:rsid w:val="009630EE"/>
    <w:rsid w:val="009B2863"/>
    <w:rsid w:val="009E5D2D"/>
    <w:rsid w:val="009E7D02"/>
    <w:rsid w:val="00AD6756"/>
    <w:rsid w:val="00B26A33"/>
    <w:rsid w:val="00B83192"/>
    <w:rsid w:val="00BC1253"/>
    <w:rsid w:val="00BE0EDF"/>
    <w:rsid w:val="00C625B6"/>
    <w:rsid w:val="00CA3058"/>
    <w:rsid w:val="00D12F2F"/>
    <w:rsid w:val="00D16E5A"/>
    <w:rsid w:val="00D54B11"/>
    <w:rsid w:val="00F26731"/>
    <w:rsid w:val="00F970FB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8705B7"/>
    <w:pPr>
      <w:spacing w:after="0"/>
      <w:ind w:left="720"/>
      <w:contextualSpacing/>
    </w:pPr>
    <w:rPr>
      <w:rFonts w:ascii="Arial" w:eastAsia="Calibri" w:hAnsi="Arial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8705B7"/>
    <w:pPr>
      <w:spacing w:after="0"/>
      <w:ind w:left="720"/>
      <w:contextualSpacing/>
    </w:pPr>
    <w:rPr>
      <w:rFonts w:ascii="Arial" w:eastAsia="Calibri" w:hAnsi="Arial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wrfca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w-hr@rfca.mod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D4808D-C750-4530-8EA0-103B21E4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131106NW-SD-CELtrHd.dotx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Michael Sullivan</cp:lastModifiedBy>
  <cp:revision>2</cp:revision>
  <cp:lastPrinted>2014-04-29T14:36:00Z</cp:lastPrinted>
  <dcterms:created xsi:type="dcterms:W3CDTF">2016-09-29T14:50:00Z</dcterms:created>
  <dcterms:modified xsi:type="dcterms:W3CDTF">2016-09-29T14:50:00Z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