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F862" w14:textId="77777777" w:rsidR="009F7613" w:rsidRPr="00BF5CEB" w:rsidRDefault="009F7613" w:rsidP="00CD17E9">
      <w:pPr>
        <w:ind w:left="-567"/>
        <w:jc w:val="center"/>
        <w:rPr>
          <w:b/>
        </w:rPr>
      </w:pPr>
      <w:bookmarkStart w:id="0" w:name="_GoBack"/>
      <w:bookmarkEnd w:id="0"/>
      <w:r w:rsidRPr="00BF5CEB">
        <w:rPr>
          <w:b/>
        </w:rPr>
        <w:t xml:space="preserve">NORTH WEST </w:t>
      </w:r>
      <w:r w:rsidR="0028010B" w:rsidRPr="00BF5CEB">
        <w:rPr>
          <w:b/>
        </w:rPr>
        <w:t xml:space="preserve">OF ENGLAND AND ISLE OF MAN </w:t>
      </w:r>
      <w:r w:rsidRPr="00BF5CEB">
        <w:rPr>
          <w:b/>
        </w:rPr>
        <w:t>RESERVE FORCES’ AND CADETS ASSOCIATION</w:t>
      </w:r>
    </w:p>
    <w:p w14:paraId="56C3B8AB" w14:textId="77777777" w:rsidR="0028010B" w:rsidRPr="00EC7FE0" w:rsidRDefault="0028010B" w:rsidP="00CD17E9">
      <w:pPr>
        <w:jc w:val="center"/>
        <w:rPr>
          <w:b/>
        </w:rPr>
      </w:pPr>
    </w:p>
    <w:p w14:paraId="1531F5B4" w14:textId="2E4B45B1" w:rsidR="009F7613" w:rsidRDefault="009F7613" w:rsidP="00CD17E9">
      <w:pPr>
        <w:jc w:val="center"/>
        <w:rPr>
          <w:b/>
        </w:rPr>
      </w:pPr>
      <w:r w:rsidRPr="00EC7FE0">
        <w:rPr>
          <w:b/>
        </w:rPr>
        <w:t>JOB DESCRIPTION</w:t>
      </w:r>
      <w:r w:rsidR="000B1E96">
        <w:rPr>
          <w:b/>
        </w:rPr>
        <w:t xml:space="preserve">   </w:t>
      </w:r>
    </w:p>
    <w:p w14:paraId="39B34AD9" w14:textId="77777777" w:rsidR="006432B4" w:rsidRDefault="006432B4" w:rsidP="00CD17E9">
      <w:pPr>
        <w:jc w:val="center"/>
        <w:rPr>
          <w:b/>
        </w:rPr>
      </w:pPr>
    </w:p>
    <w:p w14:paraId="7A61ACD7" w14:textId="77777777" w:rsidR="006432B4" w:rsidRDefault="006432B4" w:rsidP="00CD17E9">
      <w:pPr>
        <w:jc w:val="center"/>
      </w:pPr>
    </w:p>
    <w:p w14:paraId="38ABC9AA" w14:textId="4E44BCAC" w:rsidR="006441FB" w:rsidRDefault="009F7613" w:rsidP="00CD17E9">
      <w:r>
        <w:t>Job Title:</w:t>
      </w:r>
      <w:r>
        <w:tab/>
      </w:r>
      <w:r>
        <w:tab/>
      </w:r>
      <w:r>
        <w:tab/>
        <w:t xml:space="preserve">Administrative Officer </w:t>
      </w:r>
      <w:r>
        <w:tab/>
      </w:r>
      <w:r w:rsidR="006432B4">
        <w:t>(HQNW)</w:t>
      </w:r>
    </w:p>
    <w:p w14:paraId="31645F57" w14:textId="77777777" w:rsidR="00CD17E9" w:rsidRDefault="00CD17E9" w:rsidP="00CD17E9"/>
    <w:p w14:paraId="72AA6B9D" w14:textId="77777777" w:rsidR="009F7613" w:rsidRDefault="006441FB" w:rsidP="00CD17E9">
      <w:r>
        <w:t>Grade</w:t>
      </w:r>
      <w:r w:rsidR="009F7613">
        <w:t>:</w:t>
      </w:r>
      <w:r w:rsidR="009F7613">
        <w:tab/>
      </w:r>
      <w:r>
        <w:tab/>
      </w:r>
      <w:r>
        <w:tab/>
      </w:r>
      <w:r w:rsidR="00CD17E9">
        <w:tab/>
      </w:r>
      <w:r w:rsidR="009F7613">
        <w:t>E1</w:t>
      </w:r>
    </w:p>
    <w:p w14:paraId="0EEF4C2A" w14:textId="77777777" w:rsidR="009F7613" w:rsidRDefault="009F7613" w:rsidP="00CD17E9"/>
    <w:p w14:paraId="0D49B0EA" w14:textId="77777777" w:rsidR="009F7613" w:rsidRDefault="009F7613" w:rsidP="00CD17E9">
      <w:r>
        <w:t>Department:</w:t>
      </w:r>
      <w:r>
        <w:tab/>
      </w:r>
      <w:r>
        <w:tab/>
      </w:r>
      <w:r>
        <w:tab/>
        <w:t>Greater Manchester Army Cadet Force</w:t>
      </w:r>
    </w:p>
    <w:p w14:paraId="5F14C9B0" w14:textId="77777777" w:rsidR="009F7613" w:rsidRDefault="009F7613" w:rsidP="00CD17E9"/>
    <w:p w14:paraId="3B8A461F" w14:textId="77777777" w:rsidR="009F7613" w:rsidRDefault="009F7613" w:rsidP="00CD17E9">
      <w:r>
        <w:t>Line Manager:</w:t>
      </w:r>
      <w:r>
        <w:tab/>
      </w:r>
      <w:r>
        <w:tab/>
      </w:r>
      <w:r w:rsidR="00CD17E9">
        <w:tab/>
      </w:r>
      <w:r>
        <w:t>Cadet Executive Officer</w:t>
      </w:r>
      <w:r w:rsidR="006441FB">
        <w:t xml:space="preserve"> (CEO)</w:t>
      </w:r>
    </w:p>
    <w:p w14:paraId="42B0DD4B" w14:textId="77777777" w:rsidR="009F7613" w:rsidRDefault="009F7613" w:rsidP="00CD17E9"/>
    <w:p w14:paraId="16264B68" w14:textId="77777777" w:rsidR="009F7613" w:rsidRDefault="009F7613" w:rsidP="00CD17E9">
      <w:r w:rsidRPr="006F3830">
        <w:t>Countersigning Officer</w:t>
      </w:r>
      <w:r>
        <w:t>:</w:t>
      </w:r>
      <w:r>
        <w:tab/>
        <w:t>Deputy Chief Executive</w:t>
      </w:r>
      <w:r w:rsidR="00925996">
        <w:t xml:space="preserve"> NW RFCA</w:t>
      </w:r>
    </w:p>
    <w:p w14:paraId="5627A15B" w14:textId="77777777" w:rsidR="009F7613" w:rsidRDefault="009F7613" w:rsidP="00CD17E9"/>
    <w:p w14:paraId="49661253" w14:textId="77777777" w:rsidR="006441FB" w:rsidRDefault="006441FB" w:rsidP="00CD17E9"/>
    <w:p w14:paraId="6BD9D410" w14:textId="77777777" w:rsidR="006441FB" w:rsidRPr="00605130" w:rsidRDefault="009F7613" w:rsidP="00CD17E9">
      <w:pPr>
        <w:rPr>
          <w:b/>
          <w:u w:val="single"/>
        </w:rPr>
      </w:pPr>
      <w:r w:rsidRPr="00605130">
        <w:rPr>
          <w:b/>
          <w:u w:val="single"/>
        </w:rPr>
        <w:t>General Description:</w:t>
      </w:r>
    </w:p>
    <w:p w14:paraId="1EA968D1" w14:textId="77777777" w:rsidR="00BF5CEB" w:rsidRDefault="00BF5CEB" w:rsidP="00CD17E9"/>
    <w:p w14:paraId="6426EF44" w14:textId="77777777" w:rsidR="009F7613" w:rsidRDefault="009F7613" w:rsidP="00CD17E9">
      <w:r>
        <w:t xml:space="preserve">Clerical support for the administration of </w:t>
      </w:r>
      <w:r w:rsidR="006441FB">
        <w:t>Greater Manchester</w:t>
      </w:r>
      <w:r>
        <w:t xml:space="preserve"> Army Cadet Force.</w:t>
      </w:r>
    </w:p>
    <w:p w14:paraId="44B5FFA2" w14:textId="77777777" w:rsidR="009F7613" w:rsidRDefault="009F7613" w:rsidP="00CD17E9"/>
    <w:p w14:paraId="151CD454" w14:textId="77777777" w:rsidR="009F7613" w:rsidRPr="00605130" w:rsidRDefault="009F7613" w:rsidP="00CD17E9">
      <w:pPr>
        <w:rPr>
          <w:b/>
          <w:u w:val="single"/>
        </w:rPr>
      </w:pPr>
      <w:r w:rsidRPr="00605130">
        <w:rPr>
          <w:b/>
          <w:u w:val="single"/>
        </w:rPr>
        <w:t>Specific responsibilities/duties</w:t>
      </w:r>
      <w:r w:rsidR="00BF5CEB" w:rsidRPr="00605130">
        <w:rPr>
          <w:b/>
          <w:u w:val="single"/>
        </w:rPr>
        <w:t>:</w:t>
      </w:r>
    </w:p>
    <w:p w14:paraId="0E0A5244" w14:textId="77777777" w:rsidR="00BF5CEB" w:rsidRDefault="00BF5CEB" w:rsidP="00CD17E9"/>
    <w:p w14:paraId="2BAFE313" w14:textId="41A2CD9A" w:rsidR="009F7613" w:rsidRDefault="009F7613" w:rsidP="006432B4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 xml:space="preserve">Be responsible for the organisation and documentation of Annual </w:t>
      </w:r>
      <w:r w:rsidR="006441FB">
        <w:t>D</w:t>
      </w:r>
      <w:r>
        <w:t xml:space="preserve">etachment </w:t>
      </w:r>
      <w:r w:rsidR="006441FB">
        <w:t>I</w:t>
      </w:r>
      <w:r>
        <w:t xml:space="preserve">nspections in conjunction with </w:t>
      </w:r>
      <w:r w:rsidR="00B2702D">
        <w:t>HQ NW</w:t>
      </w:r>
      <w:r w:rsidR="006441FB">
        <w:t>.  C</w:t>
      </w:r>
      <w:r>
        <w:t xml:space="preserve">oordinate documentation and organise Establishment Security </w:t>
      </w:r>
      <w:r w:rsidR="000B1E96">
        <w:t>Self-Assessment</w:t>
      </w:r>
      <w:r>
        <w:t xml:space="preserve"> (ESSA) inspections</w:t>
      </w:r>
      <w:r w:rsidR="00F67D73">
        <w:t xml:space="preserve"> –</w:t>
      </w:r>
    </w:p>
    <w:p w14:paraId="53D6ECA1" w14:textId="77777777" w:rsidR="006432B4" w:rsidRDefault="006432B4" w:rsidP="006432B4"/>
    <w:p w14:paraId="15A70D1F" w14:textId="3125A1C8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Produce H</w:t>
      </w:r>
      <w:r w:rsidR="00B2702D">
        <w:t xml:space="preserve">ealth </w:t>
      </w:r>
      <w:r>
        <w:t>&amp; S</w:t>
      </w:r>
      <w:r w:rsidR="00B2702D">
        <w:t>afety</w:t>
      </w:r>
      <w:r>
        <w:t xml:space="preserve"> documentation in support of the C</w:t>
      </w:r>
      <w:r w:rsidR="00B2702D">
        <w:t xml:space="preserve">adet </w:t>
      </w:r>
      <w:r>
        <w:t>E</w:t>
      </w:r>
      <w:r w:rsidR="00B2702D">
        <w:t xml:space="preserve">xecutive </w:t>
      </w:r>
      <w:r>
        <w:t>O</w:t>
      </w:r>
      <w:r w:rsidR="00B2702D">
        <w:t>fficer</w:t>
      </w:r>
      <w:r>
        <w:t>/C</w:t>
      </w:r>
      <w:r w:rsidR="00B2702D">
        <w:t>ade</w:t>
      </w:r>
      <w:r w:rsidR="00CA0C16">
        <w:t>t</w:t>
      </w:r>
      <w:r w:rsidR="00B2702D">
        <w:t xml:space="preserve"> </w:t>
      </w:r>
      <w:r>
        <w:t>Q</w:t>
      </w:r>
      <w:r w:rsidR="00B2702D">
        <w:t xml:space="preserve">uartermaster </w:t>
      </w:r>
      <w:r>
        <w:t>including minutes.</w:t>
      </w:r>
    </w:p>
    <w:p w14:paraId="44AF2119" w14:textId="77777777" w:rsidR="009F7613" w:rsidRDefault="009F7613" w:rsidP="00CD17E9">
      <w:pPr>
        <w:tabs>
          <w:tab w:val="num" w:pos="0"/>
        </w:tabs>
      </w:pPr>
    </w:p>
    <w:p w14:paraId="0D9596D3" w14:textId="068EEA4E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Book training courses for Cadet Force Adult Volunteers (CFAVs) a</w:t>
      </w:r>
      <w:r w:rsidR="00F67D73">
        <w:t xml:space="preserve">nd </w:t>
      </w:r>
      <w:r w:rsidR="00B2702D">
        <w:t>c</w:t>
      </w:r>
      <w:r w:rsidR="00F67D73">
        <w:t>adets as required. Uploading adult</w:t>
      </w:r>
      <w:r>
        <w:t xml:space="preserve"> qualifications via </w:t>
      </w:r>
      <w:r w:rsidR="00F67D73">
        <w:t>Westminster</w:t>
      </w:r>
      <w:r w:rsidR="000B1E96">
        <w:t xml:space="preserve">, </w:t>
      </w:r>
      <w:r w:rsidR="00EE1E92">
        <w:t xml:space="preserve">eg </w:t>
      </w:r>
      <w:r w:rsidR="000B1E96">
        <w:t>responsible for info</w:t>
      </w:r>
      <w:r w:rsidR="00EE1E92">
        <w:t>rmation, W</w:t>
      </w:r>
      <w:r w:rsidR="00CA0C16">
        <w:t xml:space="preserve">eapon </w:t>
      </w:r>
      <w:r w:rsidR="00EE1E92">
        <w:t>H</w:t>
      </w:r>
      <w:r w:rsidR="00CA0C16">
        <w:t xml:space="preserve">andling </w:t>
      </w:r>
      <w:r w:rsidR="00EE1E92">
        <w:t>T</w:t>
      </w:r>
      <w:r w:rsidR="00CA0C16">
        <w:t>ests</w:t>
      </w:r>
      <w:r w:rsidR="00EE1E92">
        <w:t xml:space="preserve">, </w:t>
      </w:r>
      <w:r w:rsidR="00CA0C16">
        <w:t>R</w:t>
      </w:r>
      <w:r w:rsidR="00EE1E92">
        <w:t xml:space="preserve">ed </w:t>
      </w:r>
      <w:r w:rsidR="00CA0C16">
        <w:t>B</w:t>
      </w:r>
      <w:r w:rsidR="00EE1E92">
        <w:t>ook, A</w:t>
      </w:r>
      <w:r w:rsidR="00CA0C16">
        <w:t xml:space="preserve">dventurous </w:t>
      </w:r>
      <w:r w:rsidR="00EE1E92">
        <w:t>T</w:t>
      </w:r>
      <w:r w:rsidR="00CA0C16">
        <w:t>raining</w:t>
      </w:r>
      <w:r w:rsidR="00EE1E92">
        <w:t xml:space="preserve"> qualifications</w:t>
      </w:r>
      <w:r w:rsidR="00F67D73">
        <w:t xml:space="preserve"> and monitoring </w:t>
      </w:r>
      <w:r w:rsidR="00CA0C16">
        <w:t>G</w:t>
      </w:r>
      <w:r w:rsidR="00F67D73">
        <w:t xml:space="preserve">overnance </w:t>
      </w:r>
      <w:r w:rsidR="00CA0C16">
        <w:t>P</w:t>
      </w:r>
      <w:r w:rsidR="00F67D73">
        <w:t xml:space="preserve">rotocols. </w:t>
      </w:r>
      <w:r>
        <w:t xml:space="preserve">Produce certificates </w:t>
      </w:r>
      <w:r w:rsidR="00944ABE">
        <w:t xml:space="preserve">and badges </w:t>
      </w:r>
      <w:r>
        <w:t>for cadet qualification passes</w:t>
      </w:r>
      <w:r w:rsidR="00944ABE">
        <w:t xml:space="preserve">, </w:t>
      </w:r>
      <w:r w:rsidR="00EE1E92">
        <w:t xml:space="preserve">eg </w:t>
      </w:r>
      <w:r w:rsidR="00944ABE">
        <w:t>Duke of Edinburgh Award passes and badged A</w:t>
      </w:r>
      <w:r w:rsidR="00CA0C16">
        <w:t xml:space="preserve">rmy </w:t>
      </w:r>
      <w:r w:rsidR="00944ABE">
        <w:t>P</w:t>
      </w:r>
      <w:r w:rsidR="00CA0C16">
        <w:t xml:space="preserve">roficiency </w:t>
      </w:r>
      <w:r w:rsidR="00944ABE">
        <w:t>C</w:t>
      </w:r>
      <w:r w:rsidR="00CA0C16">
        <w:t>ertificate</w:t>
      </w:r>
      <w:r w:rsidR="00944ABE">
        <w:t xml:space="preserve"> qualifications, Shooting</w:t>
      </w:r>
      <w:r w:rsidR="00EE1E92">
        <w:t>, 1 Star, 2 Star</w:t>
      </w:r>
      <w:r w:rsidR="00944ABE">
        <w:t xml:space="preserve"> etc.</w:t>
      </w:r>
    </w:p>
    <w:p w14:paraId="3EC7CEDB" w14:textId="77777777" w:rsidR="009F7613" w:rsidRDefault="009F7613" w:rsidP="00CD17E9">
      <w:pPr>
        <w:tabs>
          <w:tab w:val="num" w:pos="0"/>
        </w:tabs>
      </w:pPr>
    </w:p>
    <w:p w14:paraId="125775DD" w14:textId="77777777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Proc</w:t>
      </w:r>
      <w:r w:rsidR="00944ABE">
        <w:t>ess train ticket requests with</w:t>
      </w:r>
      <w:r w:rsidR="006441FB">
        <w:t xml:space="preserve"> HQ NW </w:t>
      </w:r>
      <w:r>
        <w:t>and Defence Travel.</w:t>
      </w:r>
    </w:p>
    <w:p w14:paraId="40514BA5" w14:textId="77777777" w:rsidR="009F7613" w:rsidRDefault="009F7613" w:rsidP="00CD17E9">
      <w:pPr>
        <w:tabs>
          <w:tab w:val="num" w:pos="0"/>
        </w:tabs>
      </w:pPr>
    </w:p>
    <w:p w14:paraId="09CFC0CD" w14:textId="77777777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Prepare and distribute weekly routine orders.</w:t>
      </w:r>
    </w:p>
    <w:p w14:paraId="0224335F" w14:textId="77777777" w:rsidR="009F7613" w:rsidRDefault="009F7613" w:rsidP="00CD17E9">
      <w:pPr>
        <w:tabs>
          <w:tab w:val="num" w:pos="0"/>
        </w:tabs>
      </w:pPr>
    </w:p>
    <w:p w14:paraId="41D36E25" w14:textId="33BF71F3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Process the paperwork for the appo</w:t>
      </w:r>
      <w:r w:rsidR="00CD17E9">
        <w:t>intment of the Lord Lieutenant’s</w:t>
      </w:r>
      <w:r>
        <w:t xml:space="preserve"> Cadet</w:t>
      </w:r>
      <w:r w:rsidR="00CA0C16">
        <w:t>s</w:t>
      </w:r>
      <w:r>
        <w:t>.</w:t>
      </w:r>
    </w:p>
    <w:p w14:paraId="673568D8" w14:textId="77777777" w:rsidR="00EE1E92" w:rsidRDefault="00EE1E92" w:rsidP="00EE1E92">
      <w:pPr>
        <w:pStyle w:val="ListParagraph"/>
      </w:pPr>
    </w:p>
    <w:p w14:paraId="07040A6D" w14:textId="3555674A" w:rsidR="00EE1E92" w:rsidRDefault="00EE1E92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 xml:space="preserve">Produce County </w:t>
      </w:r>
      <w:r w:rsidR="00CA0C16">
        <w:t>G</w:t>
      </w:r>
      <w:r>
        <w:t>overnance reports as required by the CEO.</w:t>
      </w:r>
    </w:p>
    <w:p w14:paraId="4110B6EA" w14:textId="77777777" w:rsidR="00792C1A" w:rsidRDefault="00792C1A" w:rsidP="00792C1A">
      <w:pPr>
        <w:pStyle w:val="ListParagraph"/>
      </w:pPr>
    </w:p>
    <w:p w14:paraId="3945F524" w14:textId="272BEFD0" w:rsidR="00792C1A" w:rsidRDefault="00792C1A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Collate all Cadet &amp; CFAV questionnaires</w:t>
      </w:r>
      <w:r w:rsidR="00360C0B">
        <w:t xml:space="preserve"> and produce </w:t>
      </w:r>
      <w:r w:rsidR="00CA0C16">
        <w:t xml:space="preserve">information </w:t>
      </w:r>
      <w:r w:rsidR="00360C0B">
        <w:t>pivot tables as required</w:t>
      </w:r>
      <w:r w:rsidR="00CA0C16">
        <w:t xml:space="preserve"> using</w:t>
      </w:r>
      <w:r w:rsidR="00360C0B">
        <w:t>.</w:t>
      </w:r>
    </w:p>
    <w:p w14:paraId="4BDA4084" w14:textId="77777777" w:rsidR="009F7613" w:rsidRDefault="009F7613" w:rsidP="00CD17E9">
      <w:pPr>
        <w:tabs>
          <w:tab w:val="num" w:pos="0"/>
        </w:tabs>
      </w:pPr>
    </w:p>
    <w:p w14:paraId="0EE9EB03" w14:textId="16710FEA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Maintain a</w:t>
      </w:r>
      <w:r w:rsidR="00CA0C16">
        <w:t>nd order the County</w:t>
      </w:r>
      <w:r>
        <w:t xml:space="preserve"> library of publications and amend when necessary.</w:t>
      </w:r>
    </w:p>
    <w:p w14:paraId="3EE98A83" w14:textId="77777777" w:rsidR="00944ABE" w:rsidRDefault="00944ABE" w:rsidP="00944ABE">
      <w:pPr>
        <w:pStyle w:val="ListParagraph"/>
      </w:pPr>
    </w:p>
    <w:p w14:paraId="207394D0" w14:textId="5E0CB7D1" w:rsidR="00944ABE" w:rsidRDefault="00944ABE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Order cadet bad</w:t>
      </w:r>
      <w:r w:rsidR="00EE1E92">
        <w:t>ges</w:t>
      </w:r>
      <w:r w:rsidR="00CA0C16">
        <w:t>;</w:t>
      </w:r>
      <w:r w:rsidR="00EE1E92">
        <w:t xml:space="preserve"> APC, Shooting, Do</w:t>
      </w:r>
      <w:r w:rsidR="00B2702D">
        <w:t>f</w:t>
      </w:r>
      <w:r w:rsidR="00EE1E92">
        <w:t>E, F</w:t>
      </w:r>
      <w:r w:rsidR="00A35819">
        <w:t xml:space="preserve">irst </w:t>
      </w:r>
      <w:r w:rsidR="00EE1E92">
        <w:t>A</w:t>
      </w:r>
      <w:r w:rsidR="00A35819">
        <w:t>id</w:t>
      </w:r>
      <w:r w:rsidR="00EE1E92">
        <w:t xml:space="preserve"> e</w:t>
      </w:r>
      <w:r>
        <w:t>tc.</w:t>
      </w:r>
    </w:p>
    <w:p w14:paraId="0D20C582" w14:textId="77777777" w:rsidR="009F7613" w:rsidRDefault="009F7613" w:rsidP="00CD17E9">
      <w:pPr>
        <w:tabs>
          <w:tab w:val="num" w:pos="0"/>
        </w:tabs>
      </w:pPr>
    </w:p>
    <w:p w14:paraId="3D45CCD1" w14:textId="77777777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 xml:space="preserve">Prepare </w:t>
      </w:r>
      <w:r w:rsidR="006441FB">
        <w:t xml:space="preserve">paperwork </w:t>
      </w:r>
      <w:r>
        <w:t>for the opening and closing of detachments.</w:t>
      </w:r>
    </w:p>
    <w:p w14:paraId="39CF376E" w14:textId="77777777" w:rsidR="009F7613" w:rsidRDefault="009F7613" w:rsidP="00CD17E9">
      <w:pPr>
        <w:tabs>
          <w:tab w:val="num" w:pos="0"/>
        </w:tabs>
      </w:pPr>
    </w:p>
    <w:p w14:paraId="5D8E5811" w14:textId="36D1800D" w:rsidR="009F7613" w:rsidRDefault="006441FB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M</w:t>
      </w:r>
      <w:r w:rsidR="009F7613">
        <w:t>anage</w:t>
      </w:r>
      <w:r w:rsidR="00925996">
        <w:t xml:space="preserve"> </w:t>
      </w:r>
      <w:r w:rsidR="00EE1E92">
        <w:t>IT a</w:t>
      </w:r>
      <w:r>
        <w:t xml:space="preserve">ssets </w:t>
      </w:r>
      <w:r w:rsidR="00925996">
        <w:t xml:space="preserve">and maintain </w:t>
      </w:r>
      <w:r w:rsidR="00EE1E92">
        <w:t xml:space="preserve">the </w:t>
      </w:r>
      <w:r w:rsidR="00CA0C16">
        <w:t>S</w:t>
      </w:r>
      <w:r w:rsidR="00EE1E92">
        <w:t xml:space="preserve">pecial </w:t>
      </w:r>
      <w:r w:rsidR="00CA0C16">
        <w:t>S</w:t>
      </w:r>
      <w:r w:rsidR="00EE1E92">
        <w:t xml:space="preserve">tores </w:t>
      </w:r>
      <w:r w:rsidR="00CA0C16">
        <w:t>R</w:t>
      </w:r>
      <w:r w:rsidR="009F7613">
        <w:t>egister</w:t>
      </w:r>
      <w:r>
        <w:t xml:space="preserve"> </w:t>
      </w:r>
      <w:r w:rsidR="009F7613">
        <w:t>(SSR)</w:t>
      </w:r>
      <w:r w:rsidR="00925996">
        <w:t xml:space="preserve">.  </w:t>
      </w:r>
      <w:r>
        <w:t>Promote awareness of d</w:t>
      </w:r>
      <w:r w:rsidR="00CA0C16">
        <w:t>ata protection and</w:t>
      </w:r>
      <w:r>
        <w:t xml:space="preserve"> IT security procedures</w:t>
      </w:r>
      <w:r w:rsidR="00CD17E9">
        <w:t xml:space="preserve">.  </w:t>
      </w:r>
      <w:r w:rsidR="00925996">
        <w:t>Liaise wit</w:t>
      </w:r>
      <w:r w:rsidR="00EE1E92">
        <w:t>h authorised PC support Company as required.</w:t>
      </w:r>
      <w:r w:rsidR="00A35819">
        <w:t xml:space="preserve">  Liaise with NW </w:t>
      </w:r>
      <w:r w:rsidR="006432B4">
        <w:t>RFCA IT</w:t>
      </w:r>
      <w:r w:rsidR="00A35819">
        <w:t xml:space="preserve"> manager as required.</w:t>
      </w:r>
    </w:p>
    <w:p w14:paraId="38D56D9A" w14:textId="77777777" w:rsidR="00944ABE" w:rsidRDefault="00944ABE" w:rsidP="00A35819"/>
    <w:p w14:paraId="6EDA7639" w14:textId="096F4504" w:rsidR="00944ABE" w:rsidRDefault="00CA0C16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lastRenderedPageBreak/>
        <w:t xml:space="preserve">Scan and </w:t>
      </w:r>
      <w:r w:rsidR="00944ABE">
        <w:t>Input all cadet enrollment forms</w:t>
      </w:r>
      <w:r>
        <w:t>, and</w:t>
      </w:r>
      <w:r w:rsidR="00944ABE">
        <w:t xml:space="preserve"> process and store information relating to cadets who are in receipt of free school meals (FSM) </w:t>
      </w:r>
      <w:r w:rsidR="000B1E96">
        <w:t>and special educational needs (SEN). Prepare quarterly statement for Commandant and CEO.</w:t>
      </w:r>
    </w:p>
    <w:p w14:paraId="4DF65B46" w14:textId="77777777" w:rsidR="00EE1E92" w:rsidRDefault="00EE1E92" w:rsidP="00EE1E92">
      <w:pPr>
        <w:pStyle w:val="ListParagraph"/>
      </w:pPr>
    </w:p>
    <w:p w14:paraId="7F185BED" w14:textId="72BA268A" w:rsidR="00EE1E92" w:rsidRDefault="00EE1E92" w:rsidP="00360C0B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</w:pPr>
      <w:r>
        <w:t xml:space="preserve">Reply to all potential new </w:t>
      </w:r>
      <w:r w:rsidR="00CA0C16">
        <w:t>A</w:t>
      </w:r>
      <w:r>
        <w:t xml:space="preserve">dult </w:t>
      </w:r>
      <w:r w:rsidR="00CA0C16">
        <w:t>Volunteer E</w:t>
      </w:r>
      <w:r>
        <w:t>n</w:t>
      </w:r>
      <w:r w:rsidR="00360C0B">
        <w:t>quiries, send invitation letter</w:t>
      </w:r>
      <w:r w:rsidR="00CA0C16">
        <w:t>s</w:t>
      </w:r>
      <w:r>
        <w:t xml:space="preserve"> </w:t>
      </w:r>
      <w:r w:rsidR="00360C0B">
        <w:t>and maintain</w:t>
      </w:r>
      <w:r>
        <w:t xml:space="preserve"> a list of potential new adults.  Send letter number 2 one month before </w:t>
      </w:r>
      <w:r w:rsidR="00EC3896">
        <w:t>R</w:t>
      </w:r>
      <w:r>
        <w:t xml:space="preserve">ecruiting </w:t>
      </w:r>
      <w:r w:rsidR="00EC3896">
        <w:t>D</w:t>
      </w:r>
      <w:r>
        <w:t>ay</w:t>
      </w:r>
      <w:r w:rsidR="00EC3896">
        <w:t>s</w:t>
      </w:r>
      <w:r>
        <w:t>.</w:t>
      </w:r>
    </w:p>
    <w:p w14:paraId="648B8895" w14:textId="77777777" w:rsidR="00EE1E92" w:rsidRDefault="00EE1E92" w:rsidP="00EE1E92">
      <w:pPr>
        <w:pStyle w:val="ListParagraph"/>
      </w:pPr>
    </w:p>
    <w:p w14:paraId="5803B523" w14:textId="77777777" w:rsidR="00EE1E92" w:rsidRDefault="00EE1E92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 xml:space="preserve">Reply to all potential cadet enquiries and direct </w:t>
      </w:r>
      <w:r w:rsidR="00A35819">
        <w:t xml:space="preserve">them </w:t>
      </w:r>
      <w:r>
        <w:t xml:space="preserve">to </w:t>
      </w:r>
      <w:r w:rsidR="00A35819">
        <w:t>their</w:t>
      </w:r>
      <w:r>
        <w:t xml:space="preserve"> local cadet </w:t>
      </w:r>
      <w:r w:rsidR="00A35819">
        <w:t>detachment</w:t>
      </w:r>
      <w:r>
        <w:t>.</w:t>
      </w:r>
    </w:p>
    <w:p w14:paraId="2148E6F8" w14:textId="77777777" w:rsidR="000B1E96" w:rsidRDefault="000B1E96" w:rsidP="000B1E96">
      <w:pPr>
        <w:pStyle w:val="ListParagraph"/>
      </w:pPr>
    </w:p>
    <w:p w14:paraId="04D1771D" w14:textId="6A657EF5" w:rsidR="000B1E96" w:rsidRDefault="000B1E96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Admin support to CQM on all inspections</w:t>
      </w:r>
      <w:r w:rsidR="00EC3896">
        <w:t>.</w:t>
      </w:r>
    </w:p>
    <w:p w14:paraId="72D33DCB" w14:textId="77777777" w:rsidR="009F7613" w:rsidRDefault="009F7613" w:rsidP="00CD17E9">
      <w:pPr>
        <w:tabs>
          <w:tab w:val="num" w:pos="0"/>
        </w:tabs>
      </w:pPr>
    </w:p>
    <w:p w14:paraId="2CF67FAC" w14:textId="77777777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Be responsible for the management of all office equipment used and on issue to the County</w:t>
      </w:r>
      <w:r w:rsidR="00925996">
        <w:t>.</w:t>
      </w:r>
    </w:p>
    <w:p w14:paraId="078CA4C2" w14:textId="77777777" w:rsidR="00A35819" w:rsidRDefault="00A35819" w:rsidP="00A35819"/>
    <w:p w14:paraId="39994D97" w14:textId="77777777" w:rsidR="009F7613" w:rsidRDefault="009F7613" w:rsidP="00A35819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709"/>
      </w:pPr>
      <w:r>
        <w:t xml:space="preserve">Prepare Annual Camp and Easter Camp </w:t>
      </w:r>
      <w:r w:rsidR="000B1E96">
        <w:t>brochures as directed by CEO/CQM</w:t>
      </w:r>
      <w:r w:rsidR="00A35819">
        <w:t>.  Assist with the admin for Easter Camp and Annual Camp.</w:t>
      </w:r>
    </w:p>
    <w:p w14:paraId="49426CA7" w14:textId="77777777" w:rsidR="009F7613" w:rsidRDefault="009F7613" w:rsidP="00CD17E9">
      <w:pPr>
        <w:tabs>
          <w:tab w:val="num" w:pos="0"/>
        </w:tabs>
      </w:pPr>
    </w:p>
    <w:p w14:paraId="144F117F" w14:textId="1F53E14C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Maintain files and day to</w:t>
      </w:r>
      <w:r w:rsidR="00A35819">
        <w:t xml:space="preserve"> day filing</w:t>
      </w:r>
      <w:r>
        <w:t>.</w:t>
      </w:r>
    </w:p>
    <w:p w14:paraId="385EEBE9" w14:textId="77777777" w:rsidR="009F7613" w:rsidRDefault="009F7613" w:rsidP="00CD17E9">
      <w:pPr>
        <w:pStyle w:val="ListParagraph"/>
        <w:tabs>
          <w:tab w:val="num" w:pos="0"/>
        </w:tabs>
        <w:ind w:left="0"/>
      </w:pPr>
    </w:p>
    <w:p w14:paraId="2C8D1B05" w14:textId="0629A429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Take minutes at all meetings including weekly staff meeting, as requi</w:t>
      </w:r>
      <w:r w:rsidR="000B1E96">
        <w:t>red by the CEO/CQM</w:t>
      </w:r>
      <w:r w:rsidR="00EC3896">
        <w:t>.</w:t>
      </w:r>
    </w:p>
    <w:p w14:paraId="3C524C55" w14:textId="77777777" w:rsidR="009F7613" w:rsidRDefault="009F7613" w:rsidP="00CD17E9">
      <w:pPr>
        <w:pStyle w:val="ListParagraph"/>
        <w:tabs>
          <w:tab w:val="num" w:pos="0"/>
        </w:tabs>
        <w:ind w:left="0"/>
      </w:pPr>
    </w:p>
    <w:p w14:paraId="3C473797" w14:textId="40C68555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Lead on the admin</w:t>
      </w:r>
      <w:r w:rsidR="006441FB">
        <w:t xml:space="preserve">istration </w:t>
      </w:r>
      <w:r>
        <w:t xml:space="preserve">for </w:t>
      </w:r>
      <w:r w:rsidR="00A35819">
        <w:t>all overseas visits when required</w:t>
      </w:r>
      <w:r w:rsidR="006432B4">
        <w:t>.</w:t>
      </w:r>
    </w:p>
    <w:p w14:paraId="132C661D" w14:textId="77777777" w:rsidR="009F7613" w:rsidRDefault="009F7613" w:rsidP="00CD17E9">
      <w:pPr>
        <w:pStyle w:val="ListParagraph"/>
        <w:tabs>
          <w:tab w:val="num" w:pos="0"/>
        </w:tabs>
        <w:ind w:left="0"/>
      </w:pPr>
    </w:p>
    <w:p w14:paraId="29561A3D" w14:textId="49185DE6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 xml:space="preserve">Lead on </w:t>
      </w:r>
      <w:r w:rsidR="0028010B">
        <w:t>administration</w:t>
      </w:r>
      <w:r w:rsidR="006441FB">
        <w:t xml:space="preserve"> </w:t>
      </w:r>
      <w:r>
        <w:t xml:space="preserve">for </w:t>
      </w:r>
      <w:r w:rsidR="006441FB">
        <w:t xml:space="preserve">the </w:t>
      </w:r>
      <w:r w:rsidR="000B1E96">
        <w:t xml:space="preserve">Carol </w:t>
      </w:r>
      <w:r w:rsidR="00EC3896">
        <w:t>S</w:t>
      </w:r>
      <w:r w:rsidR="000B1E96">
        <w:t xml:space="preserve">ervice, </w:t>
      </w:r>
      <w:r>
        <w:t xml:space="preserve">and </w:t>
      </w:r>
      <w:r w:rsidR="006441FB">
        <w:t xml:space="preserve">the </w:t>
      </w:r>
      <w:r>
        <w:t xml:space="preserve">Ramsbottom </w:t>
      </w:r>
      <w:r w:rsidR="00EC3896">
        <w:t>P</w:t>
      </w:r>
      <w:r>
        <w:t xml:space="preserve">arade. </w:t>
      </w:r>
    </w:p>
    <w:p w14:paraId="6739565F" w14:textId="77777777" w:rsidR="009F7613" w:rsidRDefault="009F7613" w:rsidP="00CD17E9">
      <w:pPr>
        <w:tabs>
          <w:tab w:val="num" w:pos="0"/>
          <w:tab w:val="left" w:pos="1350"/>
        </w:tabs>
      </w:pPr>
    </w:p>
    <w:p w14:paraId="1DB36DE7" w14:textId="45CA04FE" w:rsidR="009F7613" w:rsidRDefault="00A35819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 xml:space="preserve">Maintain the </w:t>
      </w:r>
      <w:r w:rsidR="00EC3896">
        <w:t>‘</w:t>
      </w:r>
      <w:r>
        <w:t>Friends List</w:t>
      </w:r>
      <w:r w:rsidR="00EC3896">
        <w:t>’</w:t>
      </w:r>
      <w:r>
        <w:t xml:space="preserve"> and the County Christmas </w:t>
      </w:r>
      <w:r w:rsidR="00EC3896">
        <w:t>c</w:t>
      </w:r>
      <w:r>
        <w:t>ard List.</w:t>
      </w:r>
    </w:p>
    <w:p w14:paraId="078C0645" w14:textId="77777777" w:rsidR="009F7613" w:rsidRDefault="009F7613" w:rsidP="00CD17E9">
      <w:pPr>
        <w:pStyle w:val="ListParagraph"/>
        <w:tabs>
          <w:tab w:val="num" w:pos="0"/>
        </w:tabs>
        <w:ind w:left="0"/>
      </w:pPr>
    </w:p>
    <w:p w14:paraId="21D94642" w14:textId="04304946" w:rsidR="00F9281C" w:rsidRDefault="001F31F3" w:rsidP="00F9281C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Order as required and collect</w:t>
      </w:r>
      <w:r w:rsidR="009F7613">
        <w:t xml:space="preserve"> </w:t>
      </w:r>
      <w:r>
        <w:t>any</w:t>
      </w:r>
      <w:r w:rsidR="009F7613">
        <w:t xml:space="preserve"> engraving</w:t>
      </w:r>
      <w:r w:rsidR="00EC3896">
        <w:t>,</w:t>
      </w:r>
      <w:r w:rsidR="009F7613">
        <w:t xml:space="preserve"> </w:t>
      </w:r>
      <w:r w:rsidR="00EC3896">
        <w:t>eg</w:t>
      </w:r>
      <w:r w:rsidR="009F7613">
        <w:t xml:space="preserve"> cups, medals, shields etc.</w:t>
      </w:r>
      <w:r>
        <w:t xml:space="preserve"> </w:t>
      </w:r>
    </w:p>
    <w:p w14:paraId="27690681" w14:textId="77777777" w:rsidR="00F9281C" w:rsidRDefault="00F9281C" w:rsidP="00F9281C">
      <w:pPr>
        <w:pStyle w:val="ListParagraph"/>
      </w:pPr>
    </w:p>
    <w:p w14:paraId="032B4302" w14:textId="6F890521" w:rsidR="00F9281C" w:rsidRDefault="000B1E96" w:rsidP="00F9281C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>
        <w:t>Prepare outgoing mail</w:t>
      </w:r>
      <w:r w:rsidR="00E959C5">
        <w:t xml:space="preserve"> daily.  </w:t>
      </w:r>
      <w:r w:rsidR="00B2702D">
        <w:t>Take</w:t>
      </w:r>
      <w:r w:rsidR="00EC3896">
        <w:t xml:space="preserve"> </w:t>
      </w:r>
      <w:r w:rsidR="00B2702D">
        <w:t xml:space="preserve">the mail to the local </w:t>
      </w:r>
      <w:r w:rsidR="00E959C5">
        <w:t>Post</w:t>
      </w:r>
      <w:r w:rsidR="00EC3896">
        <w:t xml:space="preserve"> </w:t>
      </w:r>
      <w:r w:rsidR="00B2702D">
        <w:t xml:space="preserve">Office </w:t>
      </w:r>
      <w:r w:rsidR="00E959C5">
        <w:t xml:space="preserve">at noon each day.  </w:t>
      </w:r>
      <w:r w:rsidR="00B2702D">
        <w:t xml:space="preserve">A </w:t>
      </w:r>
      <w:r w:rsidR="00E959C5">
        <w:t>Pool vehicle is available as required</w:t>
      </w:r>
      <w:r w:rsidR="00B2702D">
        <w:t>.</w:t>
      </w:r>
    </w:p>
    <w:p w14:paraId="2DB6436C" w14:textId="77777777" w:rsidR="009F7613" w:rsidRDefault="009F7613" w:rsidP="00CD17E9">
      <w:pPr>
        <w:pStyle w:val="ListParagraph"/>
        <w:tabs>
          <w:tab w:val="num" w:pos="0"/>
        </w:tabs>
        <w:ind w:left="0"/>
      </w:pPr>
    </w:p>
    <w:p w14:paraId="444559B5" w14:textId="77777777" w:rsidR="009F7613" w:rsidRDefault="009F7613" w:rsidP="00CD17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r w:rsidRPr="00430FEC">
        <w:t xml:space="preserve"> </w:t>
      </w:r>
      <w:r>
        <w:t xml:space="preserve">Any other reasonable task/duty </w:t>
      </w:r>
      <w:r w:rsidR="000B1E96">
        <w:t>in line with E1 grade as directed</w:t>
      </w:r>
      <w:r>
        <w:t xml:space="preserve"> by the CEO</w:t>
      </w:r>
      <w:r w:rsidR="000B1E96">
        <w:t xml:space="preserve"> or CQM.</w:t>
      </w:r>
    </w:p>
    <w:p w14:paraId="338F4C92" w14:textId="77777777" w:rsidR="009F7613" w:rsidRPr="008716AC" w:rsidRDefault="009F7613" w:rsidP="00CD17E9">
      <w:pPr>
        <w:tabs>
          <w:tab w:val="num" w:pos="0"/>
        </w:tabs>
      </w:pPr>
    </w:p>
    <w:p w14:paraId="1B795263" w14:textId="77777777" w:rsidR="009F7613" w:rsidRDefault="009F7613" w:rsidP="00CD17E9">
      <w:pPr>
        <w:tabs>
          <w:tab w:val="num" w:pos="0"/>
        </w:tabs>
      </w:pPr>
    </w:p>
    <w:p w14:paraId="074B4AF4" w14:textId="77777777" w:rsidR="009F7613" w:rsidRDefault="009F7613" w:rsidP="00CD17E9">
      <w:pPr>
        <w:tabs>
          <w:tab w:val="num" w:pos="-567"/>
        </w:tabs>
      </w:pPr>
    </w:p>
    <w:p w14:paraId="6E873579" w14:textId="77777777" w:rsidR="00BF5CEB" w:rsidRDefault="00BF5CEB" w:rsidP="00CD17E9">
      <w:pPr>
        <w:tabs>
          <w:tab w:val="num" w:pos="0"/>
        </w:tabs>
        <w:rPr>
          <w:rFonts w:cs="Arial"/>
          <w:b/>
          <w:szCs w:val="24"/>
          <w:u w:val="single"/>
          <w:lang w:val="en-GB"/>
        </w:rPr>
      </w:pPr>
      <w:r w:rsidRPr="009514C0">
        <w:rPr>
          <w:rFonts w:cs="Arial"/>
          <w:b/>
          <w:szCs w:val="24"/>
          <w:u w:val="single"/>
          <w:lang w:val="en-GB"/>
        </w:rPr>
        <w:t>Other Features:</w:t>
      </w:r>
    </w:p>
    <w:p w14:paraId="541B640F" w14:textId="77777777" w:rsidR="00BF5CEB" w:rsidRDefault="00BF5CEB" w:rsidP="00CD17E9">
      <w:pPr>
        <w:tabs>
          <w:tab w:val="num" w:pos="0"/>
        </w:tabs>
        <w:rPr>
          <w:rFonts w:cs="Arial"/>
          <w:b/>
          <w:szCs w:val="24"/>
          <w:u w:val="single"/>
          <w:lang w:val="en-GB"/>
        </w:rPr>
      </w:pPr>
    </w:p>
    <w:p w14:paraId="39DA6C17" w14:textId="08A0F2FD" w:rsidR="00BF5CEB" w:rsidRPr="009514C0" w:rsidRDefault="001F31F3" w:rsidP="00CD17E9">
      <w:pPr>
        <w:tabs>
          <w:tab w:val="num" w:pos="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2</w:t>
      </w:r>
      <w:r w:rsidR="006432B4">
        <w:rPr>
          <w:rFonts w:cs="Arial"/>
          <w:szCs w:val="24"/>
          <w:lang w:val="en-GB"/>
        </w:rPr>
        <w:t>7</w:t>
      </w:r>
      <w:r w:rsidR="00BF5CEB" w:rsidRPr="009514C0">
        <w:rPr>
          <w:rFonts w:cs="Arial"/>
          <w:szCs w:val="24"/>
          <w:lang w:val="en-GB"/>
        </w:rPr>
        <w:t xml:space="preserve">. </w:t>
      </w:r>
      <w:r w:rsidR="00BF5CEB">
        <w:rPr>
          <w:rFonts w:cs="Arial"/>
          <w:szCs w:val="24"/>
          <w:lang w:val="en-GB"/>
        </w:rPr>
        <w:t xml:space="preserve">  </w:t>
      </w:r>
      <w:r w:rsidR="00BF5CEB">
        <w:rPr>
          <w:rFonts w:cs="Arial"/>
          <w:szCs w:val="24"/>
          <w:lang w:val="en-GB"/>
        </w:rPr>
        <w:tab/>
        <w:t xml:space="preserve">Should be discussed/read with the line manager at the time of receiving the Annual Personal Development Report (PDR). </w:t>
      </w:r>
    </w:p>
    <w:p w14:paraId="0B7183A1" w14:textId="77777777" w:rsidR="00BF5CEB" w:rsidRDefault="00BF5CEB" w:rsidP="00CD17E9">
      <w:pPr>
        <w:tabs>
          <w:tab w:val="num" w:pos="0"/>
        </w:tabs>
        <w:rPr>
          <w:rFonts w:cs="Arial"/>
          <w:szCs w:val="24"/>
          <w:lang w:val="en-GB"/>
        </w:rPr>
      </w:pPr>
    </w:p>
    <w:p w14:paraId="1CD35FBA" w14:textId="09C21B6A" w:rsidR="00BF5CEB" w:rsidRDefault="001F31F3" w:rsidP="00CD17E9">
      <w:pPr>
        <w:tabs>
          <w:tab w:val="num" w:pos="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2</w:t>
      </w:r>
      <w:r w:rsidR="006432B4">
        <w:rPr>
          <w:rFonts w:cs="Arial"/>
          <w:szCs w:val="24"/>
          <w:lang w:val="en-GB"/>
        </w:rPr>
        <w:t>8</w:t>
      </w:r>
      <w:r w:rsidR="00BF5CEB">
        <w:rPr>
          <w:rFonts w:cs="Arial"/>
          <w:szCs w:val="24"/>
          <w:lang w:val="en-GB"/>
        </w:rPr>
        <w:t>.</w:t>
      </w:r>
      <w:r w:rsidR="00BF5CEB">
        <w:rPr>
          <w:rFonts w:cs="Arial"/>
          <w:szCs w:val="24"/>
          <w:lang w:val="en-GB"/>
        </w:rPr>
        <w:tab/>
        <w:t xml:space="preserve">May be reviewed </w:t>
      </w:r>
      <w:r>
        <w:rPr>
          <w:rFonts w:cs="Arial"/>
          <w:szCs w:val="24"/>
          <w:lang w:val="en-GB"/>
        </w:rPr>
        <w:t>should administrative circumstances change during the period of your appointment or on change of the incumbent.  Any additional duties will be within the capability of an E1 grade.</w:t>
      </w:r>
      <w:r w:rsidR="00BF5CEB">
        <w:rPr>
          <w:rFonts w:cs="Arial"/>
          <w:szCs w:val="24"/>
          <w:lang w:val="en-GB"/>
        </w:rPr>
        <w:t xml:space="preserve"> </w:t>
      </w:r>
    </w:p>
    <w:p w14:paraId="740C2ACC" w14:textId="77777777" w:rsidR="00BF5CEB" w:rsidRDefault="00BF5CEB" w:rsidP="00CD17E9">
      <w:pPr>
        <w:tabs>
          <w:tab w:val="num" w:pos="0"/>
        </w:tabs>
        <w:rPr>
          <w:rFonts w:cs="Arial"/>
          <w:szCs w:val="24"/>
          <w:lang w:val="en-GB"/>
        </w:rPr>
      </w:pPr>
    </w:p>
    <w:p w14:paraId="11D2D836" w14:textId="77777777" w:rsidR="00BF5CEB" w:rsidRPr="009514C0" w:rsidRDefault="00BF5CEB" w:rsidP="00CD17E9">
      <w:pPr>
        <w:tabs>
          <w:tab w:val="num" w:pos="0"/>
        </w:tabs>
        <w:rPr>
          <w:rFonts w:cs="Arial"/>
          <w:szCs w:val="24"/>
          <w:lang w:val="en-GB"/>
        </w:rPr>
      </w:pPr>
    </w:p>
    <w:p w14:paraId="60BD4C15" w14:textId="77777777" w:rsidR="00CD17E9" w:rsidRDefault="00CD17E9" w:rsidP="00CD17E9">
      <w:pPr>
        <w:tabs>
          <w:tab w:val="num" w:pos="0"/>
        </w:tabs>
        <w:rPr>
          <w:rFonts w:cs="Arial"/>
          <w:szCs w:val="24"/>
          <w:lang w:val="en-GB"/>
        </w:rPr>
      </w:pPr>
    </w:p>
    <w:p w14:paraId="591CB1DF" w14:textId="77777777" w:rsidR="00BF5CEB" w:rsidRDefault="000B1E96" w:rsidP="00CD17E9">
      <w:pPr>
        <w:tabs>
          <w:tab w:val="num" w:pos="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Signed Employee:                                                                             Dated:</w:t>
      </w:r>
    </w:p>
    <w:p w14:paraId="3CE09599" w14:textId="77777777" w:rsidR="000B1E96" w:rsidRDefault="000B1E96" w:rsidP="00CD17E9">
      <w:pPr>
        <w:tabs>
          <w:tab w:val="num" w:pos="0"/>
        </w:tabs>
        <w:rPr>
          <w:rFonts w:cs="Arial"/>
          <w:szCs w:val="24"/>
          <w:lang w:val="en-GB"/>
        </w:rPr>
      </w:pPr>
    </w:p>
    <w:p w14:paraId="0ED7E367" w14:textId="77777777" w:rsidR="000B1E96" w:rsidRDefault="000B1E96" w:rsidP="00CD17E9">
      <w:pPr>
        <w:tabs>
          <w:tab w:val="num" w:pos="0"/>
        </w:tabs>
        <w:rPr>
          <w:rFonts w:cs="Arial"/>
          <w:szCs w:val="24"/>
          <w:lang w:val="en-GB"/>
        </w:rPr>
      </w:pPr>
    </w:p>
    <w:p w14:paraId="0B3BB193" w14:textId="06E9216E" w:rsidR="000B1E96" w:rsidRDefault="006432B4" w:rsidP="00CD17E9">
      <w:pPr>
        <w:tabs>
          <w:tab w:val="num" w:pos="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Admin Officer</w:t>
      </w:r>
    </w:p>
    <w:p w14:paraId="1C27DB5B" w14:textId="5258F91E" w:rsidR="006432B4" w:rsidRDefault="006432B4" w:rsidP="00CD17E9">
      <w:pPr>
        <w:tabs>
          <w:tab w:val="num" w:pos="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Grade E1</w:t>
      </w:r>
    </w:p>
    <w:p w14:paraId="08217744" w14:textId="6D8FD6A8" w:rsidR="006432B4" w:rsidRDefault="006432B4" w:rsidP="00CD17E9">
      <w:pPr>
        <w:tabs>
          <w:tab w:val="num" w:pos="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HQ NW (Gtr Man ACF)</w:t>
      </w:r>
    </w:p>
    <w:p w14:paraId="0C180F00" w14:textId="77777777" w:rsidR="000B1E96" w:rsidRDefault="000B1E96" w:rsidP="00CD17E9">
      <w:pPr>
        <w:tabs>
          <w:tab w:val="num" w:pos="0"/>
        </w:tabs>
        <w:rPr>
          <w:rFonts w:cs="Arial"/>
          <w:szCs w:val="24"/>
          <w:lang w:val="en-GB"/>
        </w:rPr>
      </w:pPr>
    </w:p>
    <w:p w14:paraId="12042821" w14:textId="77777777" w:rsidR="000B1E96" w:rsidRPr="00894A10" w:rsidRDefault="000B1E96" w:rsidP="00CD17E9">
      <w:pPr>
        <w:tabs>
          <w:tab w:val="num" w:pos="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Signed Line Manager:                                                                       Dated:</w:t>
      </w:r>
    </w:p>
    <w:p w14:paraId="44842526" w14:textId="77777777" w:rsidR="000B1E96" w:rsidRDefault="000B1E96" w:rsidP="00CD17E9">
      <w:pPr>
        <w:tabs>
          <w:tab w:val="num" w:pos="0"/>
        </w:tabs>
      </w:pPr>
    </w:p>
    <w:p w14:paraId="1C91EE43" w14:textId="77777777" w:rsidR="000B1E96" w:rsidRPr="000B1E96" w:rsidRDefault="000B1E96" w:rsidP="000B1E96"/>
    <w:p w14:paraId="256E3072" w14:textId="77777777" w:rsidR="000B1E96" w:rsidRPr="000B1E96" w:rsidRDefault="000B1E96" w:rsidP="000B1E96"/>
    <w:p w14:paraId="0F45506C" w14:textId="77777777" w:rsidR="000B1E96" w:rsidRDefault="000B1E96" w:rsidP="000B1E96"/>
    <w:p w14:paraId="712AEBE4" w14:textId="1DB80BD9" w:rsidR="00E011C3" w:rsidRDefault="006432B4" w:rsidP="000B1E96">
      <w:r>
        <w:t>Maj T Cornmell</w:t>
      </w:r>
    </w:p>
    <w:p w14:paraId="3A59DC93" w14:textId="246FC3BA" w:rsidR="006432B4" w:rsidRDefault="006432B4" w:rsidP="000B1E96">
      <w:r>
        <w:t>Grade C2</w:t>
      </w:r>
    </w:p>
    <w:p w14:paraId="22EFDA99" w14:textId="38AB3BF4" w:rsidR="006432B4" w:rsidRDefault="006432B4" w:rsidP="000B1E96">
      <w:r>
        <w:t>Cadet Executive Officer</w:t>
      </w:r>
    </w:p>
    <w:p w14:paraId="6E57AD32" w14:textId="77777777" w:rsidR="006432B4" w:rsidRDefault="006432B4" w:rsidP="000B1E96"/>
    <w:p w14:paraId="16A86D8F" w14:textId="35167593" w:rsidR="000B1E96" w:rsidRPr="000B1E96" w:rsidRDefault="006432B4" w:rsidP="000B1E96">
      <w:r>
        <w:t xml:space="preserve">JD updated </w:t>
      </w:r>
      <w:r w:rsidR="00B2702D">
        <w:t>15 July</w:t>
      </w:r>
      <w:r w:rsidR="001F31F3">
        <w:t xml:space="preserve"> 2017.</w:t>
      </w:r>
    </w:p>
    <w:sectPr w:rsidR="000B1E96" w:rsidRPr="000B1E96" w:rsidSect="00CD17E9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A4C"/>
    <w:multiLevelType w:val="hybridMultilevel"/>
    <w:tmpl w:val="C6FAF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6D28"/>
    <w:multiLevelType w:val="hybridMultilevel"/>
    <w:tmpl w:val="E012A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6FC8"/>
    <w:multiLevelType w:val="hybridMultilevel"/>
    <w:tmpl w:val="5E80B644"/>
    <w:lvl w:ilvl="0" w:tplc="B4DA98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13"/>
    <w:rsid w:val="00081C5D"/>
    <w:rsid w:val="00090A68"/>
    <w:rsid w:val="000B1E96"/>
    <w:rsid w:val="0019625D"/>
    <w:rsid w:val="001C6F1B"/>
    <w:rsid w:val="001D4883"/>
    <w:rsid w:val="001F31F3"/>
    <w:rsid w:val="0028010B"/>
    <w:rsid w:val="002E037C"/>
    <w:rsid w:val="00346CAB"/>
    <w:rsid w:val="00360C0B"/>
    <w:rsid w:val="0055240E"/>
    <w:rsid w:val="00605130"/>
    <w:rsid w:val="006253AB"/>
    <w:rsid w:val="006432B4"/>
    <w:rsid w:val="006441FB"/>
    <w:rsid w:val="0064729C"/>
    <w:rsid w:val="00697D47"/>
    <w:rsid w:val="006F3830"/>
    <w:rsid w:val="00747763"/>
    <w:rsid w:val="00792C1A"/>
    <w:rsid w:val="00925996"/>
    <w:rsid w:val="00944ABE"/>
    <w:rsid w:val="009F7613"/>
    <w:rsid w:val="00A35819"/>
    <w:rsid w:val="00B2702D"/>
    <w:rsid w:val="00BF5CEB"/>
    <w:rsid w:val="00CA0C16"/>
    <w:rsid w:val="00CB2143"/>
    <w:rsid w:val="00CD17E9"/>
    <w:rsid w:val="00E011C3"/>
    <w:rsid w:val="00E959C5"/>
    <w:rsid w:val="00EC3896"/>
    <w:rsid w:val="00EE1E92"/>
    <w:rsid w:val="00F67D73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8694"/>
  <w15:docId w15:val="{A94C7590-9705-42F0-A287-5347E23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1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A045-AFBB-475F-AD1D-908463C695A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652dff5-346d-4207-8b0a-5d884a66049b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2068D3-C3B1-4365-B60D-9F01B491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0C05F-8F3C-4ADF-AADB-341F1EDAAA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AF3B31-2A55-4764-A4A1-A6AAD12017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23BC3A-C9E8-4283-B63B-626BAC6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E233BA07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NWRFCA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NW - HR Assistant (Diane Winfield)</cp:lastModifiedBy>
  <cp:revision>2</cp:revision>
  <cp:lastPrinted>2017-07-26T15:11:00Z</cp:lastPrinted>
  <dcterms:created xsi:type="dcterms:W3CDTF">2017-07-27T11:15:00Z</dcterms:created>
  <dcterms:modified xsi:type="dcterms:W3CDTF">2017-07-27T11:15:00Z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</Properties>
</file>