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EF1CE" w14:textId="77777777" w:rsidR="00BA4529" w:rsidRPr="00A311C5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 w:rsidRPr="00A311C5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259F2E86" w14:textId="77777777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6C8977B" w14:textId="77920014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C5008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        </w:t>
      </w:r>
      <w:r w:rsidR="00A311C5">
        <w:rPr>
          <w:rFonts w:ascii="Arial" w:eastAsia="Times New Roman" w:hAnsi="Arial" w:cs="Arial"/>
          <w:sz w:val="24"/>
          <w:szCs w:val="24"/>
          <w:lang w:eastAsia="en-US"/>
        </w:rPr>
        <w:t>26</w:t>
      </w:r>
      <w:r w:rsidR="001C5CB2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July </w:t>
      </w:r>
      <w:r w:rsidR="006E62CE" w:rsidRPr="00307F36">
        <w:rPr>
          <w:rFonts w:ascii="Arial" w:eastAsia="Times New Roman" w:hAnsi="Arial" w:cs="Arial"/>
          <w:sz w:val="24"/>
          <w:szCs w:val="24"/>
          <w:lang w:eastAsia="en-US"/>
        </w:rPr>
        <w:t>2017</w:t>
      </w:r>
    </w:p>
    <w:p w14:paraId="38682A7E" w14:textId="21E7340F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CFFDD0" w14:textId="77777777" w:rsidR="008973A0" w:rsidRPr="00307F36" w:rsidRDefault="008973A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060D6EB" w14:textId="65758F26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 NOTICE</w:t>
      </w:r>
      <w:r w:rsidR="00A63942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9A0362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>–</w:t>
      </w:r>
      <w:r w:rsidR="00A63942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C5008F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ADMINISTRATIVE OFFICER </w:t>
      </w:r>
      <w:r w:rsidR="002770F0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>– MERSEYSIDE ARMY CADET FORCE</w:t>
      </w:r>
      <w:r w:rsidR="004C5581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C5008F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>(E1)</w:t>
      </w:r>
      <w:r w:rsidR="009A0362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044229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  <w:r w:rsidR="00C72694" w:rsidRPr="00307F3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</w:p>
    <w:p w14:paraId="2A0F6A21" w14:textId="77777777" w:rsidR="00C72694" w:rsidRPr="00307F36" w:rsidRDefault="00C72694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71ADCC20" w14:textId="5399AFFD" w:rsidR="006A3A7F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We have a vacancy</w:t>
      </w:r>
      <w:r w:rsidR="00E77701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with an immediate start 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for an Admin Officer (grade E1) based in Merseyside Army Cadet Force, St Georges ACF Centre, Altcar Training Camp, </w:t>
      </w:r>
      <w:proofErr w:type="spellStart"/>
      <w:r w:rsidRPr="00307F36">
        <w:rPr>
          <w:rFonts w:ascii="Arial" w:eastAsia="Times New Roman" w:hAnsi="Arial" w:cs="Arial"/>
          <w:sz w:val="24"/>
          <w:szCs w:val="24"/>
          <w:lang w:eastAsia="en-US"/>
        </w:rPr>
        <w:t>Hightown</w:t>
      </w:r>
      <w:proofErr w:type="spellEnd"/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, Liverpool L38 7JD.  </w:t>
      </w:r>
    </w:p>
    <w:p w14:paraId="4BE82609" w14:textId="77777777" w:rsidR="00791538" w:rsidRDefault="00791538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CC1EB3B" w14:textId="7C27EC77" w:rsidR="00497D54" w:rsidRPr="00307F36" w:rsidRDefault="00497D54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Main dut</w:t>
      </w:r>
      <w:r w:rsidR="009A0362" w:rsidRPr="00307F36">
        <w:rPr>
          <w:rFonts w:ascii="Arial" w:eastAsia="Times New Roman" w:hAnsi="Arial" w:cs="Arial"/>
          <w:sz w:val="24"/>
          <w:szCs w:val="24"/>
          <w:lang w:eastAsia="en-US"/>
        </w:rPr>
        <w:t>i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es </w:t>
      </w:r>
      <w:r w:rsidR="008E4F1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for </w:t>
      </w:r>
      <w:r w:rsidR="009A0362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A54E47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Admin Officer </w:t>
      </w:r>
      <w:r w:rsidR="00C7104B" w:rsidRPr="00307F36">
        <w:rPr>
          <w:rFonts w:ascii="Arial" w:eastAsia="Times New Roman" w:hAnsi="Arial" w:cs="Arial"/>
          <w:sz w:val="24"/>
          <w:szCs w:val="24"/>
          <w:lang w:eastAsia="en-US"/>
        </w:rPr>
        <w:t>are:</w:t>
      </w:r>
    </w:p>
    <w:p w14:paraId="50616E3E" w14:textId="77777777" w:rsidR="001C5CB2" w:rsidRPr="00307F36" w:rsidRDefault="001C5CB2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1E45F77" w14:textId="01C43046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7F36">
        <w:rPr>
          <w:rFonts w:ascii="Arial" w:hAnsi="Arial" w:cs="Arial"/>
          <w:noProof/>
          <w:sz w:val="24"/>
          <w:szCs w:val="24"/>
        </w:rPr>
        <w:t xml:space="preserve">Responsible for the collation and managment of all County bids for </w:t>
      </w:r>
      <w:r w:rsidR="00A311C5">
        <w:rPr>
          <w:rFonts w:ascii="Arial" w:hAnsi="Arial" w:cs="Arial"/>
          <w:noProof/>
          <w:sz w:val="24"/>
          <w:szCs w:val="24"/>
        </w:rPr>
        <w:t>a</w:t>
      </w:r>
      <w:r w:rsidRPr="00307F36">
        <w:rPr>
          <w:rFonts w:ascii="Arial" w:hAnsi="Arial" w:cs="Arial"/>
          <w:noProof/>
          <w:sz w:val="24"/>
          <w:szCs w:val="24"/>
        </w:rPr>
        <w:t xml:space="preserve">dult and </w:t>
      </w:r>
      <w:r w:rsidR="00A311C5">
        <w:rPr>
          <w:rFonts w:ascii="Arial" w:hAnsi="Arial" w:cs="Arial"/>
          <w:noProof/>
          <w:sz w:val="24"/>
          <w:szCs w:val="24"/>
        </w:rPr>
        <w:t>c</w:t>
      </w:r>
      <w:r w:rsidRPr="00307F36">
        <w:rPr>
          <w:rFonts w:ascii="Arial" w:hAnsi="Arial" w:cs="Arial"/>
          <w:noProof/>
          <w:sz w:val="24"/>
          <w:szCs w:val="24"/>
        </w:rPr>
        <w:t xml:space="preserve">adet courses. </w:t>
      </w:r>
      <w:r w:rsidR="002E1842" w:rsidRPr="00307F36">
        <w:rPr>
          <w:rFonts w:ascii="Arial" w:hAnsi="Arial" w:cs="Arial"/>
          <w:noProof/>
          <w:sz w:val="24"/>
          <w:szCs w:val="24"/>
        </w:rPr>
        <w:t xml:space="preserve">Check that the </w:t>
      </w:r>
      <w:r w:rsidR="00A311C5">
        <w:rPr>
          <w:rFonts w:ascii="Arial" w:hAnsi="Arial" w:cs="Arial"/>
          <w:noProof/>
          <w:sz w:val="24"/>
          <w:szCs w:val="24"/>
        </w:rPr>
        <w:t>a</w:t>
      </w:r>
      <w:r w:rsidRPr="00307F36">
        <w:rPr>
          <w:rFonts w:ascii="Arial" w:hAnsi="Arial" w:cs="Arial"/>
          <w:noProof/>
          <w:sz w:val="24"/>
          <w:szCs w:val="24"/>
        </w:rPr>
        <w:t xml:space="preserve">dults and </w:t>
      </w:r>
      <w:r w:rsidR="00A311C5">
        <w:rPr>
          <w:rFonts w:ascii="Arial" w:hAnsi="Arial" w:cs="Arial"/>
          <w:noProof/>
          <w:sz w:val="24"/>
          <w:szCs w:val="24"/>
        </w:rPr>
        <w:t>c</w:t>
      </w:r>
      <w:r w:rsidRPr="00307F36">
        <w:rPr>
          <w:rFonts w:ascii="Arial" w:hAnsi="Arial" w:cs="Arial"/>
          <w:noProof/>
          <w:sz w:val="24"/>
          <w:szCs w:val="24"/>
        </w:rPr>
        <w:t>adets are eligible for course</w:t>
      </w:r>
      <w:r w:rsidR="00307F36">
        <w:rPr>
          <w:rFonts w:ascii="Arial" w:hAnsi="Arial" w:cs="Arial"/>
          <w:noProof/>
          <w:sz w:val="24"/>
          <w:szCs w:val="24"/>
        </w:rPr>
        <w:t>s</w:t>
      </w:r>
      <w:r w:rsidR="002E1842" w:rsidRPr="00307F36">
        <w:rPr>
          <w:rFonts w:ascii="Arial" w:hAnsi="Arial" w:cs="Arial"/>
          <w:noProof/>
          <w:sz w:val="24"/>
          <w:szCs w:val="24"/>
        </w:rPr>
        <w:t>.</w:t>
      </w:r>
    </w:p>
    <w:p w14:paraId="29441256" w14:textId="08B80433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6515A8E" w14:textId="4BF38664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7F36">
        <w:rPr>
          <w:rFonts w:ascii="Arial" w:hAnsi="Arial" w:cs="Arial"/>
          <w:noProof/>
          <w:sz w:val="24"/>
          <w:szCs w:val="24"/>
        </w:rPr>
        <w:t xml:space="preserve">Source, cost and complete applications for all </w:t>
      </w:r>
      <w:r w:rsidR="00A07DF3" w:rsidRPr="00307F36">
        <w:rPr>
          <w:rFonts w:ascii="Arial" w:hAnsi="Arial" w:cs="Arial"/>
          <w:noProof/>
          <w:sz w:val="24"/>
          <w:szCs w:val="24"/>
        </w:rPr>
        <w:t>a</w:t>
      </w:r>
      <w:r w:rsidRPr="00307F36">
        <w:rPr>
          <w:rFonts w:ascii="Arial" w:hAnsi="Arial" w:cs="Arial"/>
          <w:noProof/>
          <w:sz w:val="24"/>
          <w:szCs w:val="24"/>
        </w:rPr>
        <w:t xml:space="preserve">dult and </w:t>
      </w:r>
      <w:r w:rsidR="00A07DF3" w:rsidRPr="00307F36">
        <w:rPr>
          <w:rFonts w:ascii="Arial" w:hAnsi="Arial" w:cs="Arial"/>
          <w:noProof/>
          <w:sz w:val="24"/>
          <w:szCs w:val="24"/>
        </w:rPr>
        <w:t>c</w:t>
      </w:r>
      <w:r w:rsidRPr="00307F36">
        <w:rPr>
          <w:rFonts w:ascii="Arial" w:hAnsi="Arial" w:cs="Arial"/>
          <w:noProof/>
          <w:sz w:val="24"/>
          <w:szCs w:val="24"/>
        </w:rPr>
        <w:t>adet travel a</w:t>
      </w:r>
      <w:r w:rsidR="002E1842" w:rsidRPr="00307F36">
        <w:rPr>
          <w:rFonts w:ascii="Arial" w:hAnsi="Arial" w:cs="Arial"/>
          <w:noProof/>
          <w:sz w:val="24"/>
          <w:szCs w:val="24"/>
        </w:rPr>
        <w:t>rrangements to and from courses including the booking and issuing of rail tickets.</w:t>
      </w:r>
      <w:r w:rsidRPr="00307F36">
        <w:rPr>
          <w:rFonts w:ascii="Arial" w:hAnsi="Arial" w:cs="Arial"/>
          <w:noProof/>
          <w:sz w:val="24"/>
          <w:szCs w:val="24"/>
        </w:rPr>
        <w:t xml:space="preserve"> </w:t>
      </w:r>
    </w:p>
    <w:p w14:paraId="2B2BA4D0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D496F10" w14:textId="77777777" w:rsid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7F36">
        <w:rPr>
          <w:rFonts w:ascii="Arial" w:hAnsi="Arial" w:cs="Arial"/>
          <w:noProof/>
          <w:sz w:val="24"/>
          <w:szCs w:val="24"/>
        </w:rPr>
        <w:t xml:space="preserve">Manage </w:t>
      </w:r>
      <w:r w:rsidR="002E1842" w:rsidRPr="00307F36">
        <w:rPr>
          <w:rFonts w:ascii="Arial" w:hAnsi="Arial" w:cs="Arial"/>
          <w:noProof/>
          <w:sz w:val="24"/>
          <w:szCs w:val="24"/>
        </w:rPr>
        <w:t>and maintain postage (franking) machine.  Responsbile f</w:t>
      </w:r>
      <w:r w:rsidR="00307F36">
        <w:rPr>
          <w:rFonts w:ascii="Arial" w:hAnsi="Arial" w:cs="Arial"/>
          <w:noProof/>
          <w:sz w:val="24"/>
          <w:szCs w:val="24"/>
        </w:rPr>
        <w:t>or all incoming mail and assist and prep</w:t>
      </w:r>
      <w:r w:rsidR="002E1842" w:rsidRPr="00307F36">
        <w:rPr>
          <w:rFonts w:ascii="Arial" w:hAnsi="Arial" w:cs="Arial"/>
          <w:noProof/>
          <w:sz w:val="24"/>
          <w:szCs w:val="24"/>
        </w:rPr>
        <w:t xml:space="preserve"> mail dispatches. </w:t>
      </w:r>
    </w:p>
    <w:p w14:paraId="100598F6" w14:textId="77777777" w:rsidR="00307F36" w:rsidRDefault="00307F36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6D9BED0" w14:textId="16464E50" w:rsidR="002770F0" w:rsidRPr="00307F36" w:rsidRDefault="002E1842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7F36">
        <w:rPr>
          <w:rFonts w:ascii="Arial" w:hAnsi="Arial" w:cs="Arial"/>
          <w:noProof/>
          <w:sz w:val="24"/>
          <w:szCs w:val="24"/>
        </w:rPr>
        <w:t>Handle routine corres</w:t>
      </w:r>
      <w:r w:rsidR="00307F36">
        <w:rPr>
          <w:rFonts w:ascii="Arial" w:hAnsi="Arial" w:cs="Arial"/>
          <w:noProof/>
          <w:sz w:val="24"/>
          <w:szCs w:val="24"/>
        </w:rPr>
        <w:t>pondence, files and publications</w:t>
      </w:r>
      <w:r w:rsidRPr="00307F36">
        <w:rPr>
          <w:rFonts w:ascii="Arial" w:hAnsi="Arial" w:cs="Arial"/>
          <w:noProof/>
          <w:sz w:val="24"/>
          <w:szCs w:val="24"/>
        </w:rPr>
        <w:t xml:space="preserve"> for the County.</w:t>
      </w:r>
    </w:p>
    <w:p w14:paraId="2948FBAB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FEBA775" w14:textId="0F9C506A" w:rsidR="002770F0" w:rsidRPr="00307F36" w:rsidRDefault="002E1842" w:rsidP="00A31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 xml:space="preserve">As </w:t>
      </w:r>
      <w:proofErr w:type="gramStart"/>
      <w:r w:rsidRPr="00307F36">
        <w:rPr>
          <w:rFonts w:ascii="Arial" w:hAnsi="Arial" w:cs="Arial"/>
          <w:sz w:val="24"/>
          <w:szCs w:val="24"/>
        </w:rPr>
        <w:t>directed  by</w:t>
      </w:r>
      <w:proofErr w:type="gramEnd"/>
      <w:r w:rsidRPr="00307F36">
        <w:rPr>
          <w:rFonts w:ascii="Arial" w:hAnsi="Arial" w:cs="Arial"/>
          <w:sz w:val="24"/>
          <w:szCs w:val="24"/>
        </w:rPr>
        <w:t xml:space="preserve"> the Cadet Executive </w:t>
      </w:r>
      <w:proofErr w:type="spellStart"/>
      <w:r w:rsidRPr="00307F36">
        <w:rPr>
          <w:rFonts w:ascii="Arial" w:hAnsi="Arial" w:cs="Arial"/>
          <w:sz w:val="24"/>
          <w:szCs w:val="24"/>
        </w:rPr>
        <w:t>Offier</w:t>
      </w:r>
      <w:proofErr w:type="spellEnd"/>
      <w:r w:rsidRPr="00307F36">
        <w:rPr>
          <w:rFonts w:ascii="Arial" w:hAnsi="Arial" w:cs="Arial"/>
          <w:sz w:val="24"/>
          <w:szCs w:val="24"/>
        </w:rPr>
        <w:t xml:space="preserve"> (CEO) assist the Cadet Quartermaster (CQMS), the Cadet Stores Assistant (CSA) and the Cadet Admin Officer (CAA) with the returns of </w:t>
      </w:r>
      <w:r w:rsidR="00A311C5">
        <w:rPr>
          <w:rFonts w:ascii="Arial" w:hAnsi="Arial" w:cs="Arial"/>
          <w:sz w:val="24"/>
          <w:szCs w:val="24"/>
        </w:rPr>
        <w:t>c</w:t>
      </w:r>
      <w:r w:rsidRPr="00307F36">
        <w:rPr>
          <w:rFonts w:ascii="Arial" w:hAnsi="Arial" w:cs="Arial"/>
          <w:sz w:val="24"/>
          <w:szCs w:val="24"/>
        </w:rPr>
        <w:t>adet and Cadet Force Adult Volunteers (CFAV) uniforms by managing and collating the returns register</w:t>
      </w:r>
      <w:r w:rsidR="00791538">
        <w:rPr>
          <w:rFonts w:ascii="Arial" w:hAnsi="Arial" w:cs="Arial"/>
          <w:sz w:val="24"/>
          <w:szCs w:val="24"/>
        </w:rPr>
        <w:t>.  C</w:t>
      </w:r>
      <w:r w:rsidR="00307F36">
        <w:rPr>
          <w:rFonts w:ascii="Arial" w:hAnsi="Arial" w:cs="Arial"/>
          <w:sz w:val="24"/>
          <w:szCs w:val="24"/>
        </w:rPr>
        <w:t>omplete any telephone liaise</w:t>
      </w:r>
      <w:r w:rsidRPr="00307F36">
        <w:rPr>
          <w:rFonts w:ascii="Arial" w:hAnsi="Arial" w:cs="Arial"/>
          <w:sz w:val="24"/>
          <w:szCs w:val="24"/>
        </w:rPr>
        <w:t xml:space="preserve"> with CFAVs and </w:t>
      </w:r>
      <w:proofErr w:type="gramStart"/>
      <w:r w:rsidRPr="00307F36">
        <w:rPr>
          <w:rFonts w:ascii="Arial" w:hAnsi="Arial" w:cs="Arial"/>
          <w:sz w:val="24"/>
          <w:szCs w:val="24"/>
        </w:rPr>
        <w:t>cadets</w:t>
      </w:r>
      <w:proofErr w:type="gramEnd"/>
      <w:r w:rsidRPr="00307F36">
        <w:rPr>
          <w:rFonts w:ascii="Arial" w:hAnsi="Arial" w:cs="Arial"/>
          <w:sz w:val="24"/>
          <w:szCs w:val="24"/>
        </w:rPr>
        <w:t xml:space="preserve"> parents.</w:t>
      </w:r>
    </w:p>
    <w:p w14:paraId="71A38E5B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2A795" w14:textId="7CB2C08B" w:rsidR="002770F0" w:rsidRPr="00307F36" w:rsidRDefault="002E1842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7F36">
        <w:rPr>
          <w:rFonts w:ascii="Arial" w:hAnsi="Arial" w:cs="Arial"/>
          <w:noProof/>
          <w:sz w:val="24"/>
          <w:szCs w:val="24"/>
        </w:rPr>
        <w:t>Assist the CEO in the administration of the County. Attend, record</w:t>
      </w:r>
      <w:r w:rsidR="00307F36">
        <w:rPr>
          <w:rFonts w:ascii="Arial" w:hAnsi="Arial" w:cs="Arial"/>
          <w:noProof/>
          <w:sz w:val="24"/>
          <w:szCs w:val="24"/>
        </w:rPr>
        <w:t xml:space="preserve">, </w:t>
      </w:r>
      <w:r w:rsidRPr="00307F36">
        <w:rPr>
          <w:rFonts w:ascii="Arial" w:hAnsi="Arial" w:cs="Arial"/>
          <w:noProof/>
          <w:sz w:val="24"/>
          <w:szCs w:val="24"/>
        </w:rPr>
        <w:t xml:space="preserve">produce </w:t>
      </w:r>
      <w:r w:rsidR="00307F36">
        <w:rPr>
          <w:rFonts w:ascii="Arial" w:hAnsi="Arial" w:cs="Arial"/>
          <w:noProof/>
          <w:sz w:val="24"/>
          <w:szCs w:val="24"/>
        </w:rPr>
        <w:t xml:space="preserve">and distriubute </w:t>
      </w:r>
      <w:r w:rsidRPr="00307F36">
        <w:rPr>
          <w:rFonts w:ascii="Arial" w:hAnsi="Arial" w:cs="Arial"/>
          <w:noProof/>
          <w:sz w:val="24"/>
          <w:szCs w:val="24"/>
        </w:rPr>
        <w:t>minutes of the County Command Groups and Safeguarding meetings.  Assist in preparing the County for Annual and Easter Camps</w:t>
      </w:r>
      <w:r w:rsidR="002770F0" w:rsidRPr="00307F36">
        <w:rPr>
          <w:rFonts w:ascii="Arial" w:hAnsi="Arial" w:cs="Arial"/>
          <w:noProof/>
          <w:sz w:val="24"/>
          <w:szCs w:val="24"/>
        </w:rPr>
        <w:t>.</w:t>
      </w:r>
    </w:p>
    <w:p w14:paraId="52703A16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A22EF00" w14:textId="2C4603A5" w:rsidR="002770F0" w:rsidRPr="00307F36" w:rsidRDefault="002E1842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7F36">
        <w:rPr>
          <w:rFonts w:ascii="Arial" w:hAnsi="Arial" w:cs="Arial"/>
          <w:noProof/>
          <w:sz w:val="24"/>
          <w:szCs w:val="24"/>
        </w:rPr>
        <w:t xml:space="preserve">Manage and maintain </w:t>
      </w:r>
      <w:r w:rsidR="00307F36">
        <w:rPr>
          <w:rFonts w:ascii="Arial" w:hAnsi="Arial" w:cs="Arial"/>
          <w:noProof/>
          <w:sz w:val="24"/>
          <w:szCs w:val="24"/>
        </w:rPr>
        <w:t xml:space="preserve">the </w:t>
      </w:r>
      <w:r w:rsidRPr="00307F36">
        <w:rPr>
          <w:rFonts w:ascii="Arial" w:hAnsi="Arial" w:cs="Arial"/>
          <w:noProof/>
          <w:sz w:val="24"/>
          <w:szCs w:val="24"/>
        </w:rPr>
        <w:t>Permanent Support</w:t>
      </w:r>
      <w:r w:rsidR="00307F36">
        <w:rPr>
          <w:rFonts w:ascii="Arial" w:hAnsi="Arial" w:cs="Arial"/>
          <w:noProof/>
          <w:sz w:val="24"/>
          <w:szCs w:val="24"/>
        </w:rPr>
        <w:t xml:space="preserve"> Staff (PSS) leave record</w:t>
      </w:r>
      <w:r w:rsidRPr="00307F36">
        <w:rPr>
          <w:rFonts w:ascii="Arial" w:hAnsi="Arial" w:cs="Arial"/>
          <w:noProof/>
          <w:sz w:val="24"/>
          <w:szCs w:val="24"/>
        </w:rPr>
        <w:t xml:space="preserve"> and register</w:t>
      </w:r>
      <w:r w:rsidR="002770F0" w:rsidRPr="00307F36">
        <w:rPr>
          <w:rFonts w:ascii="Arial" w:hAnsi="Arial" w:cs="Arial"/>
          <w:noProof/>
          <w:sz w:val="24"/>
          <w:szCs w:val="24"/>
        </w:rPr>
        <w:t>.</w:t>
      </w:r>
    </w:p>
    <w:p w14:paraId="5673029D" w14:textId="77777777" w:rsidR="006A3A7F" w:rsidRPr="00307F36" w:rsidRDefault="006A3A7F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222EA2A" w14:textId="31D19CF7" w:rsidR="002770F0" w:rsidRPr="00307F36" w:rsidRDefault="005D5D04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 xml:space="preserve">Manage and maintain </w:t>
      </w:r>
      <w:r w:rsidR="00307F36">
        <w:rPr>
          <w:rFonts w:ascii="Arial" w:hAnsi="Arial" w:cs="Arial"/>
          <w:sz w:val="24"/>
          <w:szCs w:val="24"/>
        </w:rPr>
        <w:t xml:space="preserve">the </w:t>
      </w:r>
      <w:r w:rsidRPr="00307F36">
        <w:rPr>
          <w:rFonts w:ascii="Arial" w:hAnsi="Arial" w:cs="Arial"/>
          <w:sz w:val="24"/>
          <w:szCs w:val="24"/>
        </w:rPr>
        <w:t xml:space="preserve">County Location Statement. </w:t>
      </w:r>
    </w:p>
    <w:p w14:paraId="54594823" w14:textId="77777777" w:rsidR="006A3A7F" w:rsidRPr="00307F36" w:rsidRDefault="006A3A7F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2108CDB" w14:textId="3EC36AEC" w:rsidR="002770F0" w:rsidRPr="00307F36" w:rsidRDefault="005D5D04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 xml:space="preserve">Manage Detachment </w:t>
      </w:r>
      <w:proofErr w:type="spellStart"/>
      <w:r w:rsidRPr="00307F36">
        <w:rPr>
          <w:rFonts w:ascii="Arial" w:hAnsi="Arial" w:cs="Arial"/>
          <w:sz w:val="24"/>
          <w:szCs w:val="24"/>
        </w:rPr>
        <w:t>Builidng</w:t>
      </w:r>
      <w:proofErr w:type="spellEnd"/>
      <w:r w:rsidRPr="00307F36">
        <w:rPr>
          <w:rFonts w:ascii="Arial" w:hAnsi="Arial" w:cs="Arial"/>
          <w:sz w:val="24"/>
          <w:szCs w:val="24"/>
        </w:rPr>
        <w:t xml:space="preserve"> maintenance documentation.</w:t>
      </w:r>
    </w:p>
    <w:p w14:paraId="2FF8A931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17F8B66" w14:textId="747A43F4" w:rsidR="002770F0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lastRenderedPageBreak/>
        <w:t xml:space="preserve">Complete regular checks on Westminster of </w:t>
      </w:r>
      <w:r w:rsidR="00A311C5">
        <w:rPr>
          <w:rFonts w:ascii="Arial" w:hAnsi="Arial" w:cs="Arial"/>
          <w:sz w:val="24"/>
          <w:szCs w:val="24"/>
        </w:rPr>
        <w:t>c</w:t>
      </w:r>
      <w:r w:rsidRPr="00307F36">
        <w:rPr>
          <w:rFonts w:ascii="Arial" w:hAnsi="Arial" w:cs="Arial"/>
          <w:sz w:val="24"/>
          <w:szCs w:val="24"/>
        </w:rPr>
        <w:t xml:space="preserve">adet training and governance records in order to assist the CEO with the Commandants Annual </w:t>
      </w:r>
      <w:proofErr w:type="spellStart"/>
      <w:r w:rsidRPr="00307F36">
        <w:rPr>
          <w:rFonts w:ascii="Arial" w:hAnsi="Arial" w:cs="Arial"/>
          <w:sz w:val="24"/>
          <w:szCs w:val="24"/>
        </w:rPr>
        <w:t>Competion</w:t>
      </w:r>
      <w:proofErr w:type="spellEnd"/>
      <w:r w:rsidRPr="00307F36">
        <w:rPr>
          <w:rFonts w:ascii="Arial" w:hAnsi="Arial" w:cs="Arial"/>
          <w:sz w:val="24"/>
          <w:szCs w:val="24"/>
        </w:rPr>
        <w:t xml:space="preserve">.  Extract and produce EXCEL spreadsheets of results. </w:t>
      </w:r>
      <w:r w:rsidR="002770F0" w:rsidRPr="00307F36">
        <w:rPr>
          <w:rFonts w:ascii="Arial" w:hAnsi="Arial" w:cs="Arial"/>
          <w:sz w:val="24"/>
          <w:szCs w:val="24"/>
        </w:rPr>
        <w:t xml:space="preserve"> </w:t>
      </w:r>
    </w:p>
    <w:p w14:paraId="43577CA5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A4246" w14:textId="1699ED6E" w:rsidR="005D5D04" w:rsidRPr="00307F36" w:rsidRDefault="005D5D04" w:rsidP="00A311C5">
      <w:p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>As directed by the CEO m</w:t>
      </w:r>
      <w:r w:rsidR="002770F0" w:rsidRPr="00307F36">
        <w:rPr>
          <w:rFonts w:ascii="Arial" w:hAnsi="Arial" w:cs="Arial"/>
          <w:sz w:val="24"/>
          <w:szCs w:val="24"/>
        </w:rPr>
        <w:t xml:space="preserve">anage the </w:t>
      </w:r>
      <w:r w:rsidRPr="00307F36">
        <w:rPr>
          <w:rFonts w:ascii="Arial" w:hAnsi="Arial" w:cs="Arial"/>
          <w:sz w:val="24"/>
          <w:szCs w:val="24"/>
        </w:rPr>
        <w:t>stati</w:t>
      </w:r>
      <w:r w:rsidR="00791538">
        <w:rPr>
          <w:rFonts w:ascii="Arial" w:hAnsi="Arial" w:cs="Arial"/>
          <w:sz w:val="24"/>
          <w:szCs w:val="24"/>
        </w:rPr>
        <w:t xml:space="preserve">onery store, all demands and </w:t>
      </w:r>
      <w:r w:rsidRPr="00307F36">
        <w:rPr>
          <w:rFonts w:ascii="Arial" w:hAnsi="Arial" w:cs="Arial"/>
          <w:sz w:val="24"/>
          <w:szCs w:val="24"/>
        </w:rPr>
        <w:t>purchases.</w:t>
      </w:r>
    </w:p>
    <w:p w14:paraId="2D630197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pacing w:val="-20"/>
          <w:sz w:val="24"/>
          <w:szCs w:val="24"/>
        </w:rPr>
      </w:pPr>
    </w:p>
    <w:p w14:paraId="435C153D" w14:textId="59D6BBFB" w:rsidR="002770F0" w:rsidRPr="00307F36" w:rsidRDefault="005D5D04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7F36">
        <w:rPr>
          <w:rFonts w:ascii="Arial" w:hAnsi="Arial" w:cs="Arial"/>
          <w:noProof/>
          <w:sz w:val="24"/>
          <w:szCs w:val="24"/>
        </w:rPr>
        <w:t xml:space="preserve">Manage the Accident Book and with the Training Safety Advisor (TSA) manage the </w:t>
      </w:r>
      <w:r w:rsidR="00A311C5">
        <w:rPr>
          <w:rFonts w:ascii="Arial" w:hAnsi="Arial" w:cs="Arial"/>
          <w:noProof/>
          <w:sz w:val="24"/>
          <w:szCs w:val="24"/>
        </w:rPr>
        <w:t xml:space="preserve">Army Incident Notification </w:t>
      </w:r>
      <w:r w:rsidRPr="00307F36">
        <w:rPr>
          <w:rFonts w:ascii="Arial" w:hAnsi="Arial" w:cs="Arial"/>
          <w:noProof/>
          <w:sz w:val="24"/>
          <w:szCs w:val="24"/>
        </w:rPr>
        <w:t xml:space="preserve">and </w:t>
      </w:r>
      <w:r w:rsidR="00A311C5">
        <w:rPr>
          <w:rFonts w:ascii="Arial" w:hAnsi="Arial" w:cs="Arial"/>
          <w:noProof/>
          <w:sz w:val="24"/>
          <w:szCs w:val="24"/>
        </w:rPr>
        <w:t xml:space="preserve">the MOD form </w:t>
      </w:r>
      <w:r w:rsidRPr="00307F36">
        <w:rPr>
          <w:rFonts w:ascii="Arial" w:hAnsi="Arial" w:cs="Arial"/>
          <w:noProof/>
          <w:sz w:val="24"/>
          <w:szCs w:val="24"/>
        </w:rPr>
        <w:t>492.</w:t>
      </w:r>
    </w:p>
    <w:p w14:paraId="6F2985CD" w14:textId="77777777" w:rsidR="006A3A7F" w:rsidRPr="00307F36" w:rsidRDefault="006A3A7F" w:rsidP="00A311C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0B96718" w14:textId="04B78791" w:rsidR="002770F0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 xml:space="preserve">Management of all </w:t>
      </w:r>
      <w:proofErr w:type="spellStart"/>
      <w:r w:rsidRPr="00307F36">
        <w:rPr>
          <w:rFonts w:ascii="Arial" w:hAnsi="Arial" w:cs="Arial"/>
          <w:sz w:val="24"/>
          <w:szCs w:val="24"/>
        </w:rPr>
        <w:t>offce</w:t>
      </w:r>
      <w:proofErr w:type="spellEnd"/>
      <w:r w:rsidRPr="00307F36">
        <w:rPr>
          <w:rFonts w:ascii="Arial" w:hAnsi="Arial" w:cs="Arial"/>
          <w:sz w:val="24"/>
          <w:szCs w:val="24"/>
        </w:rPr>
        <w:t xml:space="preserve"> equipment on issue to</w:t>
      </w:r>
      <w:r w:rsidR="00307F36">
        <w:rPr>
          <w:rFonts w:ascii="Arial" w:hAnsi="Arial" w:cs="Arial"/>
          <w:sz w:val="24"/>
          <w:szCs w:val="24"/>
        </w:rPr>
        <w:t xml:space="preserve"> </w:t>
      </w:r>
      <w:r w:rsidRPr="00307F36">
        <w:rPr>
          <w:rFonts w:ascii="Arial" w:hAnsi="Arial" w:cs="Arial"/>
          <w:sz w:val="24"/>
          <w:szCs w:val="24"/>
        </w:rPr>
        <w:t>the County.</w:t>
      </w:r>
      <w:r w:rsidR="002770F0" w:rsidRPr="00307F36">
        <w:rPr>
          <w:rFonts w:ascii="Arial" w:hAnsi="Arial" w:cs="Arial"/>
          <w:sz w:val="24"/>
          <w:szCs w:val="24"/>
        </w:rPr>
        <w:t xml:space="preserve"> </w:t>
      </w:r>
    </w:p>
    <w:p w14:paraId="23B4D265" w14:textId="77777777" w:rsidR="002770F0" w:rsidRPr="00307F36" w:rsidRDefault="002770F0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EB7A90" w14:textId="74DA971A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>With A</w:t>
      </w:r>
      <w:r w:rsidR="00307F36">
        <w:rPr>
          <w:rFonts w:ascii="Arial" w:hAnsi="Arial" w:cs="Arial"/>
          <w:sz w:val="24"/>
          <w:szCs w:val="24"/>
        </w:rPr>
        <w:t xml:space="preserve">dmin Officer </w:t>
      </w:r>
      <w:r w:rsidRPr="00307F36">
        <w:rPr>
          <w:rFonts w:ascii="Arial" w:hAnsi="Arial" w:cs="Arial"/>
          <w:sz w:val="24"/>
          <w:szCs w:val="24"/>
        </w:rPr>
        <w:t>1 act as County Webmaster.</w:t>
      </w:r>
    </w:p>
    <w:p w14:paraId="1FB04576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B67D6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>Maintain routine filing of day to day documentation.</w:t>
      </w:r>
    </w:p>
    <w:p w14:paraId="7117C74A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0B472" w14:textId="5461736A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>Man</w:t>
      </w:r>
      <w:r w:rsidR="00791538">
        <w:rPr>
          <w:rFonts w:ascii="Arial" w:hAnsi="Arial" w:cs="Arial"/>
          <w:sz w:val="24"/>
          <w:szCs w:val="24"/>
        </w:rPr>
        <w:t>a</w:t>
      </w:r>
      <w:r w:rsidRPr="00307F36">
        <w:rPr>
          <w:rFonts w:ascii="Arial" w:hAnsi="Arial" w:cs="Arial"/>
          <w:sz w:val="24"/>
          <w:szCs w:val="24"/>
        </w:rPr>
        <w:t xml:space="preserve">ge </w:t>
      </w:r>
      <w:r w:rsidR="00307F36">
        <w:rPr>
          <w:rFonts w:ascii="Arial" w:hAnsi="Arial" w:cs="Arial"/>
          <w:sz w:val="24"/>
          <w:szCs w:val="24"/>
        </w:rPr>
        <w:t xml:space="preserve">and </w:t>
      </w:r>
      <w:r w:rsidRPr="00307F36">
        <w:rPr>
          <w:rFonts w:ascii="Arial" w:hAnsi="Arial" w:cs="Arial"/>
          <w:sz w:val="24"/>
          <w:szCs w:val="24"/>
        </w:rPr>
        <w:t xml:space="preserve">file </w:t>
      </w:r>
      <w:r w:rsidR="00A311C5">
        <w:rPr>
          <w:rFonts w:ascii="Arial" w:hAnsi="Arial" w:cs="Arial"/>
          <w:sz w:val="24"/>
          <w:szCs w:val="24"/>
        </w:rPr>
        <w:t>CAA visit</w:t>
      </w:r>
      <w:r w:rsidRPr="0030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F36">
        <w:rPr>
          <w:rFonts w:ascii="Arial" w:hAnsi="Arial" w:cs="Arial"/>
          <w:sz w:val="24"/>
          <w:szCs w:val="24"/>
        </w:rPr>
        <w:t>proforma</w:t>
      </w:r>
      <w:r w:rsidR="00307F36">
        <w:rPr>
          <w:rFonts w:ascii="Arial" w:hAnsi="Arial" w:cs="Arial"/>
          <w:sz w:val="24"/>
          <w:szCs w:val="24"/>
        </w:rPr>
        <w:t>s</w:t>
      </w:r>
      <w:proofErr w:type="spellEnd"/>
      <w:r w:rsidRPr="00307F36">
        <w:rPr>
          <w:rFonts w:ascii="Arial" w:hAnsi="Arial" w:cs="Arial"/>
          <w:sz w:val="24"/>
          <w:szCs w:val="24"/>
        </w:rPr>
        <w:t>.</w:t>
      </w:r>
    </w:p>
    <w:p w14:paraId="319202E7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03062" w14:textId="43D1E686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>Deal with day to day telephone and email enquiries from all outside agencies including members of the pubic and parents of cadets.</w:t>
      </w:r>
    </w:p>
    <w:p w14:paraId="731C8A8F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03CA4" w14:textId="75EC47B4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F36">
        <w:rPr>
          <w:rFonts w:ascii="Arial" w:hAnsi="Arial" w:cs="Arial"/>
          <w:sz w:val="24"/>
          <w:szCs w:val="24"/>
        </w:rPr>
        <w:t>Be familiar</w:t>
      </w:r>
      <w:r w:rsidR="00A07DF3" w:rsidRPr="00307F36">
        <w:rPr>
          <w:rFonts w:ascii="Arial" w:hAnsi="Arial" w:cs="Arial"/>
          <w:sz w:val="24"/>
          <w:szCs w:val="24"/>
        </w:rPr>
        <w:t xml:space="preserve"> </w:t>
      </w:r>
      <w:r w:rsidR="00307F36">
        <w:rPr>
          <w:rFonts w:ascii="Arial" w:hAnsi="Arial" w:cs="Arial"/>
          <w:sz w:val="24"/>
          <w:szCs w:val="24"/>
        </w:rPr>
        <w:t xml:space="preserve">with </w:t>
      </w:r>
      <w:r w:rsidRPr="00307F36">
        <w:rPr>
          <w:rFonts w:ascii="Arial" w:hAnsi="Arial" w:cs="Arial"/>
          <w:sz w:val="24"/>
          <w:szCs w:val="24"/>
        </w:rPr>
        <w:t xml:space="preserve">and cover the </w:t>
      </w:r>
      <w:proofErr w:type="spellStart"/>
      <w:r w:rsidRPr="00307F36">
        <w:rPr>
          <w:rFonts w:ascii="Arial" w:hAnsi="Arial" w:cs="Arial"/>
          <w:sz w:val="24"/>
          <w:szCs w:val="24"/>
        </w:rPr>
        <w:t>responsabiliites</w:t>
      </w:r>
      <w:proofErr w:type="spellEnd"/>
      <w:r w:rsidRPr="00307F36">
        <w:rPr>
          <w:rFonts w:ascii="Arial" w:hAnsi="Arial" w:cs="Arial"/>
          <w:sz w:val="24"/>
          <w:szCs w:val="24"/>
        </w:rPr>
        <w:t xml:space="preserve"> of A</w:t>
      </w:r>
      <w:r w:rsidR="00A311C5">
        <w:rPr>
          <w:rFonts w:ascii="Arial" w:hAnsi="Arial" w:cs="Arial"/>
          <w:sz w:val="24"/>
          <w:szCs w:val="24"/>
        </w:rPr>
        <w:t xml:space="preserve">dmin </w:t>
      </w:r>
      <w:proofErr w:type="spellStart"/>
      <w:r w:rsidR="00A311C5">
        <w:rPr>
          <w:rFonts w:ascii="Arial" w:hAnsi="Arial" w:cs="Arial"/>
          <w:sz w:val="24"/>
          <w:szCs w:val="24"/>
        </w:rPr>
        <w:t>Offcer</w:t>
      </w:r>
      <w:proofErr w:type="spellEnd"/>
      <w:r w:rsidR="00A311C5">
        <w:rPr>
          <w:rFonts w:ascii="Arial" w:hAnsi="Arial" w:cs="Arial"/>
          <w:sz w:val="24"/>
          <w:szCs w:val="24"/>
        </w:rPr>
        <w:t xml:space="preserve"> 1</w:t>
      </w:r>
      <w:r w:rsidRPr="00307F36">
        <w:rPr>
          <w:rFonts w:ascii="Arial" w:hAnsi="Arial" w:cs="Arial"/>
          <w:sz w:val="24"/>
          <w:szCs w:val="24"/>
        </w:rPr>
        <w:t xml:space="preserve"> in times of le</w:t>
      </w:r>
      <w:r w:rsidR="00307F36">
        <w:rPr>
          <w:rFonts w:ascii="Arial" w:hAnsi="Arial" w:cs="Arial"/>
          <w:sz w:val="24"/>
          <w:szCs w:val="24"/>
        </w:rPr>
        <w:t>ave</w:t>
      </w:r>
      <w:r w:rsidRPr="00307F36">
        <w:rPr>
          <w:rFonts w:ascii="Arial" w:hAnsi="Arial" w:cs="Arial"/>
          <w:sz w:val="24"/>
          <w:szCs w:val="24"/>
        </w:rPr>
        <w:t xml:space="preserve"> or sickness.</w:t>
      </w:r>
    </w:p>
    <w:p w14:paraId="4E3FD4EB" w14:textId="77777777" w:rsidR="005D5D04" w:rsidRPr="00307F36" w:rsidRDefault="005D5D04" w:rsidP="00A3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B1509" w14:textId="1BDE7295" w:rsidR="006A3A7F" w:rsidRPr="00307F36" w:rsidRDefault="006A3A7F" w:rsidP="00A311C5">
      <w:pPr>
        <w:spacing w:after="0" w:line="240" w:lineRule="auto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This is a permanent Crown Servant </w:t>
      </w:r>
      <w:r w:rsidR="00B22F23" w:rsidRPr="00307F36">
        <w:rPr>
          <w:rFonts w:ascii="Arial" w:eastAsia="Times New Roman" w:hAnsi="Arial" w:cs="Arial"/>
          <w:sz w:val="24"/>
          <w:szCs w:val="24"/>
          <w:lang w:eastAsia="en-US"/>
        </w:rPr>
        <w:t>position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offering a salary of £19</w:t>
      </w:r>
      <w:r w:rsidR="00E77701" w:rsidRPr="00307F36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346.00 per annum, with 25 days annual leave, excluding bank holidays.  </w:t>
      </w:r>
      <w:r w:rsidR="00AB109B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Working hours are Monday to Thursday 0830 hours – 1630 hours and Friday 0830 hours – 1600 hours. 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 The successful applicant will be eligible to join the C</w:t>
      </w:r>
      <w:r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RFCA pension scheme.  This is a Career Average Revalued Earnings (CARE) Scheme.  There </w:t>
      </w:r>
      <w:r w:rsidR="00A311C5">
        <w:rPr>
          <w:rFonts w:ascii="Arial" w:eastAsiaTheme="minorHAnsi" w:hAnsi="Arial" w:cs="Arial"/>
          <w:sz w:val="24"/>
          <w:szCs w:val="24"/>
          <w:lang w:val="en" w:eastAsia="en-US"/>
        </w:rPr>
        <w:t xml:space="preserve">are </w:t>
      </w:r>
      <w:r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free car parking </w:t>
      </w:r>
      <w:r w:rsidR="00B22F23" w:rsidRPr="00307F36">
        <w:rPr>
          <w:rFonts w:ascii="Arial" w:eastAsiaTheme="minorHAnsi" w:hAnsi="Arial" w:cs="Arial"/>
          <w:sz w:val="24"/>
          <w:szCs w:val="24"/>
          <w:lang w:val="en" w:eastAsia="en-US"/>
        </w:rPr>
        <w:t>facilities</w:t>
      </w:r>
      <w:r w:rsidRPr="00307F36">
        <w:rPr>
          <w:rFonts w:ascii="Arial" w:eastAsiaTheme="minorHAnsi" w:hAnsi="Arial" w:cs="Arial"/>
          <w:sz w:val="24"/>
          <w:szCs w:val="24"/>
          <w:lang w:val="en" w:eastAsia="en-US"/>
        </w:rPr>
        <w:t xml:space="preserve"> at Merseyside ACF.</w:t>
      </w:r>
    </w:p>
    <w:p w14:paraId="4F8711F7" w14:textId="77777777" w:rsidR="006A3A7F" w:rsidRPr="00307F36" w:rsidRDefault="006A3A7F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352BCE3" w14:textId="6B87B9B2" w:rsidR="006A3A7F" w:rsidRPr="00307F36" w:rsidRDefault="006A3A7F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There is a probationary period of 12 months, which may be completed sooner on the recommendation of the line manager. The successful candidate will be required to be Security </w:t>
      </w:r>
      <w:r w:rsidR="00E77701" w:rsidRPr="00307F36">
        <w:rPr>
          <w:rFonts w:ascii="Arial" w:eastAsia="Times New Roman" w:hAnsi="Arial" w:cs="Arial"/>
          <w:sz w:val="24"/>
          <w:szCs w:val="24"/>
          <w:lang w:eastAsia="en-US"/>
        </w:rPr>
        <w:t>C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>leared and complete a DBS disclosure check prior to confirmation of appointment.</w:t>
      </w:r>
    </w:p>
    <w:p w14:paraId="7DE4B39C" w14:textId="62E3368C" w:rsidR="008E4F1F" w:rsidRPr="00307F36" w:rsidRDefault="00DF5971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19A01C22" w14:textId="5EE93F5D" w:rsidR="002D535F" w:rsidRPr="00307F36" w:rsidRDefault="00603F15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Closing date for applications is</w:t>
      </w:r>
      <w:r w:rsidR="00EF5E9D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1300 hrs on </w:t>
      </w:r>
      <w:r w:rsidR="006A3A7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Friday 25 August </w:t>
      </w:r>
      <w:r w:rsidR="00E37BCF" w:rsidRPr="00307F36">
        <w:rPr>
          <w:rFonts w:ascii="Arial" w:eastAsia="Times New Roman" w:hAnsi="Arial" w:cs="Arial"/>
          <w:sz w:val="24"/>
          <w:szCs w:val="24"/>
          <w:lang w:eastAsia="en-US"/>
        </w:rPr>
        <w:t>2017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, with interviews being held in </w:t>
      </w:r>
      <w:r w:rsidR="006A3A7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Merseyside ACF </w:t>
      </w:r>
      <w:r w:rsidR="005D5D04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middle </w:t>
      </w:r>
      <w:r w:rsidR="006A3A7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of </w:t>
      </w:r>
      <w:r w:rsidR="00B22F23" w:rsidRPr="00307F36">
        <w:rPr>
          <w:rFonts w:ascii="Arial" w:eastAsia="Times New Roman" w:hAnsi="Arial" w:cs="Arial"/>
          <w:sz w:val="24"/>
          <w:szCs w:val="24"/>
          <w:lang w:eastAsia="en-US"/>
        </w:rPr>
        <w:t>September</w:t>
      </w:r>
      <w:r w:rsidR="006A3A7F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54E47" w:rsidRPr="00307F36">
        <w:rPr>
          <w:rFonts w:ascii="Arial" w:eastAsia="Times New Roman" w:hAnsi="Arial" w:cs="Arial"/>
          <w:sz w:val="24"/>
          <w:szCs w:val="24"/>
          <w:lang w:eastAsia="en-US"/>
        </w:rPr>
        <w:t>20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>17.</w:t>
      </w:r>
    </w:p>
    <w:p w14:paraId="41B1F2DA" w14:textId="3FFC6E20" w:rsidR="0027762A" w:rsidRPr="00307F36" w:rsidRDefault="0027762A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333FFF9" w14:textId="77777777" w:rsidR="00307F36" w:rsidRPr="00307F36" w:rsidRDefault="00307F36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If you are interested in this role and believe you have the key skills and experience of the person specification, please download an application pack by visiting </w:t>
      </w:r>
      <w:hyperlink r:id="rId11" w:history="1">
        <w:r w:rsidRPr="00307F36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www.nwrfca.org.uk</w:t>
        </w:r>
      </w:hyperlink>
      <w:r w:rsidRPr="00307F36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CEFE3C6" w14:textId="77777777" w:rsidR="00307F36" w:rsidRPr="00307F36" w:rsidRDefault="00307F36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A02077B" w14:textId="77777777" w:rsidR="00307F36" w:rsidRPr="00307F36" w:rsidRDefault="00307F36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To apply, please send your completed application form and covering letter to: </w:t>
      </w:r>
    </w:p>
    <w:p w14:paraId="2A948346" w14:textId="3079A996" w:rsidR="00B443A4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HR </w:t>
      </w:r>
      <w:r w:rsidR="00A63942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Manager </w:t>
      </w:r>
      <w:r w:rsidR="00C7104B" w:rsidRPr="00307F36">
        <w:rPr>
          <w:rFonts w:ascii="Arial" w:eastAsia="Times New Roman" w:hAnsi="Arial" w:cs="Arial"/>
          <w:sz w:val="24"/>
          <w:szCs w:val="24"/>
          <w:lang w:eastAsia="en-US"/>
        </w:rPr>
        <w:t>(</w:t>
      </w:r>
      <w:r w:rsidR="00E37BCF" w:rsidRPr="00307F36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="00A54E47" w:rsidRPr="00307F36"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="00244D30"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A3A7F" w:rsidRPr="00307F36">
        <w:rPr>
          <w:rFonts w:ascii="Arial" w:eastAsia="Times New Roman" w:hAnsi="Arial" w:cs="Arial"/>
          <w:sz w:val="24"/>
          <w:szCs w:val="24"/>
          <w:lang w:eastAsia="en-US"/>
        </w:rPr>
        <w:t>Mer ACF</w:t>
      </w:r>
      <w:r w:rsidR="00C7104B" w:rsidRPr="00307F36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2644FEA1" w14:textId="77777777" w:rsidR="00B443A4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097EFF9E" w14:textId="5E7113BB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6820F39D" w14:textId="4D44781D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730A242C" w14:textId="77777777" w:rsidR="00B443A4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Liverpool L17 8YE  </w:t>
      </w:r>
    </w:p>
    <w:p w14:paraId="3F6697C8" w14:textId="77777777" w:rsidR="003C1FEB" w:rsidRPr="00307F36" w:rsidRDefault="003C1FEB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20D357A" w14:textId="3455DE4A" w:rsidR="00BA4529" w:rsidRPr="00307F36" w:rsidRDefault="00BA4529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 xml:space="preserve">Tel: 0151 728 2048        </w:t>
      </w:r>
    </w:p>
    <w:p w14:paraId="2F9F702A" w14:textId="7CD5AE20" w:rsidR="00AD6756" w:rsidRPr="00307F36" w:rsidRDefault="000D595B" w:rsidP="00A311C5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US"/>
        </w:rPr>
      </w:pPr>
      <w:hyperlink r:id="rId12" w:history="1">
        <w:r w:rsidR="003C1FEB" w:rsidRPr="00307F36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nw-hr@rfca.mod.uk</w:t>
        </w:r>
      </w:hyperlink>
    </w:p>
    <w:p w14:paraId="4A0DEE35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US"/>
        </w:rPr>
      </w:pPr>
    </w:p>
    <w:p w14:paraId="13785613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US"/>
        </w:rPr>
      </w:pPr>
    </w:p>
    <w:p w14:paraId="0A8AE32F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US"/>
        </w:rPr>
      </w:pPr>
    </w:p>
    <w:p w14:paraId="169DAA9D" w14:textId="51BF1B22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  <w:r w:rsidRPr="00307F3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>Pamela Peers</w:t>
      </w:r>
    </w:p>
    <w:p w14:paraId="15D61A64" w14:textId="09125D5A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  <w:r w:rsidRPr="00307F3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>HR Manager</w:t>
      </w:r>
    </w:p>
    <w:p w14:paraId="2B80D905" w14:textId="56996726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  <w:r w:rsidRPr="00307F3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>For Chief Executive</w:t>
      </w:r>
    </w:p>
    <w:p w14:paraId="60C3E79D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466BB942" w14:textId="3C56F8B9" w:rsidR="006A3A7F" w:rsidRPr="00307F36" w:rsidRDefault="006A3A7F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18D4F20F" w14:textId="77777777" w:rsidR="006A3A7F" w:rsidRPr="00307F36" w:rsidRDefault="006A3A7F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5616F2F9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49740FF3" w14:textId="59B49AE3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  <w:r w:rsidRPr="00307F3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  <w:t>Distribution:</w:t>
      </w:r>
    </w:p>
    <w:p w14:paraId="2D291F67" w14:textId="77777777" w:rsidR="001D1278" w:rsidRPr="00307F36" w:rsidRDefault="001D1278" w:rsidP="00A311C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US"/>
        </w:rPr>
      </w:pPr>
    </w:p>
    <w:p w14:paraId="61194074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307F36">
        <w:rPr>
          <w:rFonts w:ascii="Arial" w:eastAsia="Times New Roman" w:hAnsi="Arial" w:cs="Arial"/>
          <w:sz w:val="24"/>
          <w:szCs w:val="24"/>
          <w:lang w:eastAsia="en-US"/>
        </w:rPr>
        <w:t>All Association Staff – Heads of Department</w:t>
      </w:r>
    </w:p>
    <w:p w14:paraId="20CA960F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Council of RFCAs – COS</w:t>
      </w:r>
    </w:p>
    <w:p w14:paraId="16EB70DA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All RFCAs – for Chief Executives</w:t>
      </w:r>
    </w:p>
    <w:p w14:paraId="615525E6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HQ NW – for DCOS and SO2 Transition</w:t>
      </w:r>
    </w:p>
    <w:p w14:paraId="1A9BC611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4 </w:t>
      </w:r>
      <w:proofErr w:type="spellStart"/>
      <w:proofErr w:type="gram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650A4806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11 Sig </w:t>
      </w:r>
      <w:proofErr w:type="spell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567A03D1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160 </w:t>
      </w:r>
      <w:proofErr w:type="spellStart"/>
      <w:proofErr w:type="gram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21F14983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Association Board Members</w:t>
      </w:r>
    </w:p>
    <w:p w14:paraId="409DDF3C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ACF CEOs</w:t>
      </w:r>
    </w:p>
    <w:p w14:paraId="0389E6EE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Army Reserve Major Units in NW – for COs</w:t>
      </w:r>
    </w:p>
    <w:p w14:paraId="5C6CDBAD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NRCNE – for COS</w:t>
      </w:r>
    </w:p>
    <w:p w14:paraId="573463EC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FEA3A0A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en-US"/>
        </w:rPr>
        <w:t>External:</w:t>
      </w:r>
    </w:p>
    <w:p w14:paraId="27C15B4A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3FD7EE90" w14:textId="77777777" w:rsidR="002770F0" w:rsidRPr="00307F36" w:rsidRDefault="002770F0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07F36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59E7EB7E" w14:textId="77777777" w:rsidR="002770F0" w:rsidRPr="00307F36" w:rsidRDefault="000D595B" w:rsidP="00A311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2770F0" w:rsidRPr="00307F36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www.nwrfca.org.uk</w:t>
        </w:r>
      </w:hyperlink>
    </w:p>
    <w:p w14:paraId="6718E2E4" w14:textId="77777777" w:rsidR="001D1278" w:rsidRPr="001C5CB2" w:rsidRDefault="001D1278" w:rsidP="00A311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D1278" w:rsidRPr="001C5CB2" w:rsidSect="00A63942">
      <w:footerReference w:type="default" r:id="rId14"/>
      <w:headerReference w:type="first" r:id="rId15"/>
      <w:footerReference w:type="first" r:id="rId16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7122" w14:textId="77777777" w:rsidR="002770F0" w:rsidRDefault="002770F0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2770F0" w:rsidRDefault="002770F0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2770F0" w:rsidRPr="001E745B" w:rsidRDefault="002770F0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2770F0" w:rsidRDefault="002770F0">
    <w:pPr>
      <w:pStyle w:val="Footer"/>
    </w:pPr>
  </w:p>
  <w:p w14:paraId="0D3F3D6C" w14:textId="77777777" w:rsidR="002770F0" w:rsidRDefault="00277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2770F0" w:rsidRPr="000F52A5" w:rsidRDefault="002770F0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>Supporting Britain’s Reserve Forces and Cadets</w:t>
    </w:r>
  </w:p>
  <w:p w14:paraId="6D86BFAD" w14:textId="77777777" w:rsidR="002770F0" w:rsidRPr="000F52A5" w:rsidRDefault="002770F0" w:rsidP="00F26731">
    <w:pPr>
      <w:pStyle w:val="Footer"/>
      <w:ind w:left="567"/>
      <w:jc w:val="center"/>
      <w:rPr>
        <w:rFonts w:ascii="Helvetica" w:hAnsi="Helvetica" w:cs="Helvetica"/>
      </w:rPr>
    </w:pPr>
    <w:r w:rsidRPr="000F52A5">
      <w:rPr>
        <w:rFonts w:ascii="Helvetica" w:hAnsi="Helvetica" w:cs="Helvetica"/>
        <w:sz w:val="16"/>
        <w:szCs w:val="16"/>
      </w:rPr>
      <w:t xml:space="preserve">Cheshire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Cumbria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Manchester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Isle of Man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r w:rsidRPr="000F52A5">
      <w:rPr>
        <w:rFonts w:ascii="Helvetica" w:hAnsi="Helvetica" w:cs="Helvetica"/>
        <w:sz w:val="16"/>
        <w:szCs w:val="16"/>
      </w:rPr>
      <w:t>Lancashire</w:t>
    </w:r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2770F0" w:rsidRDefault="00277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70EC" w14:textId="77777777" w:rsidR="002770F0" w:rsidRDefault="002770F0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2770F0" w:rsidRDefault="002770F0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4B688872" w:rsidR="002770F0" w:rsidRDefault="002770F0" w:rsidP="00380972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D17A509" wp14:editId="0B6E18F8">
          <wp:simplePos x="0" y="0"/>
          <wp:positionH relativeFrom="margin">
            <wp:posOffset>-828675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Mrs Pamela Peers JP</w:t>
    </w:r>
  </w:p>
  <w:p w14:paraId="68614530" w14:textId="77777777" w:rsidR="002770F0" w:rsidRDefault="002770F0" w:rsidP="00D12F2F">
    <w:pPr>
      <w:pStyle w:val="Header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                                                                                      HR Manager</w:t>
    </w:r>
  </w:p>
  <w:p w14:paraId="2D8D7C38" w14:textId="77777777" w:rsidR="002770F0" w:rsidRDefault="002770F0" w:rsidP="00D12F2F">
    <w:pPr>
      <w:pStyle w:val="Header"/>
      <w:jc w:val="center"/>
      <w:rPr>
        <w:rFonts w:ascii="Helvetica" w:hAnsi="Helvetica"/>
        <w:b/>
        <w:sz w:val="22"/>
      </w:rPr>
    </w:pPr>
  </w:p>
  <w:p w14:paraId="367231E2" w14:textId="76A831DA" w:rsidR="002770F0" w:rsidRPr="000F52A5" w:rsidRDefault="002770F0" w:rsidP="00D12F2F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6BDBE0D2" w14:textId="4EB4C84A" w:rsidR="002770F0" w:rsidRPr="000F52A5" w:rsidRDefault="002770F0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4DD3598A" w:rsidR="002770F0" w:rsidRPr="000F52A5" w:rsidRDefault="002770F0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2770F0" w:rsidRPr="000F52A5" w:rsidRDefault="002770F0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2770F0" w:rsidRPr="005303F0" w:rsidRDefault="002770F0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2770F0" w:rsidRPr="005303F0" w:rsidRDefault="002770F0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2770F0" w:rsidRPr="000F52A5" w:rsidRDefault="002770F0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2770F0" w:rsidRDefault="002770F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2770F0" w:rsidRPr="000F52A5" w:rsidRDefault="002770F0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2770F0" w:rsidRPr="009630EE" w:rsidRDefault="002770F0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2770F0" w:rsidRPr="000F52A5" w:rsidRDefault="002770F0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2770F0" w:rsidRPr="009630EE" w:rsidRDefault="002770F0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EF9"/>
    <w:multiLevelType w:val="hybridMultilevel"/>
    <w:tmpl w:val="0A1A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7C570B"/>
    <w:multiLevelType w:val="hybridMultilevel"/>
    <w:tmpl w:val="A1584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312"/>
    <w:multiLevelType w:val="hybridMultilevel"/>
    <w:tmpl w:val="CE727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16285"/>
    <w:multiLevelType w:val="hybridMultilevel"/>
    <w:tmpl w:val="9FDC2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0668A"/>
    <w:multiLevelType w:val="hybridMultilevel"/>
    <w:tmpl w:val="69AECB5E"/>
    <w:lvl w:ilvl="0" w:tplc="B04A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9381B"/>
    <w:multiLevelType w:val="hybridMultilevel"/>
    <w:tmpl w:val="0B40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A483B"/>
    <w:multiLevelType w:val="hybridMultilevel"/>
    <w:tmpl w:val="A1DC1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2663D"/>
    <w:rsid w:val="000353AD"/>
    <w:rsid w:val="00044229"/>
    <w:rsid w:val="00087694"/>
    <w:rsid w:val="000A5183"/>
    <w:rsid w:val="000D595B"/>
    <w:rsid w:val="000F52A5"/>
    <w:rsid w:val="00103C4A"/>
    <w:rsid w:val="00104DD9"/>
    <w:rsid w:val="001514AC"/>
    <w:rsid w:val="001760A1"/>
    <w:rsid w:val="001C5CB2"/>
    <w:rsid w:val="001D1278"/>
    <w:rsid w:val="002119B1"/>
    <w:rsid w:val="00244D30"/>
    <w:rsid w:val="0027346B"/>
    <w:rsid w:val="002770F0"/>
    <w:rsid w:val="0027762A"/>
    <w:rsid w:val="002D535F"/>
    <w:rsid w:val="002D5A2F"/>
    <w:rsid w:val="002E1842"/>
    <w:rsid w:val="003065A4"/>
    <w:rsid w:val="00307F36"/>
    <w:rsid w:val="00315B37"/>
    <w:rsid w:val="00380972"/>
    <w:rsid w:val="00393FD1"/>
    <w:rsid w:val="003A2A1A"/>
    <w:rsid w:val="003C1FEB"/>
    <w:rsid w:val="003C3496"/>
    <w:rsid w:val="00425E44"/>
    <w:rsid w:val="00463F73"/>
    <w:rsid w:val="00497D54"/>
    <w:rsid w:val="00497F6A"/>
    <w:rsid w:val="004C175C"/>
    <w:rsid w:val="004C5581"/>
    <w:rsid w:val="005303F0"/>
    <w:rsid w:val="00530A61"/>
    <w:rsid w:val="0057643D"/>
    <w:rsid w:val="005D5D04"/>
    <w:rsid w:val="005E5C03"/>
    <w:rsid w:val="00603F15"/>
    <w:rsid w:val="00680A8B"/>
    <w:rsid w:val="006A3A7F"/>
    <w:rsid w:val="006E62CE"/>
    <w:rsid w:val="00760531"/>
    <w:rsid w:val="007802C1"/>
    <w:rsid w:val="00791538"/>
    <w:rsid w:val="007B5F48"/>
    <w:rsid w:val="007C337F"/>
    <w:rsid w:val="007D05A7"/>
    <w:rsid w:val="008009E8"/>
    <w:rsid w:val="00826A91"/>
    <w:rsid w:val="0085545D"/>
    <w:rsid w:val="008973A0"/>
    <w:rsid w:val="008C1A0D"/>
    <w:rsid w:val="008E4F1F"/>
    <w:rsid w:val="00921D2A"/>
    <w:rsid w:val="00942A6C"/>
    <w:rsid w:val="009630EE"/>
    <w:rsid w:val="009A0362"/>
    <w:rsid w:val="009B2863"/>
    <w:rsid w:val="00A07DF3"/>
    <w:rsid w:val="00A26679"/>
    <w:rsid w:val="00A311C5"/>
    <w:rsid w:val="00A40B26"/>
    <w:rsid w:val="00A54E47"/>
    <w:rsid w:val="00A63942"/>
    <w:rsid w:val="00AB109B"/>
    <w:rsid w:val="00AD6756"/>
    <w:rsid w:val="00AD7A62"/>
    <w:rsid w:val="00B22F23"/>
    <w:rsid w:val="00B443A4"/>
    <w:rsid w:val="00BA4529"/>
    <w:rsid w:val="00BA56AE"/>
    <w:rsid w:val="00BA757B"/>
    <w:rsid w:val="00BC1253"/>
    <w:rsid w:val="00C5008F"/>
    <w:rsid w:val="00C7104B"/>
    <w:rsid w:val="00C72694"/>
    <w:rsid w:val="00C84FCA"/>
    <w:rsid w:val="00C96896"/>
    <w:rsid w:val="00CD3880"/>
    <w:rsid w:val="00D12F2F"/>
    <w:rsid w:val="00D16C13"/>
    <w:rsid w:val="00D36F9D"/>
    <w:rsid w:val="00D54B11"/>
    <w:rsid w:val="00DD5249"/>
    <w:rsid w:val="00DF5971"/>
    <w:rsid w:val="00E37BCF"/>
    <w:rsid w:val="00E43906"/>
    <w:rsid w:val="00E474CD"/>
    <w:rsid w:val="00E77701"/>
    <w:rsid w:val="00EE2F04"/>
    <w:rsid w:val="00EF5E9D"/>
    <w:rsid w:val="00F26731"/>
    <w:rsid w:val="00F6357F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4C77780"/>
  <w15:docId w15:val="{9F99CD18-ACD1-4C7B-AA69-FA98C67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CommentReference">
    <w:name w:val="annotation reference"/>
    <w:basedOn w:val="DefaultParagraphFont"/>
    <w:uiPriority w:val="99"/>
    <w:semiHidden/>
    <w:unhideWhenUsed/>
    <w:rsid w:val="0027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wrfc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w-hr@rfca.mod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rfca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C8EB5AC-FAEE-4651-81F2-426A3C899660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652dff5-346d-4207-8b0a-5d884a66049b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E0854-6DA7-48FC-9A4F-5D7084C3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2017-07-27T10:06:00Z</cp:lastPrinted>
  <dcterms:created xsi:type="dcterms:W3CDTF">2017-07-27T11:03:00Z</dcterms:created>
  <dcterms:modified xsi:type="dcterms:W3CDTF">2017-07-27T11:03:00Z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