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F2A6" w14:textId="35BBD63C" w:rsidR="00012C54" w:rsidRPr="00012C54" w:rsidRDefault="00012C54" w:rsidP="00012C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12C54">
        <w:rPr>
          <w:rFonts w:ascii="Arial" w:hAnsi="Arial" w:cs="Arial"/>
          <w:b/>
          <w:sz w:val="24"/>
          <w:szCs w:val="24"/>
          <w:u w:val="single"/>
        </w:rPr>
        <w:t>NORTH WEST OF ENGLAND AND ISLE OF MAN RESERVE FORCES’ AND CADETS’ ASSOCIATION</w:t>
      </w:r>
    </w:p>
    <w:p w14:paraId="26A95778" w14:textId="6846912B" w:rsidR="00012C54" w:rsidRDefault="00012C54" w:rsidP="00494B77">
      <w:pPr>
        <w:jc w:val="center"/>
        <w:rPr>
          <w:rFonts w:ascii="Arial" w:hAnsi="Arial" w:cs="Arial"/>
          <w:sz w:val="24"/>
          <w:szCs w:val="24"/>
        </w:rPr>
      </w:pPr>
      <w:r w:rsidRPr="00012C54">
        <w:rPr>
          <w:rFonts w:ascii="Arial" w:hAnsi="Arial" w:cs="Arial"/>
          <w:b/>
          <w:sz w:val="24"/>
          <w:szCs w:val="24"/>
          <w:u w:val="single"/>
        </w:rPr>
        <w:t>PERSON SPECIFICATION</w:t>
      </w:r>
      <w:r w:rsidR="007F25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5A4B">
        <w:rPr>
          <w:rFonts w:ascii="Arial" w:hAnsi="Arial" w:cs="Arial"/>
          <w:b/>
          <w:sz w:val="24"/>
          <w:szCs w:val="24"/>
          <w:u w:val="single"/>
        </w:rPr>
        <w:t>– ADMIN</w:t>
      </w:r>
      <w:r w:rsidR="001E5E58">
        <w:rPr>
          <w:rFonts w:ascii="Arial" w:hAnsi="Arial" w:cs="Arial"/>
          <w:b/>
          <w:sz w:val="24"/>
          <w:szCs w:val="24"/>
          <w:u w:val="single"/>
        </w:rPr>
        <w:t xml:space="preserve"> OFFICER</w:t>
      </w:r>
      <w:r w:rsidR="002709A0">
        <w:rPr>
          <w:rFonts w:ascii="Arial" w:hAnsi="Arial" w:cs="Arial"/>
          <w:b/>
          <w:sz w:val="24"/>
          <w:szCs w:val="24"/>
          <w:u w:val="single"/>
        </w:rPr>
        <w:t xml:space="preserve"> – MERSEYSIDE ACF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224"/>
        <w:gridCol w:w="1418"/>
        <w:gridCol w:w="1417"/>
        <w:gridCol w:w="1701"/>
        <w:gridCol w:w="3119"/>
      </w:tblGrid>
      <w:tr w:rsidR="00012C54" w14:paraId="3942E037" w14:textId="77777777" w:rsidTr="00D8649A">
        <w:tc>
          <w:tcPr>
            <w:tcW w:w="830" w:type="dxa"/>
          </w:tcPr>
          <w:p w14:paraId="12D6A3DC" w14:textId="1A162C8C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</w:t>
            </w:r>
          </w:p>
        </w:tc>
        <w:tc>
          <w:tcPr>
            <w:tcW w:w="6224" w:type="dxa"/>
          </w:tcPr>
          <w:p w14:paraId="4F58FA99" w14:textId="5FB7BA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Competence </w:t>
            </w:r>
          </w:p>
        </w:tc>
        <w:tc>
          <w:tcPr>
            <w:tcW w:w="1418" w:type="dxa"/>
          </w:tcPr>
          <w:p w14:paraId="2392AAF5" w14:textId="266FDB80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14:paraId="4CB537A5" w14:textId="2C4479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</w:tcPr>
          <w:p w14:paraId="5F248916" w14:textId="59EB2A44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  <w:tc>
          <w:tcPr>
            <w:tcW w:w="3119" w:type="dxa"/>
          </w:tcPr>
          <w:p w14:paraId="17ABEA29" w14:textId="2DC15323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012C54" w14:paraId="73161833" w14:textId="77777777" w:rsidTr="00D8649A">
        <w:tc>
          <w:tcPr>
            <w:tcW w:w="830" w:type="dxa"/>
          </w:tcPr>
          <w:p w14:paraId="55A07618" w14:textId="66DB9E71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07DF67F0" w14:textId="3F3FC4D2" w:rsidR="00DC2089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Extensive </w:t>
            </w:r>
            <w:r w:rsidR="006B32E5">
              <w:rPr>
                <w:rFonts w:ascii="Arial" w:hAnsi="Arial" w:cs="Arial"/>
                <w:sz w:val="24"/>
                <w:szCs w:val="24"/>
              </w:rPr>
              <w:t>administrative experience</w:t>
            </w:r>
          </w:p>
        </w:tc>
        <w:tc>
          <w:tcPr>
            <w:tcW w:w="1418" w:type="dxa"/>
          </w:tcPr>
          <w:p w14:paraId="39CEFD7D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32746" w14:textId="54DF6A9E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E266E0A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1B4D2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845A9" w14:textId="3028C60D" w:rsidR="001A485D" w:rsidRDefault="006B32E5" w:rsidP="001A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="001A485D">
              <w:rPr>
                <w:rFonts w:ascii="Arial" w:hAnsi="Arial" w:cs="Arial"/>
                <w:sz w:val="24"/>
                <w:szCs w:val="24"/>
              </w:rPr>
              <w:t>/I</w:t>
            </w:r>
          </w:p>
        </w:tc>
        <w:tc>
          <w:tcPr>
            <w:tcW w:w="3119" w:type="dxa"/>
          </w:tcPr>
          <w:p w14:paraId="3C751792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74525B20" w14:textId="77777777" w:rsidTr="00D8649A">
        <w:tc>
          <w:tcPr>
            <w:tcW w:w="830" w:type="dxa"/>
          </w:tcPr>
          <w:p w14:paraId="31AB4667" w14:textId="0D955E08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23230AB8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strong IT skills, particularly Microsoft Word and Excel but with the ability to learn and use bespoke Management Information Systems (MIS)</w:t>
            </w:r>
          </w:p>
          <w:p w14:paraId="12B8AA39" w14:textId="02726CB8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2877B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70726" w14:textId="23046F9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88A30B7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B0822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BDC9B" w14:textId="3678BAAE" w:rsidR="006B32E5" w:rsidRDefault="006B32E5" w:rsidP="001A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="001A485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A485D">
              <w:rPr>
                <w:rFonts w:ascii="Arial" w:hAnsi="Arial" w:cs="Arial"/>
                <w:sz w:val="24"/>
                <w:szCs w:val="24"/>
              </w:rPr>
              <w:t>/PA</w:t>
            </w:r>
          </w:p>
        </w:tc>
        <w:tc>
          <w:tcPr>
            <w:tcW w:w="3119" w:type="dxa"/>
          </w:tcPr>
          <w:p w14:paraId="236DB74D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B1786" w14:textId="6C2B89E3" w:rsidR="006B32E5" w:rsidRDefault="004D35A8" w:rsidP="004D35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 tra</w:t>
            </w:r>
            <w:r w:rsidR="006B32E5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6B32E5">
              <w:rPr>
                <w:rFonts w:ascii="Arial" w:hAnsi="Arial" w:cs="Arial"/>
                <w:sz w:val="24"/>
                <w:szCs w:val="24"/>
              </w:rPr>
              <w:t xml:space="preserve"> will be provided</w:t>
            </w:r>
          </w:p>
        </w:tc>
      </w:tr>
      <w:tr w:rsidR="006B32E5" w14:paraId="7ED3C075" w14:textId="77777777" w:rsidTr="00D8649A">
        <w:tc>
          <w:tcPr>
            <w:tcW w:w="830" w:type="dxa"/>
          </w:tcPr>
          <w:p w14:paraId="167EC6C0" w14:textId="1B468766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189B6B6D" w14:textId="04F18A0B" w:rsidR="006B32E5" w:rsidRDefault="008B68FF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work as part of a busy team and be flexible in your approach to work</w:t>
            </w:r>
          </w:p>
        </w:tc>
        <w:tc>
          <w:tcPr>
            <w:tcW w:w="1418" w:type="dxa"/>
          </w:tcPr>
          <w:p w14:paraId="7C3AFD00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4E681" w14:textId="7E08EBD2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8BB954B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40449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B1B17" w14:textId="79A529E6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252B07B7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39880558" w14:textId="77777777" w:rsidTr="00D8649A">
        <w:tc>
          <w:tcPr>
            <w:tcW w:w="830" w:type="dxa"/>
          </w:tcPr>
          <w:p w14:paraId="1C8B4590" w14:textId="309D0F81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25F85EEF" w14:textId="797C428A" w:rsidR="006B32E5" w:rsidRDefault="008B68FF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communication, written, numerical and interpersonal skills</w:t>
            </w:r>
          </w:p>
        </w:tc>
        <w:tc>
          <w:tcPr>
            <w:tcW w:w="1418" w:type="dxa"/>
          </w:tcPr>
          <w:p w14:paraId="374BDD30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EC473" w14:textId="747144B0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A35084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56466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4782C" w14:textId="11298309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9930DE0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20D71C5D" w14:textId="77777777" w:rsidTr="00D8649A">
        <w:tc>
          <w:tcPr>
            <w:tcW w:w="830" w:type="dxa"/>
          </w:tcPr>
          <w:p w14:paraId="3241D8F0" w14:textId="237A765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232C2C1B" w14:textId="69929472" w:rsidR="006B32E5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on own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inititive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 load to meet deadlines</w:t>
            </w:r>
          </w:p>
        </w:tc>
        <w:tc>
          <w:tcPr>
            <w:tcW w:w="1418" w:type="dxa"/>
          </w:tcPr>
          <w:p w14:paraId="0CA805E7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4D522" w14:textId="24F7368D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E916492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8B8D2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328C" w14:textId="15872AA8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76BBE1EC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6A7A77AD" w14:textId="77777777" w:rsidTr="00D8649A">
        <w:tc>
          <w:tcPr>
            <w:tcW w:w="830" w:type="dxa"/>
          </w:tcPr>
          <w:p w14:paraId="7767D88D" w14:textId="4E9AD055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65EB7EF9" w14:textId="20A08E28" w:rsidR="006B32E5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liaise and communicate effectively with external organisations and people – including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adutls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children</w:t>
            </w:r>
          </w:p>
        </w:tc>
        <w:tc>
          <w:tcPr>
            <w:tcW w:w="1418" w:type="dxa"/>
          </w:tcPr>
          <w:p w14:paraId="3AF48B93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30A13" w14:textId="529B63C3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65638CB" w14:textId="1DA7F0C1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C24C0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D9EEF" w14:textId="1E9AE305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F5712D7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441CA5EC" w14:textId="77777777" w:rsidTr="00D8649A">
        <w:tc>
          <w:tcPr>
            <w:tcW w:w="830" w:type="dxa"/>
          </w:tcPr>
          <w:p w14:paraId="774E232D" w14:textId="24373A93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0BA874CE" w14:textId="4ACB9A8E" w:rsidR="006B32E5" w:rsidRDefault="00855A4B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routine office based audit</w:t>
            </w:r>
          </w:p>
        </w:tc>
        <w:tc>
          <w:tcPr>
            <w:tcW w:w="1418" w:type="dxa"/>
          </w:tcPr>
          <w:p w14:paraId="2E4F161E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5B543" w14:textId="2B10546B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57AE8D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407AA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FF737" w14:textId="30A6DE39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5D4BE853" w14:textId="55C3C143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38E85FC3" w14:textId="77777777" w:rsidTr="00D8649A">
        <w:tc>
          <w:tcPr>
            <w:tcW w:w="830" w:type="dxa"/>
          </w:tcPr>
          <w:p w14:paraId="618BF1AE" w14:textId="75CEF03E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14:paraId="50C38810" w14:textId="0B697089" w:rsidR="006B32E5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taking and recording minutes at meeting</w:t>
            </w:r>
          </w:p>
        </w:tc>
        <w:tc>
          <w:tcPr>
            <w:tcW w:w="1418" w:type="dxa"/>
          </w:tcPr>
          <w:p w14:paraId="76B1394B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7A9AC" w14:textId="07EFEFFB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0451FD8" w14:textId="53523630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61BDF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3A51F" w14:textId="22F7E985" w:rsidR="006B32E5" w:rsidRPr="007F2548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06424F49" w14:textId="7885D104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247EF" w14:textId="77777777" w:rsid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</w:p>
    <w:p w14:paraId="7B3512A7" w14:textId="68F1A835" w:rsidR="00012C54" w:rsidRP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AF- Application Form, I – Interview, PA – Practical Assessment, E – Evidence </w:t>
      </w:r>
    </w:p>
    <w:sectPr w:rsidR="00012C54" w:rsidRPr="00012C54" w:rsidSect="00494B77">
      <w:footerReference w:type="default" r:id="rId11"/>
      <w:headerReference w:type="first" r:id="rId12"/>
      <w:pgSz w:w="16838" w:h="11906" w:orient="landscape"/>
      <w:pgMar w:top="720" w:right="720" w:bottom="720" w:left="72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EA2F" w14:textId="77777777" w:rsidR="006B32E5" w:rsidRDefault="006B32E5" w:rsidP="009630EE">
      <w:pPr>
        <w:spacing w:after="0" w:line="240" w:lineRule="auto"/>
      </w:pPr>
      <w:r>
        <w:separator/>
      </w:r>
    </w:p>
  </w:endnote>
  <w:endnote w:type="continuationSeparator" w:id="0">
    <w:p w14:paraId="128BA063" w14:textId="77777777" w:rsidR="006B32E5" w:rsidRDefault="006B32E5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6B32E5" w:rsidRPr="001E745B" w:rsidRDefault="006B32E5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6B32E5" w:rsidRDefault="006B32E5">
    <w:pPr>
      <w:pStyle w:val="Footer"/>
    </w:pPr>
  </w:p>
  <w:p w14:paraId="0D3F3D6C" w14:textId="77777777" w:rsidR="006B32E5" w:rsidRDefault="006B3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828E" w14:textId="77777777" w:rsidR="006B32E5" w:rsidRDefault="006B32E5" w:rsidP="009630EE">
      <w:pPr>
        <w:spacing w:after="0" w:line="240" w:lineRule="auto"/>
      </w:pPr>
      <w:r>
        <w:separator/>
      </w:r>
    </w:p>
  </w:footnote>
  <w:footnote w:type="continuationSeparator" w:id="0">
    <w:p w14:paraId="3ECF351F" w14:textId="77777777" w:rsidR="006B32E5" w:rsidRDefault="006B32E5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F7B7" w14:textId="4FCDEFF0" w:rsidR="006B32E5" w:rsidRDefault="006B32E5" w:rsidP="004357BA">
    <w:pPr>
      <w:pStyle w:val="Header"/>
      <w:jc w:val="center"/>
    </w:pPr>
    <w:r>
      <w:rPr>
        <w:rFonts w:ascii="Helvetica" w:hAnsi="Helvetica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FDE0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E3C"/>
    <w:multiLevelType w:val="hybridMultilevel"/>
    <w:tmpl w:val="B5F8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6D4"/>
    <w:multiLevelType w:val="hybridMultilevel"/>
    <w:tmpl w:val="0CE6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76674"/>
    <w:multiLevelType w:val="hybridMultilevel"/>
    <w:tmpl w:val="8782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2C54"/>
    <w:rsid w:val="0002663D"/>
    <w:rsid w:val="000353AD"/>
    <w:rsid w:val="00044229"/>
    <w:rsid w:val="00087694"/>
    <w:rsid w:val="0009328D"/>
    <w:rsid w:val="000A5183"/>
    <w:rsid w:val="000B2828"/>
    <w:rsid w:val="000C315A"/>
    <w:rsid w:val="000C6DAB"/>
    <w:rsid w:val="000F52A5"/>
    <w:rsid w:val="00103C4A"/>
    <w:rsid w:val="00104DD9"/>
    <w:rsid w:val="0010554C"/>
    <w:rsid w:val="00106663"/>
    <w:rsid w:val="001514AC"/>
    <w:rsid w:val="00160543"/>
    <w:rsid w:val="00173FE1"/>
    <w:rsid w:val="001A485D"/>
    <w:rsid w:val="001D1278"/>
    <w:rsid w:val="001E5E58"/>
    <w:rsid w:val="002709A0"/>
    <w:rsid w:val="002725C5"/>
    <w:rsid w:val="0027346B"/>
    <w:rsid w:val="002B3325"/>
    <w:rsid w:val="002D5021"/>
    <w:rsid w:val="002D535F"/>
    <w:rsid w:val="002D5A2F"/>
    <w:rsid w:val="003065A4"/>
    <w:rsid w:val="00315B37"/>
    <w:rsid w:val="00322065"/>
    <w:rsid w:val="00376F71"/>
    <w:rsid w:val="00380972"/>
    <w:rsid w:val="00393FD1"/>
    <w:rsid w:val="003C1FEB"/>
    <w:rsid w:val="004108E3"/>
    <w:rsid w:val="00425E44"/>
    <w:rsid w:val="004357BA"/>
    <w:rsid w:val="00445D92"/>
    <w:rsid w:val="0045274D"/>
    <w:rsid w:val="004859B7"/>
    <w:rsid w:val="00494B77"/>
    <w:rsid w:val="00497D54"/>
    <w:rsid w:val="00497F6A"/>
    <w:rsid w:val="004C01D5"/>
    <w:rsid w:val="004C175C"/>
    <w:rsid w:val="004D35A8"/>
    <w:rsid w:val="004F25F1"/>
    <w:rsid w:val="004F5815"/>
    <w:rsid w:val="005303F0"/>
    <w:rsid w:val="005326FF"/>
    <w:rsid w:val="0057643D"/>
    <w:rsid w:val="00580843"/>
    <w:rsid w:val="00590C8C"/>
    <w:rsid w:val="005E7C3D"/>
    <w:rsid w:val="00603F15"/>
    <w:rsid w:val="006168E7"/>
    <w:rsid w:val="00677C38"/>
    <w:rsid w:val="00680A8B"/>
    <w:rsid w:val="006849C5"/>
    <w:rsid w:val="0068627E"/>
    <w:rsid w:val="006A3C6F"/>
    <w:rsid w:val="006A6A73"/>
    <w:rsid w:val="006B32E5"/>
    <w:rsid w:val="006E62CE"/>
    <w:rsid w:val="00704843"/>
    <w:rsid w:val="00745396"/>
    <w:rsid w:val="00760531"/>
    <w:rsid w:val="007802C1"/>
    <w:rsid w:val="007A581A"/>
    <w:rsid w:val="007B5F48"/>
    <w:rsid w:val="007C337F"/>
    <w:rsid w:val="007D05A7"/>
    <w:rsid w:val="007F2548"/>
    <w:rsid w:val="008009E8"/>
    <w:rsid w:val="00826A91"/>
    <w:rsid w:val="0085545D"/>
    <w:rsid w:val="00855A4B"/>
    <w:rsid w:val="008973A0"/>
    <w:rsid w:val="008A3102"/>
    <w:rsid w:val="008B68FF"/>
    <w:rsid w:val="008C1A0D"/>
    <w:rsid w:val="008E4F1F"/>
    <w:rsid w:val="00942A6C"/>
    <w:rsid w:val="009630EE"/>
    <w:rsid w:val="00963D79"/>
    <w:rsid w:val="009863F9"/>
    <w:rsid w:val="009B2863"/>
    <w:rsid w:val="009D1360"/>
    <w:rsid w:val="00A55DC4"/>
    <w:rsid w:val="00A63942"/>
    <w:rsid w:val="00A907A4"/>
    <w:rsid w:val="00AB4AA9"/>
    <w:rsid w:val="00AD6756"/>
    <w:rsid w:val="00AD7A62"/>
    <w:rsid w:val="00AF09D6"/>
    <w:rsid w:val="00B23B98"/>
    <w:rsid w:val="00B378E9"/>
    <w:rsid w:val="00B443A4"/>
    <w:rsid w:val="00B85840"/>
    <w:rsid w:val="00B87B0A"/>
    <w:rsid w:val="00B964BC"/>
    <w:rsid w:val="00BA4529"/>
    <w:rsid w:val="00BA56AE"/>
    <w:rsid w:val="00BA757B"/>
    <w:rsid w:val="00BC1253"/>
    <w:rsid w:val="00C72694"/>
    <w:rsid w:val="00C84FCA"/>
    <w:rsid w:val="00C90DBF"/>
    <w:rsid w:val="00C94528"/>
    <w:rsid w:val="00C96896"/>
    <w:rsid w:val="00D12F2F"/>
    <w:rsid w:val="00D16C13"/>
    <w:rsid w:val="00D36F9D"/>
    <w:rsid w:val="00D40FDE"/>
    <w:rsid w:val="00D51388"/>
    <w:rsid w:val="00D54B11"/>
    <w:rsid w:val="00D5715B"/>
    <w:rsid w:val="00D8649A"/>
    <w:rsid w:val="00DC2089"/>
    <w:rsid w:val="00DD5249"/>
    <w:rsid w:val="00E05838"/>
    <w:rsid w:val="00E16910"/>
    <w:rsid w:val="00E474CD"/>
    <w:rsid w:val="00E76E60"/>
    <w:rsid w:val="00EC5427"/>
    <w:rsid w:val="00EE2F04"/>
    <w:rsid w:val="00F26731"/>
    <w:rsid w:val="00F6357F"/>
    <w:rsid w:val="00F83831"/>
    <w:rsid w:val="00FC2252"/>
    <w:rsid w:val="00FD64DE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  <w:style w:type="table" w:styleId="TableGrid">
    <w:name w:val="Table Grid"/>
    <w:basedOn w:val="TableNormal"/>
    <w:uiPriority w:val="59"/>
    <w:rsid w:val="000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purl.org/dc/dcmitype/"/>
    <ds:schemaRef ds:uri="6652dff5-346d-4207-8b0a-5d884a66049b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7E740-72A9-43FD-8C02-C36E30E9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2017-07-20T11:50:00Z</cp:lastPrinted>
  <dcterms:created xsi:type="dcterms:W3CDTF">2017-07-27T10:59:00Z</dcterms:created>
  <dcterms:modified xsi:type="dcterms:W3CDTF">2017-07-27T10:59:00Z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