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F2A6" w14:textId="35BBD63C" w:rsidR="00012C54" w:rsidRPr="00012C54" w:rsidRDefault="00012C54" w:rsidP="00012C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12C54">
        <w:rPr>
          <w:rFonts w:ascii="Arial" w:hAnsi="Arial" w:cs="Arial"/>
          <w:b/>
          <w:sz w:val="24"/>
          <w:szCs w:val="24"/>
          <w:u w:val="single"/>
        </w:rPr>
        <w:t>NORTH WEST OF ENGLAND AND ISLE OF MAN RESERVE FORCES’ AND CADETS’ ASSOCIATION</w:t>
      </w:r>
    </w:p>
    <w:p w14:paraId="26A95778" w14:textId="061F6AE3" w:rsidR="00012C54" w:rsidRDefault="00012C54" w:rsidP="00494B77">
      <w:pPr>
        <w:jc w:val="center"/>
        <w:rPr>
          <w:rFonts w:ascii="Arial" w:hAnsi="Arial" w:cs="Arial"/>
          <w:sz w:val="24"/>
          <w:szCs w:val="24"/>
        </w:rPr>
      </w:pPr>
      <w:r w:rsidRPr="00012C54">
        <w:rPr>
          <w:rFonts w:ascii="Arial" w:hAnsi="Arial" w:cs="Arial"/>
          <w:b/>
          <w:sz w:val="24"/>
          <w:szCs w:val="24"/>
          <w:u w:val="single"/>
        </w:rPr>
        <w:t>PERSON SPECIFICATION</w:t>
      </w:r>
      <w:r w:rsidR="007F254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5E58">
        <w:rPr>
          <w:rFonts w:ascii="Arial" w:hAnsi="Arial" w:cs="Arial"/>
          <w:b/>
          <w:sz w:val="24"/>
          <w:szCs w:val="24"/>
          <w:u w:val="single"/>
        </w:rPr>
        <w:t>– ADMIN OFFICER</w:t>
      </w:r>
      <w:r w:rsidR="00C06F2C">
        <w:rPr>
          <w:rFonts w:ascii="Arial" w:hAnsi="Arial" w:cs="Arial"/>
          <w:b/>
          <w:sz w:val="24"/>
          <w:szCs w:val="24"/>
          <w:u w:val="single"/>
        </w:rPr>
        <w:t xml:space="preserve"> (HQNW)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6224"/>
        <w:gridCol w:w="1418"/>
        <w:gridCol w:w="1417"/>
        <w:gridCol w:w="1701"/>
        <w:gridCol w:w="3119"/>
      </w:tblGrid>
      <w:tr w:rsidR="00012C54" w14:paraId="3942E037" w14:textId="77777777" w:rsidTr="00D8649A">
        <w:tc>
          <w:tcPr>
            <w:tcW w:w="830" w:type="dxa"/>
          </w:tcPr>
          <w:p w14:paraId="12D6A3DC" w14:textId="1A162C8C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Serial</w:t>
            </w:r>
          </w:p>
        </w:tc>
        <w:tc>
          <w:tcPr>
            <w:tcW w:w="6224" w:type="dxa"/>
          </w:tcPr>
          <w:p w14:paraId="4F58FA99" w14:textId="5FB7BA38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Competence </w:t>
            </w:r>
          </w:p>
        </w:tc>
        <w:tc>
          <w:tcPr>
            <w:tcW w:w="1418" w:type="dxa"/>
          </w:tcPr>
          <w:p w14:paraId="2392AAF5" w14:textId="266FDB80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14:paraId="4CB537A5" w14:textId="2C447938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701" w:type="dxa"/>
          </w:tcPr>
          <w:p w14:paraId="5F248916" w14:textId="59EB2A44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  <w:tc>
          <w:tcPr>
            <w:tcW w:w="3119" w:type="dxa"/>
          </w:tcPr>
          <w:p w14:paraId="17ABEA29" w14:textId="2DC15323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012C54" w14:paraId="73161833" w14:textId="77777777" w:rsidTr="00D8649A">
        <w:tc>
          <w:tcPr>
            <w:tcW w:w="830" w:type="dxa"/>
          </w:tcPr>
          <w:p w14:paraId="55A07618" w14:textId="66DB9E71" w:rsidR="00012C54" w:rsidRDefault="00012C54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14:paraId="07DF67F0" w14:textId="13E8C531" w:rsidR="00DC2089" w:rsidRDefault="008D58D6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Extensive</w:t>
            </w:r>
            <w:r w:rsidR="006B32E5">
              <w:rPr>
                <w:rFonts w:ascii="Arial" w:hAnsi="Arial" w:cs="Arial"/>
                <w:sz w:val="24"/>
                <w:szCs w:val="24"/>
              </w:rPr>
              <w:t xml:space="preserve"> administrative experience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9CEFD7D" w14:textId="77777777" w:rsidR="00D8649A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A32746" w14:textId="54DF6A9E" w:rsidR="00012C54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2E266E0A" w14:textId="77777777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1B4D2" w14:textId="77777777" w:rsidR="00D8649A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5845A9" w14:textId="3FC08ADB" w:rsidR="00012C54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3C751792" w14:textId="77777777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74525B20" w14:textId="77777777" w:rsidTr="00D8649A">
        <w:tc>
          <w:tcPr>
            <w:tcW w:w="830" w:type="dxa"/>
          </w:tcPr>
          <w:p w14:paraId="31AB4667" w14:textId="0D955E08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14:paraId="12B8AA39" w14:textId="08271628" w:rsidR="006B32E5" w:rsidRDefault="00DE019D" w:rsidP="00577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B32E5">
              <w:rPr>
                <w:rFonts w:ascii="Arial" w:hAnsi="Arial" w:cs="Arial"/>
                <w:sz w:val="24"/>
                <w:szCs w:val="24"/>
              </w:rPr>
              <w:t>trong IT skills, particularly Microsoft Word and Excel but with the ability to learn and use bespoke Management Information Systems (MIS)</w:t>
            </w:r>
            <w:r w:rsidR="008D58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3B2877B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670726" w14:textId="23046F9F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788A30B7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B0822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7BDC9B" w14:textId="5E8DF75F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  <w:r w:rsidR="008D58D6">
              <w:rPr>
                <w:rFonts w:ascii="Arial" w:hAnsi="Arial" w:cs="Arial"/>
                <w:sz w:val="24"/>
                <w:szCs w:val="24"/>
              </w:rPr>
              <w:t>/PA</w:t>
            </w:r>
          </w:p>
        </w:tc>
        <w:tc>
          <w:tcPr>
            <w:tcW w:w="3119" w:type="dxa"/>
          </w:tcPr>
          <w:p w14:paraId="236DB74D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CB1786" w14:textId="6C2B89E3" w:rsidR="006B32E5" w:rsidRDefault="004D35A8" w:rsidP="004D35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 tra</w:t>
            </w:r>
            <w:r w:rsidR="006B32E5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6B32E5">
              <w:rPr>
                <w:rFonts w:ascii="Arial" w:hAnsi="Arial" w:cs="Arial"/>
                <w:sz w:val="24"/>
                <w:szCs w:val="24"/>
              </w:rPr>
              <w:t xml:space="preserve"> will be provided</w:t>
            </w:r>
          </w:p>
        </w:tc>
      </w:tr>
      <w:tr w:rsidR="003602D9" w14:paraId="7ED3C075" w14:textId="77777777" w:rsidTr="00D8649A">
        <w:tc>
          <w:tcPr>
            <w:tcW w:w="830" w:type="dxa"/>
          </w:tcPr>
          <w:p w14:paraId="167EC6C0" w14:textId="1B468766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14:paraId="189B6B6D" w14:textId="3630C5F5" w:rsidR="003602D9" w:rsidRDefault="003602D9" w:rsidP="0036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able to work as part of a busy</w:t>
            </w:r>
            <w:r w:rsidR="008D58D6">
              <w:rPr>
                <w:rFonts w:ascii="Arial" w:hAnsi="Arial" w:cs="Arial"/>
                <w:sz w:val="24"/>
                <w:szCs w:val="24"/>
              </w:rPr>
              <w:t>, close-knit</w:t>
            </w:r>
            <w:r>
              <w:rPr>
                <w:rFonts w:ascii="Arial" w:hAnsi="Arial" w:cs="Arial"/>
                <w:sz w:val="24"/>
                <w:szCs w:val="24"/>
              </w:rPr>
              <w:t xml:space="preserve"> team and be flexible in approach</w:t>
            </w:r>
            <w:r w:rsidR="008D58D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3DE516E1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4E681" w14:textId="4DCBAEEA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28BB954B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B9C78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5B1B17" w14:textId="027782E4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252B07B7" w14:textId="77777777" w:rsidR="003602D9" w:rsidRDefault="003602D9" w:rsidP="0036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D9" w14:paraId="39880558" w14:textId="77777777" w:rsidTr="00D8649A">
        <w:tc>
          <w:tcPr>
            <w:tcW w:w="830" w:type="dxa"/>
          </w:tcPr>
          <w:p w14:paraId="1C8B4590" w14:textId="309D0F81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14:paraId="25F85EEF" w14:textId="707568D3" w:rsidR="003602D9" w:rsidRDefault="003602D9" w:rsidP="0036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communication, written, numerical and interpersonal skills</w:t>
            </w:r>
            <w:r w:rsidR="008D58D6">
              <w:rPr>
                <w:rFonts w:ascii="Arial" w:hAnsi="Arial" w:cs="Arial"/>
                <w:sz w:val="24"/>
                <w:szCs w:val="24"/>
              </w:rPr>
              <w:t>.  Experience of report writing.</w:t>
            </w:r>
          </w:p>
        </w:tc>
        <w:tc>
          <w:tcPr>
            <w:tcW w:w="1418" w:type="dxa"/>
          </w:tcPr>
          <w:p w14:paraId="374BDD30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EC473" w14:textId="747144B0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02A35084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56466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54782C" w14:textId="11298309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19930DE0" w14:textId="77777777" w:rsidR="003602D9" w:rsidRDefault="003602D9" w:rsidP="0036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D9" w14:paraId="20D71C5D" w14:textId="77777777" w:rsidTr="00D8649A">
        <w:tc>
          <w:tcPr>
            <w:tcW w:w="830" w:type="dxa"/>
          </w:tcPr>
          <w:p w14:paraId="3241D8F0" w14:textId="237A765F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24" w:type="dxa"/>
          </w:tcPr>
          <w:p w14:paraId="232C2C1B" w14:textId="05B34A07" w:rsidR="003602D9" w:rsidRDefault="008D58D6" w:rsidP="00C97C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on </w:t>
            </w:r>
            <w:r w:rsidR="00C97C49">
              <w:rPr>
                <w:rFonts w:ascii="Arial" w:hAnsi="Arial" w:cs="Arial"/>
                <w:sz w:val="24"/>
                <w:szCs w:val="24"/>
              </w:rPr>
              <w:t>own</w:t>
            </w:r>
            <w:r>
              <w:rPr>
                <w:rFonts w:ascii="Arial" w:hAnsi="Arial" w:cs="Arial"/>
                <w:sz w:val="24"/>
                <w:szCs w:val="24"/>
              </w:rPr>
              <w:t xml:space="preserve"> initiative,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priorising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work loa</w:t>
            </w:r>
            <w:r w:rsidR="00C97C4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to meet deadlines.</w:t>
            </w:r>
          </w:p>
        </w:tc>
        <w:tc>
          <w:tcPr>
            <w:tcW w:w="1418" w:type="dxa"/>
          </w:tcPr>
          <w:p w14:paraId="249705EC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4D522" w14:textId="0BB2FCCB" w:rsidR="00C97C4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7E916492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4A67E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C328C" w14:textId="5E1D674C" w:rsidR="00C97C4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76BBE1EC" w14:textId="77777777" w:rsidR="003602D9" w:rsidRDefault="003602D9" w:rsidP="0036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D9" w14:paraId="6A7A77AD" w14:textId="77777777" w:rsidTr="00D8649A">
        <w:tc>
          <w:tcPr>
            <w:tcW w:w="830" w:type="dxa"/>
          </w:tcPr>
          <w:p w14:paraId="7767D88D" w14:textId="4E9AD055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14:paraId="65EB7EF9" w14:textId="4A2BAF35" w:rsidR="003602D9" w:rsidRPr="00577FD2" w:rsidRDefault="008D58D6" w:rsidP="0036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manage IT assets and soun</w:t>
            </w:r>
            <w:r w:rsidR="00C97C4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awareness of data protection and IT Security Procedures.</w:t>
            </w:r>
          </w:p>
        </w:tc>
        <w:tc>
          <w:tcPr>
            <w:tcW w:w="1418" w:type="dxa"/>
          </w:tcPr>
          <w:p w14:paraId="3663C029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730A13" w14:textId="0227661A" w:rsidR="00C97C4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565638CB" w14:textId="310E26BA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C3AD3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D9EEF" w14:textId="4E197CB4" w:rsidR="00C97C4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1F5712D7" w14:textId="77777777" w:rsidR="003602D9" w:rsidRDefault="003602D9" w:rsidP="0036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D9" w14:paraId="732334AF" w14:textId="77777777" w:rsidTr="00D8649A">
        <w:tc>
          <w:tcPr>
            <w:tcW w:w="830" w:type="dxa"/>
          </w:tcPr>
          <w:p w14:paraId="33F87660" w14:textId="622A3B52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14:paraId="5DE2134B" w14:textId="2E415B80" w:rsidR="003602D9" w:rsidRPr="0091618A" w:rsidRDefault="008D58D6" w:rsidP="003602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liaise and communicate effectively with external organisations and people – including adults and children.</w:t>
            </w:r>
          </w:p>
        </w:tc>
        <w:tc>
          <w:tcPr>
            <w:tcW w:w="1418" w:type="dxa"/>
          </w:tcPr>
          <w:p w14:paraId="3A7C842B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72F93" w14:textId="77777777" w:rsidR="00C97C4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0B1CF5" w14:textId="5772414F" w:rsidR="00C97C4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29863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1CF07F" w14:textId="77777777" w:rsidR="00C97C4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62AE61" w14:textId="5AF7DE20" w:rsidR="00C97C4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14:paraId="7FDFBAC0" w14:textId="77777777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0C45AB" w14:textId="77777777" w:rsidR="00C97C4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C8B51A" w14:textId="45BFD917" w:rsidR="00C97C4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08D87593" w14:textId="77777777" w:rsidR="003602D9" w:rsidRDefault="003602D9" w:rsidP="0036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D9" w14:paraId="441CA5EC" w14:textId="77777777" w:rsidTr="00D8649A">
        <w:tc>
          <w:tcPr>
            <w:tcW w:w="830" w:type="dxa"/>
          </w:tcPr>
          <w:p w14:paraId="774E232D" w14:textId="635AB779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24" w:type="dxa"/>
          </w:tcPr>
          <w:p w14:paraId="0BA874CE" w14:textId="1A69269B" w:rsidR="003602D9" w:rsidRDefault="008D58D6" w:rsidP="003602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taking and recording notes at meetings.</w:t>
            </w:r>
          </w:p>
        </w:tc>
        <w:tc>
          <w:tcPr>
            <w:tcW w:w="1418" w:type="dxa"/>
          </w:tcPr>
          <w:p w14:paraId="5895B543" w14:textId="645CEBC7" w:rsidR="003602D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0257AE8D" w14:textId="0BDB7EB5" w:rsidR="003602D9" w:rsidRDefault="003602D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FF737" w14:textId="6EFC4290" w:rsidR="003602D9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5D4BE853" w14:textId="55C3C143" w:rsidR="003602D9" w:rsidRDefault="003602D9" w:rsidP="0036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8D6" w14:paraId="483162E2" w14:textId="77777777" w:rsidTr="00D8649A">
        <w:tc>
          <w:tcPr>
            <w:tcW w:w="830" w:type="dxa"/>
          </w:tcPr>
          <w:p w14:paraId="25E2AC67" w14:textId="3371F559" w:rsidR="008D58D6" w:rsidRDefault="008D58D6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24" w:type="dxa"/>
          </w:tcPr>
          <w:p w14:paraId="03FCB706" w14:textId="4A4A8EB2" w:rsidR="008D58D6" w:rsidRDefault="008D58D6" w:rsidP="003602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Post room work/management.</w:t>
            </w:r>
          </w:p>
        </w:tc>
        <w:tc>
          <w:tcPr>
            <w:tcW w:w="1418" w:type="dxa"/>
          </w:tcPr>
          <w:p w14:paraId="11061F39" w14:textId="3BD498E0" w:rsidR="008D58D6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32E89078" w14:textId="77777777" w:rsidR="008D58D6" w:rsidRDefault="008D58D6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B1F5E" w14:textId="4CEF7E42" w:rsidR="008D58D6" w:rsidRDefault="00C97C49" w:rsidP="0036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22EF0F79" w14:textId="77777777" w:rsidR="008D58D6" w:rsidRDefault="008D58D6" w:rsidP="0036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22466" w14:textId="77777777" w:rsidR="00577FD2" w:rsidRDefault="00577FD2" w:rsidP="00B23B98">
      <w:pPr>
        <w:jc w:val="both"/>
        <w:rPr>
          <w:rFonts w:ascii="Arial" w:hAnsi="Arial" w:cs="Arial"/>
          <w:sz w:val="24"/>
          <w:szCs w:val="24"/>
        </w:rPr>
      </w:pPr>
    </w:p>
    <w:p w14:paraId="3F24AE4F" w14:textId="77777777" w:rsidR="00577FD2" w:rsidRDefault="00577FD2" w:rsidP="00B23B98">
      <w:pPr>
        <w:jc w:val="both"/>
        <w:rPr>
          <w:rFonts w:ascii="Arial" w:hAnsi="Arial" w:cs="Arial"/>
          <w:sz w:val="24"/>
          <w:szCs w:val="24"/>
        </w:rPr>
      </w:pPr>
    </w:p>
    <w:p w14:paraId="7B3512A7" w14:textId="68F1A835" w:rsidR="00012C54" w:rsidRDefault="00012C54" w:rsidP="00B23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AF- Application Form, I – Interview, PA – Practical Assessment, E – Evidence </w:t>
      </w:r>
    </w:p>
    <w:p w14:paraId="3F1A8FEA" w14:textId="6282E490" w:rsidR="00E54E2B" w:rsidRDefault="00E54E2B" w:rsidP="00B23B98">
      <w:pPr>
        <w:jc w:val="both"/>
        <w:rPr>
          <w:rFonts w:ascii="Arial" w:hAnsi="Arial" w:cs="Arial"/>
          <w:sz w:val="24"/>
          <w:szCs w:val="24"/>
        </w:rPr>
      </w:pPr>
    </w:p>
    <w:p w14:paraId="5FA89C59" w14:textId="7E2332AB" w:rsidR="00E54E2B" w:rsidRPr="00012C54" w:rsidRDefault="00E54E2B" w:rsidP="00B23B98">
      <w:pPr>
        <w:jc w:val="both"/>
        <w:rPr>
          <w:rFonts w:ascii="Arial" w:hAnsi="Arial" w:cs="Arial"/>
          <w:sz w:val="24"/>
          <w:szCs w:val="24"/>
        </w:rPr>
      </w:pPr>
    </w:p>
    <w:sectPr w:rsidR="00E54E2B" w:rsidRPr="00012C54" w:rsidSect="00494B77">
      <w:footerReference w:type="default" r:id="rId11"/>
      <w:headerReference w:type="first" r:id="rId12"/>
      <w:pgSz w:w="16838" w:h="11906" w:orient="landscape"/>
      <w:pgMar w:top="720" w:right="720" w:bottom="720" w:left="72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6EA2F" w14:textId="77777777" w:rsidR="00DE019D" w:rsidRDefault="00DE019D" w:rsidP="009630EE">
      <w:pPr>
        <w:spacing w:after="0" w:line="240" w:lineRule="auto"/>
      </w:pPr>
      <w:r>
        <w:separator/>
      </w:r>
    </w:p>
  </w:endnote>
  <w:endnote w:type="continuationSeparator" w:id="0">
    <w:p w14:paraId="128BA063" w14:textId="77777777" w:rsidR="00DE019D" w:rsidRDefault="00DE019D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DE019D" w:rsidRPr="001E745B" w:rsidRDefault="00DE019D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DE019D" w:rsidRDefault="00DE019D">
    <w:pPr>
      <w:pStyle w:val="Footer"/>
    </w:pPr>
  </w:p>
  <w:p w14:paraId="0D3F3D6C" w14:textId="77777777" w:rsidR="00DE019D" w:rsidRDefault="00DE0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3828E" w14:textId="77777777" w:rsidR="00DE019D" w:rsidRDefault="00DE019D" w:rsidP="009630EE">
      <w:pPr>
        <w:spacing w:after="0" w:line="240" w:lineRule="auto"/>
      </w:pPr>
      <w:r>
        <w:separator/>
      </w:r>
    </w:p>
  </w:footnote>
  <w:footnote w:type="continuationSeparator" w:id="0">
    <w:p w14:paraId="3ECF351F" w14:textId="77777777" w:rsidR="00DE019D" w:rsidRDefault="00DE019D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F7B7" w14:textId="4FCDEFF0" w:rsidR="00DE019D" w:rsidRDefault="00DE019D" w:rsidP="004357BA">
    <w:pPr>
      <w:pStyle w:val="Header"/>
      <w:jc w:val="center"/>
    </w:pPr>
    <w:r>
      <w:rPr>
        <w:rFonts w:ascii="Helvetica" w:hAnsi="Helvetica"/>
        <w:b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EF9"/>
    <w:multiLevelType w:val="hybridMultilevel"/>
    <w:tmpl w:val="0A1AF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7C570B"/>
    <w:multiLevelType w:val="hybridMultilevel"/>
    <w:tmpl w:val="FDE0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C2E3C"/>
    <w:multiLevelType w:val="hybridMultilevel"/>
    <w:tmpl w:val="B5F8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76D4"/>
    <w:multiLevelType w:val="hybridMultilevel"/>
    <w:tmpl w:val="0CE6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0668A"/>
    <w:multiLevelType w:val="hybridMultilevel"/>
    <w:tmpl w:val="69AECB5E"/>
    <w:lvl w:ilvl="0" w:tplc="B04A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76674"/>
    <w:multiLevelType w:val="hybridMultilevel"/>
    <w:tmpl w:val="8782E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12C54"/>
    <w:rsid w:val="0002663D"/>
    <w:rsid w:val="000353AD"/>
    <w:rsid w:val="00044229"/>
    <w:rsid w:val="00087694"/>
    <w:rsid w:val="0009328D"/>
    <w:rsid w:val="000A5183"/>
    <w:rsid w:val="000B2828"/>
    <w:rsid w:val="000C315A"/>
    <w:rsid w:val="000C6DAB"/>
    <w:rsid w:val="000F52A5"/>
    <w:rsid w:val="00103C4A"/>
    <w:rsid w:val="00104DD9"/>
    <w:rsid w:val="0010554C"/>
    <w:rsid w:val="00106663"/>
    <w:rsid w:val="001514AC"/>
    <w:rsid w:val="00160543"/>
    <w:rsid w:val="00173FE1"/>
    <w:rsid w:val="001876C3"/>
    <w:rsid w:val="001D1278"/>
    <w:rsid w:val="001E5E58"/>
    <w:rsid w:val="002725C5"/>
    <w:rsid w:val="0027346B"/>
    <w:rsid w:val="002B3325"/>
    <w:rsid w:val="002D5021"/>
    <w:rsid w:val="002D535F"/>
    <w:rsid w:val="002D5A2F"/>
    <w:rsid w:val="003065A4"/>
    <w:rsid w:val="00315B37"/>
    <w:rsid w:val="00322065"/>
    <w:rsid w:val="003602D9"/>
    <w:rsid w:val="00376F71"/>
    <w:rsid w:val="00380972"/>
    <w:rsid w:val="00393FD1"/>
    <w:rsid w:val="003C1FEB"/>
    <w:rsid w:val="004108E3"/>
    <w:rsid w:val="00425E44"/>
    <w:rsid w:val="004357BA"/>
    <w:rsid w:val="00445D92"/>
    <w:rsid w:val="0045274D"/>
    <w:rsid w:val="004859B7"/>
    <w:rsid w:val="00494B77"/>
    <w:rsid w:val="00497D54"/>
    <w:rsid w:val="00497F6A"/>
    <w:rsid w:val="004C01D5"/>
    <w:rsid w:val="004C175C"/>
    <w:rsid w:val="004D35A8"/>
    <w:rsid w:val="004F25F1"/>
    <w:rsid w:val="005303F0"/>
    <w:rsid w:val="005326FF"/>
    <w:rsid w:val="0057643D"/>
    <w:rsid w:val="00577FD2"/>
    <w:rsid w:val="00580843"/>
    <w:rsid w:val="00590C8C"/>
    <w:rsid w:val="005E7C3D"/>
    <w:rsid w:val="00603F15"/>
    <w:rsid w:val="006168E7"/>
    <w:rsid w:val="00677C38"/>
    <w:rsid w:val="00680A8B"/>
    <w:rsid w:val="006849C5"/>
    <w:rsid w:val="0068627E"/>
    <w:rsid w:val="006A3C6F"/>
    <w:rsid w:val="006A6A73"/>
    <w:rsid w:val="006B32E5"/>
    <w:rsid w:val="006E62CE"/>
    <w:rsid w:val="00704843"/>
    <w:rsid w:val="00745396"/>
    <w:rsid w:val="00760531"/>
    <w:rsid w:val="007802C1"/>
    <w:rsid w:val="007864C2"/>
    <w:rsid w:val="007A581A"/>
    <w:rsid w:val="007B5F48"/>
    <w:rsid w:val="007C337F"/>
    <w:rsid w:val="007D05A7"/>
    <w:rsid w:val="007F2548"/>
    <w:rsid w:val="008009E8"/>
    <w:rsid w:val="00826A91"/>
    <w:rsid w:val="0085545D"/>
    <w:rsid w:val="008973A0"/>
    <w:rsid w:val="008A3102"/>
    <w:rsid w:val="008C1A0D"/>
    <w:rsid w:val="008D58D6"/>
    <w:rsid w:val="008E4F1F"/>
    <w:rsid w:val="0091618A"/>
    <w:rsid w:val="00942A6C"/>
    <w:rsid w:val="009630EE"/>
    <w:rsid w:val="00963D79"/>
    <w:rsid w:val="009863F9"/>
    <w:rsid w:val="009B2863"/>
    <w:rsid w:val="00A55DC4"/>
    <w:rsid w:val="00A63942"/>
    <w:rsid w:val="00A907A4"/>
    <w:rsid w:val="00AD6756"/>
    <w:rsid w:val="00AD7A62"/>
    <w:rsid w:val="00AF09D6"/>
    <w:rsid w:val="00B0088A"/>
    <w:rsid w:val="00B23B98"/>
    <w:rsid w:val="00B378E9"/>
    <w:rsid w:val="00B443A4"/>
    <w:rsid w:val="00B85840"/>
    <w:rsid w:val="00B87B0A"/>
    <w:rsid w:val="00B964BC"/>
    <w:rsid w:val="00BA4529"/>
    <w:rsid w:val="00BA56AE"/>
    <w:rsid w:val="00BA757B"/>
    <w:rsid w:val="00BC1253"/>
    <w:rsid w:val="00C06F2C"/>
    <w:rsid w:val="00C72694"/>
    <w:rsid w:val="00C84FCA"/>
    <w:rsid w:val="00C90DBF"/>
    <w:rsid w:val="00C94528"/>
    <w:rsid w:val="00C96896"/>
    <w:rsid w:val="00C97C49"/>
    <w:rsid w:val="00D12F2F"/>
    <w:rsid w:val="00D16C13"/>
    <w:rsid w:val="00D36F9D"/>
    <w:rsid w:val="00D40FDE"/>
    <w:rsid w:val="00D51388"/>
    <w:rsid w:val="00D54B11"/>
    <w:rsid w:val="00D5715B"/>
    <w:rsid w:val="00D8649A"/>
    <w:rsid w:val="00DC2089"/>
    <w:rsid w:val="00DD5249"/>
    <w:rsid w:val="00DE019D"/>
    <w:rsid w:val="00E05838"/>
    <w:rsid w:val="00E16910"/>
    <w:rsid w:val="00E474CD"/>
    <w:rsid w:val="00E54E2B"/>
    <w:rsid w:val="00E76E60"/>
    <w:rsid w:val="00EC5427"/>
    <w:rsid w:val="00EE2F04"/>
    <w:rsid w:val="00F26731"/>
    <w:rsid w:val="00F6357F"/>
    <w:rsid w:val="00F83831"/>
    <w:rsid w:val="00FC2252"/>
    <w:rsid w:val="00FD64DE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4C77780"/>
  <w15:docId w15:val="{9F99CD18-ACD1-4C7B-AA69-FA98C67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CommentReference">
    <w:name w:val="annotation reference"/>
    <w:basedOn w:val="DefaultParagraphFont"/>
    <w:uiPriority w:val="99"/>
    <w:semiHidden/>
    <w:unhideWhenUsed/>
    <w:rsid w:val="0027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62CE"/>
    <w:pPr>
      <w:ind w:left="720"/>
      <w:contextualSpacing/>
    </w:pPr>
  </w:style>
  <w:style w:type="table" w:styleId="TableGrid">
    <w:name w:val="Table Grid"/>
    <w:basedOn w:val="TableNormal"/>
    <w:uiPriority w:val="59"/>
    <w:rsid w:val="0001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7E740-72A9-43FD-8C02-C36E30E99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6652dff5-346d-4207-8b0a-5d884a66049b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2</cp:revision>
  <cp:lastPrinted>2017-07-20T11:49:00Z</cp:lastPrinted>
  <dcterms:created xsi:type="dcterms:W3CDTF">2017-07-27T11:16:00Z</dcterms:created>
  <dcterms:modified xsi:type="dcterms:W3CDTF">2017-07-27T11:16:00Z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