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190A8" w14:textId="04ADD11B" w:rsidR="00760531" w:rsidRPr="009355E7" w:rsidRDefault="009630EE" w:rsidP="0004188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55E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77789" wp14:editId="74C7778A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9355E7" w14:paraId="158190EF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4E1DD2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34DABDC2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46AE855B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303ED1A5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FD7BC2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81B2FE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9BC9B4D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539EE1CA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48F64D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1D9B60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DE7C95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435E1747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BAFCCA6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4AA536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B10F90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07AEE666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BC99DC9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B713D7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A81078E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730BB45D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23135590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C63FDE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8CF739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F51BCC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4B3855FF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B47FF43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24188F33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3A538B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A3E84B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135532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8B831BD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D58D995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749FEC43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37BCF4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58A4CD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B6FCE0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69100440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267FF427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15C63B09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D38AF4" w14:textId="77777777" w:rsidR="009355E7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86A5CD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93B0B9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EF5770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42FA404D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1D4D4" w14:textId="77777777" w:rsidR="009355E7" w:rsidRDefault="009355E7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6E7EBE" w14:textId="77777777" w:rsidR="009355E7" w:rsidRDefault="009355E7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00FB92" w14:textId="77777777" w:rsidR="009355E7" w:rsidRDefault="009355E7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BFBA86" w14:textId="77777777" w:rsidR="009355E7" w:rsidRPr="00E3583C" w:rsidRDefault="009355E7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77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pt;margin-top:224.9pt;width:54pt;height:5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xi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9355E7" w14:paraId="158190EF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4E1DD2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34DABDC2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46AE855B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303ED1A5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4FD7BC2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B81B2FE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9BC9B4D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539EE1CA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148F64D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1D9B60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05DE7C95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435E1747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BAFCCA6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24AA536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4B10F90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07AEE666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5BC99DC9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0B713D7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A81078E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730BB45D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23135590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C63FDE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B8CF739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9F51BCC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4B3855FF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B47FF43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24188F33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D3A538B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1A3E84B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8135532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8B831BD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D58D995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749FEC43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637BCF4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358A4CD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AB6FCE0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69100440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267FF427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15C63B09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0D38AF4" w14:textId="77777777" w:rsidR="009355E7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E86A5CD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93B0B9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2EF5770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42FA404D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6A1D4D4" w14:textId="77777777" w:rsidR="009355E7" w:rsidRDefault="009355E7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6E7EBE" w14:textId="77777777" w:rsidR="009355E7" w:rsidRDefault="009355E7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F00FB92" w14:textId="77777777" w:rsidR="009355E7" w:rsidRDefault="009355E7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3BFBA86" w14:textId="77777777" w:rsidR="009355E7" w:rsidRPr="00E3583C" w:rsidRDefault="009355E7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55E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7778B" wp14:editId="74C7778C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9355E7" w14:paraId="172A7A52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B194D8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7EA8152E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11418983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1A452D8D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F12E38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871CCB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7687AB9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7E390962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29F04E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F4DC57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8B5E71F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5570714B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55B72CB3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3AC2CA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4FB193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585C2759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5E5E17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4C939C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9C7C028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2F239B5E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040C4104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26DE17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22F592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339405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24C23D37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AB31FB3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54D4031F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88A815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A51614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4CDF0B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915AAC7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F45387C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3D94BC9F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14F5DC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28A115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B88A42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4C9CC178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34B6FAFA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6AC70F40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A1008F" w14:textId="77777777" w:rsidR="009355E7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9F66F5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3DAC55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08FEDD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1F2630CA" w14:textId="77777777" w:rsidR="009355E7" w:rsidRPr="006C6C19" w:rsidRDefault="009355E7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A35376" w14:textId="77777777" w:rsidR="009355E7" w:rsidRDefault="009355E7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C5AE22" w14:textId="77777777" w:rsidR="009355E7" w:rsidRDefault="009355E7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B62725" w14:textId="77777777" w:rsidR="009355E7" w:rsidRDefault="009355E7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087348" w14:textId="77777777" w:rsidR="009355E7" w:rsidRPr="00E3583C" w:rsidRDefault="009355E7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778B" id="Text Box 1" o:spid="_x0000_s1027" type="#_x0000_t202" style="position:absolute;margin-left:522pt;margin-top:224.9pt;width:54pt;height:57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LphwIAABY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9355E7" w14:paraId="172A7A52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B194D8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7EA8152E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11418983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1A452D8D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AF12E38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1871CCB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7687AB9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7E390962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D29F04E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CF4DC57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58B5E71F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5570714B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55B72CB3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F3AC2CA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C4FB193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585C2759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625E5E17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94C939C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9C7C028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2F239B5E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040C4104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526DE17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F22F592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B339405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24C23D37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AB31FB3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54D4031F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488A815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9A51614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D4CDF0B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915AAC7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F45387C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3D94BC9F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14F5DC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528A115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2B88A42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4C9CC178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34B6FAFA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6AC70F40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1A1008F" w14:textId="77777777" w:rsidR="009355E7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89F66F5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63DAC55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708FEDD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1F2630CA" w14:textId="77777777" w:rsidR="009355E7" w:rsidRPr="006C6C19" w:rsidRDefault="009355E7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3A35376" w14:textId="77777777" w:rsidR="009355E7" w:rsidRDefault="009355E7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BC5AE22" w14:textId="77777777" w:rsidR="009355E7" w:rsidRDefault="009355E7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B62725" w14:textId="77777777" w:rsidR="009355E7" w:rsidRDefault="009355E7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4C087348" w14:textId="77777777" w:rsidR="009355E7" w:rsidRPr="00E3583C" w:rsidRDefault="009355E7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095" w:rsidRPr="009355E7">
        <w:rPr>
          <w:rFonts w:ascii="Arial" w:hAnsi="Arial" w:cs="Arial"/>
          <w:sz w:val="24"/>
          <w:szCs w:val="24"/>
        </w:rPr>
        <w:t>NW/A</w:t>
      </w:r>
      <w:r w:rsidR="00B36535" w:rsidRPr="009355E7">
        <w:rPr>
          <w:rFonts w:ascii="Arial" w:hAnsi="Arial" w:cs="Arial"/>
          <w:sz w:val="24"/>
          <w:szCs w:val="24"/>
        </w:rPr>
        <w:t>/</w:t>
      </w:r>
      <w:r w:rsidR="005F1095" w:rsidRPr="009355E7">
        <w:rPr>
          <w:rFonts w:ascii="Arial" w:hAnsi="Arial" w:cs="Arial"/>
          <w:sz w:val="24"/>
          <w:szCs w:val="24"/>
        </w:rPr>
        <w:t>331</w:t>
      </w:r>
    </w:p>
    <w:p w14:paraId="2400C717" w14:textId="77777777" w:rsidR="005F1095" w:rsidRPr="009355E7" w:rsidRDefault="005F1095" w:rsidP="000418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D5A53B" w14:textId="0127A038" w:rsidR="000D1691" w:rsidRPr="009355E7" w:rsidRDefault="0061047E" w:rsidP="000418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55E7">
        <w:rPr>
          <w:rFonts w:ascii="Arial" w:hAnsi="Arial" w:cs="Arial"/>
          <w:sz w:val="24"/>
          <w:szCs w:val="24"/>
        </w:rPr>
        <w:t xml:space="preserve">See Distribution </w:t>
      </w:r>
      <w:r w:rsidR="005222EA" w:rsidRPr="009355E7">
        <w:rPr>
          <w:rFonts w:ascii="Arial" w:hAnsi="Arial" w:cs="Arial"/>
          <w:sz w:val="24"/>
          <w:szCs w:val="24"/>
        </w:rPr>
        <w:t xml:space="preserve"> </w:t>
      </w:r>
      <w:r w:rsidRPr="009355E7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717442" w:rsidRPr="009355E7">
        <w:rPr>
          <w:rFonts w:ascii="Arial" w:hAnsi="Arial" w:cs="Arial"/>
          <w:sz w:val="24"/>
          <w:szCs w:val="24"/>
        </w:rPr>
        <w:tab/>
      </w:r>
      <w:r w:rsidR="00717442" w:rsidRPr="009355E7">
        <w:rPr>
          <w:rFonts w:ascii="Arial" w:hAnsi="Arial" w:cs="Arial"/>
          <w:sz w:val="24"/>
          <w:szCs w:val="24"/>
        </w:rPr>
        <w:tab/>
      </w:r>
      <w:r w:rsidR="00041889">
        <w:rPr>
          <w:rFonts w:ascii="Arial" w:hAnsi="Arial" w:cs="Arial"/>
          <w:sz w:val="24"/>
          <w:szCs w:val="24"/>
        </w:rPr>
        <w:t xml:space="preserve">26 </w:t>
      </w:r>
      <w:r w:rsidR="00905632" w:rsidRPr="009355E7">
        <w:rPr>
          <w:rFonts w:ascii="Arial" w:hAnsi="Arial" w:cs="Arial"/>
          <w:sz w:val="24"/>
          <w:szCs w:val="24"/>
        </w:rPr>
        <w:t>July 2017</w:t>
      </w:r>
    </w:p>
    <w:p w14:paraId="29EC17CF" w14:textId="784A5024" w:rsidR="000D1691" w:rsidRPr="009355E7" w:rsidRDefault="0061047E" w:rsidP="000418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55E7">
        <w:rPr>
          <w:rFonts w:ascii="Arial" w:hAnsi="Arial" w:cs="Arial"/>
          <w:sz w:val="24"/>
          <w:szCs w:val="24"/>
        </w:rPr>
        <w:tab/>
      </w:r>
      <w:r w:rsidRPr="009355E7">
        <w:rPr>
          <w:rFonts w:ascii="Arial" w:hAnsi="Arial" w:cs="Arial"/>
          <w:sz w:val="24"/>
          <w:szCs w:val="24"/>
        </w:rPr>
        <w:tab/>
      </w:r>
    </w:p>
    <w:p w14:paraId="73F3510C" w14:textId="77777777" w:rsidR="000D1691" w:rsidRPr="009355E7" w:rsidRDefault="000D1691" w:rsidP="000418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262972" w14:textId="77777777" w:rsidR="00717442" w:rsidRPr="009355E7" w:rsidRDefault="000D1691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u w:val="single"/>
          <w:lang w:eastAsia="en-US"/>
        </w:rPr>
        <w:t>VACANCY</w:t>
      </w:r>
      <w:r w:rsidR="001C3AFE" w:rsidRPr="009355E7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NOTICE</w:t>
      </w:r>
      <w:r w:rsidRPr="009355E7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– </w:t>
      </w:r>
      <w:r w:rsidR="00717442" w:rsidRPr="009355E7">
        <w:rPr>
          <w:rFonts w:ascii="Arial" w:eastAsia="Times New Roman" w:hAnsi="Arial" w:cs="Arial"/>
          <w:sz w:val="24"/>
          <w:szCs w:val="24"/>
          <w:u w:val="single"/>
          <w:lang w:eastAsia="en-US"/>
        </w:rPr>
        <w:t>FIXED TERM CONTRACT UNTIL 31 MARCH 2020</w:t>
      </w:r>
    </w:p>
    <w:p w14:paraId="29E22D52" w14:textId="26168B30" w:rsidR="000D1691" w:rsidRPr="009355E7" w:rsidRDefault="000A43C5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TEAM ADMINISTRATOR </w:t>
      </w:r>
      <w:r w:rsidR="000D1691" w:rsidRPr="009355E7">
        <w:rPr>
          <w:rFonts w:ascii="Arial" w:eastAsia="Times New Roman" w:hAnsi="Arial" w:cs="Arial"/>
          <w:sz w:val="24"/>
          <w:szCs w:val="24"/>
          <w:u w:val="single"/>
          <w:lang w:eastAsia="en-US"/>
        </w:rPr>
        <w:t>(Grade E1</w:t>
      </w:r>
      <w:r w:rsidR="00E45558" w:rsidRPr="009355E7">
        <w:rPr>
          <w:rFonts w:ascii="Arial" w:eastAsia="Times New Roman" w:hAnsi="Arial" w:cs="Arial"/>
          <w:sz w:val="24"/>
          <w:szCs w:val="24"/>
          <w:u w:val="single"/>
          <w:lang w:eastAsia="en-US"/>
        </w:rPr>
        <w:t>) -</w:t>
      </w:r>
      <w:r w:rsidR="00717442" w:rsidRPr="009355E7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CADET TRAINING TEAM</w:t>
      </w:r>
      <w:r w:rsidR="000D1691" w:rsidRPr="009355E7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</w:p>
    <w:p w14:paraId="64F16998" w14:textId="77777777" w:rsidR="000D1691" w:rsidRPr="009355E7" w:rsidRDefault="000D1691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</w:p>
    <w:p w14:paraId="28EE0FA8" w14:textId="77777777" w:rsidR="000A43C5" w:rsidRPr="009355E7" w:rsidRDefault="000D1691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A vacancy </w:t>
      </w:r>
      <w:r w:rsidR="00717442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with an immediate start </w:t>
      </w: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has arisen for a full time </w:t>
      </w:r>
      <w:r w:rsidR="000A43C5" w:rsidRPr="009355E7">
        <w:rPr>
          <w:rFonts w:ascii="Arial" w:eastAsia="Times New Roman" w:hAnsi="Arial" w:cs="Arial"/>
          <w:sz w:val="24"/>
          <w:szCs w:val="24"/>
          <w:lang w:eastAsia="en-US"/>
        </w:rPr>
        <w:t>Team Administrator</w:t>
      </w:r>
    </w:p>
    <w:p w14:paraId="33DC55B2" w14:textId="77777777" w:rsidR="000A43C5" w:rsidRPr="009355E7" w:rsidRDefault="000D1691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9355E7">
        <w:rPr>
          <w:rFonts w:ascii="Arial" w:eastAsia="Times New Roman" w:hAnsi="Arial" w:cs="Arial"/>
          <w:sz w:val="24"/>
          <w:szCs w:val="24"/>
          <w:lang w:eastAsia="en-US"/>
        </w:rPr>
        <w:t>based</w:t>
      </w:r>
      <w:proofErr w:type="gramEnd"/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717442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at </w:t>
      </w:r>
      <w:r w:rsidR="00474B68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Greater Manchester Army Cadet Force, County </w:t>
      </w:r>
      <w:r w:rsidR="00717442" w:rsidRPr="009355E7">
        <w:rPr>
          <w:rFonts w:ascii="Arial" w:eastAsia="Times New Roman" w:hAnsi="Arial" w:cs="Arial"/>
          <w:sz w:val="24"/>
          <w:szCs w:val="24"/>
          <w:lang w:eastAsia="en-US"/>
        </w:rPr>
        <w:t>H</w:t>
      </w:r>
      <w:r w:rsidR="009215D3" w:rsidRPr="009355E7">
        <w:rPr>
          <w:rFonts w:ascii="Arial" w:eastAsia="Times New Roman" w:hAnsi="Arial" w:cs="Arial"/>
          <w:sz w:val="24"/>
          <w:szCs w:val="24"/>
          <w:lang w:eastAsia="en-US"/>
        </w:rPr>
        <w:t>eadquarters</w:t>
      </w:r>
      <w:r w:rsidR="000A43C5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474B68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and Cadet </w:t>
      </w:r>
    </w:p>
    <w:p w14:paraId="17B4340F" w14:textId="26D055E6" w:rsidR="000D1691" w:rsidRPr="009355E7" w:rsidRDefault="00474B68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Training Centre, </w:t>
      </w:r>
      <w:proofErr w:type="spellStart"/>
      <w:r w:rsidRPr="009355E7">
        <w:rPr>
          <w:rFonts w:ascii="Arial" w:eastAsia="Times New Roman" w:hAnsi="Arial" w:cs="Arial"/>
          <w:sz w:val="24"/>
          <w:szCs w:val="24"/>
          <w:lang w:eastAsia="en-US"/>
        </w:rPr>
        <w:t>Spenleach</w:t>
      </w:r>
      <w:proofErr w:type="spellEnd"/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Lane, </w:t>
      </w:r>
      <w:proofErr w:type="spellStart"/>
      <w:r w:rsidRPr="009355E7">
        <w:rPr>
          <w:rFonts w:ascii="Arial" w:eastAsia="Times New Roman" w:hAnsi="Arial" w:cs="Arial"/>
          <w:sz w:val="24"/>
          <w:szCs w:val="24"/>
          <w:lang w:eastAsia="en-US"/>
        </w:rPr>
        <w:t>Hawkshaw</w:t>
      </w:r>
      <w:proofErr w:type="spellEnd"/>
      <w:r w:rsidRPr="009355E7">
        <w:rPr>
          <w:rFonts w:ascii="Arial" w:eastAsia="Times New Roman" w:hAnsi="Arial" w:cs="Arial"/>
          <w:sz w:val="24"/>
          <w:szCs w:val="24"/>
          <w:lang w:eastAsia="en-US"/>
        </w:rPr>
        <w:t>, Bury, BL8 4JJ</w:t>
      </w:r>
      <w:r w:rsidR="000D1691" w:rsidRPr="009355E7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0D1691" w:rsidRPr="009355E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0D1691" w:rsidRPr="009355E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0D1691" w:rsidRPr="009355E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0D1691" w:rsidRPr="009355E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0D1691" w:rsidRPr="009355E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0D1691" w:rsidRPr="009355E7">
        <w:rPr>
          <w:rFonts w:ascii="Arial" w:eastAsia="Times New Roman" w:hAnsi="Arial" w:cs="Arial"/>
          <w:sz w:val="24"/>
          <w:szCs w:val="24"/>
          <w:lang w:eastAsia="en-US"/>
        </w:rPr>
        <w:tab/>
      </w:r>
    </w:p>
    <w:p w14:paraId="78E6279D" w14:textId="77777777" w:rsidR="00FE58A4" w:rsidRPr="009355E7" w:rsidRDefault="00FE58A4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The appointment calls for:</w:t>
      </w:r>
    </w:p>
    <w:p w14:paraId="43F95BAD" w14:textId="0EA12B44" w:rsidR="00AE02F7" w:rsidRPr="009355E7" w:rsidRDefault="00AE02F7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E7565E0" w14:textId="77777777" w:rsidR="009355E7" w:rsidRDefault="00AE02F7" w:rsidP="0004188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Previous clerical experience including</w:t>
      </w:r>
      <w:r w:rsidR="00AD5423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9355E7" w:rsidRPr="009355E7">
        <w:rPr>
          <w:rFonts w:ascii="Arial" w:eastAsia="Times New Roman" w:hAnsi="Arial" w:cs="Arial"/>
          <w:sz w:val="24"/>
          <w:szCs w:val="24"/>
          <w:lang w:eastAsia="en-US"/>
        </w:rPr>
        <w:t>the use of computer programmes to</w:t>
      </w:r>
    </w:p>
    <w:p w14:paraId="141B247C" w14:textId="77777777" w:rsidR="009355E7" w:rsidRDefault="009355E7" w:rsidP="0004188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p</w:t>
      </w:r>
      <w:r w:rsidRPr="009355E7">
        <w:rPr>
          <w:rFonts w:ascii="Arial" w:eastAsia="Times New Roman" w:hAnsi="Arial" w:cs="Arial"/>
          <w:sz w:val="24"/>
          <w:szCs w:val="24"/>
          <w:lang w:eastAsia="en-US"/>
        </w:rPr>
        <w:t>roduce</w:t>
      </w:r>
      <w:proofErr w:type="gram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AE02F7" w:rsidRPr="009355E7">
        <w:rPr>
          <w:rFonts w:ascii="Arial" w:eastAsia="Times New Roman" w:hAnsi="Arial" w:cs="Arial"/>
          <w:sz w:val="24"/>
          <w:szCs w:val="24"/>
          <w:lang w:eastAsia="en-US"/>
        </w:rPr>
        <w:t>electronic documentation.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 This will require f</w:t>
      </w:r>
      <w:r w:rsidR="00ED16D0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ull competence </w:t>
      </w:r>
      <w:r w:rsidR="00FE58A4" w:rsidRPr="009355E7">
        <w:rPr>
          <w:rFonts w:ascii="Arial" w:eastAsia="Times New Roman" w:hAnsi="Arial" w:cs="Arial"/>
          <w:sz w:val="24"/>
          <w:szCs w:val="24"/>
          <w:lang w:eastAsia="en-US"/>
        </w:rPr>
        <w:t>in the use</w:t>
      </w:r>
    </w:p>
    <w:p w14:paraId="6266E966" w14:textId="0FEFC28C" w:rsidR="009355E7" w:rsidRDefault="00FE58A4" w:rsidP="0004188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9355E7">
        <w:rPr>
          <w:rFonts w:ascii="Arial" w:eastAsia="Times New Roman" w:hAnsi="Arial" w:cs="Arial"/>
          <w:sz w:val="24"/>
          <w:szCs w:val="24"/>
          <w:lang w:eastAsia="en-US"/>
        </w:rPr>
        <w:t>of</w:t>
      </w:r>
      <w:proofErr w:type="gramEnd"/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Microsoft</w:t>
      </w:r>
      <w:r w:rsidR="009355E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Office (Word, Excel, </w:t>
      </w:r>
      <w:r w:rsidR="00E45558" w:rsidRPr="009355E7">
        <w:rPr>
          <w:rFonts w:ascii="Arial" w:eastAsia="Times New Roman" w:hAnsi="Arial" w:cs="Arial"/>
          <w:sz w:val="24"/>
          <w:szCs w:val="24"/>
          <w:lang w:eastAsia="en-US"/>
        </w:rPr>
        <w:t>Power</w:t>
      </w:r>
      <w:r w:rsidR="009355E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E45558" w:rsidRPr="009355E7">
        <w:rPr>
          <w:rFonts w:ascii="Arial" w:eastAsia="Times New Roman" w:hAnsi="Arial" w:cs="Arial"/>
          <w:sz w:val="24"/>
          <w:szCs w:val="24"/>
          <w:lang w:eastAsia="en-US"/>
        </w:rPr>
        <w:t>Point</w:t>
      </w:r>
      <w:r w:rsidRPr="009355E7">
        <w:rPr>
          <w:rFonts w:ascii="Arial" w:eastAsia="Times New Roman" w:hAnsi="Arial" w:cs="Arial"/>
          <w:sz w:val="24"/>
          <w:szCs w:val="24"/>
          <w:lang w:eastAsia="en-US"/>
        </w:rPr>
        <w:t>).</w:t>
      </w:r>
    </w:p>
    <w:p w14:paraId="4092A1E8" w14:textId="09F1C90D" w:rsidR="00FE58A4" w:rsidRPr="009355E7" w:rsidRDefault="00ED16D0" w:rsidP="0004188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E</w:t>
      </w:r>
      <w:r w:rsidR="00FE58A4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xcellent </w:t>
      </w:r>
      <w:r w:rsidR="009355E7" w:rsidRPr="009355E7">
        <w:rPr>
          <w:rFonts w:ascii="Arial" w:eastAsia="Times New Roman" w:hAnsi="Arial" w:cs="Arial"/>
          <w:sz w:val="24"/>
          <w:szCs w:val="24"/>
          <w:lang w:eastAsia="en-US"/>
        </w:rPr>
        <w:t>written and verbal communication</w:t>
      </w:r>
      <w:r w:rsidR="00FE58A4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skills.</w:t>
      </w:r>
    </w:p>
    <w:p w14:paraId="16593727" w14:textId="44747930" w:rsidR="009355E7" w:rsidRDefault="009355E7" w:rsidP="0004188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The abil</w:t>
      </w:r>
      <w:r w:rsidR="00CD6DE8">
        <w:rPr>
          <w:rFonts w:ascii="Arial" w:eastAsia="Times New Roman" w:hAnsi="Arial" w:cs="Arial"/>
          <w:sz w:val="24"/>
          <w:szCs w:val="24"/>
          <w:lang w:eastAsia="en-US"/>
        </w:rPr>
        <w:t>ity to mix within a small close-k</w:t>
      </w:r>
      <w:r>
        <w:rPr>
          <w:rFonts w:ascii="Arial" w:eastAsia="Times New Roman" w:hAnsi="Arial" w:cs="Arial"/>
          <w:sz w:val="24"/>
          <w:szCs w:val="24"/>
          <w:lang w:eastAsia="en-US"/>
        </w:rPr>
        <w:t>nit team.</w:t>
      </w:r>
    </w:p>
    <w:p w14:paraId="3246D14D" w14:textId="53723802" w:rsidR="009355E7" w:rsidRPr="009355E7" w:rsidRDefault="009355E7" w:rsidP="0004188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Experience of working unsupervised.   </w:t>
      </w:r>
    </w:p>
    <w:p w14:paraId="20CC3A8E" w14:textId="77777777" w:rsidR="00FE58A4" w:rsidRPr="009355E7" w:rsidRDefault="00FE58A4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6A62D1D" w14:textId="77777777" w:rsidR="00474B68" w:rsidRPr="009355E7" w:rsidRDefault="00474B68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This is a Fixed Term Contract until 31 March 2020 as a Crown Servant.  </w:t>
      </w:r>
    </w:p>
    <w:p w14:paraId="54190274" w14:textId="1B49B8C1" w:rsidR="000A43C5" w:rsidRPr="009355E7" w:rsidRDefault="00474B68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Salary is £19,</w:t>
      </w:r>
      <w:r w:rsidR="00905632" w:rsidRPr="009355E7">
        <w:rPr>
          <w:rFonts w:ascii="Arial" w:eastAsia="Times New Roman" w:hAnsi="Arial" w:cs="Arial"/>
          <w:sz w:val="24"/>
          <w:szCs w:val="24"/>
          <w:lang w:eastAsia="en-US"/>
        </w:rPr>
        <w:t>346</w:t>
      </w: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per annum.  </w:t>
      </w:r>
      <w:r w:rsidR="000A43C5" w:rsidRPr="009355E7">
        <w:rPr>
          <w:rFonts w:ascii="Arial" w:eastAsia="Times New Roman" w:hAnsi="Arial" w:cs="Arial"/>
          <w:sz w:val="24"/>
          <w:szCs w:val="24"/>
          <w:lang w:eastAsia="en-US"/>
        </w:rPr>
        <w:t>The working hours are 37 hours per week, Monday to Thursday 0830 hrs – 1630 hrs, Friday 0830 hrs - 1600 hrs, with half an hour</w:t>
      </w:r>
    </w:p>
    <w:p w14:paraId="3A73E33A" w14:textId="667FE03D" w:rsidR="009355E7" w:rsidRDefault="000A43C5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9355E7">
        <w:rPr>
          <w:rFonts w:ascii="Arial" w:eastAsia="Times New Roman" w:hAnsi="Arial" w:cs="Arial"/>
          <w:sz w:val="24"/>
          <w:szCs w:val="24"/>
          <w:lang w:eastAsia="en-US"/>
        </w:rPr>
        <w:t>given</w:t>
      </w:r>
      <w:proofErr w:type="gramEnd"/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for the lunch break.  </w:t>
      </w:r>
      <w:r w:rsidR="009355E7">
        <w:rPr>
          <w:rFonts w:ascii="Arial" w:eastAsia="Times New Roman" w:hAnsi="Arial" w:cs="Arial"/>
          <w:sz w:val="24"/>
          <w:szCs w:val="24"/>
          <w:lang w:eastAsia="en-US"/>
        </w:rPr>
        <w:t xml:space="preserve">There is free car parking </w:t>
      </w:r>
      <w:r w:rsidR="00765FDE">
        <w:rPr>
          <w:rFonts w:ascii="Arial" w:eastAsia="Times New Roman" w:hAnsi="Arial" w:cs="Arial"/>
          <w:sz w:val="24"/>
          <w:szCs w:val="24"/>
          <w:lang w:eastAsia="en-US"/>
        </w:rPr>
        <w:t>facilities</w:t>
      </w:r>
      <w:r w:rsidR="009355E7">
        <w:rPr>
          <w:rFonts w:ascii="Arial" w:eastAsia="Times New Roman" w:hAnsi="Arial" w:cs="Arial"/>
          <w:sz w:val="24"/>
          <w:szCs w:val="24"/>
          <w:lang w:eastAsia="en-US"/>
        </w:rPr>
        <w:t xml:space="preserve"> at Greater Manchester </w:t>
      </w:r>
    </w:p>
    <w:p w14:paraId="44EBB387" w14:textId="0521530F" w:rsidR="00905632" w:rsidRDefault="009355E7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ACF.</w:t>
      </w:r>
    </w:p>
    <w:p w14:paraId="0EA56ED5" w14:textId="77777777" w:rsidR="009355E7" w:rsidRDefault="009355E7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09C3808" w14:textId="77777777" w:rsidR="00765FDE" w:rsidRDefault="00765FDE" w:rsidP="00041889">
      <w:pPr>
        <w:spacing w:after="0" w:line="240" w:lineRule="auto"/>
        <w:rPr>
          <w:rFonts w:ascii="Arial" w:eastAsiaTheme="minorHAnsi" w:hAnsi="Arial" w:cs="Arial"/>
          <w:sz w:val="24"/>
          <w:szCs w:val="24"/>
          <w:lang w:val="en"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T</w:t>
      </w:r>
      <w:r w:rsidR="009355E7" w:rsidRPr="00307F36">
        <w:rPr>
          <w:rFonts w:ascii="Arial" w:eastAsia="Times New Roman" w:hAnsi="Arial" w:cs="Arial"/>
          <w:sz w:val="24"/>
          <w:szCs w:val="24"/>
          <w:lang w:eastAsia="en-US"/>
        </w:rPr>
        <w:t>he successful applicant will be eligible to join the C</w:t>
      </w:r>
      <w:r w:rsidR="009355E7" w:rsidRPr="00307F36">
        <w:rPr>
          <w:rFonts w:ascii="Arial" w:eastAsiaTheme="minorHAnsi" w:hAnsi="Arial" w:cs="Arial"/>
          <w:sz w:val="24"/>
          <w:szCs w:val="24"/>
          <w:lang w:val="en" w:eastAsia="en-US"/>
        </w:rPr>
        <w:t xml:space="preserve">RFCA pension scheme.  This is a </w:t>
      </w:r>
    </w:p>
    <w:p w14:paraId="1C7BCC10" w14:textId="641E85F0" w:rsidR="009355E7" w:rsidRDefault="009355E7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Theme="minorHAnsi" w:hAnsi="Arial" w:cs="Arial"/>
          <w:sz w:val="24"/>
          <w:szCs w:val="24"/>
          <w:lang w:val="en" w:eastAsia="en-US"/>
        </w:rPr>
        <w:t xml:space="preserve">Career Average Revalued Earnings (CARE) Scheme.  </w:t>
      </w:r>
    </w:p>
    <w:p w14:paraId="7829CE1A" w14:textId="77777777" w:rsidR="009355E7" w:rsidRDefault="009355E7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2A923FA" w14:textId="77777777" w:rsidR="00905632" w:rsidRPr="009355E7" w:rsidRDefault="00474B68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The successful candidate will be entitled to 25 days</w:t>
      </w:r>
      <w:r w:rsidR="00905632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9355E7">
        <w:rPr>
          <w:rFonts w:ascii="Arial" w:eastAsia="Times New Roman" w:hAnsi="Arial" w:cs="Arial"/>
          <w:sz w:val="24"/>
          <w:szCs w:val="24"/>
          <w:lang w:eastAsia="en-US"/>
        </w:rPr>
        <w:t>annual leave which increases to</w:t>
      </w:r>
    </w:p>
    <w:p w14:paraId="418FB57E" w14:textId="50CCE8CC" w:rsidR="009355E7" w:rsidRDefault="00474B68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30 days with 5 </w:t>
      </w:r>
      <w:r w:rsidR="00765FDE" w:rsidRPr="009355E7">
        <w:rPr>
          <w:rFonts w:ascii="Arial" w:eastAsia="Times New Roman" w:hAnsi="Arial" w:cs="Arial"/>
          <w:sz w:val="24"/>
          <w:szCs w:val="24"/>
          <w:lang w:eastAsia="en-US"/>
        </w:rPr>
        <w:t>years’</w:t>
      </w:r>
      <w:r w:rsidR="00765F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765FDE" w:rsidRPr="009355E7">
        <w:rPr>
          <w:rFonts w:ascii="Arial" w:eastAsia="Times New Roman" w:hAnsi="Arial" w:cs="Arial"/>
          <w:sz w:val="24"/>
          <w:szCs w:val="24"/>
          <w:lang w:eastAsia="en-US"/>
        </w:rPr>
        <w:t>service</w:t>
      </w:r>
      <w:r w:rsidR="009355E7">
        <w:rPr>
          <w:rFonts w:ascii="Arial" w:eastAsia="Times New Roman" w:hAnsi="Arial" w:cs="Arial"/>
          <w:sz w:val="24"/>
          <w:szCs w:val="24"/>
          <w:lang w:eastAsia="en-US"/>
        </w:rPr>
        <w:t xml:space="preserve"> or previous service </w:t>
      </w:r>
      <w:r w:rsidR="00E45558" w:rsidRPr="009355E7">
        <w:rPr>
          <w:rFonts w:ascii="Arial" w:eastAsia="Times New Roman" w:hAnsi="Arial" w:cs="Arial"/>
          <w:sz w:val="24"/>
          <w:szCs w:val="24"/>
          <w:lang w:eastAsia="en-US"/>
        </w:rPr>
        <w:t>with either</w:t>
      </w: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the Armed Forces</w:t>
      </w:r>
      <w:r w:rsidR="000A43C5" w:rsidRPr="009355E7">
        <w:rPr>
          <w:rFonts w:ascii="Arial" w:eastAsia="Times New Roman" w:hAnsi="Arial" w:cs="Arial"/>
          <w:sz w:val="24"/>
          <w:szCs w:val="24"/>
          <w:lang w:eastAsia="en-US"/>
        </w:rPr>
        <w:t>/</w:t>
      </w:r>
    </w:p>
    <w:p w14:paraId="11CF8EE9" w14:textId="49B58050" w:rsidR="00474B68" w:rsidRPr="009355E7" w:rsidRDefault="000A43C5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Reserves </w:t>
      </w:r>
      <w:r w:rsidR="00474B68" w:rsidRPr="009355E7">
        <w:rPr>
          <w:rFonts w:ascii="Arial" w:eastAsia="Times New Roman" w:hAnsi="Arial" w:cs="Arial"/>
          <w:sz w:val="24"/>
          <w:szCs w:val="24"/>
          <w:lang w:eastAsia="en-US"/>
        </w:rPr>
        <w:t>or</w:t>
      </w:r>
      <w:r w:rsidR="009355E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474B68" w:rsidRPr="009355E7">
        <w:rPr>
          <w:rFonts w:ascii="Arial" w:eastAsia="Times New Roman" w:hAnsi="Arial" w:cs="Arial"/>
          <w:sz w:val="24"/>
          <w:szCs w:val="24"/>
          <w:lang w:eastAsia="en-US"/>
        </w:rPr>
        <w:t>another Government Department.</w:t>
      </w:r>
    </w:p>
    <w:p w14:paraId="5916DF04" w14:textId="7E9FC777" w:rsidR="00474B68" w:rsidRPr="009355E7" w:rsidRDefault="00474B68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    </w:t>
      </w:r>
    </w:p>
    <w:p w14:paraId="6F6E0FC5" w14:textId="77777777" w:rsidR="009355E7" w:rsidRDefault="00474B68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Due to its remote location it is recommended that candidates visit the County </w:t>
      </w:r>
    </w:p>
    <w:p w14:paraId="56FF6084" w14:textId="6C5FF64B" w:rsidR="00474B68" w:rsidRPr="009355E7" w:rsidRDefault="00474B68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Headquarters and Cadet Training Centre before applying for the position.   </w:t>
      </w:r>
    </w:p>
    <w:p w14:paraId="6B88BF57" w14:textId="77777777" w:rsidR="00474B68" w:rsidRPr="009355E7" w:rsidRDefault="00474B68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8C5C946" w14:textId="3AD290A9" w:rsidR="00905632" w:rsidRPr="009355E7" w:rsidRDefault="000A43C5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Although employed by NW </w:t>
      </w:r>
      <w:r w:rsidR="00765FDE" w:rsidRPr="009355E7">
        <w:rPr>
          <w:rFonts w:ascii="Arial" w:eastAsia="Times New Roman" w:hAnsi="Arial" w:cs="Arial"/>
          <w:sz w:val="24"/>
          <w:szCs w:val="24"/>
          <w:lang w:eastAsia="en-US"/>
        </w:rPr>
        <w:t>RFCA</w:t>
      </w: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 w:rsidR="00EB5EDE" w:rsidRPr="009355E7">
        <w:rPr>
          <w:rFonts w:ascii="Arial" w:eastAsia="Times New Roman" w:hAnsi="Arial" w:cs="Arial"/>
          <w:sz w:val="24"/>
          <w:szCs w:val="24"/>
          <w:lang w:eastAsia="en-US"/>
        </w:rPr>
        <w:t>to support the Cadet Expansion Programme</w:t>
      </w:r>
      <w:r w:rsidR="006C1B65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4E935512" w14:textId="77777777" w:rsidR="00905632" w:rsidRPr="009355E7" w:rsidRDefault="006C1B65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9355E7">
        <w:rPr>
          <w:rFonts w:ascii="Arial" w:eastAsia="Times New Roman" w:hAnsi="Arial" w:cs="Arial"/>
          <w:sz w:val="24"/>
          <w:szCs w:val="24"/>
          <w:lang w:eastAsia="en-US"/>
        </w:rPr>
        <w:t>in</w:t>
      </w:r>
      <w:proofErr w:type="gramEnd"/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HQ </w:t>
      </w:r>
      <w:r w:rsidR="00905632" w:rsidRPr="009355E7">
        <w:rPr>
          <w:rFonts w:ascii="Arial" w:eastAsia="Times New Roman" w:hAnsi="Arial" w:cs="Arial"/>
          <w:sz w:val="24"/>
          <w:szCs w:val="24"/>
          <w:lang w:eastAsia="en-US"/>
        </w:rPr>
        <w:t>NW</w:t>
      </w: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 w:rsidR="00EB5EDE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the </w:t>
      </w:r>
      <w:r w:rsidR="000A43C5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successful </w:t>
      </w: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candidate </w:t>
      </w:r>
      <w:r w:rsidR="00EB5EDE" w:rsidRPr="009355E7">
        <w:rPr>
          <w:rFonts w:ascii="Arial" w:eastAsia="Times New Roman" w:hAnsi="Arial" w:cs="Arial"/>
          <w:sz w:val="24"/>
          <w:szCs w:val="24"/>
          <w:lang w:eastAsia="en-US"/>
        </w:rPr>
        <w:t>will be based at G</w:t>
      </w:r>
      <w:r w:rsidR="00905632" w:rsidRPr="009355E7">
        <w:rPr>
          <w:rFonts w:ascii="Arial" w:eastAsia="Times New Roman" w:hAnsi="Arial" w:cs="Arial"/>
          <w:sz w:val="24"/>
          <w:szCs w:val="24"/>
          <w:lang w:eastAsia="en-US"/>
        </w:rPr>
        <w:t>reater Manchester A</w:t>
      </w:r>
      <w:r w:rsidR="00EB5EDE" w:rsidRPr="009355E7">
        <w:rPr>
          <w:rFonts w:ascii="Arial" w:eastAsia="Times New Roman" w:hAnsi="Arial" w:cs="Arial"/>
          <w:sz w:val="24"/>
          <w:szCs w:val="24"/>
          <w:lang w:eastAsia="en-US"/>
        </w:rPr>
        <w:t>CF</w:t>
      </w: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HQ</w:t>
      </w:r>
      <w:r w:rsidR="00EB5EDE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</w:p>
    <w:p w14:paraId="5A84D6F3" w14:textId="77C9BD01" w:rsidR="000A43C5" w:rsidRPr="009355E7" w:rsidRDefault="00EB5EDE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Overall direction will come from </w:t>
      </w:r>
      <w:r w:rsidR="000A43C5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SO2 Cadets, HQ </w:t>
      </w:r>
      <w:r w:rsidR="00905632" w:rsidRPr="009355E7">
        <w:rPr>
          <w:rFonts w:ascii="Arial" w:eastAsia="Times New Roman" w:hAnsi="Arial" w:cs="Arial"/>
          <w:sz w:val="24"/>
          <w:szCs w:val="24"/>
          <w:lang w:eastAsia="en-US"/>
        </w:rPr>
        <w:t>N</w:t>
      </w:r>
      <w:r w:rsidR="006C1B65" w:rsidRPr="009355E7">
        <w:rPr>
          <w:rFonts w:ascii="Arial" w:eastAsia="Times New Roman" w:hAnsi="Arial" w:cs="Arial"/>
          <w:sz w:val="24"/>
          <w:szCs w:val="24"/>
          <w:lang w:eastAsia="en-US"/>
        </w:rPr>
        <w:t>W</w:t>
      </w:r>
      <w:r w:rsidRPr="009355E7">
        <w:rPr>
          <w:rFonts w:ascii="Arial" w:eastAsia="Times New Roman" w:hAnsi="Arial" w:cs="Arial"/>
          <w:sz w:val="24"/>
          <w:szCs w:val="24"/>
          <w:lang w:eastAsia="en-US"/>
        </w:rPr>
        <w:t>, but on a day to day basis work routines will be set by the C</w:t>
      </w:r>
      <w:r w:rsidR="009355E7">
        <w:rPr>
          <w:rFonts w:ascii="Arial" w:eastAsia="Times New Roman" w:hAnsi="Arial" w:cs="Arial"/>
          <w:sz w:val="24"/>
          <w:szCs w:val="24"/>
          <w:lang w:eastAsia="en-US"/>
        </w:rPr>
        <w:t xml:space="preserve">adet Executive Officer </w:t>
      </w:r>
      <w:r w:rsidRPr="009355E7">
        <w:rPr>
          <w:rFonts w:ascii="Arial" w:eastAsia="Times New Roman" w:hAnsi="Arial" w:cs="Arial"/>
          <w:sz w:val="24"/>
          <w:szCs w:val="24"/>
          <w:lang w:eastAsia="en-US"/>
        </w:rPr>
        <w:t>of G</w:t>
      </w:r>
      <w:r w:rsidR="00905632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reater Manchester </w:t>
      </w: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ACF. </w:t>
      </w:r>
    </w:p>
    <w:p w14:paraId="3537130D" w14:textId="77777777" w:rsidR="000A43C5" w:rsidRPr="009355E7" w:rsidRDefault="000A43C5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37F0BA0" w14:textId="77777777" w:rsidR="009355E7" w:rsidRPr="00307F36" w:rsidRDefault="009355E7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lastRenderedPageBreak/>
        <w:t>There is a probationary period of 12 months, which may be completed sooner on the recommendation of the line manager. The successful candidate will be required to be Security Cleared and complete a DBS disclosure check prior to confirmation of appointment.</w:t>
      </w:r>
    </w:p>
    <w:p w14:paraId="5EFB8A83" w14:textId="77777777" w:rsidR="009355E7" w:rsidRDefault="009355E7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B5BDAE" w14:textId="77777777" w:rsidR="00765FDE" w:rsidRPr="00307F36" w:rsidRDefault="00765FDE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If you are interested in this role and believe you have the key skills and experience of the person specification, please download an application pack by visiting </w:t>
      </w:r>
      <w:hyperlink r:id="rId11" w:history="1">
        <w:r w:rsidRPr="00307F36">
          <w:rPr>
            <w:rStyle w:val="Hyperlink"/>
            <w:rFonts w:ascii="Arial" w:eastAsia="Times New Roman" w:hAnsi="Arial" w:cs="Arial"/>
            <w:sz w:val="24"/>
            <w:szCs w:val="24"/>
            <w:lang w:eastAsia="en-US"/>
          </w:rPr>
          <w:t>www.nwrfca.org.uk</w:t>
        </w:r>
      </w:hyperlink>
      <w:r w:rsidRPr="00307F36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6B3A8FC1" w14:textId="77777777" w:rsidR="00765FDE" w:rsidRPr="00307F36" w:rsidRDefault="00765FDE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0A9CD42" w14:textId="77777777" w:rsidR="00765FDE" w:rsidRPr="00307F36" w:rsidRDefault="00765FDE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To apply, please send your completed application form and covering letter to: </w:t>
      </w:r>
    </w:p>
    <w:p w14:paraId="09E8CFF8" w14:textId="77777777" w:rsidR="009355E7" w:rsidRDefault="009355E7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7F3B688" w14:textId="5534E74C" w:rsidR="0061047E" w:rsidRPr="009355E7" w:rsidRDefault="00AA4A1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Human Resource</w:t>
      </w:r>
      <w:r w:rsidR="00AE02F7" w:rsidRPr="009355E7">
        <w:rPr>
          <w:rFonts w:ascii="Arial" w:eastAsia="Times New Roman" w:hAnsi="Arial" w:cs="Arial"/>
          <w:sz w:val="24"/>
          <w:szCs w:val="24"/>
          <w:lang w:eastAsia="en-US"/>
        </w:rPr>
        <w:t>s</w:t>
      </w:r>
      <w:r w:rsidR="0061047E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Manager</w:t>
      </w:r>
      <w:r w:rsidR="00905632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(AO GMACF)</w:t>
      </w:r>
      <w:r w:rsidR="0061047E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0BAE7426" w14:textId="77777777" w:rsidR="0061047E" w:rsidRPr="009355E7" w:rsidRDefault="0061047E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NW RFCA</w:t>
      </w:r>
    </w:p>
    <w:p w14:paraId="3EAA8922" w14:textId="77777777" w:rsidR="0061047E" w:rsidRPr="009355E7" w:rsidRDefault="0061047E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Alexandra Court</w:t>
      </w:r>
    </w:p>
    <w:p w14:paraId="2F5BA117" w14:textId="77777777" w:rsidR="0061047E" w:rsidRPr="009355E7" w:rsidRDefault="0061047E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28 Alexandra Drive</w:t>
      </w:r>
    </w:p>
    <w:p w14:paraId="693FAA9F" w14:textId="77777777" w:rsidR="0061047E" w:rsidRPr="009355E7" w:rsidRDefault="0061047E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Liverpool</w:t>
      </w:r>
    </w:p>
    <w:p w14:paraId="4A81899A" w14:textId="77777777" w:rsidR="0061047E" w:rsidRPr="009355E7" w:rsidRDefault="0061047E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L17 8YE</w:t>
      </w:r>
    </w:p>
    <w:p w14:paraId="6688ABBD" w14:textId="77777777" w:rsidR="0061047E" w:rsidRPr="009355E7" w:rsidRDefault="0061047E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3166DA" w14:textId="77777777" w:rsidR="0061047E" w:rsidRPr="009355E7" w:rsidRDefault="0061047E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Telephone:</w:t>
      </w:r>
      <w:r w:rsidRPr="009355E7">
        <w:rPr>
          <w:rFonts w:ascii="Arial" w:eastAsia="Times New Roman" w:hAnsi="Arial" w:cs="Arial"/>
          <w:sz w:val="24"/>
          <w:szCs w:val="24"/>
          <w:lang w:eastAsia="en-US"/>
        </w:rPr>
        <w:tab/>
        <w:t>0151 728 2048</w:t>
      </w:r>
    </w:p>
    <w:p w14:paraId="16436FF9" w14:textId="77777777" w:rsidR="0061047E" w:rsidRPr="009355E7" w:rsidRDefault="0061047E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Email:</w:t>
      </w:r>
      <w:r w:rsidRPr="009355E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9355E7">
        <w:rPr>
          <w:rFonts w:ascii="Arial" w:eastAsia="Times New Roman" w:hAnsi="Arial" w:cs="Arial"/>
          <w:sz w:val="24"/>
          <w:szCs w:val="24"/>
          <w:lang w:eastAsia="en-US"/>
        </w:rPr>
        <w:tab/>
      </w:r>
      <w:hyperlink r:id="rId12" w:history="1">
        <w:r w:rsidRPr="009355E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nw-hr@rfca.mod.uk</w:t>
        </w:r>
      </w:hyperlink>
    </w:p>
    <w:p w14:paraId="342B4E78" w14:textId="77777777" w:rsidR="0061047E" w:rsidRPr="009355E7" w:rsidRDefault="0061047E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C6E0F1B" w14:textId="2A3B972E" w:rsidR="0061047E" w:rsidRPr="009355E7" w:rsidRDefault="00AA4A1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61047E" w:rsidRPr="009355E7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61047E" w:rsidRPr="009355E7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The closing date for applications is 1300 hours on Friday </w:t>
      </w:r>
      <w:r w:rsidR="00905632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25 August </w:t>
      </w:r>
      <w:r w:rsidR="0061047E" w:rsidRPr="009355E7">
        <w:rPr>
          <w:rFonts w:ascii="Arial" w:eastAsia="Times New Roman" w:hAnsi="Arial" w:cs="Arial"/>
          <w:sz w:val="24"/>
          <w:szCs w:val="24"/>
          <w:lang w:eastAsia="en-US"/>
        </w:rPr>
        <w:t>201</w:t>
      </w:r>
      <w:r w:rsidR="00905632" w:rsidRPr="009355E7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474B68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.  Interviews will be held in Greater Manchester ACF County HQ and Cadet Training Centre </w:t>
      </w:r>
      <w:proofErr w:type="spellStart"/>
      <w:proofErr w:type="gramStart"/>
      <w:r w:rsidR="00E8423D">
        <w:rPr>
          <w:rFonts w:ascii="Arial" w:eastAsia="Times New Roman" w:hAnsi="Arial" w:cs="Arial"/>
          <w:sz w:val="24"/>
          <w:szCs w:val="24"/>
          <w:lang w:eastAsia="en-US"/>
        </w:rPr>
        <w:t>mid</w:t>
      </w:r>
      <w:r w:rsidR="00CA17EA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905632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September</w:t>
      </w:r>
      <w:proofErr w:type="spellEnd"/>
      <w:proofErr w:type="gramEnd"/>
      <w:r w:rsidR="00905632"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2017</w:t>
      </w:r>
      <w:r w:rsidR="0061047E" w:rsidRPr="009355E7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254683E2" w14:textId="77777777" w:rsidR="0061047E" w:rsidRPr="009355E7" w:rsidRDefault="0061047E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CE090D6" w14:textId="77777777" w:rsidR="0061047E" w:rsidRPr="009355E7" w:rsidRDefault="0061047E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86A07DA" w14:textId="77777777" w:rsidR="0061047E" w:rsidRPr="009355E7" w:rsidRDefault="0061047E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B69CB8F" w14:textId="77777777" w:rsidR="000D1691" w:rsidRPr="009355E7" w:rsidRDefault="000D1691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B3334C" w14:textId="77777777" w:rsidR="000D1691" w:rsidRPr="009355E7" w:rsidRDefault="000D1691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9C3B850" w14:textId="77777777" w:rsidR="000D1691" w:rsidRPr="009355E7" w:rsidRDefault="000D1691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Pamela Peers</w:t>
      </w:r>
    </w:p>
    <w:p w14:paraId="34829667" w14:textId="5940971C" w:rsidR="000D1691" w:rsidRPr="009355E7" w:rsidRDefault="000D1691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HR Man</w:t>
      </w:r>
      <w:r w:rsidR="006E5E72" w:rsidRPr="009355E7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Pr="009355E7">
        <w:rPr>
          <w:rFonts w:ascii="Arial" w:eastAsia="Times New Roman" w:hAnsi="Arial" w:cs="Arial"/>
          <w:sz w:val="24"/>
          <w:szCs w:val="24"/>
          <w:lang w:eastAsia="en-US"/>
        </w:rPr>
        <w:t>ger</w:t>
      </w:r>
    </w:p>
    <w:p w14:paraId="10D0AFE2" w14:textId="77777777" w:rsidR="000D1691" w:rsidRPr="009355E7" w:rsidRDefault="000D1691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For Chief Executive</w:t>
      </w:r>
    </w:p>
    <w:p w14:paraId="30F82900" w14:textId="77777777" w:rsidR="000D1691" w:rsidRPr="009355E7" w:rsidRDefault="000D1691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AB3E5BA" w14:textId="77777777" w:rsidR="00CA17EA" w:rsidRPr="009355E7" w:rsidRDefault="00CA17E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Distribution:</w:t>
      </w:r>
    </w:p>
    <w:p w14:paraId="0280D6DB" w14:textId="77777777" w:rsidR="00CA17EA" w:rsidRPr="009355E7" w:rsidRDefault="00CA17E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3BF5193" w14:textId="77777777" w:rsidR="00CA17EA" w:rsidRPr="009355E7" w:rsidRDefault="00CA17E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Internal:</w:t>
      </w:r>
    </w:p>
    <w:p w14:paraId="7DA928DA" w14:textId="77777777" w:rsidR="00CA17EA" w:rsidRPr="009355E7" w:rsidRDefault="00CA17E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All Association Staff</w:t>
      </w:r>
    </w:p>
    <w:p w14:paraId="5D9129BB" w14:textId="77777777" w:rsidR="00CA17EA" w:rsidRPr="009355E7" w:rsidRDefault="00CA17E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56C99CE" w14:textId="77777777" w:rsidR="00CA17EA" w:rsidRPr="009355E7" w:rsidRDefault="00CA17E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External:</w:t>
      </w:r>
    </w:p>
    <w:p w14:paraId="72555637" w14:textId="77777777" w:rsidR="00CA17EA" w:rsidRPr="009355E7" w:rsidRDefault="00CA17E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Council of RFCAs</w:t>
      </w:r>
    </w:p>
    <w:p w14:paraId="4ED968C7" w14:textId="77777777" w:rsidR="00CA17EA" w:rsidRPr="009355E7" w:rsidRDefault="00CA17E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All RFCAs</w:t>
      </w:r>
    </w:p>
    <w:p w14:paraId="05956A3F" w14:textId="1D21898E" w:rsidR="00CA17EA" w:rsidRPr="009355E7" w:rsidRDefault="00E45558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H</w:t>
      </w:r>
      <w:r w:rsidR="00CA17EA" w:rsidRPr="009355E7">
        <w:rPr>
          <w:rFonts w:ascii="Arial" w:eastAsia="Times New Roman" w:hAnsi="Arial" w:cs="Arial"/>
          <w:sz w:val="24"/>
          <w:szCs w:val="24"/>
          <w:lang w:eastAsia="en-US"/>
        </w:rPr>
        <w:t>Q NW – for Routine Orders and SO2 Cadets</w:t>
      </w:r>
    </w:p>
    <w:p w14:paraId="50199F18" w14:textId="77777777" w:rsidR="00CA17EA" w:rsidRPr="009355E7" w:rsidRDefault="00CA17E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4 </w:t>
      </w:r>
      <w:proofErr w:type="spellStart"/>
      <w:proofErr w:type="gramStart"/>
      <w:r w:rsidRPr="009355E7">
        <w:rPr>
          <w:rFonts w:ascii="Arial" w:eastAsia="Times New Roman" w:hAnsi="Arial" w:cs="Arial"/>
          <w:sz w:val="24"/>
          <w:szCs w:val="24"/>
          <w:lang w:eastAsia="en-US"/>
        </w:rPr>
        <w:t>Inf</w:t>
      </w:r>
      <w:proofErr w:type="spellEnd"/>
      <w:proofErr w:type="gramEnd"/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9355E7">
        <w:rPr>
          <w:rFonts w:ascii="Arial" w:eastAsia="Times New Roman" w:hAnsi="Arial" w:cs="Arial"/>
          <w:sz w:val="24"/>
          <w:szCs w:val="24"/>
          <w:lang w:eastAsia="en-US"/>
        </w:rPr>
        <w:t>Bde</w:t>
      </w:r>
      <w:proofErr w:type="spellEnd"/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&amp; HQ NE – for Routine Orders and SO2 Cadets</w:t>
      </w:r>
    </w:p>
    <w:p w14:paraId="01F93C01" w14:textId="77777777" w:rsidR="00CA17EA" w:rsidRPr="009355E7" w:rsidRDefault="00CA17E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11 Sig </w:t>
      </w:r>
      <w:proofErr w:type="spellStart"/>
      <w:r w:rsidRPr="009355E7">
        <w:rPr>
          <w:rFonts w:ascii="Arial" w:eastAsia="Times New Roman" w:hAnsi="Arial" w:cs="Arial"/>
          <w:sz w:val="24"/>
          <w:szCs w:val="24"/>
          <w:lang w:eastAsia="en-US"/>
        </w:rPr>
        <w:t>Bde</w:t>
      </w:r>
      <w:proofErr w:type="spellEnd"/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&amp; HQ WM – for Routine Orders and SO2 Cadets</w:t>
      </w:r>
    </w:p>
    <w:p w14:paraId="517FB580" w14:textId="77777777" w:rsidR="00CA17EA" w:rsidRPr="009355E7" w:rsidRDefault="00CA17E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160 </w:t>
      </w:r>
      <w:proofErr w:type="spellStart"/>
      <w:proofErr w:type="gramStart"/>
      <w:r w:rsidRPr="009355E7">
        <w:rPr>
          <w:rFonts w:ascii="Arial" w:eastAsia="Times New Roman" w:hAnsi="Arial" w:cs="Arial"/>
          <w:sz w:val="24"/>
          <w:szCs w:val="24"/>
          <w:lang w:eastAsia="en-US"/>
        </w:rPr>
        <w:t>Inf</w:t>
      </w:r>
      <w:proofErr w:type="spellEnd"/>
      <w:proofErr w:type="gramEnd"/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9355E7">
        <w:rPr>
          <w:rFonts w:ascii="Arial" w:eastAsia="Times New Roman" w:hAnsi="Arial" w:cs="Arial"/>
          <w:sz w:val="24"/>
          <w:szCs w:val="24"/>
          <w:lang w:eastAsia="en-US"/>
        </w:rPr>
        <w:t>Bde</w:t>
      </w:r>
      <w:proofErr w:type="spellEnd"/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 &amp; HQ Wales – for Routine Orders and SO2 Cadets</w:t>
      </w:r>
    </w:p>
    <w:p w14:paraId="2B62BFC1" w14:textId="77777777" w:rsidR="00CA17EA" w:rsidRPr="009355E7" w:rsidRDefault="00CA17E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Members of the Board</w:t>
      </w:r>
    </w:p>
    <w:p w14:paraId="066307D6" w14:textId="77777777" w:rsidR="00CA17EA" w:rsidRPr="009355E7" w:rsidRDefault="00CA17E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SCC – NW Area Officer</w:t>
      </w:r>
    </w:p>
    <w:p w14:paraId="2030637A" w14:textId="77777777" w:rsidR="00CA17EA" w:rsidRPr="009355E7" w:rsidRDefault="00CA17E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ACF County Commandants</w:t>
      </w:r>
    </w:p>
    <w:p w14:paraId="7B6504C7" w14:textId="77777777" w:rsidR="00CA17EA" w:rsidRPr="009355E7" w:rsidRDefault="00CA17E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ATC Wing OCs</w:t>
      </w:r>
    </w:p>
    <w:p w14:paraId="6D752EBE" w14:textId="77777777" w:rsidR="00CA17EA" w:rsidRPr="009355E7" w:rsidRDefault="00CA17E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 xml:space="preserve">ATC Wing Ex </w:t>
      </w:r>
      <w:proofErr w:type="spellStart"/>
      <w:r w:rsidRPr="009355E7">
        <w:rPr>
          <w:rFonts w:ascii="Arial" w:eastAsia="Times New Roman" w:hAnsi="Arial" w:cs="Arial"/>
          <w:sz w:val="24"/>
          <w:szCs w:val="24"/>
          <w:lang w:eastAsia="en-US"/>
        </w:rPr>
        <w:t>Os</w:t>
      </w:r>
      <w:proofErr w:type="spellEnd"/>
    </w:p>
    <w:p w14:paraId="438F10F4" w14:textId="77777777" w:rsidR="00CA17EA" w:rsidRPr="009355E7" w:rsidRDefault="00CA17E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All CCF Contingents</w:t>
      </w:r>
    </w:p>
    <w:p w14:paraId="628A4A10" w14:textId="77777777" w:rsidR="00CA17EA" w:rsidRPr="009355E7" w:rsidRDefault="00CA17E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355E7">
        <w:rPr>
          <w:rFonts w:ascii="Arial" w:eastAsia="Times New Roman" w:hAnsi="Arial" w:cs="Arial"/>
          <w:sz w:val="24"/>
          <w:szCs w:val="24"/>
          <w:lang w:eastAsia="en-US"/>
        </w:rPr>
        <w:t>All Army Reserve Units</w:t>
      </w:r>
    </w:p>
    <w:p w14:paraId="63844FB4" w14:textId="77777777" w:rsidR="00CA17EA" w:rsidRPr="009355E7" w:rsidRDefault="00D13465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3" w:history="1">
        <w:r w:rsidR="00CA17EA" w:rsidRPr="009355E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zh-CN"/>
          </w:rPr>
          <w:t>www.CTP.org.uk</w:t>
        </w:r>
      </w:hyperlink>
      <w:r w:rsidR="00CA17EA" w:rsidRPr="009355E7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</w:p>
    <w:p w14:paraId="65F2A240" w14:textId="77777777" w:rsidR="00CA17EA" w:rsidRPr="009355E7" w:rsidRDefault="00CA17EA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9355E7">
        <w:rPr>
          <w:rFonts w:ascii="Arial" w:eastAsia="Times New Roman" w:hAnsi="Arial" w:cs="Arial"/>
          <w:sz w:val="24"/>
          <w:szCs w:val="24"/>
          <w:lang w:val="en-US" w:eastAsia="zh-CN"/>
        </w:rPr>
        <w:t>www.facebook.com/NorthWestRFCA</w:t>
      </w:r>
    </w:p>
    <w:p w14:paraId="284766BD" w14:textId="77777777" w:rsidR="00CA17EA" w:rsidRPr="009355E7" w:rsidRDefault="00D13465" w:rsidP="000418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4" w:history="1">
        <w:r w:rsidR="00CA17EA" w:rsidRPr="009355E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zh-CN"/>
          </w:rPr>
          <w:t>www.nwrfca.org.uk</w:t>
        </w:r>
      </w:hyperlink>
    </w:p>
    <w:sectPr w:rsidR="00CA17EA" w:rsidRPr="009355E7" w:rsidSect="00760531">
      <w:footerReference w:type="default" r:id="rId15"/>
      <w:headerReference w:type="first" r:id="rId16"/>
      <w:footerReference w:type="first" r:id="rId17"/>
      <w:pgSz w:w="11906" w:h="16838"/>
      <w:pgMar w:top="568" w:right="56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7122" w14:textId="77777777" w:rsidR="009355E7" w:rsidRDefault="009355E7" w:rsidP="009630EE">
      <w:pPr>
        <w:spacing w:after="0" w:line="240" w:lineRule="auto"/>
      </w:pPr>
      <w:r>
        <w:separator/>
      </w:r>
    </w:p>
  </w:endnote>
  <w:endnote w:type="continuationSeparator" w:id="0">
    <w:p w14:paraId="51B21F56" w14:textId="77777777" w:rsidR="009355E7" w:rsidRDefault="009355E7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9355E7" w:rsidRPr="001E745B" w:rsidRDefault="009355E7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9355E7" w:rsidRDefault="009355E7">
    <w:pPr>
      <w:pStyle w:val="Footer"/>
    </w:pPr>
  </w:p>
  <w:p w14:paraId="0D3F3D6C" w14:textId="77777777" w:rsidR="009355E7" w:rsidRDefault="009355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9355E7" w:rsidRPr="000F52A5" w:rsidRDefault="009355E7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9355E7" w:rsidRPr="000F52A5" w:rsidRDefault="009355E7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9355E7" w:rsidRDefault="00935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770EC" w14:textId="77777777" w:rsidR="009355E7" w:rsidRDefault="009355E7" w:rsidP="009630EE">
      <w:pPr>
        <w:spacing w:after="0" w:line="240" w:lineRule="auto"/>
      </w:pPr>
      <w:r>
        <w:separator/>
      </w:r>
    </w:p>
  </w:footnote>
  <w:footnote w:type="continuationSeparator" w:id="0">
    <w:p w14:paraId="1373E002" w14:textId="77777777" w:rsidR="009355E7" w:rsidRDefault="009355E7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D9E4" w14:textId="49BB0FD4" w:rsidR="009355E7" w:rsidRDefault="009355E7" w:rsidP="00BC1253">
    <w:pPr>
      <w:pStyle w:val="Header"/>
      <w:jc w:val="right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35200" behindDoc="0" locked="0" layoutInCell="1" allowOverlap="1" wp14:anchorId="3D17A509" wp14:editId="5F5143FE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231E2" w14:textId="77777777" w:rsidR="009355E7" w:rsidRPr="000F52A5" w:rsidRDefault="009355E7" w:rsidP="00760531">
    <w:pPr>
      <w:pStyle w:val="Header"/>
      <w:ind w:right="686"/>
      <w:rPr>
        <w:rFonts w:ascii="Helvetica" w:hAnsi="Helvetica"/>
        <w:sz w:val="22"/>
        <w:szCs w:val="28"/>
      </w:rPr>
    </w:pPr>
  </w:p>
  <w:p w14:paraId="6BDBE0D2" w14:textId="4EB4C84A" w:rsidR="009355E7" w:rsidRPr="000F52A5" w:rsidRDefault="009355E7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3B1BB096" w:rsidR="009355E7" w:rsidRPr="000F52A5" w:rsidRDefault="009355E7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L17 8YE</w:t>
    </w:r>
  </w:p>
  <w:p w14:paraId="35F251FD" w14:textId="77777777" w:rsidR="009355E7" w:rsidRPr="000F52A5" w:rsidRDefault="009355E7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A614087" w:rsidR="009355E7" w:rsidRPr="005303F0" w:rsidRDefault="009355E7" w:rsidP="00760531">
    <w:pPr>
      <w:pStyle w:val="Header"/>
      <w:ind w:right="686"/>
      <w:jc w:val="right"/>
      <w:rPr>
        <w:rFonts w:ascii="Helvetica" w:hAnsi="Helvetica"/>
        <w:sz w:val="22"/>
        <w:szCs w:val="22"/>
      </w:rPr>
    </w:pPr>
    <w:r w:rsidRPr="005303F0">
      <w:rPr>
        <w:rFonts w:ascii="Helvetica" w:hAnsi="Helvetica"/>
        <w:sz w:val="22"/>
        <w:szCs w:val="22"/>
      </w:rPr>
      <w:t>Telephone: 0151 728 2048</w:t>
    </w:r>
    <w:r w:rsidRPr="005303F0">
      <w:rPr>
        <w:rFonts w:ascii="Helvetica" w:hAnsi="Helvetica"/>
        <w:sz w:val="22"/>
        <w:szCs w:val="22"/>
      </w:rPr>
      <w:br/>
      <w:t>Military: 94552 8131</w:t>
    </w:r>
  </w:p>
  <w:p w14:paraId="02B38EA2" w14:textId="3AB30F71" w:rsidR="009355E7" w:rsidRPr="005303F0" w:rsidRDefault="009355E7" w:rsidP="00760531">
    <w:pPr>
      <w:ind w:right="686"/>
      <w:jc w:val="right"/>
      <w:rPr>
        <w:rFonts w:ascii="Arial" w:hAnsi="Arial" w:cs="Arial"/>
        <w:sz w:val="24"/>
        <w:szCs w:val="24"/>
      </w:rPr>
    </w:pP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9355E7" w:rsidRPr="000F52A5" w:rsidRDefault="009355E7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9355E7" w:rsidRDefault="009355E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9355E7" w:rsidRPr="000F52A5" w:rsidRDefault="009355E7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9355E7" w:rsidRPr="009630EE" w:rsidRDefault="009355E7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D2285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4.5pt;margin-top:58.85pt;width:5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9355E7" w:rsidRPr="000F52A5" w:rsidRDefault="009355E7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9355E7" w:rsidRPr="009630EE" w:rsidRDefault="009355E7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181"/>
    <w:multiLevelType w:val="hybridMultilevel"/>
    <w:tmpl w:val="4BC2C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639A"/>
    <w:multiLevelType w:val="hybridMultilevel"/>
    <w:tmpl w:val="F682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14DBD"/>
    <w:multiLevelType w:val="hybridMultilevel"/>
    <w:tmpl w:val="0124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97746"/>
    <w:multiLevelType w:val="hybridMultilevel"/>
    <w:tmpl w:val="11D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3866"/>
    <w:multiLevelType w:val="hybridMultilevel"/>
    <w:tmpl w:val="67F0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127C0"/>
    <w:multiLevelType w:val="hybridMultilevel"/>
    <w:tmpl w:val="5FC20646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353AD"/>
    <w:rsid w:val="00041889"/>
    <w:rsid w:val="00087694"/>
    <w:rsid w:val="000A43C5"/>
    <w:rsid w:val="000D1691"/>
    <w:rsid w:val="000F52A5"/>
    <w:rsid w:val="00103C4A"/>
    <w:rsid w:val="001514AC"/>
    <w:rsid w:val="00177CF8"/>
    <w:rsid w:val="001C3AFE"/>
    <w:rsid w:val="001C69EF"/>
    <w:rsid w:val="002D5A2F"/>
    <w:rsid w:val="00315B37"/>
    <w:rsid w:val="00393FD1"/>
    <w:rsid w:val="00474B68"/>
    <w:rsid w:val="004C175C"/>
    <w:rsid w:val="004C2D20"/>
    <w:rsid w:val="004D1416"/>
    <w:rsid w:val="005222EA"/>
    <w:rsid w:val="005303F0"/>
    <w:rsid w:val="00573FFE"/>
    <w:rsid w:val="005F1095"/>
    <w:rsid w:val="0061047E"/>
    <w:rsid w:val="00680A8B"/>
    <w:rsid w:val="006C1B65"/>
    <w:rsid w:val="006E5E72"/>
    <w:rsid w:val="00717442"/>
    <w:rsid w:val="00760531"/>
    <w:rsid w:val="00765FDE"/>
    <w:rsid w:val="007B5F48"/>
    <w:rsid w:val="007F7D10"/>
    <w:rsid w:val="008E3CE8"/>
    <w:rsid w:val="00905632"/>
    <w:rsid w:val="009147CA"/>
    <w:rsid w:val="009215D3"/>
    <w:rsid w:val="009355E7"/>
    <w:rsid w:val="009630EE"/>
    <w:rsid w:val="00A145B1"/>
    <w:rsid w:val="00AA10F0"/>
    <w:rsid w:val="00AA4A1A"/>
    <w:rsid w:val="00AD5423"/>
    <w:rsid w:val="00AD6756"/>
    <w:rsid w:val="00AE02F7"/>
    <w:rsid w:val="00B36535"/>
    <w:rsid w:val="00BB630A"/>
    <w:rsid w:val="00BC1253"/>
    <w:rsid w:val="00CA17EA"/>
    <w:rsid w:val="00CD6DE8"/>
    <w:rsid w:val="00D13465"/>
    <w:rsid w:val="00D54B11"/>
    <w:rsid w:val="00E061C9"/>
    <w:rsid w:val="00E45558"/>
    <w:rsid w:val="00E74698"/>
    <w:rsid w:val="00E8423D"/>
    <w:rsid w:val="00EB0CD6"/>
    <w:rsid w:val="00EB5EDE"/>
    <w:rsid w:val="00ED16D0"/>
    <w:rsid w:val="00F26731"/>
    <w:rsid w:val="00F374FF"/>
    <w:rsid w:val="00FC2252"/>
    <w:rsid w:val="00FD64DE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."/>
  <w:listSeparator w:val=","/>
  <w14:docId w14:val="74C77780"/>
  <w15:docId w15:val="{AADD0774-B653-4A83-9342-4E8E6511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1C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TP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w-hr@rfca.mod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wrfca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wrfca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E01D0-48DB-4DE2-A92F-96EADC2A2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8EB5AC-FAEE-4651-81F2-426A3C899660}">
  <ds:schemaRefs>
    <ds:schemaRef ds:uri="http://schemas.microsoft.com/office/2006/documentManagement/types"/>
    <ds:schemaRef ds:uri="http://www.w3.org/XML/1998/namespace"/>
    <ds:schemaRef ds:uri="6652dff5-346d-4207-8b0a-5d884a66049b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HR Assistant (Diane Winfield)</cp:lastModifiedBy>
  <cp:revision>2</cp:revision>
  <cp:lastPrinted>2017-07-26T09:12:00Z</cp:lastPrinted>
  <dcterms:created xsi:type="dcterms:W3CDTF">2017-07-27T11:13:00Z</dcterms:created>
  <dcterms:modified xsi:type="dcterms:W3CDTF">2017-07-27T11:13:00Z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