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53258" w14:textId="49419773" w:rsidR="001B1717" w:rsidRPr="001B1717" w:rsidRDefault="002101CE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US"/>
        </w:rPr>
        <w:t>NW/HR/Vacancies</w:t>
      </w:r>
    </w:p>
    <w:p w14:paraId="58091AA1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04F8952" w14:textId="11330580" w:rsid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See Distribution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E3629">
        <w:rPr>
          <w:rFonts w:ascii="Arial" w:eastAsia="Times New Roman" w:hAnsi="Arial" w:cs="Arial"/>
          <w:sz w:val="24"/>
          <w:szCs w:val="24"/>
          <w:lang w:eastAsia="en-US"/>
        </w:rPr>
        <w:t xml:space="preserve">    </w:t>
      </w:r>
      <w:r w:rsidR="00D93AC2">
        <w:rPr>
          <w:rFonts w:ascii="Arial" w:eastAsia="Times New Roman" w:hAnsi="Arial" w:cs="Arial"/>
          <w:sz w:val="24"/>
          <w:szCs w:val="24"/>
          <w:lang w:eastAsia="en-US"/>
        </w:rPr>
        <w:t xml:space="preserve">25 </w:t>
      </w:r>
      <w:r w:rsidR="007C62A4">
        <w:rPr>
          <w:rFonts w:ascii="Arial" w:eastAsia="Times New Roman" w:hAnsi="Arial" w:cs="Arial"/>
          <w:sz w:val="24"/>
          <w:szCs w:val="24"/>
          <w:lang w:eastAsia="en-US"/>
        </w:rPr>
        <w:t xml:space="preserve">October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201</w:t>
      </w:r>
      <w:r w:rsidR="007C62A4">
        <w:rPr>
          <w:rFonts w:ascii="Arial" w:eastAsia="Times New Roman" w:hAnsi="Arial" w:cs="Arial"/>
          <w:sz w:val="24"/>
          <w:szCs w:val="24"/>
          <w:lang w:eastAsia="en-US"/>
        </w:rPr>
        <w:t>7</w:t>
      </w:r>
    </w:p>
    <w:p w14:paraId="29D04DCF" w14:textId="77777777" w:rsid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A6A6647" w14:textId="77777777" w:rsidR="00C35463" w:rsidRDefault="00C35463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745BEB7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6541224" w14:textId="77777777" w:rsidR="001B1717" w:rsidRPr="001B1717" w:rsidRDefault="001B1717" w:rsidP="001B1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248B296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>VACANCY NOTICE – PROFESSIONAL SUPPORT STAFF</w:t>
      </w:r>
    </w:p>
    <w:p w14:paraId="5DCCE048" w14:textId="77777777" w:rsidR="00263BD1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CADET ADMINISTRATIVE ASSISTANT </w:t>
      </w: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(CAA) </w:t>
      </w:r>
    </w:p>
    <w:p w14:paraId="4DAD88F8" w14:textId="122A089A" w:rsidR="001B1717" w:rsidRPr="001B1717" w:rsidRDefault="007C62A4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LANCASHIRE </w:t>
      </w:r>
      <w:r w:rsidR="006E3629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ARMY </w:t>
      </w:r>
      <w:r w:rsidR="001B1717" w:rsidRPr="001B1717">
        <w:rPr>
          <w:rFonts w:ascii="Arial" w:eastAsia="Times New Roman" w:hAnsi="Arial" w:cs="Arial"/>
          <w:sz w:val="24"/>
          <w:szCs w:val="24"/>
          <w:u w:val="single"/>
          <w:lang w:eastAsia="en-US"/>
        </w:rPr>
        <w:t>CADET FORCE</w:t>
      </w:r>
    </w:p>
    <w:p w14:paraId="156C63C5" w14:textId="77777777" w:rsid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7E44927" w14:textId="77777777" w:rsidR="00C35463" w:rsidRPr="001B1717" w:rsidRDefault="00C35463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0903A1D" w14:textId="49EE0113" w:rsidR="00E10858" w:rsidRDefault="001B1717" w:rsidP="00E10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E3629">
        <w:rPr>
          <w:rFonts w:ascii="Arial" w:eastAsia="Times New Roman" w:hAnsi="Arial" w:cs="Arial"/>
          <w:sz w:val="24"/>
          <w:szCs w:val="24"/>
          <w:lang w:eastAsia="en-US"/>
        </w:rPr>
        <w:t xml:space="preserve">A vacancy </w:t>
      </w:r>
      <w:r w:rsidR="00E10858">
        <w:rPr>
          <w:rFonts w:ascii="Arial" w:eastAsia="Times New Roman" w:hAnsi="Arial" w:cs="Arial"/>
          <w:sz w:val="24"/>
          <w:szCs w:val="24"/>
          <w:lang w:eastAsia="en-US"/>
        </w:rPr>
        <w:t xml:space="preserve">with </w:t>
      </w:r>
      <w:r w:rsidR="00D93AC2">
        <w:rPr>
          <w:rFonts w:ascii="Arial" w:eastAsia="Times New Roman" w:hAnsi="Arial" w:cs="Arial"/>
          <w:sz w:val="24"/>
          <w:szCs w:val="24"/>
          <w:lang w:eastAsia="en-US"/>
        </w:rPr>
        <w:t xml:space="preserve">a start date of 2 January 2018 will </w:t>
      </w:r>
      <w:proofErr w:type="spellStart"/>
      <w:r w:rsidR="00E10858">
        <w:rPr>
          <w:rFonts w:ascii="Arial" w:eastAsia="Times New Roman" w:hAnsi="Arial" w:cs="Arial"/>
          <w:sz w:val="24"/>
          <w:szCs w:val="24"/>
          <w:lang w:eastAsia="en-US"/>
        </w:rPr>
        <w:t>arisen</w:t>
      </w:r>
      <w:proofErr w:type="spellEnd"/>
      <w:r w:rsidR="00E10858">
        <w:rPr>
          <w:rFonts w:ascii="Arial" w:eastAsia="Times New Roman" w:hAnsi="Arial" w:cs="Arial"/>
          <w:sz w:val="24"/>
          <w:szCs w:val="24"/>
          <w:lang w:eastAsia="en-US"/>
        </w:rPr>
        <w:t xml:space="preserve"> for a full time Crown Servant</w:t>
      </w:r>
      <w:r w:rsidR="00D93AC2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5ECBB747" w14:textId="7BBC4DF7" w:rsidR="00E10858" w:rsidRDefault="00E10858" w:rsidP="00E10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The position </w:t>
      </w:r>
      <w:r w:rsidR="00727A42">
        <w:rPr>
          <w:rFonts w:ascii="Arial" w:eastAsia="Times New Roman" w:hAnsi="Arial" w:cs="Arial"/>
          <w:sz w:val="24"/>
          <w:szCs w:val="24"/>
          <w:lang w:eastAsia="en-US"/>
        </w:rPr>
        <w:t>is for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a </w:t>
      </w:r>
      <w:r w:rsidR="00727A42">
        <w:rPr>
          <w:rFonts w:ascii="Arial" w:eastAsia="Times New Roman" w:hAnsi="Arial" w:cs="Arial"/>
          <w:sz w:val="24"/>
          <w:szCs w:val="24"/>
          <w:lang w:eastAsia="en-US"/>
        </w:rPr>
        <w:t>Professional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Support Staff as a Cadet Administrative Assistant,</w:t>
      </w:r>
    </w:p>
    <w:p w14:paraId="26DB8B67" w14:textId="33FDB499" w:rsidR="00263BD1" w:rsidRDefault="00E10858" w:rsidP="00E10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(CAA) </w:t>
      </w:r>
      <w:r w:rsidR="00D93AC2">
        <w:rPr>
          <w:rFonts w:ascii="Arial" w:eastAsia="Times New Roman" w:hAnsi="Arial" w:cs="Arial"/>
          <w:sz w:val="24"/>
          <w:szCs w:val="24"/>
          <w:lang w:eastAsia="en-US"/>
        </w:rPr>
        <w:t xml:space="preserve">grade E1 </w:t>
      </w:r>
      <w:r>
        <w:rPr>
          <w:rFonts w:ascii="Arial" w:eastAsia="Times New Roman" w:hAnsi="Arial" w:cs="Arial"/>
          <w:sz w:val="24"/>
          <w:szCs w:val="24"/>
          <w:lang w:eastAsia="en-US"/>
        </w:rPr>
        <w:t>based at Lancashire Army Cadet Force</w:t>
      </w:r>
      <w:r w:rsidR="006E3629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proofErr w:type="spellStart"/>
      <w:r w:rsidR="005414CE">
        <w:rPr>
          <w:rFonts w:ascii="Arial" w:eastAsia="Times New Roman" w:hAnsi="Arial" w:cs="Arial"/>
          <w:sz w:val="24"/>
          <w:szCs w:val="24"/>
          <w:lang w:eastAsia="en-US"/>
        </w:rPr>
        <w:t>Chindits</w:t>
      </w:r>
      <w:proofErr w:type="spellEnd"/>
      <w:r w:rsidR="005414CE">
        <w:rPr>
          <w:rFonts w:ascii="Arial" w:eastAsia="Times New Roman" w:hAnsi="Arial" w:cs="Arial"/>
          <w:sz w:val="24"/>
          <w:szCs w:val="24"/>
          <w:lang w:eastAsia="en-US"/>
        </w:rPr>
        <w:t xml:space="preserve"> Way</w:t>
      </w:r>
      <w:r w:rsidR="007C62A4">
        <w:rPr>
          <w:rFonts w:ascii="Arial" w:eastAsia="Times New Roman" w:hAnsi="Arial" w:cs="Arial"/>
          <w:sz w:val="24"/>
          <w:szCs w:val="24"/>
          <w:lang w:eastAsia="en-US"/>
        </w:rPr>
        <w:t>,</w:t>
      </w:r>
    </w:p>
    <w:p w14:paraId="49C0D312" w14:textId="016C8C59" w:rsidR="006E3629" w:rsidRPr="001B1717" w:rsidRDefault="007C62A4" w:rsidP="002925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Preston, PR2 8</w:t>
      </w:r>
      <w:r w:rsidR="005414CE">
        <w:rPr>
          <w:rFonts w:ascii="Arial" w:eastAsia="Times New Roman" w:hAnsi="Arial" w:cs="Arial"/>
          <w:sz w:val="24"/>
          <w:szCs w:val="24"/>
          <w:lang w:eastAsia="en-US"/>
        </w:rPr>
        <w:t>D</w:t>
      </w:r>
      <w:r>
        <w:rPr>
          <w:rFonts w:ascii="Arial" w:eastAsia="Times New Roman" w:hAnsi="Arial" w:cs="Arial"/>
          <w:sz w:val="24"/>
          <w:szCs w:val="24"/>
          <w:lang w:eastAsia="en-US"/>
        </w:rPr>
        <w:t>G.</w:t>
      </w:r>
    </w:p>
    <w:p w14:paraId="4829E2AC" w14:textId="77777777" w:rsidR="001B1717" w:rsidRPr="001B1717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9E9C857" w14:textId="7C8F3F8C" w:rsidR="001B1717" w:rsidRPr="001B1717" w:rsidRDefault="00E10858" w:rsidP="00E10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The position may suit an individual </w:t>
      </w:r>
      <w:r w:rsidR="00C41B13">
        <w:rPr>
          <w:rFonts w:ascii="Arial" w:eastAsia="Times New Roman" w:hAnsi="Arial" w:cs="Arial"/>
          <w:sz w:val="24"/>
          <w:szCs w:val="24"/>
          <w:lang w:eastAsia="en-US"/>
        </w:rPr>
        <w:t xml:space="preserve">who has 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served as a Warrant Officer or Senior </w:t>
      </w:r>
    </w:p>
    <w:p w14:paraId="3DFD0442" w14:textId="77777777" w:rsidR="00F76D52" w:rsidRDefault="001B1717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Non Commissioned Officer in the Armed Forces</w:t>
      </w:r>
      <w:r w:rsidR="0085115C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="005414CE">
        <w:rPr>
          <w:rFonts w:ascii="Arial" w:eastAsia="Times New Roman" w:hAnsi="Arial" w:cs="Arial"/>
          <w:sz w:val="24"/>
          <w:szCs w:val="24"/>
          <w:lang w:eastAsia="en-US"/>
        </w:rPr>
        <w:t xml:space="preserve">although </w:t>
      </w:r>
      <w:r w:rsidR="0085115C">
        <w:rPr>
          <w:rFonts w:ascii="Arial" w:eastAsia="Times New Roman" w:hAnsi="Arial" w:cs="Arial"/>
          <w:sz w:val="24"/>
          <w:szCs w:val="24"/>
          <w:lang w:eastAsia="en-US"/>
        </w:rPr>
        <w:t xml:space="preserve">military experience is </w:t>
      </w:r>
      <w:r w:rsidR="005414CE">
        <w:rPr>
          <w:rFonts w:ascii="Arial" w:eastAsia="Times New Roman" w:hAnsi="Arial" w:cs="Arial"/>
          <w:sz w:val="24"/>
          <w:szCs w:val="24"/>
          <w:lang w:eastAsia="en-US"/>
        </w:rPr>
        <w:t xml:space="preserve">not </w:t>
      </w:r>
    </w:p>
    <w:p w14:paraId="6D787E15" w14:textId="7B447B5B" w:rsidR="00F76D52" w:rsidRDefault="0094205F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e</w:t>
      </w:r>
      <w:r w:rsidR="005414CE">
        <w:rPr>
          <w:rFonts w:ascii="Arial" w:eastAsia="Times New Roman" w:hAnsi="Arial" w:cs="Arial"/>
          <w:sz w:val="24"/>
          <w:szCs w:val="24"/>
          <w:lang w:eastAsia="en-US"/>
        </w:rPr>
        <w:t>ssential</w:t>
      </w:r>
      <w:proofErr w:type="gramEnd"/>
      <w:r w:rsidR="00F76D52">
        <w:rPr>
          <w:rFonts w:ascii="Arial" w:eastAsia="Times New Roman" w:hAnsi="Arial" w:cs="Arial"/>
          <w:sz w:val="24"/>
          <w:szCs w:val="24"/>
          <w:lang w:eastAsia="en-US"/>
        </w:rPr>
        <w:t>.  A good understanding and experience of a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dministrative </w:t>
      </w:r>
      <w:r w:rsidR="005414CE">
        <w:rPr>
          <w:rFonts w:ascii="Arial" w:eastAsia="Times New Roman" w:hAnsi="Arial" w:cs="Arial"/>
          <w:sz w:val="24"/>
          <w:szCs w:val="24"/>
          <w:lang w:eastAsia="en-US"/>
        </w:rPr>
        <w:t xml:space="preserve">and logistics </w:t>
      </w:r>
    </w:p>
    <w:p w14:paraId="5D437898" w14:textId="755FD0AD" w:rsidR="001B1717" w:rsidRPr="001B1717" w:rsidRDefault="0094205F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procedures</w:t>
      </w:r>
      <w:proofErr w:type="gramEnd"/>
      <w:r w:rsidR="00F76D52">
        <w:rPr>
          <w:rFonts w:ascii="Arial" w:eastAsia="Times New Roman" w:hAnsi="Arial" w:cs="Arial"/>
          <w:sz w:val="24"/>
          <w:szCs w:val="24"/>
          <w:lang w:eastAsia="en-US"/>
        </w:rPr>
        <w:t xml:space="preserve"> is essential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</w:p>
    <w:p w14:paraId="01D07588" w14:textId="77777777" w:rsidR="00F76D52" w:rsidRDefault="00F76D52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9AF475A" w14:textId="7BEFCDAD" w:rsidR="001B1717" w:rsidRDefault="00F76D52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Essential skills required: </w:t>
      </w:r>
    </w:p>
    <w:p w14:paraId="4115C9E9" w14:textId="77777777" w:rsidR="00F76D52" w:rsidRPr="001B1717" w:rsidRDefault="00F76D52" w:rsidP="00C35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02A911E" w14:textId="3B012092" w:rsidR="00F76D52" w:rsidRPr="00F76D52" w:rsidRDefault="00727A42" w:rsidP="00F76D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76D52">
        <w:rPr>
          <w:rFonts w:ascii="Arial" w:eastAsia="Times New Roman" w:hAnsi="Arial" w:cs="Arial"/>
          <w:sz w:val="24"/>
          <w:szCs w:val="24"/>
          <w:lang w:eastAsia="en-US"/>
        </w:rPr>
        <w:t>Demonstrate</w:t>
      </w:r>
      <w:r w:rsidR="00F76D52" w:rsidRPr="00F76D52">
        <w:rPr>
          <w:rFonts w:ascii="Arial" w:eastAsia="Times New Roman" w:hAnsi="Arial" w:cs="Arial"/>
          <w:sz w:val="24"/>
          <w:szCs w:val="24"/>
          <w:lang w:eastAsia="en-US"/>
        </w:rPr>
        <w:t xml:space="preserve"> e</w:t>
      </w:r>
      <w:r w:rsidR="005001EB" w:rsidRPr="00F76D52">
        <w:rPr>
          <w:rFonts w:ascii="Arial" w:eastAsia="Times New Roman" w:hAnsi="Arial" w:cs="Arial"/>
          <w:sz w:val="24"/>
          <w:szCs w:val="24"/>
          <w:lang w:eastAsia="en-US"/>
        </w:rPr>
        <w:t>xperience</w:t>
      </w:r>
      <w:r w:rsidR="001B1717" w:rsidRPr="00F76D52">
        <w:rPr>
          <w:rFonts w:ascii="Arial" w:eastAsia="Times New Roman" w:hAnsi="Arial" w:cs="Arial"/>
          <w:sz w:val="24"/>
          <w:szCs w:val="24"/>
          <w:lang w:eastAsia="en-US"/>
        </w:rPr>
        <w:t xml:space="preserve"> in </w:t>
      </w:r>
      <w:r w:rsidR="005414CE" w:rsidRPr="00F76D52">
        <w:rPr>
          <w:rFonts w:ascii="Arial" w:eastAsia="Times New Roman" w:hAnsi="Arial" w:cs="Arial"/>
          <w:sz w:val="24"/>
          <w:szCs w:val="24"/>
          <w:lang w:eastAsia="en-US"/>
        </w:rPr>
        <w:t>administrative and logistics</w:t>
      </w:r>
      <w:r w:rsidR="001B1717" w:rsidRPr="00F76D52">
        <w:rPr>
          <w:rFonts w:ascii="Arial" w:eastAsia="Times New Roman" w:hAnsi="Arial" w:cs="Arial"/>
          <w:sz w:val="24"/>
          <w:szCs w:val="24"/>
          <w:lang w:eastAsia="en-US"/>
        </w:rPr>
        <w:t xml:space="preserve"> duties and </w:t>
      </w:r>
    </w:p>
    <w:p w14:paraId="645112B2" w14:textId="6D66B24D" w:rsidR="001B1717" w:rsidRPr="00F76D52" w:rsidRDefault="00F76D52" w:rsidP="00F76D5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     </w:t>
      </w:r>
      <w:proofErr w:type="gramStart"/>
      <w:r w:rsidR="001B1717" w:rsidRPr="00F76D52">
        <w:rPr>
          <w:rFonts w:ascii="Arial" w:eastAsia="Times New Roman" w:hAnsi="Arial" w:cs="Arial"/>
          <w:sz w:val="24"/>
          <w:szCs w:val="24"/>
          <w:lang w:eastAsia="en-US"/>
        </w:rPr>
        <w:t>procedures</w:t>
      </w:r>
      <w:proofErr w:type="gramEnd"/>
    </w:p>
    <w:p w14:paraId="1547300D" w14:textId="53641887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b.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F76D52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bility to identify and report building faults</w:t>
      </w:r>
    </w:p>
    <w:p w14:paraId="670B2016" w14:textId="330DB8A4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c.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F76D52">
        <w:rPr>
          <w:rFonts w:ascii="Arial" w:eastAsia="Times New Roman" w:hAnsi="Arial" w:cs="Arial"/>
          <w:sz w:val="24"/>
          <w:szCs w:val="24"/>
          <w:lang w:eastAsia="en-US"/>
        </w:rPr>
        <w:t>Work i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n a </w:t>
      </w:r>
      <w:r w:rsidR="00F76D52">
        <w:rPr>
          <w:rFonts w:ascii="Arial" w:eastAsia="Times New Roman" w:hAnsi="Arial" w:cs="Arial"/>
          <w:sz w:val="24"/>
          <w:szCs w:val="24"/>
          <w:lang w:eastAsia="en-US"/>
        </w:rPr>
        <w:t>small team in an office environment</w:t>
      </w:r>
    </w:p>
    <w:p w14:paraId="30DAE321" w14:textId="321BA564" w:rsidR="001B1717" w:rsidRPr="001B1717" w:rsidRDefault="001B1717" w:rsidP="00C3546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d.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6E3629">
        <w:rPr>
          <w:rFonts w:ascii="Arial" w:eastAsia="Times New Roman" w:hAnsi="Arial" w:cs="Arial"/>
          <w:sz w:val="24"/>
          <w:szCs w:val="24"/>
          <w:lang w:eastAsia="en-US"/>
        </w:rPr>
        <w:t>Experience in SHEF Management</w:t>
      </w:r>
    </w:p>
    <w:p w14:paraId="74063EFC" w14:textId="036A3A3A" w:rsidR="00600409" w:rsidRDefault="008F06E2" w:rsidP="00C35463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e.</w:t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>Experience of Microsoft</w:t>
      </w:r>
      <w:r w:rsidR="0060040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BB0504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="00BB0504" w:rsidRPr="001B1717">
        <w:rPr>
          <w:rFonts w:ascii="Arial" w:eastAsia="Times New Roman" w:hAnsi="Arial" w:cs="Arial"/>
          <w:sz w:val="24"/>
          <w:szCs w:val="24"/>
          <w:lang w:eastAsia="en-US"/>
        </w:rPr>
        <w:t>pplications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and of working with on line personal</w:t>
      </w:r>
    </w:p>
    <w:p w14:paraId="065356FF" w14:textId="59341E47" w:rsidR="007B5F66" w:rsidRDefault="001B1717" w:rsidP="00600409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training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databases</w:t>
      </w:r>
    </w:p>
    <w:p w14:paraId="254C2C85" w14:textId="77777777" w:rsidR="00D93AC2" w:rsidRDefault="00A42E11" w:rsidP="00A42E1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t xml:space="preserve">      </w:t>
      </w:r>
      <w:r>
        <w:tab/>
      </w:r>
      <w:r w:rsidR="00F76D52" w:rsidRPr="001B1717">
        <w:rPr>
          <w:rFonts w:ascii="Arial" w:eastAsia="Times New Roman" w:hAnsi="Arial" w:cs="Arial"/>
          <w:sz w:val="24"/>
          <w:szCs w:val="24"/>
          <w:lang w:eastAsia="en-US"/>
        </w:rPr>
        <w:t>A current clean driving licenc</w:t>
      </w:r>
      <w:r w:rsidR="00F76D52">
        <w:rPr>
          <w:rFonts w:ascii="Arial" w:eastAsia="Times New Roman" w:hAnsi="Arial" w:cs="Arial"/>
          <w:sz w:val="24"/>
          <w:szCs w:val="24"/>
          <w:lang w:eastAsia="en-US"/>
        </w:rPr>
        <w:t>e (preferably</w:t>
      </w:r>
      <w:r w:rsidR="00D93AC2">
        <w:rPr>
          <w:rFonts w:ascii="Arial" w:eastAsia="Times New Roman" w:hAnsi="Arial" w:cs="Arial"/>
          <w:sz w:val="24"/>
          <w:szCs w:val="24"/>
          <w:lang w:eastAsia="en-US"/>
        </w:rPr>
        <w:t xml:space="preserve"> though not essential</w:t>
      </w:r>
    </w:p>
    <w:p w14:paraId="52E75E8F" w14:textId="48FDEDB0" w:rsidR="0029250C" w:rsidRPr="00F76D52" w:rsidRDefault="00D93AC2" w:rsidP="00D93AC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     </w:t>
      </w:r>
      <w:r w:rsidR="00F76D52" w:rsidRPr="00D93AC2">
        <w:rPr>
          <w:rFonts w:ascii="Arial" w:eastAsia="Times New Roman" w:hAnsi="Arial" w:cs="Arial"/>
          <w:sz w:val="24"/>
          <w:szCs w:val="24"/>
          <w:lang w:eastAsia="en-US"/>
        </w:rPr>
        <w:t>LGV and Minibus)</w:t>
      </w:r>
      <w:r>
        <w:rPr>
          <w:rFonts w:ascii="Arial" w:eastAsia="Times New Roman" w:hAnsi="Arial" w:cs="Arial"/>
          <w:sz w:val="24"/>
          <w:szCs w:val="24"/>
          <w:lang w:eastAsia="en-US"/>
        </w:rPr>
        <w:t>.  Mu</w:t>
      </w:r>
      <w:r w:rsidR="0029250C" w:rsidRPr="00D93AC2">
        <w:rPr>
          <w:rFonts w:ascii="Arial" w:hAnsi="Arial" w:cs="Arial"/>
          <w:sz w:val="24"/>
          <w:szCs w:val="24"/>
        </w:rPr>
        <w:t>st be</w:t>
      </w:r>
      <w:r>
        <w:rPr>
          <w:rFonts w:ascii="Arial" w:hAnsi="Arial" w:cs="Arial"/>
          <w:sz w:val="24"/>
          <w:szCs w:val="24"/>
        </w:rPr>
        <w:t xml:space="preserve"> </w:t>
      </w:r>
      <w:r w:rsidR="0029250C" w:rsidRPr="00F76D52">
        <w:rPr>
          <w:rFonts w:ascii="Arial" w:hAnsi="Arial" w:cs="Arial"/>
          <w:sz w:val="24"/>
          <w:szCs w:val="24"/>
        </w:rPr>
        <w:t xml:space="preserve">able to </w:t>
      </w:r>
      <w:r w:rsidR="00727A42">
        <w:rPr>
          <w:rFonts w:ascii="Arial" w:hAnsi="Arial" w:cs="Arial"/>
          <w:sz w:val="24"/>
          <w:szCs w:val="24"/>
        </w:rPr>
        <w:t>self-</w:t>
      </w:r>
      <w:r w:rsidR="00727A42" w:rsidRPr="00F76D52">
        <w:rPr>
          <w:rFonts w:ascii="Arial" w:hAnsi="Arial" w:cs="Arial"/>
          <w:sz w:val="24"/>
          <w:szCs w:val="24"/>
        </w:rPr>
        <w:t>drive</w:t>
      </w:r>
    </w:p>
    <w:p w14:paraId="4074D7C9" w14:textId="77777777" w:rsidR="0029250C" w:rsidRDefault="0029250C" w:rsidP="00600409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6C1DD11" w14:textId="286BFA61" w:rsidR="00F76D52" w:rsidRPr="00304A62" w:rsidRDefault="00F76D52" w:rsidP="00F76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04A62">
        <w:rPr>
          <w:rFonts w:ascii="Arial" w:eastAsia="Times New Roman" w:hAnsi="Arial" w:cs="Arial"/>
          <w:sz w:val="24"/>
          <w:szCs w:val="24"/>
          <w:lang w:eastAsia="en-US"/>
        </w:rPr>
        <w:t>The main role of a Cadet Administrative Assistant includes:</w:t>
      </w:r>
    </w:p>
    <w:p w14:paraId="4D18BA38" w14:textId="77777777" w:rsidR="00F76D52" w:rsidRPr="00304A62" w:rsidRDefault="00F76D52" w:rsidP="00F76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330A9D1" w14:textId="047FE832" w:rsidR="00FD6E64" w:rsidRPr="00304A62" w:rsidRDefault="00F76D52" w:rsidP="00FD6E6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04A62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FD6E64" w:rsidRPr="00304A62">
        <w:rPr>
          <w:rFonts w:ascii="Arial" w:hAnsi="Arial" w:cs="Arial"/>
          <w:sz w:val="24"/>
          <w:szCs w:val="24"/>
        </w:rPr>
        <w:t>a.</w:t>
      </w:r>
      <w:r w:rsidR="00FD6E64" w:rsidRPr="00304A62">
        <w:rPr>
          <w:rFonts w:ascii="Arial" w:hAnsi="Arial" w:cs="Arial"/>
          <w:sz w:val="24"/>
          <w:szCs w:val="24"/>
        </w:rPr>
        <w:tab/>
        <w:t>Prepare and publish a site risk assessment on buildings and external areas and carry out an annual review</w:t>
      </w:r>
    </w:p>
    <w:p w14:paraId="1CEF7EC9" w14:textId="77777777" w:rsidR="00FD6E64" w:rsidRPr="00304A62" w:rsidRDefault="00FD6E64" w:rsidP="00FD6E6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04A62">
        <w:rPr>
          <w:rFonts w:ascii="Arial" w:hAnsi="Arial" w:cs="Arial"/>
          <w:sz w:val="24"/>
          <w:szCs w:val="24"/>
        </w:rPr>
        <w:tab/>
      </w:r>
    </w:p>
    <w:p w14:paraId="2ADF9FEA" w14:textId="0FCC63B3" w:rsidR="00FD6E64" w:rsidRPr="00304A62" w:rsidRDefault="00FD6E64" w:rsidP="00FD6E6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04A62">
        <w:rPr>
          <w:rFonts w:ascii="Arial" w:hAnsi="Arial" w:cs="Arial"/>
          <w:sz w:val="24"/>
          <w:szCs w:val="24"/>
        </w:rPr>
        <w:lastRenderedPageBreak/>
        <w:tab/>
        <w:t>b.</w:t>
      </w:r>
      <w:r w:rsidRPr="00304A62">
        <w:rPr>
          <w:rFonts w:ascii="Arial" w:hAnsi="Arial" w:cs="Arial"/>
          <w:sz w:val="24"/>
          <w:szCs w:val="24"/>
        </w:rPr>
        <w:tab/>
        <w:t>Conduct monthly internal and external inspection</w:t>
      </w:r>
      <w:r w:rsidR="00D93AC2">
        <w:rPr>
          <w:rFonts w:ascii="Arial" w:hAnsi="Arial" w:cs="Arial"/>
          <w:sz w:val="24"/>
          <w:szCs w:val="24"/>
        </w:rPr>
        <w:t>s</w:t>
      </w:r>
      <w:r w:rsidRPr="00304A62">
        <w:rPr>
          <w:rFonts w:ascii="Arial" w:hAnsi="Arial" w:cs="Arial"/>
          <w:sz w:val="24"/>
          <w:szCs w:val="24"/>
        </w:rPr>
        <w:t xml:space="preserve"> of building fabric, fixtures fittings and furnishings</w:t>
      </w:r>
      <w:r w:rsidR="00D93AC2">
        <w:rPr>
          <w:rFonts w:ascii="Arial" w:hAnsi="Arial" w:cs="Arial"/>
          <w:sz w:val="24"/>
          <w:szCs w:val="24"/>
        </w:rPr>
        <w:t>.  R</w:t>
      </w:r>
      <w:r w:rsidRPr="00304A62">
        <w:rPr>
          <w:rFonts w:ascii="Arial" w:hAnsi="Arial" w:cs="Arial"/>
          <w:sz w:val="24"/>
          <w:szCs w:val="24"/>
        </w:rPr>
        <w:t>eport defects, correct faults in compliance with SHEF legislation and regulations and submit works service</w:t>
      </w:r>
      <w:r w:rsidR="00D93AC2">
        <w:rPr>
          <w:rFonts w:ascii="Arial" w:hAnsi="Arial" w:cs="Arial"/>
          <w:sz w:val="24"/>
          <w:szCs w:val="24"/>
        </w:rPr>
        <w:t xml:space="preserve"> bids</w:t>
      </w:r>
      <w:r w:rsidRPr="00304A62">
        <w:rPr>
          <w:rFonts w:ascii="Arial" w:hAnsi="Arial" w:cs="Arial"/>
          <w:sz w:val="24"/>
          <w:szCs w:val="24"/>
        </w:rPr>
        <w:t xml:space="preserve"> where necessary</w:t>
      </w:r>
    </w:p>
    <w:p w14:paraId="79F4FEC3" w14:textId="2F1994E2" w:rsidR="00FD6E64" w:rsidRPr="00304A62" w:rsidRDefault="00FD6E64" w:rsidP="00FD6E6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04A62">
        <w:rPr>
          <w:rFonts w:ascii="Arial" w:hAnsi="Arial" w:cs="Arial"/>
          <w:sz w:val="24"/>
          <w:szCs w:val="24"/>
        </w:rPr>
        <w:tab/>
        <w:t>c.</w:t>
      </w:r>
      <w:r w:rsidRPr="00304A62">
        <w:rPr>
          <w:rFonts w:ascii="Arial" w:hAnsi="Arial" w:cs="Arial"/>
          <w:sz w:val="24"/>
          <w:szCs w:val="24"/>
        </w:rPr>
        <w:tab/>
        <w:t>Co-ordinate access for contractors and monitor works services on behalf of RFCA</w:t>
      </w:r>
    </w:p>
    <w:p w14:paraId="5ECE30FC" w14:textId="7C984A2E" w:rsidR="00FD6E64" w:rsidRPr="00304A62" w:rsidRDefault="00FD6E64" w:rsidP="00FD6E6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04A62">
        <w:rPr>
          <w:rFonts w:ascii="Arial" w:hAnsi="Arial" w:cs="Arial"/>
          <w:sz w:val="24"/>
          <w:szCs w:val="24"/>
        </w:rPr>
        <w:tab/>
        <w:t>d.</w:t>
      </w:r>
      <w:r w:rsidRPr="00304A62">
        <w:rPr>
          <w:rFonts w:ascii="Arial" w:hAnsi="Arial" w:cs="Arial"/>
          <w:sz w:val="24"/>
          <w:szCs w:val="24"/>
        </w:rPr>
        <w:tab/>
        <w:t>Manage any ground</w:t>
      </w:r>
      <w:r w:rsidR="00D93AC2">
        <w:rPr>
          <w:rFonts w:ascii="Arial" w:hAnsi="Arial" w:cs="Arial"/>
          <w:sz w:val="24"/>
          <w:szCs w:val="24"/>
        </w:rPr>
        <w:t>s</w:t>
      </w:r>
      <w:r w:rsidRPr="00304A62">
        <w:rPr>
          <w:rFonts w:ascii="Arial" w:hAnsi="Arial" w:cs="Arial"/>
          <w:sz w:val="24"/>
          <w:szCs w:val="24"/>
        </w:rPr>
        <w:t xml:space="preserve"> maintenance, implement frost precautions and monitor mains services and facilities as required by RFCA</w:t>
      </w:r>
    </w:p>
    <w:p w14:paraId="7CD7D5D4" w14:textId="7962C7CF" w:rsidR="00FD6E64" w:rsidRPr="00304A62" w:rsidRDefault="00FD6E64" w:rsidP="00FD6E6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04A62">
        <w:rPr>
          <w:rFonts w:ascii="Arial" w:hAnsi="Arial" w:cs="Arial"/>
          <w:sz w:val="24"/>
          <w:szCs w:val="24"/>
        </w:rPr>
        <w:tab/>
        <w:t>e.</w:t>
      </w:r>
      <w:r w:rsidRPr="00304A62">
        <w:rPr>
          <w:rFonts w:ascii="Arial" w:hAnsi="Arial" w:cs="Arial"/>
          <w:sz w:val="24"/>
          <w:szCs w:val="24"/>
        </w:rPr>
        <w:tab/>
        <w:t xml:space="preserve">Carry out Energy Warden training and act as Energy Warden for Detachments </w:t>
      </w:r>
    </w:p>
    <w:p w14:paraId="650989A6" w14:textId="613CFA5D" w:rsidR="00FD6E64" w:rsidRPr="00304A62" w:rsidRDefault="00FD6E64" w:rsidP="00FD6E6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04A62">
        <w:rPr>
          <w:rFonts w:ascii="Arial" w:hAnsi="Arial" w:cs="Arial"/>
          <w:sz w:val="24"/>
          <w:szCs w:val="24"/>
        </w:rPr>
        <w:tab/>
        <w:t>f.</w:t>
      </w:r>
      <w:r w:rsidRPr="00304A62">
        <w:rPr>
          <w:rFonts w:ascii="Arial" w:hAnsi="Arial" w:cs="Arial"/>
          <w:sz w:val="24"/>
          <w:szCs w:val="24"/>
        </w:rPr>
        <w:tab/>
        <w:t xml:space="preserve">Manage the energy usage within Detachments and provide monthly meter readings to County HQ   </w:t>
      </w:r>
    </w:p>
    <w:p w14:paraId="39DDAEBB" w14:textId="00BC8D5D" w:rsidR="0094205F" w:rsidRDefault="00FD6E64" w:rsidP="00FD6E6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04A62">
        <w:rPr>
          <w:rFonts w:ascii="Arial" w:hAnsi="Arial" w:cs="Arial"/>
          <w:sz w:val="24"/>
          <w:szCs w:val="24"/>
        </w:rPr>
        <w:tab/>
        <w:t>g.</w:t>
      </w:r>
      <w:r w:rsidRPr="00304A62">
        <w:rPr>
          <w:rFonts w:ascii="Arial" w:hAnsi="Arial" w:cs="Arial"/>
          <w:sz w:val="24"/>
          <w:szCs w:val="24"/>
        </w:rPr>
        <w:tab/>
        <w:t xml:space="preserve">Maintain records for each Detachment and account periodically </w:t>
      </w:r>
      <w:r w:rsidR="00D93AC2">
        <w:rPr>
          <w:rFonts w:ascii="Arial" w:hAnsi="Arial" w:cs="Arial"/>
          <w:sz w:val="24"/>
          <w:szCs w:val="24"/>
        </w:rPr>
        <w:t>(</w:t>
      </w:r>
      <w:r w:rsidRPr="00304A62">
        <w:rPr>
          <w:rFonts w:ascii="Arial" w:hAnsi="Arial" w:cs="Arial"/>
          <w:sz w:val="24"/>
          <w:szCs w:val="24"/>
        </w:rPr>
        <w:t>as directed by the CQM</w:t>
      </w:r>
      <w:r w:rsidR="00D93AC2">
        <w:rPr>
          <w:rFonts w:ascii="Arial" w:hAnsi="Arial" w:cs="Arial"/>
          <w:sz w:val="24"/>
          <w:szCs w:val="24"/>
        </w:rPr>
        <w:t>)</w:t>
      </w:r>
      <w:r w:rsidRPr="00304A62">
        <w:rPr>
          <w:rFonts w:ascii="Arial" w:hAnsi="Arial" w:cs="Arial"/>
          <w:sz w:val="24"/>
          <w:szCs w:val="24"/>
        </w:rPr>
        <w:t xml:space="preserve"> for:</w:t>
      </w:r>
      <w:r w:rsidRPr="00304A62">
        <w:rPr>
          <w:rFonts w:ascii="Arial" w:hAnsi="Arial" w:cs="Arial"/>
          <w:sz w:val="24"/>
          <w:szCs w:val="24"/>
        </w:rPr>
        <w:tab/>
      </w:r>
      <w:r w:rsidRPr="00304A62">
        <w:rPr>
          <w:rFonts w:ascii="Arial" w:hAnsi="Arial" w:cs="Arial"/>
          <w:sz w:val="24"/>
          <w:szCs w:val="24"/>
        </w:rPr>
        <w:tab/>
      </w:r>
    </w:p>
    <w:p w14:paraId="1B824A49" w14:textId="5C87E8A8" w:rsidR="00FD6E64" w:rsidRPr="00304A62" w:rsidRDefault="00FD6E64" w:rsidP="0094205F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304A62">
        <w:rPr>
          <w:rFonts w:ascii="Arial" w:hAnsi="Arial" w:cs="Arial"/>
          <w:sz w:val="24"/>
          <w:szCs w:val="24"/>
        </w:rPr>
        <w:t xml:space="preserve">(1) </w:t>
      </w:r>
      <w:r w:rsidRPr="00304A62">
        <w:rPr>
          <w:rFonts w:ascii="Arial" w:hAnsi="Arial" w:cs="Arial"/>
          <w:sz w:val="24"/>
          <w:szCs w:val="24"/>
        </w:rPr>
        <w:tab/>
        <w:t>Accommodation Stores</w:t>
      </w:r>
    </w:p>
    <w:p w14:paraId="77677C98" w14:textId="737AEFA8" w:rsidR="00FD6E64" w:rsidRPr="00304A62" w:rsidRDefault="00FD6E64" w:rsidP="00FD6E6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04A62">
        <w:rPr>
          <w:rFonts w:ascii="Arial" w:hAnsi="Arial" w:cs="Arial"/>
          <w:sz w:val="24"/>
          <w:szCs w:val="24"/>
        </w:rPr>
        <w:tab/>
      </w:r>
      <w:r w:rsidRPr="00304A62">
        <w:rPr>
          <w:rFonts w:ascii="Arial" w:hAnsi="Arial" w:cs="Arial"/>
          <w:sz w:val="24"/>
          <w:szCs w:val="24"/>
        </w:rPr>
        <w:tab/>
      </w:r>
      <w:r w:rsidRPr="00304A62">
        <w:rPr>
          <w:rFonts w:ascii="Arial" w:hAnsi="Arial" w:cs="Arial"/>
          <w:sz w:val="24"/>
          <w:szCs w:val="24"/>
        </w:rPr>
        <w:tab/>
        <w:t>(2)</w:t>
      </w:r>
      <w:r w:rsidRPr="00304A62">
        <w:rPr>
          <w:rFonts w:ascii="Arial" w:hAnsi="Arial" w:cs="Arial"/>
          <w:sz w:val="24"/>
          <w:szCs w:val="24"/>
        </w:rPr>
        <w:tab/>
        <w:t>Training Stores and equipment</w:t>
      </w:r>
    </w:p>
    <w:p w14:paraId="72419EAB" w14:textId="7BA38D20" w:rsidR="00FD6E64" w:rsidRPr="00304A62" w:rsidRDefault="00FD6E64" w:rsidP="00FD6E6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04A62">
        <w:rPr>
          <w:rFonts w:ascii="Arial" w:hAnsi="Arial" w:cs="Arial"/>
          <w:sz w:val="24"/>
          <w:szCs w:val="24"/>
        </w:rPr>
        <w:tab/>
      </w:r>
      <w:r w:rsidRPr="00304A62">
        <w:rPr>
          <w:rFonts w:ascii="Arial" w:hAnsi="Arial" w:cs="Arial"/>
          <w:sz w:val="24"/>
          <w:szCs w:val="24"/>
        </w:rPr>
        <w:tab/>
      </w:r>
      <w:r w:rsidRPr="00304A62">
        <w:rPr>
          <w:rFonts w:ascii="Arial" w:hAnsi="Arial" w:cs="Arial"/>
          <w:sz w:val="24"/>
          <w:szCs w:val="24"/>
        </w:rPr>
        <w:tab/>
        <w:t>(3)</w:t>
      </w:r>
      <w:r w:rsidRPr="00304A62">
        <w:rPr>
          <w:rFonts w:ascii="Arial" w:hAnsi="Arial" w:cs="Arial"/>
          <w:sz w:val="24"/>
          <w:szCs w:val="24"/>
        </w:rPr>
        <w:tab/>
        <w:t>Fire Safety Equipment</w:t>
      </w:r>
    </w:p>
    <w:p w14:paraId="39CDB55A" w14:textId="2F6BA893" w:rsidR="00FD6E64" w:rsidRPr="00304A62" w:rsidRDefault="00FD6E64" w:rsidP="00FD6E6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04A62">
        <w:rPr>
          <w:rFonts w:ascii="Arial" w:hAnsi="Arial" w:cs="Arial"/>
          <w:sz w:val="24"/>
          <w:szCs w:val="24"/>
        </w:rPr>
        <w:tab/>
      </w:r>
      <w:r w:rsidRPr="00304A62">
        <w:rPr>
          <w:rFonts w:ascii="Arial" w:hAnsi="Arial" w:cs="Arial"/>
          <w:sz w:val="24"/>
          <w:szCs w:val="24"/>
        </w:rPr>
        <w:tab/>
      </w:r>
      <w:r w:rsidRPr="00304A62">
        <w:rPr>
          <w:rFonts w:ascii="Arial" w:hAnsi="Arial" w:cs="Arial"/>
          <w:sz w:val="24"/>
          <w:szCs w:val="24"/>
        </w:rPr>
        <w:tab/>
        <w:t>(4)</w:t>
      </w:r>
      <w:r w:rsidRPr="00304A62">
        <w:rPr>
          <w:rFonts w:ascii="Arial" w:hAnsi="Arial" w:cs="Arial"/>
          <w:sz w:val="24"/>
          <w:szCs w:val="24"/>
        </w:rPr>
        <w:tab/>
        <w:t>Publications and manuals</w:t>
      </w:r>
    </w:p>
    <w:p w14:paraId="25227C68" w14:textId="5E43E5D2" w:rsidR="00FD6E64" w:rsidRPr="00304A62" w:rsidRDefault="00FD6E64" w:rsidP="00FD6E6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04A62">
        <w:rPr>
          <w:rFonts w:ascii="Arial" w:hAnsi="Arial" w:cs="Arial"/>
          <w:sz w:val="24"/>
          <w:szCs w:val="24"/>
        </w:rPr>
        <w:tab/>
        <w:t>h.</w:t>
      </w:r>
      <w:r w:rsidRPr="00304A62">
        <w:rPr>
          <w:rFonts w:ascii="Arial" w:hAnsi="Arial" w:cs="Arial"/>
          <w:sz w:val="24"/>
          <w:szCs w:val="24"/>
        </w:rPr>
        <w:tab/>
        <w:t xml:space="preserve">Issue and account for all clothing and equipment on loan to Detachment staff and cadets.  Advise and assist the Detachment Commander to take any necessary action to recover uniform from </w:t>
      </w:r>
      <w:r w:rsidR="00D93AC2">
        <w:rPr>
          <w:rFonts w:ascii="Arial" w:hAnsi="Arial" w:cs="Arial"/>
          <w:sz w:val="24"/>
          <w:szCs w:val="24"/>
        </w:rPr>
        <w:t xml:space="preserve">adults or </w:t>
      </w:r>
      <w:r w:rsidRPr="00304A62">
        <w:rPr>
          <w:rFonts w:ascii="Arial" w:hAnsi="Arial" w:cs="Arial"/>
          <w:sz w:val="24"/>
          <w:szCs w:val="24"/>
        </w:rPr>
        <w:t>cadets when they leave the ACF</w:t>
      </w:r>
    </w:p>
    <w:p w14:paraId="370B5C3A" w14:textId="17C928C3" w:rsidR="00FD6E64" w:rsidRPr="00304A62" w:rsidRDefault="00FD6E64" w:rsidP="00FD6E6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04A62">
        <w:rPr>
          <w:rFonts w:ascii="Arial" w:hAnsi="Arial" w:cs="Arial"/>
          <w:sz w:val="24"/>
          <w:szCs w:val="24"/>
        </w:rPr>
        <w:tab/>
      </w:r>
      <w:proofErr w:type="spellStart"/>
      <w:r w:rsidRPr="00304A62">
        <w:rPr>
          <w:rFonts w:ascii="Arial" w:hAnsi="Arial" w:cs="Arial"/>
          <w:sz w:val="24"/>
          <w:szCs w:val="24"/>
        </w:rPr>
        <w:t>i</w:t>
      </w:r>
      <w:proofErr w:type="spellEnd"/>
      <w:r w:rsidRPr="00304A62">
        <w:rPr>
          <w:rFonts w:ascii="Arial" w:hAnsi="Arial" w:cs="Arial"/>
          <w:sz w:val="24"/>
          <w:szCs w:val="24"/>
        </w:rPr>
        <w:t>.</w:t>
      </w:r>
      <w:r w:rsidRPr="00304A62">
        <w:rPr>
          <w:rFonts w:ascii="Arial" w:hAnsi="Arial" w:cs="Arial"/>
          <w:sz w:val="24"/>
          <w:szCs w:val="24"/>
        </w:rPr>
        <w:tab/>
        <w:t xml:space="preserve">Inspect all stores and equipment issued to the </w:t>
      </w:r>
      <w:r w:rsidR="00D93AC2">
        <w:rPr>
          <w:rFonts w:ascii="Arial" w:hAnsi="Arial" w:cs="Arial"/>
          <w:sz w:val="24"/>
          <w:szCs w:val="24"/>
        </w:rPr>
        <w:t xml:space="preserve">County </w:t>
      </w:r>
      <w:r w:rsidRPr="00304A62">
        <w:rPr>
          <w:rFonts w:ascii="Arial" w:hAnsi="Arial" w:cs="Arial"/>
          <w:sz w:val="24"/>
          <w:szCs w:val="24"/>
        </w:rPr>
        <w:t>HQ and each Detachment on a period</w:t>
      </w:r>
      <w:r w:rsidR="00D93AC2">
        <w:rPr>
          <w:rFonts w:ascii="Arial" w:hAnsi="Arial" w:cs="Arial"/>
          <w:sz w:val="24"/>
          <w:szCs w:val="24"/>
        </w:rPr>
        <w:t>ic</w:t>
      </w:r>
      <w:r w:rsidRPr="00304A62">
        <w:rPr>
          <w:rFonts w:ascii="Arial" w:hAnsi="Arial" w:cs="Arial"/>
          <w:sz w:val="24"/>
          <w:szCs w:val="24"/>
        </w:rPr>
        <w:t xml:space="preserve"> basis as directed by the CQM and make provision for replacements as necessary</w:t>
      </w:r>
    </w:p>
    <w:p w14:paraId="617EAF86" w14:textId="63CCFCB9" w:rsidR="00FD6E64" w:rsidRPr="00304A62" w:rsidRDefault="00FD6E64" w:rsidP="00FD6E6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04A62">
        <w:rPr>
          <w:rFonts w:ascii="Arial" w:hAnsi="Arial" w:cs="Arial"/>
          <w:sz w:val="24"/>
          <w:szCs w:val="24"/>
        </w:rPr>
        <w:tab/>
        <w:t>j.</w:t>
      </w:r>
      <w:r w:rsidRPr="00304A62">
        <w:rPr>
          <w:rFonts w:ascii="Arial" w:hAnsi="Arial" w:cs="Arial"/>
          <w:sz w:val="24"/>
          <w:szCs w:val="24"/>
        </w:rPr>
        <w:tab/>
      </w:r>
      <w:r w:rsidR="00D93AC2">
        <w:rPr>
          <w:rFonts w:ascii="Arial" w:hAnsi="Arial" w:cs="Arial"/>
          <w:sz w:val="24"/>
          <w:szCs w:val="24"/>
        </w:rPr>
        <w:t xml:space="preserve">Undertake </w:t>
      </w:r>
      <w:r w:rsidRPr="00304A62">
        <w:rPr>
          <w:rFonts w:ascii="Arial" w:hAnsi="Arial" w:cs="Arial"/>
          <w:sz w:val="24"/>
          <w:szCs w:val="24"/>
        </w:rPr>
        <w:t xml:space="preserve">evening visits to Detachments as necessary to carry out these duties and to advise and assist the Detachment staff to manage Detachment stores and equipment </w:t>
      </w:r>
      <w:r w:rsidR="00D93AC2">
        <w:rPr>
          <w:rFonts w:ascii="Arial" w:hAnsi="Arial" w:cs="Arial"/>
          <w:sz w:val="24"/>
          <w:szCs w:val="24"/>
        </w:rPr>
        <w:t>correctly</w:t>
      </w:r>
    </w:p>
    <w:p w14:paraId="0190B4E7" w14:textId="4A0831B4" w:rsidR="00FD6E64" w:rsidRDefault="00FD6E64" w:rsidP="00FD6E6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304A62">
        <w:rPr>
          <w:rFonts w:ascii="Arial" w:hAnsi="Arial" w:cs="Arial"/>
          <w:sz w:val="24"/>
          <w:szCs w:val="24"/>
        </w:rPr>
        <w:tab/>
        <w:t>k.</w:t>
      </w:r>
      <w:r w:rsidRPr="00304A62">
        <w:rPr>
          <w:rFonts w:ascii="Arial" w:hAnsi="Arial" w:cs="Arial"/>
          <w:sz w:val="24"/>
          <w:szCs w:val="24"/>
        </w:rPr>
        <w:tab/>
        <w:t>Assist the CQM to prepare weapons and any controlled Stores</w:t>
      </w:r>
    </w:p>
    <w:p w14:paraId="74F6EBEF" w14:textId="6842B6E0" w:rsidR="0094205F" w:rsidRPr="00304A62" w:rsidRDefault="0094205F" w:rsidP="00FD6E64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3AC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Assume </w:t>
      </w:r>
      <w:proofErr w:type="spellStart"/>
      <w:r>
        <w:rPr>
          <w:rFonts w:ascii="Arial" w:hAnsi="Arial" w:cs="Arial"/>
          <w:sz w:val="24"/>
          <w:szCs w:val="24"/>
        </w:rPr>
        <w:t>responsisbility</w:t>
      </w:r>
      <w:proofErr w:type="spellEnd"/>
      <w:r>
        <w:rPr>
          <w:rFonts w:ascii="Arial" w:hAnsi="Arial" w:cs="Arial"/>
          <w:sz w:val="24"/>
          <w:szCs w:val="24"/>
        </w:rPr>
        <w:t xml:space="preserve"> for a specific role within the HQ as d</w:t>
      </w:r>
      <w:r w:rsidR="006856B5">
        <w:rPr>
          <w:rFonts w:ascii="Arial" w:hAnsi="Arial" w:cs="Arial"/>
          <w:sz w:val="24"/>
          <w:szCs w:val="24"/>
        </w:rPr>
        <w:t>irected</w:t>
      </w:r>
      <w:r>
        <w:rPr>
          <w:rFonts w:ascii="Arial" w:hAnsi="Arial" w:cs="Arial"/>
          <w:sz w:val="24"/>
          <w:szCs w:val="24"/>
        </w:rPr>
        <w:t xml:space="preserve"> by the CEO.  E.g. Armoury, Clothing, Transport etc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0B603FD1" w14:textId="293E5322" w:rsidR="001B1717" w:rsidRPr="001B1717" w:rsidRDefault="001B1717" w:rsidP="00292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The contract for this position is on an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ll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H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ours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>W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orked </w:t>
      </w:r>
      <w:r w:rsidR="00C35463">
        <w:rPr>
          <w:rFonts w:ascii="Arial" w:eastAsia="Times New Roman" w:hAnsi="Arial" w:cs="Arial"/>
          <w:sz w:val="24"/>
          <w:szCs w:val="24"/>
          <w:lang w:eastAsia="en-US"/>
        </w:rPr>
        <w:t xml:space="preserve">(AHW) 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>basis working an</w:t>
      </w:r>
    </w:p>
    <w:p w14:paraId="6F4652E1" w14:textId="77777777" w:rsidR="004F6282" w:rsidRDefault="001B1717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B1717">
        <w:rPr>
          <w:rFonts w:ascii="Arial" w:eastAsia="Times New Roman" w:hAnsi="Arial" w:cs="Arial"/>
          <w:sz w:val="24"/>
          <w:szCs w:val="24"/>
          <w:lang w:eastAsia="en-US"/>
        </w:rPr>
        <w:t>average</w:t>
      </w:r>
      <w:proofErr w:type="gramEnd"/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of 4</w:t>
      </w:r>
      <w:r w:rsidR="00F80540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hours per week over a 17 week period</w:t>
      </w:r>
      <w:r w:rsidR="004F6282">
        <w:rPr>
          <w:rFonts w:ascii="Arial" w:eastAsia="Times New Roman" w:hAnsi="Arial" w:cs="Arial"/>
          <w:sz w:val="24"/>
          <w:szCs w:val="24"/>
          <w:lang w:eastAsia="en-US"/>
        </w:rPr>
        <w:t xml:space="preserve"> (t</w:t>
      </w:r>
      <w:r w:rsidR="00C35463"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his </w:t>
      </w:r>
      <w:r w:rsidRPr="00062233">
        <w:rPr>
          <w:rFonts w:ascii="Arial" w:eastAsia="Times New Roman" w:hAnsi="Arial" w:cs="Arial"/>
          <w:sz w:val="24"/>
          <w:szCs w:val="24"/>
          <w:lang w:eastAsia="en-US"/>
        </w:rPr>
        <w:t>includ</w:t>
      </w:r>
      <w:r w:rsidR="00C35463" w:rsidRPr="00062233">
        <w:rPr>
          <w:rFonts w:ascii="Arial" w:eastAsia="Times New Roman" w:hAnsi="Arial" w:cs="Arial"/>
          <w:sz w:val="24"/>
          <w:szCs w:val="24"/>
          <w:lang w:eastAsia="en-US"/>
        </w:rPr>
        <w:t>es</w:t>
      </w:r>
      <w:r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 additional hours</w:t>
      </w:r>
    </w:p>
    <w:p w14:paraId="65761599" w14:textId="6290C87C" w:rsidR="004F6282" w:rsidRDefault="001B1717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062233">
        <w:rPr>
          <w:rFonts w:ascii="Arial" w:eastAsia="Times New Roman" w:hAnsi="Arial" w:cs="Arial"/>
          <w:sz w:val="24"/>
          <w:szCs w:val="24"/>
          <w:lang w:eastAsia="en-US"/>
        </w:rPr>
        <w:t>to</w:t>
      </w:r>
      <w:proofErr w:type="gramEnd"/>
      <w:r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 be worked in the evenings and at weekends on a routine basis</w:t>
      </w:r>
      <w:r w:rsidR="00FD6E64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C35463"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 as directed by</w:t>
      </w:r>
    </w:p>
    <w:p w14:paraId="68284D48" w14:textId="26D0EAEF" w:rsidR="00C937D8" w:rsidRDefault="00600409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the</w:t>
      </w:r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C35463" w:rsidRPr="00062233">
        <w:rPr>
          <w:rFonts w:ascii="Arial" w:eastAsia="Times New Roman" w:hAnsi="Arial" w:cs="Arial"/>
          <w:sz w:val="24"/>
          <w:szCs w:val="24"/>
          <w:lang w:eastAsia="en-US"/>
        </w:rPr>
        <w:t>line manager</w:t>
      </w:r>
      <w:r w:rsidR="004F6282">
        <w:rPr>
          <w:rFonts w:ascii="Arial" w:eastAsia="Times New Roman" w:hAnsi="Arial" w:cs="Arial"/>
          <w:sz w:val="24"/>
          <w:szCs w:val="24"/>
          <w:lang w:eastAsia="en-US"/>
        </w:rPr>
        <w:t xml:space="preserve">).  </w:t>
      </w:r>
      <w:r w:rsidR="00062233"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Due to the </w:t>
      </w:r>
      <w:r w:rsidR="00062233">
        <w:rPr>
          <w:rFonts w:ascii="Arial" w:eastAsia="Times New Roman" w:hAnsi="Arial" w:cs="Arial"/>
          <w:sz w:val="24"/>
          <w:szCs w:val="24"/>
          <w:lang w:eastAsia="en-US"/>
        </w:rPr>
        <w:t>requirem</w:t>
      </w:r>
      <w:r w:rsidR="009F1659">
        <w:rPr>
          <w:rFonts w:ascii="Arial" w:eastAsia="Times New Roman" w:hAnsi="Arial" w:cs="Arial"/>
          <w:sz w:val="24"/>
          <w:szCs w:val="24"/>
          <w:lang w:eastAsia="en-US"/>
        </w:rPr>
        <w:t>en</w:t>
      </w:r>
      <w:r w:rsidR="00062233">
        <w:rPr>
          <w:rFonts w:ascii="Arial" w:eastAsia="Times New Roman" w:hAnsi="Arial" w:cs="Arial"/>
          <w:sz w:val="24"/>
          <w:szCs w:val="24"/>
          <w:lang w:eastAsia="en-US"/>
        </w:rPr>
        <w:t>t</w:t>
      </w:r>
      <w:r>
        <w:rPr>
          <w:rFonts w:ascii="Arial" w:eastAsia="Times New Roman" w:hAnsi="Arial" w:cs="Arial"/>
          <w:sz w:val="24"/>
          <w:szCs w:val="24"/>
          <w:lang w:eastAsia="en-US"/>
        </w:rPr>
        <w:t>s</w:t>
      </w:r>
      <w:r w:rsidR="00062233">
        <w:rPr>
          <w:rFonts w:ascii="Arial" w:eastAsia="Times New Roman" w:hAnsi="Arial" w:cs="Arial"/>
          <w:sz w:val="24"/>
          <w:szCs w:val="24"/>
          <w:lang w:eastAsia="en-US"/>
        </w:rPr>
        <w:t xml:space="preserve"> of the contract</w:t>
      </w:r>
      <w:r w:rsidR="005001EB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062233">
        <w:rPr>
          <w:rFonts w:ascii="Arial" w:eastAsia="Times New Roman" w:hAnsi="Arial" w:cs="Arial"/>
          <w:sz w:val="24"/>
          <w:szCs w:val="24"/>
          <w:lang w:eastAsia="en-US"/>
        </w:rPr>
        <w:t xml:space="preserve"> evening work is an essential part of this role, therefore </w:t>
      </w:r>
      <w:r w:rsidR="00062233" w:rsidRPr="00062233">
        <w:rPr>
          <w:rFonts w:ascii="Arial" w:eastAsia="Times New Roman" w:hAnsi="Arial" w:cs="Arial"/>
          <w:sz w:val="24"/>
          <w:szCs w:val="24"/>
          <w:lang w:eastAsia="en-US"/>
        </w:rPr>
        <w:t xml:space="preserve">the successful applicant </w:t>
      </w:r>
      <w:r w:rsidR="00C937D8">
        <w:rPr>
          <w:rFonts w:ascii="Arial" w:eastAsia="Times New Roman" w:hAnsi="Arial" w:cs="Arial"/>
          <w:sz w:val="24"/>
          <w:szCs w:val="24"/>
          <w:lang w:eastAsia="en-US"/>
        </w:rPr>
        <w:t>is required to li</w:t>
      </w:r>
      <w:r w:rsidR="00062233" w:rsidRPr="00062233">
        <w:rPr>
          <w:rFonts w:ascii="Arial" w:eastAsia="Times New Roman" w:hAnsi="Arial" w:cs="Arial"/>
          <w:sz w:val="24"/>
          <w:szCs w:val="24"/>
          <w:lang w:eastAsia="en-US"/>
        </w:rPr>
        <w:t>ve within reasonable commuting distance</w:t>
      </w:r>
      <w:r w:rsidR="00C937D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9F1659">
        <w:rPr>
          <w:rFonts w:ascii="Arial" w:eastAsia="Times New Roman" w:hAnsi="Arial" w:cs="Arial"/>
          <w:sz w:val="24"/>
          <w:szCs w:val="24"/>
          <w:lang w:eastAsia="en-US"/>
        </w:rPr>
        <w:t xml:space="preserve">(no more than one hour under rush hour traffic conditions) </w:t>
      </w:r>
      <w:r w:rsidR="00C937D8">
        <w:rPr>
          <w:rFonts w:ascii="Arial" w:eastAsia="Times New Roman" w:hAnsi="Arial" w:cs="Arial"/>
          <w:sz w:val="24"/>
          <w:szCs w:val="24"/>
          <w:lang w:eastAsia="en-US"/>
        </w:rPr>
        <w:t xml:space="preserve">of </w:t>
      </w:r>
      <w:r w:rsidR="005414CE">
        <w:rPr>
          <w:rFonts w:ascii="Arial" w:eastAsia="Times New Roman" w:hAnsi="Arial" w:cs="Arial"/>
          <w:sz w:val="24"/>
          <w:szCs w:val="24"/>
          <w:lang w:eastAsia="en-US"/>
        </w:rPr>
        <w:t>Lancashire</w:t>
      </w:r>
      <w:r w:rsidR="00973D96">
        <w:rPr>
          <w:rFonts w:ascii="Arial" w:eastAsia="Times New Roman" w:hAnsi="Arial" w:cs="Arial"/>
          <w:sz w:val="24"/>
          <w:szCs w:val="24"/>
          <w:lang w:eastAsia="en-US"/>
        </w:rPr>
        <w:t xml:space="preserve"> ACF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HQ.</w:t>
      </w:r>
    </w:p>
    <w:p w14:paraId="07A1321E" w14:textId="77777777" w:rsidR="004F6282" w:rsidRDefault="004F6282" w:rsidP="004F62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8C5E8F" w14:textId="377E5336" w:rsidR="001B1717" w:rsidRPr="007C62A4" w:rsidRDefault="001B1717" w:rsidP="007C62A4">
      <w:pPr>
        <w:spacing w:after="0" w:line="240" w:lineRule="auto"/>
        <w:rPr>
          <w:rFonts w:ascii="Arial" w:eastAsiaTheme="minorHAnsi" w:hAnsi="Arial" w:cs="Arial"/>
          <w:sz w:val="24"/>
          <w:szCs w:val="24"/>
          <w:lang w:val="en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eastAsia="en-US"/>
        </w:rPr>
        <w:t>The salary on offer is £2</w:t>
      </w:r>
      <w:r w:rsidR="009C7FBF" w:rsidRPr="004F6282">
        <w:rPr>
          <w:rFonts w:ascii="Arial" w:eastAsia="Times New Roman" w:hAnsi="Arial" w:cs="Arial"/>
          <w:sz w:val="24"/>
          <w:szCs w:val="24"/>
          <w:lang w:eastAsia="en-US"/>
        </w:rPr>
        <w:t>2,</w:t>
      </w:r>
      <w:r w:rsidR="007C62A4">
        <w:rPr>
          <w:rFonts w:ascii="Arial" w:eastAsia="Times New Roman" w:hAnsi="Arial" w:cs="Arial"/>
          <w:sz w:val="24"/>
          <w:szCs w:val="24"/>
          <w:lang w:eastAsia="en-US"/>
        </w:rPr>
        <w:t>780</w:t>
      </w:r>
      <w:r w:rsidRPr="004F6282">
        <w:rPr>
          <w:rFonts w:ascii="Arial" w:eastAsia="Times New Roman" w:hAnsi="Arial" w:cs="Arial"/>
          <w:sz w:val="24"/>
          <w:szCs w:val="24"/>
          <w:lang w:eastAsia="en-US"/>
        </w:rPr>
        <w:t xml:space="preserve"> which </w:t>
      </w:r>
      <w:r w:rsidRPr="004F6282">
        <w:rPr>
          <w:rFonts w:ascii="Arial" w:eastAsia="Times New Roman" w:hAnsi="Arial" w:cs="Arial"/>
          <w:sz w:val="24"/>
          <w:szCs w:val="24"/>
          <w:u w:val="single"/>
          <w:lang w:eastAsia="en-US"/>
        </w:rPr>
        <w:t>includes</w:t>
      </w:r>
      <w:r w:rsidRPr="004F6282">
        <w:rPr>
          <w:rFonts w:ascii="Arial" w:eastAsia="Times New Roman" w:hAnsi="Arial" w:cs="Arial"/>
          <w:sz w:val="24"/>
          <w:szCs w:val="24"/>
          <w:lang w:eastAsia="en-US"/>
        </w:rPr>
        <w:t xml:space="preserve"> an enhancement to offset the</w:t>
      </w:r>
      <w:r w:rsidR="00C35463" w:rsidRPr="004F6282">
        <w:rPr>
          <w:rFonts w:ascii="Arial" w:eastAsia="Times New Roman" w:hAnsi="Arial" w:cs="Arial"/>
          <w:sz w:val="24"/>
          <w:szCs w:val="24"/>
          <w:lang w:eastAsia="en-US"/>
        </w:rPr>
        <w:t xml:space="preserve"> AHW contract. </w:t>
      </w:r>
      <w:r w:rsidRPr="004F6282">
        <w:rPr>
          <w:rFonts w:ascii="Arial" w:eastAsia="Times New Roman" w:hAnsi="Arial" w:cs="Arial"/>
          <w:sz w:val="24"/>
          <w:szCs w:val="24"/>
          <w:lang w:eastAsia="en-US"/>
        </w:rPr>
        <w:t xml:space="preserve">The successful candidate will be entitled to 25 days annual leave which increases to 30 days with 5 </w:t>
      </w:r>
      <w:r w:rsidR="00727A42" w:rsidRPr="004F6282">
        <w:rPr>
          <w:rFonts w:ascii="Arial" w:eastAsia="Times New Roman" w:hAnsi="Arial" w:cs="Arial"/>
          <w:sz w:val="24"/>
          <w:szCs w:val="24"/>
          <w:lang w:eastAsia="en-US"/>
        </w:rPr>
        <w:t>years’ service</w:t>
      </w:r>
      <w:r w:rsidR="00304A62">
        <w:rPr>
          <w:rFonts w:ascii="Arial" w:eastAsia="Times New Roman" w:hAnsi="Arial" w:cs="Arial"/>
          <w:sz w:val="24"/>
          <w:szCs w:val="24"/>
          <w:lang w:eastAsia="en-US"/>
        </w:rPr>
        <w:t xml:space="preserve">.  Prior employment with </w:t>
      </w:r>
      <w:r w:rsidRPr="004F6282">
        <w:rPr>
          <w:rFonts w:ascii="Arial" w:eastAsia="Times New Roman" w:hAnsi="Arial" w:cs="Arial"/>
          <w:sz w:val="24"/>
          <w:szCs w:val="24"/>
          <w:lang w:eastAsia="en-US"/>
        </w:rPr>
        <w:t xml:space="preserve">the Armed Forces or another Government </w:t>
      </w:r>
      <w:r w:rsidRPr="004F6282">
        <w:rPr>
          <w:rFonts w:ascii="Arial" w:eastAsia="Times New Roman" w:hAnsi="Arial" w:cs="Arial"/>
          <w:sz w:val="24"/>
          <w:szCs w:val="24"/>
          <w:lang w:eastAsia="en-US"/>
        </w:rPr>
        <w:lastRenderedPageBreak/>
        <w:t>Department</w:t>
      </w:r>
      <w:r w:rsidR="00304A62">
        <w:rPr>
          <w:rFonts w:ascii="Arial" w:eastAsia="Times New Roman" w:hAnsi="Arial" w:cs="Arial"/>
          <w:sz w:val="24"/>
          <w:szCs w:val="24"/>
          <w:lang w:eastAsia="en-US"/>
        </w:rPr>
        <w:t xml:space="preserve"> may entitle the successful candidate to immediate </w:t>
      </w:r>
      <w:r w:rsidR="00727A42">
        <w:rPr>
          <w:rFonts w:ascii="Arial" w:eastAsia="Times New Roman" w:hAnsi="Arial" w:cs="Arial"/>
          <w:sz w:val="24"/>
          <w:szCs w:val="24"/>
          <w:lang w:eastAsia="en-US"/>
        </w:rPr>
        <w:t>additional</w:t>
      </w:r>
      <w:r w:rsidR="00304A62">
        <w:rPr>
          <w:rFonts w:ascii="Arial" w:eastAsia="Times New Roman" w:hAnsi="Arial" w:cs="Arial"/>
          <w:sz w:val="24"/>
          <w:szCs w:val="24"/>
          <w:lang w:eastAsia="en-US"/>
        </w:rPr>
        <w:t xml:space="preserve"> leave beyond 25 days.</w:t>
      </w:r>
      <w:r w:rsidRPr="004F628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7C62A4" w:rsidRPr="00307F36">
        <w:rPr>
          <w:rFonts w:ascii="Arial" w:eastAsia="Times New Roman" w:hAnsi="Arial" w:cs="Arial"/>
          <w:sz w:val="24"/>
          <w:szCs w:val="24"/>
          <w:lang w:eastAsia="en-US"/>
        </w:rPr>
        <w:t>The successful applicant will be eligible to join the C</w:t>
      </w:r>
      <w:r w:rsidR="007C62A4" w:rsidRPr="00307F36">
        <w:rPr>
          <w:rFonts w:ascii="Arial" w:eastAsiaTheme="minorHAnsi" w:hAnsi="Arial" w:cs="Arial"/>
          <w:sz w:val="24"/>
          <w:szCs w:val="24"/>
          <w:lang w:val="en" w:eastAsia="en-US"/>
        </w:rPr>
        <w:t>RFCA pension scheme</w:t>
      </w:r>
      <w:r w:rsidR="00304A62">
        <w:rPr>
          <w:rFonts w:ascii="Arial" w:eastAsiaTheme="minorHAnsi" w:hAnsi="Arial" w:cs="Arial"/>
          <w:sz w:val="24"/>
          <w:szCs w:val="24"/>
          <w:lang w:val="en" w:eastAsia="en-US"/>
        </w:rPr>
        <w:t xml:space="preserve"> which is </w:t>
      </w:r>
      <w:r w:rsidR="007C62A4" w:rsidRPr="00307F36">
        <w:rPr>
          <w:rFonts w:ascii="Arial" w:eastAsiaTheme="minorHAnsi" w:hAnsi="Arial" w:cs="Arial"/>
          <w:sz w:val="24"/>
          <w:szCs w:val="24"/>
          <w:lang w:val="en" w:eastAsia="en-US"/>
        </w:rPr>
        <w:t xml:space="preserve">a Career Average Revalued Earnings (CARE) Scheme.  </w:t>
      </w:r>
      <w:r w:rsidR="007C62A4">
        <w:rPr>
          <w:rFonts w:ascii="Arial" w:eastAsiaTheme="minorHAnsi" w:hAnsi="Arial" w:cs="Arial"/>
          <w:sz w:val="24"/>
          <w:szCs w:val="24"/>
          <w:lang w:val="en" w:eastAsia="en-US"/>
        </w:rPr>
        <w:t xml:space="preserve">There </w:t>
      </w:r>
      <w:r w:rsidR="00D93AC2">
        <w:rPr>
          <w:rFonts w:ascii="Arial" w:eastAsiaTheme="minorHAnsi" w:hAnsi="Arial" w:cs="Arial"/>
          <w:sz w:val="24"/>
          <w:szCs w:val="24"/>
          <w:lang w:val="en" w:eastAsia="en-US"/>
        </w:rPr>
        <w:t xml:space="preserve">are </w:t>
      </w:r>
      <w:r w:rsidR="007C62A4" w:rsidRPr="00307F36">
        <w:rPr>
          <w:rFonts w:ascii="Arial" w:eastAsiaTheme="minorHAnsi" w:hAnsi="Arial" w:cs="Arial"/>
          <w:sz w:val="24"/>
          <w:szCs w:val="24"/>
          <w:lang w:val="en" w:eastAsia="en-US"/>
        </w:rPr>
        <w:t>free car parking facilities</w:t>
      </w:r>
      <w:r w:rsidR="00304A62">
        <w:rPr>
          <w:rFonts w:ascii="Arial" w:eastAsiaTheme="minorHAnsi" w:hAnsi="Arial" w:cs="Arial"/>
          <w:sz w:val="24"/>
          <w:szCs w:val="24"/>
          <w:lang w:val="en" w:eastAsia="en-US"/>
        </w:rPr>
        <w:t xml:space="preserve"> outside Lancashire ACF HQ</w:t>
      </w:r>
      <w:r w:rsidR="007C62A4" w:rsidRPr="00307F36">
        <w:rPr>
          <w:rFonts w:ascii="Arial" w:eastAsiaTheme="minorHAnsi" w:hAnsi="Arial" w:cs="Arial"/>
          <w:sz w:val="24"/>
          <w:szCs w:val="24"/>
          <w:lang w:val="en" w:eastAsia="en-US"/>
        </w:rPr>
        <w:t>.</w:t>
      </w:r>
    </w:p>
    <w:p w14:paraId="18B5DB03" w14:textId="744D9A1F" w:rsidR="0029250C" w:rsidRDefault="0029250C" w:rsidP="003E4EE5">
      <w:pPr>
        <w:spacing w:after="0" w:line="240" w:lineRule="auto"/>
        <w:jc w:val="both"/>
        <w:rPr>
          <w:rFonts w:eastAsia="Times New Roman"/>
          <w:lang w:eastAsia="en-US"/>
        </w:rPr>
      </w:pPr>
    </w:p>
    <w:p w14:paraId="6E0D2374" w14:textId="40E2DB2D" w:rsidR="0029250C" w:rsidRPr="006A5557" w:rsidRDefault="0029250C" w:rsidP="003E4EE5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r w:rsidRPr="003E4EE5">
        <w:rPr>
          <w:rFonts w:ascii="Arial" w:eastAsia="Times New Roman" w:hAnsi="Arial" w:cs="Arial"/>
          <w:sz w:val="24"/>
          <w:szCs w:val="24"/>
          <w:lang w:eastAsia="en-US"/>
        </w:rPr>
        <w:t xml:space="preserve">The appointment will </w:t>
      </w:r>
      <w:r w:rsidR="00304A62">
        <w:rPr>
          <w:rFonts w:ascii="Arial" w:eastAsia="Times New Roman" w:hAnsi="Arial" w:cs="Arial"/>
          <w:sz w:val="24"/>
          <w:szCs w:val="24"/>
          <w:lang w:eastAsia="en-US"/>
        </w:rPr>
        <w:t xml:space="preserve">require </w:t>
      </w:r>
      <w:r w:rsidRPr="003E4EE5">
        <w:rPr>
          <w:rFonts w:ascii="Arial" w:eastAsia="Times New Roman" w:hAnsi="Arial" w:cs="Arial"/>
          <w:sz w:val="24"/>
          <w:szCs w:val="24"/>
          <w:lang w:eastAsia="en-US"/>
        </w:rPr>
        <w:t xml:space="preserve">a probationary period </w:t>
      </w:r>
      <w:r w:rsidR="00304A62">
        <w:rPr>
          <w:rFonts w:ascii="Arial" w:eastAsia="Times New Roman" w:hAnsi="Arial" w:cs="Arial"/>
          <w:sz w:val="24"/>
          <w:szCs w:val="24"/>
          <w:lang w:eastAsia="en-US"/>
        </w:rPr>
        <w:t xml:space="preserve">of </w:t>
      </w:r>
      <w:r w:rsidRPr="003E4EE5">
        <w:rPr>
          <w:rFonts w:ascii="Arial" w:eastAsia="Times New Roman" w:hAnsi="Arial" w:cs="Arial"/>
          <w:sz w:val="24"/>
          <w:szCs w:val="24"/>
          <w:lang w:eastAsia="en-US"/>
        </w:rPr>
        <w:t xml:space="preserve">twelve months, which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could be ceased sooner on the recommendation of </w:t>
      </w:r>
      <w:r w:rsidR="0094205F">
        <w:rPr>
          <w:rFonts w:ascii="Arial" w:eastAsia="Times New Roman" w:hAnsi="Arial" w:cs="Arial"/>
          <w:sz w:val="24"/>
          <w:szCs w:val="24"/>
          <w:lang w:eastAsia="en-US"/>
        </w:rPr>
        <w:t>satisfactory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monthly probation reports from the line manager. </w:t>
      </w:r>
    </w:p>
    <w:p w14:paraId="06BF8CF6" w14:textId="77777777" w:rsidR="00304A62" w:rsidRDefault="00304A62" w:rsidP="00304A6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8648C29" w14:textId="0C0783DB" w:rsidR="001B1717" w:rsidRPr="003E4EE5" w:rsidRDefault="001B1717" w:rsidP="00304A6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E4EE5">
        <w:rPr>
          <w:rFonts w:ascii="Arial" w:eastAsia="Times New Roman" w:hAnsi="Arial" w:cs="Arial"/>
          <w:sz w:val="24"/>
          <w:szCs w:val="24"/>
          <w:lang w:eastAsia="en-US"/>
        </w:rPr>
        <w:t xml:space="preserve">It should be noted that </w:t>
      </w:r>
      <w:r w:rsidR="00A37651" w:rsidRPr="003E4EE5">
        <w:rPr>
          <w:rFonts w:ascii="Arial" w:eastAsia="Times New Roman" w:hAnsi="Arial" w:cs="Arial"/>
          <w:sz w:val="24"/>
          <w:szCs w:val="24"/>
          <w:lang w:eastAsia="en-US"/>
        </w:rPr>
        <w:t xml:space="preserve">as a condition of </w:t>
      </w:r>
      <w:r w:rsidR="00BB0504" w:rsidRPr="003E4EE5">
        <w:rPr>
          <w:rFonts w:ascii="Arial" w:eastAsia="Times New Roman" w:hAnsi="Arial" w:cs="Arial"/>
          <w:sz w:val="24"/>
          <w:szCs w:val="24"/>
          <w:lang w:eastAsia="en-US"/>
        </w:rPr>
        <w:t>employment,</w:t>
      </w:r>
      <w:r w:rsidR="00A37651" w:rsidRPr="003E4EE5">
        <w:rPr>
          <w:rFonts w:ascii="Arial" w:eastAsia="Times New Roman" w:hAnsi="Arial" w:cs="Arial"/>
          <w:sz w:val="24"/>
          <w:szCs w:val="24"/>
          <w:lang w:eastAsia="en-US"/>
        </w:rPr>
        <w:t xml:space="preserve"> the successful candidat</w:t>
      </w:r>
      <w:r w:rsidR="00A44AA2">
        <w:rPr>
          <w:rFonts w:ascii="Arial" w:eastAsia="Times New Roman" w:hAnsi="Arial" w:cs="Arial"/>
          <w:sz w:val="24"/>
          <w:szCs w:val="24"/>
          <w:lang w:eastAsia="en-US"/>
        </w:rPr>
        <w:t xml:space="preserve">e </w:t>
      </w:r>
      <w:r w:rsidR="00A37651" w:rsidRPr="003E4EE5">
        <w:rPr>
          <w:rFonts w:ascii="Arial" w:eastAsia="Times New Roman" w:hAnsi="Arial" w:cs="Arial"/>
          <w:sz w:val="24"/>
          <w:szCs w:val="24"/>
          <w:lang w:eastAsia="en-US"/>
        </w:rPr>
        <w:t xml:space="preserve">will be </w:t>
      </w:r>
      <w:r w:rsidRPr="003E4EE5">
        <w:rPr>
          <w:rFonts w:ascii="Arial" w:eastAsia="Times New Roman" w:hAnsi="Arial" w:cs="Arial"/>
          <w:sz w:val="24"/>
          <w:szCs w:val="24"/>
          <w:lang w:eastAsia="en-US"/>
        </w:rPr>
        <w:t>required to become a</w:t>
      </w:r>
      <w:r w:rsidR="00A37651" w:rsidRPr="003E4EE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3E4EE5">
        <w:rPr>
          <w:rFonts w:ascii="Arial" w:eastAsia="Times New Roman" w:hAnsi="Arial" w:cs="Arial"/>
          <w:sz w:val="24"/>
          <w:szCs w:val="24"/>
          <w:lang w:eastAsia="en-US"/>
        </w:rPr>
        <w:t xml:space="preserve">member of </w:t>
      </w:r>
      <w:r w:rsidR="007C62A4">
        <w:rPr>
          <w:rFonts w:ascii="Arial" w:eastAsia="Times New Roman" w:hAnsi="Arial" w:cs="Arial"/>
          <w:sz w:val="24"/>
          <w:szCs w:val="24"/>
          <w:lang w:eastAsia="en-US"/>
        </w:rPr>
        <w:t xml:space="preserve">Lancashire </w:t>
      </w:r>
      <w:r w:rsidRPr="003E4EE5">
        <w:rPr>
          <w:rFonts w:ascii="Arial" w:eastAsia="Times New Roman" w:hAnsi="Arial" w:cs="Arial"/>
          <w:sz w:val="24"/>
          <w:szCs w:val="24"/>
          <w:lang w:eastAsia="en-US"/>
        </w:rPr>
        <w:t xml:space="preserve">Army Cadet Force and </w:t>
      </w:r>
      <w:r w:rsidR="00973D96" w:rsidRPr="003E4EE5">
        <w:rPr>
          <w:rFonts w:ascii="Arial" w:eastAsia="Times New Roman" w:hAnsi="Arial" w:cs="Arial"/>
          <w:sz w:val="24"/>
          <w:szCs w:val="24"/>
          <w:lang w:eastAsia="en-US"/>
        </w:rPr>
        <w:t>attend camps</w:t>
      </w:r>
      <w:r w:rsidR="00A42E11">
        <w:rPr>
          <w:rFonts w:ascii="Arial" w:eastAsia="Times New Roman" w:hAnsi="Arial" w:cs="Arial"/>
          <w:sz w:val="24"/>
          <w:szCs w:val="24"/>
          <w:lang w:eastAsia="en-US"/>
        </w:rPr>
        <w:t xml:space="preserve"> throughout the year (such as Easter and Summer Camps).  </w:t>
      </w:r>
      <w:r w:rsidR="00304A62">
        <w:rPr>
          <w:rFonts w:ascii="Arial" w:eastAsia="Times New Roman" w:hAnsi="Arial" w:cs="Arial"/>
          <w:sz w:val="24"/>
          <w:szCs w:val="24"/>
          <w:lang w:eastAsia="en-US"/>
        </w:rPr>
        <w:t>T</w:t>
      </w:r>
      <w:r w:rsidR="00A37651" w:rsidRPr="003E4EE5">
        <w:rPr>
          <w:rFonts w:ascii="Arial" w:eastAsia="Times New Roman" w:hAnsi="Arial" w:cs="Arial"/>
          <w:sz w:val="24"/>
          <w:szCs w:val="24"/>
          <w:lang w:eastAsia="en-US"/>
        </w:rPr>
        <w:t xml:space="preserve">he incumbent </w:t>
      </w:r>
      <w:r w:rsidR="005414CE">
        <w:rPr>
          <w:rFonts w:ascii="Arial" w:eastAsia="Times New Roman" w:hAnsi="Arial" w:cs="Arial"/>
          <w:sz w:val="24"/>
          <w:szCs w:val="24"/>
          <w:lang w:eastAsia="en-US"/>
        </w:rPr>
        <w:t>may</w:t>
      </w:r>
      <w:r w:rsidRPr="003E4EE5">
        <w:rPr>
          <w:rFonts w:ascii="Arial" w:eastAsia="Times New Roman" w:hAnsi="Arial" w:cs="Arial"/>
          <w:sz w:val="24"/>
          <w:szCs w:val="24"/>
          <w:lang w:eastAsia="en-US"/>
        </w:rPr>
        <w:t xml:space="preserve"> be remunerated </w:t>
      </w:r>
      <w:r w:rsidR="00A37651" w:rsidRPr="003E4EE5">
        <w:rPr>
          <w:rFonts w:ascii="Arial" w:eastAsia="Times New Roman" w:hAnsi="Arial" w:cs="Arial"/>
          <w:sz w:val="24"/>
          <w:szCs w:val="24"/>
          <w:lang w:eastAsia="en-US"/>
        </w:rPr>
        <w:t xml:space="preserve">with a Voluntary Allowance </w:t>
      </w:r>
      <w:r w:rsidRPr="003E4EE5">
        <w:rPr>
          <w:rFonts w:ascii="Arial" w:eastAsia="Times New Roman" w:hAnsi="Arial" w:cs="Arial"/>
          <w:sz w:val="24"/>
          <w:szCs w:val="24"/>
          <w:lang w:eastAsia="en-US"/>
        </w:rPr>
        <w:t>and expenses</w:t>
      </w:r>
      <w:r w:rsidR="00304A62">
        <w:rPr>
          <w:rFonts w:ascii="Arial" w:eastAsia="Times New Roman" w:hAnsi="Arial" w:cs="Arial"/>
          <w:sz w:val="24"/>
          <w:szCs w:val="24"/>
          <w:lang w:eastAsia="en-US"/>
        </w:rPr>
        <w:t xml:space="preserve"> during cadet activities</w:t>
      </w:r>
      <w:r w:rsidRPr="003E4EE5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5001EB" w:rsidRPr="003E4EE5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</w:p>
    <w:p w14:paraId="4A35D287" w14:textId="77777777" w:rsidR="003E4EE5" w:rsidRDefault="003E4EE5" w:rsidP="003E4EE5">
      <w:pPr>
        <w:pStyle w:val="ListParagraph"/>
        <w:spacing w:after="0" w:line="240" w:lineRule="auto"/>
        <w:ind w:left="0"/>
        <w:jc w:val="both"/>
        <w:rPr>
          <w:rFonts w:ascii="Arial" w:eastAsiaTheme="minorHAnsi" w:hAnsi="Arial" w:cs="Arial"/>
          <w:sz w:val="24"/>
          <w:szCs w:val="24"/>
          <w:lang w:val="en" w:eastAsia="en-US"/>
        </w:rPr>
      </w:pPr>
    </w:p>
    <w:p w14:paraId="74FE4B4F" w14:textId="673AB38A" w:rsidR="00A37651" w:rsidRPr="0029250C" w:rsidRDefault="004F6282" w:rsidP="004B5358">
      <w:pPr>
        <w:pStyle w:val="ListParagraph"/>
        <w:spacing w:after="0" w:line="240" w:lineRule="auto"/>
        <w:ind w:left="0"/>
        <w:jc w:val="both"/>
        <w:rPr>
          <w:rFonts w:ascii="Arial" w:eastAsiaTheme="minorHAnsi" w:hAnsi="Arial" w:cs="Arial"/>
          <w:sz w:val="24"/>
          <w:szCs w:val="24"/>
          <w:lang w:val="en" w:eastAsia="en-US"/>
        </w:rPr>
      </w:pPr>
      <w:r w:rsidRPr="004F6282">
        <w:rPr>
          <w:rFonts w:ascii="Arial" w:eastAsiaTheme="minorHAnsi" w:hAnsi="Arial" w:cs="Arial"/>
          <w:sz w:val="24"/>
          <w:szCs w:val="24"/>
          <w:lang w:val="en" w:eastAsia="en-US"/>
        </w:rPr>
        <w:t xml:space="preserve">The successful candidate will be required to have a </w:t>
      </w:r>
      <w:r w:rsidR="00A37651">
        <w:rPr>
          <w:rFonts w:ascii="Arial" w:eastAsiaTheme="minorHAnsi" w:hAnsi="Arial" w:cs="Arial"/>
          <w:sz w:val="24"/>
          <w:szCs w:val="24"/>
          <w:lang w:val="en" w:eastAsia="en-US"/>
        </w:rPr>
        <w:t xml:space="preserve">satisfactory </w:t>
      </w:r>
      <w:r w:rsidRPr="004F6282">
        <w:rPr>
          <w:rFonts w:ascii="Arial" w:eastAsiaTheme="minorHAnsi" w:hAnsi="Arial" w:cs="Arial"/>
          <w:sz w:val="24"/>
          <w:szCs w:val="24"/>
          <w:lang w:val="en" w:eastAsia="en-US"/>
        </w:rPr>
        <w:t>standard level Disclosure and Barring Service check and undergo basic security checks.</w:t>
      </w:r>
    </w:p>
    <w:p w14:paraId="01A57496" w14:textId="77777777" w:rsidR="001B1717" w:rsidRPr="001B1717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B24F80A" w14:textId="08289EEE" w:rsidR="001B1717" w:rsidRPr="003E4EE5" w:rsidRDefault="009C7FBF" w:rsidP="004B535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E4EE5">
        <w:rPr>
          <w:rFonts w:ascii="Arial" w:eastAsia="Times New Roman" w:hAnsi="Arial" w:cs="Arial"/>
          <w:sz w:val="24"/>
          <w:szCs w:val="24"/>
          <w:lang w:eastAsia="en-US"/>
        </w:rPr>
        <w:t xml:space="preserve">If you wish to apply for this position, please send </w:t>
      </w:r>
      <w:r w:rsidR="007C62A4">
        <w:rPr>
          <w:rFonts w:ascii="Arial" w:eastAsia="Times New Roman" w:hAnsi="Arial" w:cs="Arial"/>
          <w:sz w:val="24"/>
          <w:szCs w:val="24"/>
          <w:lang w:eastAsia="en-US"/>
        </w:rPr>
        <w:t>a completed application form tog</w:t>
      </w:r>
      <w:r w:rsidR="00BB0504">
        <w:rPr>
          <w:rFonts w:ascii="Arial" w:eastAsia="Times New Roman" w:hAnsi="Arial" w:cs="Arial"/>
          <w:sz w:val="24"/>
          <w:szCs w:val="24"/>
          <w:lang w:eastAsia="en-US"/>
        </w:rPr>
        <w:t>et</w:t>
      </w:r>
      <w:r w:rsidR="007C62A4">
        <w:rPr>
          <w:rFonts w:ascii="Arial" w:eastAsia="Times New Roman" w:hAnsi="Arial" w:cs="Arial"/>
          <w:sz w:val="24"/>
          <w:szCs w:val="24"/>
          <w:lang w:eastAsia="en-US"/>
        </w:rPr>
        <w:t xml:space="preserve">her with a </w:t>
      </w:r>
      <w:r w:rsidRPr="003E4EE5">
        <w:rPr>
          <w:rFonts w:ascii="Arial" w:eastAsia="Times New Roman" w:hAnsi="Arial" w:cs="Arial"/>
          <w:sz w:val="24"/>
          <w:szCs w:val="24"/>
          <w:lang w:eastAsia="en-US"/>
        </w:rPr>
        <w:t>copy of your current CV and a covering letter explaining why you wish to apply and why you should be selected for this post to</w:t>
      </w:r>
      <w:r w:rsidR="001B1717" w:rsidRPr="003E4EE5">
        <w:rPr>
          <w:rFonts w:ascii="Arial" w:eastAsia="Times New Roman" w:hAnsi="Arial" w:cs="Arial"/>
          <w:sz w:val="24"/>
          <w:szCs w:val="24"/>
          <w:lang w:eastAsia="en-US"/>
        </w:rPr>
        <w:t>:</w:t>
      </w:r>
    </w:p>
    <w:p w14:paraId="544C9C41" w14:textId="77777777" w:rsidR="001B1717" w:rsidRPr="001B1717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A1356F0" w14:textId="083CBC8F" w:rsidR="001B1717" w:rsidRPr="001B1717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Human Resources Manager</w:t>
      </w:r>
      <w:r w:rsidR="009C7FBF">
        <w:rPr>
          <w:rFonts w:ascii="Arial" w:eastAsia="Times New Roman" w:hAnsi="Arial" w:cs="Arial"/>
          <w:sz w:val="24"/>
          <w:szCs w:val="24"/>
          <w:lang w:eastAsia="en-US"/>
        </w:rPr>
        <w:t xml:space="preserve"> (CAA</w:t>
      </w:r>
      <w:r w:rsidR="007C62A4">
        <w:rPr>
          <w:rFonts w:ascii="Arial" w:eastAsia="Times New Roman" w:hAnsi="Arial" w:cs="Arial"/>
          <w:sz w:val="24"/>
          <w:szCs w:val="24"/>
          <w:lang w:eastAsia="en-US"/>
        </w:rPr>
        <w:t xml:space="preserve"> - Lancs</w:t>
      </w:r>
      <w:r w:rsidR="009C7FBF">
        <w:rPr>
          <w:rFonts w:ascii="Arial" w:eastAsia="Times New Roman" w:hAnsi="Arial" w:cs="Arial"/>
          <w:sz w:val="24"/>
          <w:szCs w:val="24"/>
          <w:lang w:eastAsia="en-US"/>
        </w:rPr>
        <w:t>)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72FAE92F" w14:textId="77777777" w:rsidR="001B1717" w:rsidRPr="001B1717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1ED0B287" w14:textId="77777777" w:rsidR="001B1717" w:rsidRPr="001B1717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Alexandra Court</w:t>
      </w:r>
    </w:p>
    <w:p w14:paraId="475DA1A9" w14:textId="77777777" w:rsidR="001B1717" w:rsidRPr="001B1717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28 Alexandra Drive</w:t>
      </w:r>
    </w:p>
    <w:p w14:paraId="6E0FA835" w14:textId="77777777" w:rsidR="001B1717" w:rsidRPr="001B1717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Liverpool</w:t>
      </w:r>
    </w:p>
    <w:p w14:paraId="69B4F4F5" w14:textId="77777777" w:rsidR="001B1717" w:rsidRPr="001B1717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L17 8YE</w:t>
      </w:r>
    </w:p>
    <w:p w14:paraId="5E265702" w14:textId="77777777" w:rsidR="001B1717" w:rsidRPr="001B1717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FE4D92A" w14:textId="77777777" w:rsidR="001B1717" w:rsidRPr="001B1717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Telephone: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  <w:t>0151 728 2048</w:t>
      </w:r>
    </w:p>
    <w:p w14:paraId="096C209D" w14:textId="77777777" w:rsidR="001B1717" w:rsidRPr="001B1717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Email:</w:t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B1717">
        <w:rPr>
          <w:rFonts w:ascii="Arial" w:eastAsia="Times New Roman" w:hAnsi="Arial" w:cs="Arial"/>
          <w:sz w:val="24"/>
          <w:szCs w:val="24"/>
          <w:lang w:eastAsia="en-US"/>
        </w:rPr>
        <w:tab/>
      </w:r>
      <w:hyperlink r:id="rId12" w:history="1">
        <w:r w:rsidRPr="001B171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nw-hr@rfca.mod.uk</w:t>
        </w:r>
      </w:hyperlink>
    </w:p>
    <w:p w14:paraId="142BE05C" w14:textId="77777777" w:rsidR="001B1717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37651E5" w14:textId="77777777" w:rsidR="001B1717" w:rsidRPr="001B1717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CC71834" w14:textId="27013E55" w:rsidR="001B1717" w:rsidRPr="00010CFD" w:rsidRDefault="004B5358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T</w:t>
      </w:r>
      <w:r w:rsidR="001B1717"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he closing date for applications is 1300 hours on </w:t>
      </w:r>
      <w:r w:rsidR="007C62A4">
        <w:rPr>
          <w:rFonts w:ascii="Arial" w:eastAsia="Times New Roman" w:hAnsi="Arial" w:cs="Arial"/>
          <w:sz w:val="24"/>
          <w:szCs w:val="24"/>
          <w:lang w:eastAsia="en-US"/>
        </w:rPr>
        <w:t xml:space="preserve">Friday </w:t>
      </w:r>
      <w:r w:rsidR="00727A42">
        <w:rPr>
          <w:rFonts w:ascii="Arial" w:eastAsia="Times New Roman" w:hAnsi="Arial" w:cs="Arial"/>
          <w:sz w:val="24"/>
          <w:szCs w:val="24"/>
          <w:lang w:eastAsia="en-US"/>
        </w:rPr>
        <w:t>24</w:t>
      </w:r>
      <w:r w:rsidR="007C62A4">
        <w:rPr>
          <w:rFonts w:ascii="Arial" w:eastAsia="Times New Roman" w:hAnsi="Arial" w:cs="Arial"/>
          <w:sz w:val="24"/>
          <w:szCs w:val="24"/>
          <w:lang w:eastAsia="en-US"/>
        </w:rPr>
        <w:t xml:space="preserve"> November </w:t>
      </w:r>
      <w:r w:rsidR="00A37651">
        <w:rPr>
          <w:rFonts w:ascii="Arial" w:eastAsia="Times New Roman" w:hAnsi="Arial" w:cs="Arial"/>
          <w:sz w:val="24"/>
          <w:szCs w:val="24"/>
          <w:lang w:eastAsia="en-US"/>
        </w:rPr>
        <w:t>2017</w:t>
      </w:r>
      <w:r w:rsidR="001B1717" w:rsidRPr="00010CFD">
        <w:rPr>
          <w:rFonts w:ascii="Arial" w:eastAsia="Times New Roman" w:hAnsi="Arial" w:cs="Arial"/>
          <w:sz w:val="24"/>
          <w:szCs w:val="24"/>
          <w:lang w:eastAsia="en-US"/>
        </w:rPr>
        <w:t xml:space="preserve">.  Interviews will be </w:t>
      </w:r>
      <w:r w:rsidR="006E3629" w:rsidRPr="00010CFD">
        <w:rPr>
          <w:rFonts w:ascii="Arial" w:eastAsia="Times New Roman" w:hAnsi="Arial" w:cs="Arial"/>
          <w:sz w:val="24"/>
          <w:szCs w:val="24"/>
          <w:lang w:eastAsia="en-US"/>
        </w:rPr>
        <w:t>held at</w:t>
      </w:r>
      <w:r w:rsidR="006E362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7C62A4">
        <w:rPr>
          <w:rFonts w:ascii="Arial" w:eastAsia="Times New Roman" w:hAnsi="Arial" w:cs="Arial"/>
          <w:sz w:val="24"/>
          <w:szCs w:val="24"/>
          <w:lang w:eastAsia="en-US"/>
        </w:rPr>
        <w:t xml:space="preserve">Lancashire </w:t>
      </w:r>
      <w:r w:rsidR="009C7FBF">
        <w:rPr>
          <w:rFonts w:ascii="Arial" w:eastAsia="Times New Roman" w:hAnsi="Arial" w:cs="Arial"/>
          <w:sz w:val="24"/>
          <w:szCs w:val="24"/>
          <w:lang w:eastAsia="en-US"/>
        </w:rPr>
        <w:t>ACF</w:t>
      </w:r>
      <w:r w:rsidR="00A37651">
        <w:rPr>
          <w:rFonts w:ascii="Arial" w:eastAsia="Times New Roman" w:hAnsi="Arial" w:cs="Arial"/>
          <w:sz w:val="24"/>
          <w:szCs w:val="24"/>
          <w:lang w:eastAsia="en-US"/>
        </w:rPr>
        <w:t xml:space="preserve"> HQ </w:t>
      </w:r>
      <w:r w:rsidR="00727A42">
        <w:rPr>
          <w:rFonts w:ascii="Arial" w:eastAsia="Times New Roman" w:hAnsi="Arial" w:cs="Arial"/>
          <w:sz w:val="24"/>
          <w:szCs w:val="24"/>
          <w:lang w:eastAsia="en-US"/>
        </w:rPr>
        <w:t xml:space="preserve">early December </w:t>
      </w:r>
      <w:r w:rsidR="00A37651">
        <w:rPr>
          <w:rFonts w:ascii="Arial" w:eastAsia="Times New Roman" w:hAnsi="Arial" w:cs="Arial"/>
          <w:sz w:val="24"/>
          <w:szCs w:val="24"/>
          <w:lang w:eastAsia="en-US"/>
        </w:rPr>
        <w:t>2017</w:t>
      </w:r>
      <w:r w:rsidR="007E5A82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3CF8480D" w14:textId="77777777" w:rsidR="001B1717" w:rsidRPr="00010CFD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BF0E74D" w14:textId="77777777" w:rsidR="001B1717" w:rsidRPr="00010CFD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3E640E1" w14:textId="77777777" w:rsidR="001B1717" w:rsidRPr="001B1717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353AB4A" w14:textId="77777777" w:rsidR="001B1717" w:rsidRPr="001B1717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 xml:space="preserve">Pamela Peers </w:t>
      </w:r>
    </w:p>
    <w:p w14:paraId="2BDF0E86" w14:textId="77777777" w:rsidR="001B1717" w:rsidRPr="001B1717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HR Manager</w:t>
      </w:r>
    </w:p>
    <w:p w14:paraId="273CFFF3" w14:textId="77777777" w:rsidR="001B1717" w:rsidRPr="001B1717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B1717">
        <w:rPr>
          <w:rFonts w:ascii="Arial" w:eastAsia="Times New Roman" w:hAnsi="Arial" w:cs="Arial"/>
          <w:sz w:val="24"/>
          <w:szCs w:val="24"/>
          <w:lang w:eastAsia="en-US"/>
        </w:rPr>
        <w:t>For Chief Executive</w:t>
      </w:r>
    </w:p>
    <w:p w14:paraId="6A33DBE0" w14:textId="77777777" w:rsidR="001B1717" w:rsidRDefault="001B1717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7237612" w14:textId="77777777" w:rsidR="004F6282" w:rsidRPr="004F6282" w:rsidRDefault="004F6282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F6282">
        <w:rPr>
          <w:rFonts w:ascii="Arial" w:eastAsia="Times New Roman" w:hAnsi="Arial" w:cs="Arial"/>
          <w:sz w:val="24"/>
          <w:szCs w:val="24"/>
          <w:lang w:eastAsia="en-US"/>
        </w:rPr>
        <w:t>Distribution:</w:t>
      </w:r>
    </w:p>
    <w:p w14:paraId="467541B1" w14:textId="77777777" w:rsidR="004F6282" w:rsidRPr="004F6282" w:rsidRDefault="004F6282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F6282">
        <w:rPr>
          <w:rFonts w:ascii="Arial" w:eastAsia="Times New Roman" w:hAnsi="Arial" w:cs="Arial"/>
          <w:sz w:val="24"/>
          <w:szCs w:val="24"/>
          <w:lang w:eastAsia="en-US"/>
        </w:rPr>
        <w:t>Internal:</w:t>
      </w:r>
    </w:p>
    <w:p w14:paraId="1B660323" w14:textId="77777777" w:rsidR="004F6282" w:rsidRPr="004F6282" w:rsidRDefault="004F6282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3931568" w14:textId="77777777" w:rsidR="004F6282" w:rsidRPr="004F6282" w:rsidRDefault="004F6282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F6282">
        <w:rPr>
          <w:rFonts w:ascii="Arial" w:eastAsia="Times New Roman" w:hAnsi="Arial" w:cs="Arial"/>
          <w:sz w:val="24"/>
          <w:szCs w:val="24"/>
          <w:lang w:eastAsia="en-US"/>
        </w:rPr>
        <w:t>All Association Staff – Heads of Department</w:t>
      </w:r>
    </w:p>
    <w:p w14:paraId="2CA8F965" w14:textId="77777777" w:rsidR="004F6282" w:rsidRPr="004F6282" w:rsidRDefault="004F6282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Council of RFCAs – COS</w:t>
      </w:r>
    </w:p>
    <w:p w14:paraId="69745D86" w14:textId="77777777" w:rsidR="004F6282" w:rsidRPr="004F6282" w:rsidRDefault="004F6282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All RFCAs – for Chief Executives</w:t>
      </w:r>
    </w:p>
    <w:p w14:paraId="3034C29C" w14:textId="324DE2CB" w:rsidR="004F6282" w:rsidRPr="004F6282" w:rsidRDefault="004F6282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HQ NW – for DCOS and SO2 Transition</w:t>
      </w:r>
    </w:p>
    <w:p w14:paraId="731AA7D8" w14:textId="77777777" w:rsidR="004F6282" w:rsidRPr="004F6282" w:rsidRDefault="004F6282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4 </w:t>
      </w:r>
      <w:proofErr w:type="spellStart"/>
      <w:proofErr w:type="gramStart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Inf</w:t>
      </w:r>
      <w:proofErr w:type="spellEnd"/>
      <w:proofErr w:type="gramEnd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DCOS and SO2 Transition</w:t>
      </w:r>
    </w:p>
    <w:p w14:paraId="60A60D1E" w14:textId="77777777" w:rsidR="004F6282" w:rsidRPr="004F6282" w:rsidRDefault="004F6282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11 Sig </w:t>
      </w:r>
      <w:proofErr w:type="spellStart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DCOS and SO2 Transition</w:t>
      </w:r>
    </w:p>
    <w:p w14:paraId="5D521748" w14:textId="77777777" w:rsidR="004F6282" w:rsidRPr="004F6282" w:rsidRDefault="004F6282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160 </w:t>
      </w:r>
      <w:proofErr w:type="spellStart"/>
      <w:proofErr w:type="gramStart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Inf</w:t>
      </w:r>
      <w:proofErr w:type="spellEnd"/>
      <w:proofErr w:type="gramEnd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DCOS and SO2 Transition</w:t>
      </w:r>
    </w:p>
    <w:p w14:paraId="03708E75" w14:textId="77777777" w:rsidR="004F6282" w:rsidRPr="004F6282" w:rsidRDefault="004F6282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ACF CEOs</w:t>
      </w:r>
    </w:p>
    <w:p w14:paraId="1015BE20" w14:textId="77777777" w:rsidR="004F6282" w:rsidRPr="004F6282" w:rsidRDefault="004F6282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Army Reserve Major Units in NW – for COs</w:t>
      </w:r>
    </w:p>
    <w:p w14:paraId="2D2B9E21" w14:textId="77777777" w:rsidR="004F6282" w:rsidRPr="004F6282" w:rsidRDefault="004F6282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lastRenderedPageBreak/>
        <w:t>NRCNE – for COS</w:t>
      </w:r>
    </w:p>
    <w:p w14:paraId="7D5E1CEB" w14:textId="77777777" w:rsidR="004F6282" w:rsidRPr="004F6282" w:rsidRDefault="004F6282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1E8867C6" w14:textId="77777777" w:rsidR="004F6282" w:rsidRPr="004F6282" w:rsidRDefault="004F6282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External:</w:t>
      </w:r>
    </w:p>
    <w:p w14:paraId="7201C8E7" w14:textId="77777777" w:rsidR="004F6282" w:rsidRPr="004F6282" w:rsidRDefault="004F6282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49854C0A" w14:textId="77777777" w:rsidR="004F6282" w:rsidRPr="004F6282" w:rsidRDefault="004F6282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zh-CN"/>
        </w:rPr>
        <w:t>www.facebook.com/NorthWestRFCA</w:t>
      </w:r>
    </w:p>
    <w:p w14:paraId="19C2FADF" w14:textId="77777777" w:rsidR="004F6282" w:rsidRPr="004F6282" w:rsidRDefault="00783A81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3" w:history="1">
        <w:r w:rsidR="004F6282" w:rsidRPr="004F6282">
          <w:rPr>
            <w:rStyle w:val="Hyperlink"/>
            <w:rFonts w:ascii="Arial" w:eastAsia="Times New Roman" w:hAnsi="Arial" w:cs="Arial"/>
            <w:sz w:val="24"/>
            <w:szCs w:val="24"/>
            <w:lang w:val="en-US" w:eastAsia="zh-CN"/>
          </w:rPr>
          <w:t>www.nwrfca.org.uk</w:t>
        </w:r>
      </w:hyperlink>
    </w:p>
    <w:p w14:paraId="681EEB51" w14:textId="77777777" w:rsidR="004F6282" w:rsidRPr="004F6282" w:rsidRDefault="004F6282" w:rsidP="003E4EE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n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zh-CN"/>
        </w:rPr>
        <w:t>www.officersassociation.org.uk</w:t>
      </w:r>
      <w:r w:rsidRPr="004F6282">
        <w:rPr>
          <w:rFonts w:ascii="Arial" w:eastAsiaTheme="minorHAnsi" w:hAnsi="Arial" w:cs="Arial"/>
          <w:sz w:val="24"/>
          <w:szCs w:val="24"/>
          <w:lang w:val="en" w:eastAsia="en-US"/>
        </w:rPr>
        <w:t xml:space="preserve"> </w:t>
      </w:r>
    </w:p>
    <w:p w14:paraId="61311823" w14:textId="77777777" w:rsidR="004F6282" w:rsidRPr="004F6282" w:rsidRDefault="004F6282" w:rsidP="003E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sectPr w:rsidR="004F6282" w:rsidRPr="004F6282" w:rsidSect="00760531">
      <w:footerReference w:type="default" r:id="rId14"/>
      <w:headerReference w:type="first" r:id="rId15"/>
      <w:footerReference w:type="first" r:id="rId16"/>
      <w:pgSz w:w="11906" w:h="16838"/>
      <w:pgMar w:top="568" w:right="56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6E12F" w14:textId="77777777" w:rsidR="00304A62" w:rsidRDefault="00304A62" w:rsidP="009630EE">
      <w:pPr>
        <w:spacing w:after="0" w:line="240" w:lineRule="auto"/>
      </w:pPr>
      <w:r>
        <w:separator/>
      </w:r>
    </w:p>
  </w:endnote>
  <w:endnote w:type="continuationSeparator" w:id="0">
    <w:p w14:paraId="4E4FAC3D" w14:textId="77777777" w:rsidR="00304A62" w:rsidRDefault="00304A62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304A62" w:rsidRPr="001E745B" w:rsidRDefault="00304A62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304A62" w:rsidRDefault="00304A62">
    <w:pPr>
      <w:pStyle w:val="Footer"/>
    </w:pPr>
  </w:p>
  <w:p w14:paraId="0D3F3D6C" w14:textId="77777777" w:rsidR="00304A62" w:rsidRDefault="00304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304A62" w:rsidRPr="000F52A5" w:rsidRDefault="00304A62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>Supporting Britain’s Reserve Forces and Cadets</w:t>
    </w:r>
  </w:p>
  <w:p w14:paraId="6D86BFAD" w14:textId="77777777" w:rsidR="00304A62" w:rsidRDefault="00304A62" w:rsidP="00F26731">
    <w:pPr>
      <w:pStyle w:val="Footer"/>
      <w:ind w:left="567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Cheshire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Cumbria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Manchester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Isle of Man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r w:rsidRPr="000F52A5">
      <w:rPr>
        <w:rFonts w:ascii="Helvetica" w:hAnsi="Helvetica" w:cs="Helvetica"/>
        <w:sz w:val="16"/>
        <w:szCs w:val="16"/>
      </w:rPr>
      <w:t>Lancashire</w:t>
    </w:r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16DDBA1C" w14:textId="4542E03A" w:rsidR="00304A62" w:rsidRPr="000F52A5" w:rsidRDefault="00304A62" w:rsidP="00F26731">
    <w:pPr>
      <w:pStyle w:val="Footer"/>
      <w:ind w:left="567"/>
      <w:jc w:val="center"/>
      <w:rPr>
        <w:rFonts w:ascii="Helvetica" w:hAnsi="Helvetica" w:cs="Helvetica"/>
      </w:rPr>
    </w:pPr>
    <w:r>
      <w:rPr>
        <w:noProof/>
      </w:rPr>
      <w:drawing>
        <wp:inline distT="0" distB="0" distL="0" distR="0" wp14:anchorId="31A0ED4F" wp14:editId="05BCBA2F">
          <wp:extent cx="1409700" cy="853440"/>
          <wp:effectExtent l="0" t="0" r="0" b="3810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43F90" w14:textId="77777777" w:rsidR="00304A62" w:rsidRDefault="00304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D22B1" w14:textId="77777777" w:rsidR="00304A62" w:rsidRDefault="00304A62" w:rsidP="009630EE">
      <w:pPr>
        <w:spacing w:after="0" w:line="240" w:lineRule="auto"/>
      </w:pPr>
      <w:r>
        <w:separator/>
      </w:r>
    </w:p>
  </w:footnote>
  <w:footnote w:type="continuationSeparator" w:id="0">
    <w:p w14:paraId="2EC83282" w14:textId="77777777" w:rsidR="00304A62" w:rsidRDefault="00304A62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D9E4" w14:textId="5E37C881" w:rsidR="00304A62" w:rsidRDefault="00304A62" w:rsidP="00BC1253">
    <w:pPr>
      <w:pStyle w:val="Header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3D17A509" wp14:editId="5F5143FE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231E2" w14:textId="77777777" w:rsidR="00304A62" w:rsidRPr="000F52A5" w:rsidRDefault="00304A62" w:rsidP="00760531">
    <w:pPr>
      <w:pStyle w:val="Header"/>
      <w:ind w:right="686"/>
      <w:rPr>
        <w:rFonts w:ascii="Helvetica" w:hAnsi="Helvetica"/>
        <w:sz w:val="22"/>
        <w:szCs w:val="28"/>
      </w:rPr>
    </w:pPr>
  </w:p>
  <w:p w14:paraId="6BDBE0D2" w14:textId="4EB4C84A" w:rsidR="00304A62" w:rsidRPr="000F52A5" w:rsidRDefault="00304A62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36715D5A" w:rsidR="00304A62" w:rsidRPr="000F52A5" w:rsidRDefault="00304A62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L17 8YE</w:t>
    </w:r>
  </w:p>
  <w:p w14:paraId="35F251FD" w14:textId="77777777" w:rsidR="00304A62" w:rsidRPr="000F52A5" w:rsidRDefault="00304A62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304A62" w:rsidRPr="005303F0" w:rsidRDefault="00304A62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3AB30F71" w:rsidR="00304A62" w:rsidRPr="005303F0" w:rsidRDefault="00304A62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304A62" w:rsidRPr="000F52A5" w:rsidRDefault="00304A62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304A62" w:rsidRDefault="00304A6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304A62" w:rsidRPr="000F52A5" w:rsidRDefault="00304A6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304A62" w:rsidRPr="009630EE" w:rsidRDefault="00304A62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58.85pt;width:56.2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304A62" w:rsidRPr="000F52A5" w:rsidRDefault="00304A6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304A62" w:rsidRPr="009630EE" w:rsidRDefault="00304A62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1283"/>
    <w:multiLevelType w:val="hybridMultilevel"/>
    <w:tmpl w:val="7556CBB2"/>
    <w:lvl w:ilvl="0" w:tplc="E12266F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25A1E"/>
    <w:multiLevelType w:val="hybridMultilevel"/>
    <w:tmpl w:val="DF0EADD4"/>
    <w:lvl w:ilvl="0" w:tplc="080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618C5"/>
    <w:multiLevelType w:val="hybridMultilevel"/>
    <w:tmpl w:val="F6828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27B10"/>
    <w:multiLevelType w:val="hybridMultilevel"/>
    <w:tmpl w:val="7A64EFFC"/>
    <w:lvl w:ilvl="0" w:tplc="7EBA4062">
      <w:start w:val="8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C5749"/>
    <w:multiLevelType w:val="hybridMultilevel"/>
    <w:tmpl w:val="797C12E4"/>
    <w:lvl w:ilvl="0" w:tplc="3E4C77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B70179"/>
    <w:multiLevelType w:val="hybridMultilevel"/>
    <w:tmpl w:val="818AEA0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7D9A5B2B"/>
    <w:multiLevelType w:val="hybridMultilevel"/>
    <w:tmpl w:val="4CE6A6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C"/>
    <w:rsid w:val="00010CFD"/>
    <w:rsid w:val="00034D95"/>
    <w:rsid w:val="000353AD"/>
    <w:rsid w:val="00062233"/>
    <w:rsid w:val="000770DB"/>
    <w:rsid w:val="000819F2"/>
    <w:rsid w:val="00087694"/>
    <w:rsid w:val="000B7AF4"/>
    <w:rsid w:val="000E2A5D"/>
    <w:rsid w:val="000F52A5"/>
    <w:rsid w:val="00102ABF"/>
    <w:rsid w:val="00103C4A"/>
    <w:rsid w:val="00131E96"/>
    <w:rsid w:val="001514AC"/>
    <w:rsid w:val="001B1717"/>
    <w:rsid w:val="001F2F99"/>
    <w:rsid w:val="001F5DA5"/>
    <w:rsid w:val="001F6E31"/>
    <w:rsid w:val="002101CE"/>
    <w:rsid w:val="00250F59"/>
    <w:rsid w:val="00263BD1"/>
    <w:rsid w:val="0029250C"/>
    <w:rsid w:val="002D5A2F"/>
    <w:rsid w:val="002F43CB"/>
    <w:rsid w:val="00304A62"/>
    <w:rsid w:val="00315B37"/>
    <w:rsid w:val="00366336"/>
    <w:rsid w:val="00393FD1"/>
    <w:rsid w:val="003E4EE5"/>
    <w:rsid w:val="004314A1"/>
    <w:rsid w:val="00492038"/>
    <w:rsid w:val="004B5358"/>
    <w:rsid w:val="004C175C"/>
    <w:rsid w:val="004F6282"/>
    <w:rsid w:val="005001EB"/>
    <w:rsid w:val="005303F0"/>
    <w:rsid w:val="005414CE"/>
    <w:rsid w:val="00600409"/>
    <w:rsid w:val="00680A8B"/>
    <w:rsid w:val="006856B5"/>
    <w:rsid w:val="006E3629"/>
    <w:rsid w:val="006F25DB"/>
    <w:rsid w:val="00727A42"/>
    <w:rsid w:val="00755F0F"/>
    <w:rsid w:val="00760531"/>
    <w:rsid w:val="00772D7A"/>
    <w:rsid w:val="00783A81"/>
    <w:rsid w:val="007A0A28"/>
    <w:rsid w:val="007B5F48"/>
    <w:rsid w:val="007B5F66"/>
    <w:rsid w:val="007C62A4"/>
    <w:rsid w:val="007C69B5"/>
    <w:rsid w:val="007E5A82"/>
    <w:rsid w:val="0085115C"/>
    <w:rsid w:val="008F06E2"/>
    <w:rsid w:val="0094205F"/>
    <w:rsid w:val="00962C10"/>
    <w:rsid w:val="009630EE"/>
    <w:rsid w:val="00973D96"/>
    <w:rsid w:val="00975D21"/>
    <w:rsid w:val="009C7FBF"/>
    <w:rsid w:val="009F1659"/>
    <w:rsid w:val="00A37651"/>
    <w:rsid w:val="00A42E11"/>
    <w:rsid w:val="00A44AA2"/>
    <w:rsid w:val="00A9121B"/>
    <w:rsid w:val="00AD6756"/>
    <w:rsid w:val="00B40BC7"/>
    <w:rsid w:val="00BB0504"/>
    <w:rsid w:val="00BC1253"/>
    <w:rsid w:val="00C35463"/>
    <w:rsid w:val="00C41B13"/>
    <w:rsid w:val="00C937D8"/>
    <w:rsid w:val="00D54B11"/>
    <w:rsid w:val="00D93AC2"/>
    <w:rsid w:val="00E10858"/>
    <w:rsid w:val="00E61D0F"/>
    <w:rsid w:val="00E67187"/>
    <w:rsid w:val="00E85D42"/>
    <w:rsid w:val="00EB206E"/>
    <w:rsid w:val="00F26731"/>
    <w:rsid w:val="00F33F49"/>
    <w:rsid w:val="00F374FF"/>
    <w:rsid w:val="00F70C8D"/>
    <w:rsid w:val="00F76D52"/>
    <w:rsid w:val="00F80540"/>
    <w:rsid w:val="00FC2252"/>
    <w:rsid w:val="00FD64DE"/>
    <w:rsid w:val="00FD66D6"/>
    <w:rsid w:val="00F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4C77780"/>
  <w15:docId w15:val="{B1395794-68F7-4263-89E4-C468472B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06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wrfca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w-hr@rfca.mod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9BCB1-5394-4D30-A94C-115D5A97C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8EB5AC-FAEE-4651-81F2-426A3C899660}">
  <ds:schemaRefs>
    <ds:schemaRef ds:uri="http://schemas.microsoft.com/office/2006/documentManagement/types"/>
    <ds:schemaRef ds:uri="http://purl.org/dc/dcmitype/"/>
    <ds:schemaRef ds:uri="http://purl.org/dc/elements/1.1/"/>
    <ds:schemaRef ds:uri="6652dff5-346d-4207-8b0a-5d884a66049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2FC8631-5A37-4A11-8722-9603A364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HR Assistant (Diane Winfield)</cp:lastModifiedBy>
  <cp:revision>2</cp:revision>
  <cp:lastPrinted>2016-11-29T14:32:00Z</cp:lastPrinted>
  <dcterms:created xsi:type="dcterms:W3CDTF">2017-10-25T11:21:00Z</dcterms:created>
  <dcterms:modified xsi:type="dcterms:W3CDTF">2017-10-25T11:21:00Z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