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8614" w14:textId="77777777" w:rsidR="00A65CD1" w:rsidRDefault="00A65CD1" w:rsidP="001F77EF">
      <w:pPr>
        <w:spacing w:after="0" w:line="240" w:lineRule="auto"/>
        <w:contextualSpacing/>
        <w:jc w:val="center"/>
        <w:rPr>
          <w:rFonts w:ascii="Book Antiqua" w:hAnsi="Book Antiqua"/>
          <w:b/>
          <w:sz w:val="28"/>
          <w:szCs w:val="24"/>
        </w:rPr>
      </w:pPr>
      <w:bookmarkStart w:id="0" w:name="_GoBack"/>
      <w:bookmarkEnd w:id="0"/>
    </w:p>
    <w:p w14:paraId="6B39B0C9" w14:textId="23B808FA" w:rsidR="00953A76" w:rsidRPr="005B0110" w:rsidRDefault="00953A76" w:rsidP="001F77EF">
      <w:pPr>
        <w:spacing w:after="0" w:line="240" w:lineRule="auto"/>
        <w:contextualSpacing/>
        <w:jc w:val="center"/>
        <w:rPr>
          <w:rFonts w:ascii="Book Antiqua" w:hAnsi="Book Antiqua"/>
          <w:b/>
          <w:sz w:val="28"/>
          <w:szCs w:val="24"/>
        </w:rPr>
      </w:pPr>
      <w:r w:rsidRPr="005B0110">
        <w:rPr>
          <w:rFonts w:ascii="Book Antiqua" w:hAnsi="Book Antiqua"/>
          <w:b/>
          <w:sz w:val="28"/>
          <w:szCs w:val="24"/>
        </w:rPr>
        <w:t xml:space="preserve">FINANCIAL SUPPORT </w:t>
      </w:r>
      <w:r w:rsidR="0067219C">
        <w:rPr>
          <w:rFonts w:ascii="Book Antiqua" w:hAnsi="Book Antiqua"/>
          <w:b/>
          <w:sz w:val="28"/>
          <w:szCs w:val="24"/>
        </w:rPr>
        <w:t>AVAIL</w:t>
      </w:r>
      <w:r w:rsidR="00FC46AA">
        <w:rPr>
          <w:rFonts w:ascii="Book Antiqua" w:hAnsi="Book Antiqua"/>
          <w:b/>
          <w:sz w:val="28"/>
          <w:szCs w:val="24"/>
        </w:rPr>
        <w:t>A</w:t>
      </w:r>
      <w:r w:rsidR="0067219C">
        <w:rPr>
          <w:rFonts w:ascii="Book Antiqua" w:hAnsi="Book Antiqua"/>
          <w:b/>
          <w:sz w:val="28"/>
          <w:szCs w:val="24"/>
        </w:rPr>
        <w:t xml:space="preserve">BLE </w:t>
      </w:r>
      <w:r w:rsidRPr="005B0110">
        <w:rPr>
          <w:rFonts w:ascii="Book Antiqua" w:hAnsi="Book Antiqua"/>
          <w:b/>
          <w:sz w:val="28"/>
          <w:szCs w:val="24"/>
        </w:rPr>
        <w:t>TO UNITS</w:t>
      </w:r>
      <w:r w:rsidR="002240A7">
        <w:rPr>
          <w:rFonts w:ascii="Book Antiqua" w:hAnsi="Book Antiqua"/>
          <w:b/>
          <w:sz w:val="28"/>
          <w:szCs w:val="24"/>
        </w:rPr>
        <w:t xml:space="preserve"> 201</w:t>
      </w:r>
      <w:r w:rsidR="0075372F">
        <w:rPr>
          <w:rFonts w:ascii="Book Antiqua" w:hAnsi="Book Antiqua"/>
          <w:b/>
          <w:sz w:val="28"/>
          <w:szCs w:val="24"/>
        </w:rPr>
        <w:t>6</w:t>
      </w:r>
      <w:r w:rsidR="002240A7">
        <w:rPr>
          <w:rFonts w:ascii="Book Antiqua" w:hAnsi="Book Antiqua"/>
          <w:b/>
          <w:sz w:val="28"/>
          <w:szCs w:val="24"/>
        </w:rPr>
        <w:t>/1</w:t>
      </w:r>
      <w:r w:rsidR="0075372F">
        <w:rPr>
          <w:rFonts w:ascii="Book Antiqua" w:hAnsi="Book Antiqua"/>
          <w:b/>
          <w:sz w:val="28"/>
          <w:szCs w:val="24"/>
        </w:rPr>
        <w:t>7</w:t>
      </w:r>
    </w:p>
    <w:p w14:paraId="6B39B0CF" w14:textId="31183421" w:rsidR="001F77EF" w:rsidRPr="00E7125A" w:rsidRDefault="00A711FE" w:rsidP="001F77EF">
      <w:pPr>
        <w:spacing w:after="0" w:line="240" w:lineRule="auto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E7125A">
        <w:rPr>
          <w:rFonts w:ascii="Book Antiqua" w:hAnsi="Book Antiqua"/>
          <w:b/>
          <w:sz w:val="28"/>
          <w:szCs w:val="28"/>
        </w:rPr>
        <w:t>FROM</w:t>
      </w:r>
    </w:p>
    <w:p w14:paraId="42D8045B" w14:textId="0FF7903A" w:rsidR="00A711FE" w:rsidRDefault="00A711FE" w:rsidP="001F77EF">
      <w:pPr>
        <w:spacing w:after="0" w:line="240" w:lineRule="auto"/>
        <w:contextualSpacing/>
        <w:jc w:val="center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THE NORTH WEST OF ENGLAND </w:t>
      </w:r>
      <w:r w:rsidR="0075372F">
        <w:rPr>
          <w:rFonts w:ascii="Book Antiqua" w:hAnsi="Book Antiqua"/>
          <w:b/>
          <w:sz w:val="28"/>
          <w:szCs w:val="24"/>
        </w:rPr>
        <w:t>&amp; THE</w:t>
      </w:r>
      <w:r>
        <w:rPr>
          <w:rFonts w:ascii="Book Antiqua" w:hAnsi="Book Antiqua"/>
          <w:b/>
          <w:sz w:val="28"/>
          <w:szCs w:val="24"/>
        </w:rPr>
        <w:t xml:space="preserve"> ISLE OF MAN</w:t>
      </w:r>
    </w:p>
    <w:p w14:paraId="6B39B0D0" w14:textId="1F06755A" w:rsidR="00276CB3" w:rsidRPr="005B0110" w:rsidRDefault="00062DDF" w:rsidP="001F77EF">
      <w:pPr>
        <w:spacing w:after="0" w:line="240" w:lineRule="auto"/>
        <w:contextualSpacing/>
        <w:jc w:val="center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  </w:t>
      </w:r>
      <w:r w:rsidR="00A711FE">
        <w:rPr>
          <w:rFonts w:ascii="Book Antiqua" w:hAnsi="Book Antiqua"/>
          <w:b/>
          <w:sz w:val="28"/>
          <w:szCs w:val="24"/>
        </w:rPr>
        <w:t>RESERVE FORCES’ AND CADETS’ ASSOCIATION</w:t>
      </w:r>
    </w:p>
    <w:p w14:paraId="6B39B0D1" w14:textId="77777777" w:rsidR="001F77EF" w:rsidRDefault="001F77EF" w:rsidP="001F77EF">
      <w:pPr>
        <w:spacing w:after="0" w:line="240" w:lineRule="auto"/>
        <w:contextualSpacing/>
        <w:jc w:val="both"/>
        <w:rPr>
          <w:rFonts w:ascii="Book Antiqua" w:hAnsi="Book Antiqua"/>
          <w:b/>
          <w:szCs w:val="24"/>
        </w:rPr>
      </w:pPr>
    </w:p>
    <w:p w14:paraId="6B39B0D5" w14:textId="14B77FBE" w:rsidR="001F77EF" w:rsidRDefault="001F77EF" w:rsidP="001F77E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0A8B1529" w14:textId="78F6C79F" w:rsidR="002240A7" w:rsidRPr="0075372F" w:rsidRDefault="0075372F" w:rsidP="001F77EF">
      <w:pPr>
        <w:spacing w:after="0" w:line="240" w:lineRule="auto"/>
        <w:contextualSpacing/>
        <w:jc w:val="both"/>
        <w:rPr>
          <w:rFonts w:ascii="Book Antiqua" w:hAnsi="Book Antiqua"/>
          <w:b/>
          <w:szCs w:val="24"/>
        </w:rPr>
      </w:pPr>
      <w:r w:rsidRPr="0075372F">
        <w:rPr>
          <w:rFonts w:ascii="Book Antiqua" w:hAnsi="Book Antiqua"/>
          <w:b/>
          <w:szCs w:val="24"/>
        </w:rPr>
        <w:t>INTRODUCTION</w:t>
      </w:r>
    </w:p>
    <w:p w14:paraId="17BE4200" w14:textId="77777777" w:rsidR="0075372F" w:rsidRPr="005B0110" w:rsidRDefault="0075372F" w:rsidP="001F77E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7B09522F" w14:textId="088D9FDA" w:rsidR="002240A7" w:rsidRDefault="00DF2396" w:rsidP="001F77E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1.</w:t>
      </w:r>
      <w:r>
        <w:rPr>
          <w:rFonts w:ascii="Book Antiqua" w:hAnsi="Book Antiqua"/>
          <w:szCs w:val="24"/>
        </w:rPr>
        <w:tab/>
      </w:r>
      <w:r w:rsidR="003C2413">
        <w:rPr>
          <w:rFonts w:ascii="Book Antiqua" w:hAnsi="Book Antiqua"/>
          <w:szCs w:val="24"/>
        </w:rPr>
        <w:t>Each Financial Year</w:t>
      </w:r>
      <w:r>
        <w:rPr>
          <w:rFonts w:ascii="Book Antiqua" w:hAnsi="Book Antiqua"/>
          <w:szCs w:val="24"/>
        </w:rPr>
        <w:t xml:space="preserve"> (1 Apr</w:t>
      </w:r>
      <w:r w:rsidR="007F357B">
        <w:rPr>
          <w:rFonts w:ascii="Book Antiqua" w:hAnsi="Book Antiqua"/>
          <w:szCs w:val="24"/>
        </w:rPr>
        <w:t xml:space="preserve">il </w:t>
      </w:r>
      <w:r>
        <w:rPr>
          <w:rFonts w:ascii="Book Antiqua" w:hAnsi="Book Antiqua"/>
          <w:szCs w:val="24"/>
        </w:rPr>
        <w:t>-31 Mar</w:t>
      </w:r>
      <w:r w:rsidR="007F357B">
        <w:rPr>
          <w:rFonts w:ascii="Book Antiqua" w:hAnsi="Book Antiqua"/>
          <w:szCs w:val="24"/>
        </w:rPr>
        <w:t>ch</w:t>
      </w:r>
      <w:r>
        <w:rPr>
          <w:rFonts w:ascii="Book Antiqua" w:hAnsi="Book Antiqua"/>
          <w:szCs w:val="24"/>
        </w:rPr>
        <w:t>),</w:t>
      </w:r>
      <w:r w:rsidR="003C2413">
        <w:rPr>
          <w:rFonts w:ascii="Book Antiqua" w:hAnsi="Book Antiqua"/>
          <w:szCs w:val="24"/>
        </w:rPr>
        <w:t xml:space="preserve"> t</w:t>
      </w:r>
      <w:r w:rsidR="00702791" w:rsidRPr="005B0110">
        <w:rPr>
          <w:rFonts w:ascii="Book Antiqua" w:hAnsi="Book Antiqua"/>
          <w:szCs w:val="24"/>
        </w:rPr>
        <w:t xml:space="preserve">he North West of England </w:t>
      </w:r>
      <w:r w:rsidR="0075372F">
        <w:rPr>
          <w:rFonts w:ascii="Book Antiqua" w:hAnsi="Book Antiqua"/>
          <w:szCs w:val="24"/>
        </w:rPr>
        <w:t>&amp; t</w:t>
      </w:r>
      <w:r w:rsidR="00702791" w:rsidRPr="005B0110">
        <w:rPr>
          <w:rFonts w:ascii="Book Antiqua" w:hAnsi="Book Antiqua"/>
          <w:szCs w:val="24"/>
        </w:rPr>
        <w:t>he Isle of Man Reserve Forces’ and Cadets’ Association (NW RFCA)</w:t>
      </w:r>
      <w:r w:rsidR="00276CB3" w:rsidRPr="005B0110">
        <w:rPr>
          <w:rFonts w:ascii="Book Antiqua" w:hAnsi="Book Antiqua"/>
          <w:szCs w:val="24"/>
        </w:rPr>
        <w:t xml:space="preserve"> </w:t>
      </w:r>
      <w:r w:rsidR="007E432D" w:rsidRPr="005B0110">
        <w:rPr>
          <w:rFonts w:ascii="Book Antiqua" w:hAnsi="Book Antiqua"/>
          <w:szCs w:val="24"/>
        </w:rPr>
        <w:t>is</w:t>
      </w:r>
      <w:r w:rsidR="00702791" w:rsidRPr="005B0110">
        <w:rPr>
          <w:rFonts w:ascii="Book Antiqua" w:hAnsi="Book Antiqua"/>
          <w:szCs w:val="24"/>
        </w:rPr>
        <w:t xml:space="preserve"> pleased to offer the opportunity to Reserve and Cadet units across the region to bid for financial support </w:t>
      </w:r>
      <w:r w:rsidR="00276CB3" w:rsidRPr="005B0110">
        <w:rPr>
          <w:rFonts w:ascii="Book Antiqua" w:hAnsi="Book Antiqua"/>
          <w:szCs w:val="24"/>
        </w:rPr>
        <w:t xml:space="preserve">to assist with projects and </w:t>
      </w:r>
      <w:r w:rsidR="00920942" w:rsidRPr="005B0110">
        <w:rPr>
          <w:rFonts w:ascii="Book Antiqua" w:hAnsi="Book Antiqua"/>
          <w:szCs w:val="24"/>
        </w:rPr>
        <w:t>activities</w:t>
      </w:r>
      <w:r w:rsidR="0012613A" w:rsidRPr="005B0110">
        <w:rPr>
          <w:rFonts w:ascii="Book Antiqua" w:hAnsi="Book Antiqua"/>
          <w:szCs w:val="24"/>
        </w:rPr>
        <w:t xml:space="preserve"> </w:t>
      </w:r>
      <w:r w:rsidR="00C54D22">
        <w:rPr>
          <w:rFonts w:ascii="Book Antiqua" w:hAnsi="Book Antiqua"/>
          <w:szCs w:val="24"/>
        </w:rPr>
        <w:t>for</w:t>
      </w:r>
      <w:r w:rsidR="0012613A" w:rsidRPr="005B0110">
        <w:rPr>
          <w:rFonts w:ascii="Book Antiqua" w:hAnsi="Book Antiqua"/>
          <w:szCs w:val="24"/>
        </w:rPr>
        <w:t xml:space="preserve"> the benefit of their personnel.</w:t>
      </w:r>
      <w:r w:rsidR="00953A76" w:rsidRPr="005B0110">
        <w:rPr>
          <w:rFonts w:ascii="Book Antiqua" w:hAnsi="Book Antiqua"/>
          <w:szCs w:val="24"/>
        </w:rPr>
        <w:t xml:space="preserve">  </w:t>
      </w:r>
    </w:p>
    <w:p w14:paraId="12A0D034" w14:textId="77777777" w:rsidR="002240A7" w:rsidRDefault="002240A7" w:rsidP="001F77E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6B39B0D6" w14:textId="0788EA8E" w:rsidR="008E7C15" w:rsidRPr="005B0110" w:rsidRDefault="00DF2396" w:rsidP="001F77E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2.</w:t>
      </w:r>
      <w:r>
        <w:rPr>
          <w:rFonts w:ascii="Book Antiqua" w:hAnsi="Book Antiqua"/>
          <w:szCs w:val="24"/>
        </w:rPr>
        <w:tab/>
      </w:r>
      <w:r w:rsidR="00B9543E" w:rsidRPr="005B0110">
        <w:rPr>
          <w:rFonts w:ascii="Book Antiqua" w:hAnsi="Book Antiqua"/>
          <w:szCs w:val="24"/>
        </w:rPr>
        <w:t>NW RFCA has three key streams of financial support</w:t>
      </w:r>
      <w:r w:rsidR="00C54D22">
        <w:rPr>
          <w:rFonts w:ascii="Book Antiqua" w:hAnsi="Book Antiqua"/>
          <w:szCs w:val="24"/>
        </w:rPr>
        <w:t xml:space="preserve"> which depending on their eligibility </w:t>
      </w:r>
      <w:r w:rsidR="00A51466">
        <w:rPr>
          <w:rFonts w:ascii="Book Antiqua" w:hAnsi="Book Antiqua"/>
          <w:szCs w:val="24"/>
        </w:rPr>
        <w:t>are</w:t>
      </w:r>
      <w:r w:rsidR="00BF19F4" w:rsidRPr="005B0110">
        <w:rPr>
          <w:rFonts w:ascii="Book Antiqua" w:hAnsi="Book Antiqua"/>
          <w:szCs w:val="24"/>
        </w:rPr>
        <w:t xml:space="preserve"> available</w:t>
      </w:r>
      <w:r w:rsidR="00B9543E" w:rsidRPr="005B0110">
        <w:rPr>
          <w:rFonts w:ascii="Book Antiqua" w:hAnsi="Book Antiqua"/>
          <w:szCs w:val="24"/>
        </w:rPr>
        <w:t xml:space="preserve"> to units</w:t>
      </w:r>
      <w:r w:rsidR="00C54D22">
        <w:rPr>
          <w:rFonts w:ascii="Book Antiqua" w:hAnsi="Book Antiqua"/>
          <w:szCs w:val="24"/>
        </w:rPr>
        <w:t>:</w:t>
      </w:r>
    </w:p>
    <w:p w14:paraId="6B39B0D7" w14:textId="77777777" w:rsidR="001F77EF" w:rsidRPr="005B0110" w:rsidRDefault="001F77EF" w:rsidP="001F77E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6B39B0D8" w14:textId="7D95EF4D" w:rsidR="008E7C15" w:rsidRDefault="00B9543E" w:rsidP="001F7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2"/>
          <w:szCs w:val="24"/>
        </w:rPr>
      </w:pPr>
      <w:r w:rsidRPr="005B0110">
        <w:rPr>
          <w:rFonts w:ascii="Book Antiqua" w:hAnsi="Book Antiqua"/>
          <w:sz w:val="22"/>
          <w:szCs w:val="24"/>
        </w:rPr>
        <w:t>Regionally Generated Income</w:t>
      </w:r>
      <w:r w:rsidR="0075372F">
        <w:rPr>
          <w:rFonts w:ascii="Book Antiqua" w:hAnsi="Book Antiqua"/>
          <w:sz w:val="22"/>
          <w:szCs w:val="24"/>
        </w:rPr>
        <w:t xml:space="preserve"> (RGI)</w:t>
      </w:r>
    </w:p>
    <w:p w14:paraId="6ABD2743" w14:textId="0007E523" w:rsidR="002240A7" w:rsidRPr="005B0110" w:rsidRDefault="002240A7" w:rsidP="001F7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Employer Engagement Grants</w:t>
      </w:r>
      <w:r w:rsidR="00A51466">
        <w:rPr>
          <w:rFonts w:ascii="Book Antiqua" w:hAnsi="Book Antiqua"/>
          <w:sz w:val="22"/>
          <w:szCs w:val="24"/>
        </w:rPr>
        <w:t xml:space="preserve"> (EEG)</w:t>
      </w:r>
    </w:p>
    <w:p w14:paraId="6B39B0D9" w14:textId="77777777" w:rsidR="008E7C15" w:rsidRPr="005B0110" w:rsidRDefault="00B9543E" w:rsidP="001F7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2"/>
          <w:szCs w:val="24"/>
        </w:rPr>
      </w:pPr>
      <w:r w:rsidRPr="005B0110">
        <w:rPr>
          <w:rFonts w:ascii="Book Antiqua" w:hAnsi="Book Antiqua"/>
          <w:sz w:val="22"/>
          <w:szCs w:val="24"/>
        </w:rPr>
        <w:t>Trust Funds</w:t>
      </w:r>
    </w:p>
    <w:p w14:paraId="6B39B0DB" w14:textId="77777777" w:rsidR="001F77EF" w:rsidRPr="005B0110" w:rsidRDefault="001F77EF" w:rsidP="001F77EF">
      <w:pPr>
        <w:pStyle w:val="ListParagraph"/>
        <w:spacing w:after="0" w:line="240" w:lineRule="auto"/>
        <w:jc w:val="both"/>
        <w:rPr>
          <w:rFonts w:ascii="Book Antiqua" w:hAnsi="Book Antiqua"/>
          <w:sz w:val="22"/>
          <w:szCs w:val="24"/>
        </w:rPr>
      </w:pPr>
    </w:p>
    <w:p w14:paraId="4B5FFDF6" w14:textId="2A9B0215" w:rsidR="006D0D42" w:rsidRDefault="00DF2396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3.</w:t>
      </w:r>
      <w:r>
        <w:rPr>
          <w:rFonts w:ascii="Book Antiqua" w:hAnsi="Book Antiqua"/>
          <w:szCs w:val="24"/>
        </w:rPr>
        <w:tab/>
      </w:r>
      <w:r w:rsidR="002240A7">
        <w:rPr>
          <w:rFonts w:ascii="Book Antiqua" w:hAnsi="Book Antiqua"/>
          <w:szCs w:val="24"/>
        </w:rPr>
        <w:t>This document explains how units can access these funds, including the relevant application forms</w:t>
      </w:r>
      <w:r w:rsidR="00A51466">
        <w:rPr>
          <w:rFonts w:ascii="Book Antiqua" w:hAnsi="Book Antiqua"/>
          <w:szCs w:val="24"/>
        </w:rPr>
        <w:t xml:space="preserve"> and</w:t>
      </w:r>
      <w:r w:rsidR="006D0D42">
        <w:rPr>
          <w:rFonts w:ascii="Book Antiqua" w:hAnsi="Book Antiqua"/>
          <w:szCs w:val="24"/>
        </w:rPr>
        <w:t xml:space="preserve"> contact details</w:t>
      </w:r>
      <w:r w:rsidR="002240A7">
        <w:rPr>
          <w:rFonts w:ascii="Book Antiqua" w:hAnsi="Book Antiqua"/>
          <w:szCs w:val="24"/>
        </w:rPr>
        <w:t>.</w:t>
      </w:r>
      <w:r w:rsidR="00D16E3D">
        <w:rPr>
          <w:rFonts w:ascii="Book Antiqua" w:hAnsi="Book Antiqua"/>
          <w:szCs w:val="24"/>
        </w:rPr>
        <w:t xml:space="preserve"> </w:t>
      </w:r>
    </w:p>
    <w:p w14:paraId="2DE4D260" w14:textId="77777777" w:rsidR="006D0D42" w:rsidRDefault="006D0D42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6B39B0E5" w14:textId="31B7C51D" w:rsidR="00614259" w:rsidRDefault="006D0D42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4.</w:t>
      </w:r>
      <w:r>
        <w:rPr>
          <w:rFonts w:ascii="Book Antiqua" w:hAnsi="Book Antiqua"/>
          <w:szCs w:val="24"/>
        </w:rPr>
        <w:tab/>
        <w:t>The e</w:t>
      </w:r>
      <w:r w:rsidR="00D16E3D">
        <w:rPr>
          <w:rFonts w:ascii="Book Antiqua" w:hAnsi="Book Antiqua"/>
          <w:szCs w:val="24"/>
        </w:rPr>
        <w:t xml:space="preserve">ligibility by </w:t>
      </w:r>
      <w:r w:rsidR="00A51466">
        <w:rPr>
          <w:rFonts w:ascii="Book Antiqua" w:hAnsi="Book Antiqua"/>
          <w:szCs w:val="24"/>
        </w:rPr>
        <w:t xml:space="preserve">unit </w:t>
      </w:r>
      <w:r w:rsidR="00D16E3D">
        <w:rPr>
          <w:rFonts w:ascii="Book Antiqua" w:hAnsi="Book Antiqua"/>
          <w:szCs w:val="24"/>
        </w:rPr>
        <w:t>for each funding stream is outlined in Annex</w:t>
      </w:r>
      <w:r w:rsidR="001C68F7">
        <w:rPr>
          <w:rFonts w:ascii="Book Antiqua" w:hAnsi="Book Antiqua"/>
          <w:szCs w:val="24"/>
        </w:rPr>
        <w:t xml:space="preserve"> 4</w:t>
      </w:r>
      <w:r w:rsidR="00D16E3D">
        <w:rPr>
          <w:rFonts w:ascii="Book Antiqua" w:hAnsi="Book Antiqua"/>
          <w:szCs w:val="24"/>
        </w:rPr>
        <w:t>.</w:t>
      </w:r>
    </w:p>
    <w:p w14:paraId="2FDCB1C8" w14:textId="3B0DC8F4" w:rsidR="00C53F96" w:rsidRDefault="00C53F96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33CACD16" w14:textId="14E79A13" w:rsidR="00C53F96" w:rsidRDefault="00C53F96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5.</w:t>
      </w:r>
      <w:r>
        <w:rPr>
          <w:rFonts w:ascii="Book Antiqua" w:hAnsi="Book Antiqua"/>
          <w:szCs w:val="24"/>
        </w:rPr>
        <w:tab/>
        <w:t xml:space="preserve">This instruction and the respective annexes can be found on the NW RFCA website: </w:t>
      </w:r>
      <w:hyperlink r:id="rId13" w:history="1">
        <w:r w:rsidRPr="000B4DB9">
          <w:rPr>
            <w:rStyle w:val="Hyperlink"/>
            <w:rFonts w:ascii="Book Antiqua" w:hAnsi="Book Antiqua" w:cstheme="minorBidi"/>
            <w:szCs w:val="24"/>
          </w:rPr>
          <w:t>www.nwrfca.org.uk</w:t>
        </w:r>
      </w:hyperlink>
    </w:p>
    <w:p w14:paraId="290055B9" w14:textId="77777777" w:rsidR="00C53F96" w:rsidRDefault="00C53F96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4978D199" w14:textId="062AA128" w:rsidR="00C53F96" w:rsidRDefault="00C53F96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</w:t>
      </w:r>
    </w:p>
    <w:p w14:paraId="297AEF37" w14:textId="44A6EE17" w:rsidR="00D16E3D" w:rsidRDefault="00D16E3D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67C19544" w14:textId="3CCF69E3" w:rsidR="00D16E3D" w:rsidRDefault="00DB0CF1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noProof/>
          <w:szCs w:val="24"/>
          <w:lang w:eastAsia="en-GB"/>
        </w:rPr>
        <w:drawing>
          <wp:inline distT="0" distB="0" distL="0" distR="0" wp14:anchorId="1AD31563" wp14:editId="143EEB01">
            <wp:extent cx="486888" cy="415636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3" cy="4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2EDA2" w14:textId="77777777" w:rsidR="00D16E3D" w:rsidRDefault="00D16E3D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51E07919" w14:textId="6693E8B8" w:rsidR="00D16E3D" w:rsidRDefault="00D16E3D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</w:t>
      </w:r>
      <w:r w:rsidR="00DF2396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C</w:t>
      </w:r>
      <w:r w:rsidR="00DF2396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H UNDERHILL</w:t>
      </w:r>
      <w:r w:rsidR="0075372F">
        <w:rPr>
          <w:rFonts w:ascii="Book Antiqua" w:hAnsi="Book Antiqua"/>
          <w:szCs w:val="24"/>
        </w:rPr>
        <w:t xml:space="preserve"> OBE</w:t>
      </w:r>
    </w:p>
    <w:p w14:paraId="20C85935" w14:textId="54F63E95" w:rsidR="00D16E3D" w:rsidRDefault="00D16E3D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Colonel</w:t>
      </w:r>
      <w:r w:rsidR="00E7125A">
        <w:rPr>
          <w:rFonts w:ascii="Book Antiqua" w:hAnsi="Book Antiqua"/>
          <w:szCs w:val="24"/>
        </w:rPr>
        <w:t xml:space="preserve"> (Retired)</w:t>
      </w:r>
    </w:p>
    <w:p w14:paraId="28471714" w14:textId="74F38C4E" w:rsidR="00D16E3D" w:rsidRDefault="00D16E3D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Chief Executive</w:t>
      </w:r>
    </w:p>
    <w:p w14:paraId="294C7364" w14:textId="29F58C12" w:rsidR="00D16E3D" w:rsidRDefault="00D16E3D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NW RFCA</w:t>
      </w:r>
    </w:p>
    <w:p w14:paraId="5353DB7F" w14:textId="4B608756" w:rsidR="00DF2396" w:rsidRDefault="006D0D42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94552 8144 or 0151 728 2061</w:t>
      </w:r>
    </w:p>
    <w:p w14:paraId="2AB029AC" w14:textId="77777777" w:rsidR="00BA3499" w:rsidRDefault="00BA3499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55D8BF85" w14:textId="77777777" w:rsidR="00D16E3D" w:rsidRDefault="00D16E3D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4627CC09" w14:textId="07D53DD3" w:rsidR="00BA3499" w:rsidRDefault="00BA3499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</w:t>
      </w:r>
      <w:r w:rsidR="00D16E3D">
        <w:rPr>
          <w:rFonts w:ascii="Book Antiqua" w:hAnsi="Book Antiqua"/>
          <w:szCs w:val="24"/>
        </w:rPr>
        <w:t>nnexes</w:t>
      </w:r>
      <w:r>
        <w:rPr>
          <w:rFonts w:ascii="Book Antiqua" w:hAnsi="Book Antiqua"/>
          <w:szCs w:val="24"/>
        </w:rPr>
        <w:t>:</w:t>
      </w:r>
    </w:p>
    <w:p w14:paraId="45297CDF" w14:textId="77777777" w:rsidR="00D16E3D" w:rsidRDefault="00D16E3D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5AC5DA41" w14:textId="098FD091" w:rsidR="00BA3499" w:rsidRDefault="00BA3499" w:rsidP="00E7125A">
      <w:pPr>
        <w:spacing w:before="240"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</w:t>
      </w:r>
      <w:r w:rsidR="00781E5F">
        <w:rPr>
          <w:rFonts w:ascii="Book Antiqua" w:hAnsi="Book Antiqua"/>
          <w:szCs w:val="24"/>
        </w:rPr>
        <w:t>nnex</w:t>
      </w:r>
      <w:r>
        <w:rPr>
          <w:rFonts w:ascii="Book Antiqua" w:hAnsi="Book Antiqua"/>
          <w:szCs w:val="24"/>
        </w:rPr>
        <w:t xml:space="preserve"> </w:t>
      </w:r>
      <w:r w:rsidR="00095005">
        <w:rPr>
          <w:rFonts w:ascii="Book Antiqua" w:hAnsi="Book Antiqua"/>
          <w:szCs w:val="24"/>
        </w:rPr>
        <w:t>1</w:t>
      </w:r>
      <w:r>
        <w:rPr>
          <w:rFonts w:ascii="Book Antiqua" w:hAnsi="Book Antiqua"/>
          <w:szCs w:val="24"/>
        </w:rPr>
        <w:t xml:space="preserve">: RGI and </w:t>
      </w:r>
      <w:r w:rsidR="00E7125A">
        <w:rPr>
          <w:rFonts w:ascii="Book Antiqua" w:hAnsi="Book Antiqua"/>
          <w:szCs w:val="24"/>
        </w:rPr>
        <w:t>Trust Application Form for purchases</w:t>
      </w:r>
    </w:p>
    <w:p w14:paraId="0FBF1EF1" w14:textId="6D410425" w:rsidR="008831E0" w:rsidRDefault="00BA3499" w:rsidP="00E7125A">
      <w:pPr>
        <w:spacing w:before="240"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</w:t>
      </w:r>
      <w:r w:rsidR="00781E5F">
        <w:rPr>
          <w:rFonts w:ascii="Book Antiqua" w:hAnsi="Book Antiqua"/>
          <w:szCs w:val="24"/>
        </w:rPr>
        <w:t>nnex</w:t>
      </w:r>
      <w:r>
        <w:rPr>
          <w:rFonts w:ascii="Book Antiqua" w:hAnsi="Book Antiqua"/>
          <w:szCs w:val="24"/>
        </w:rPr>
        <w:t xml:space="preserve"> </w:t>
      </w:r>
      <w:r w:rsidR="001C68F7">
        <w:rPr>
          <w:rFonts w:ascii="Book Antiqua" w:hAnsi="Book Antiqua"/>
          <w:szCs w:val="24"/>
        </w:rPr>
        <w:t>2</w:t>
      </w:r>
      <w:r>
        <w:rPr>
          <w:rFonts w:ascii="Book Antiqua" w:hAnsi="Book Antiqua"/>
          <w:szCs w:val="24"/>
        </w:rPr>
        <w:t xml:space="preserve">: RGI </w:t>
      </w:r>
      <w:r w:rsidR="00E7125A">
        <w:rPr>
          <w:rFonts w:ascii="Book Antiqua" w:hAnsi="Book Antiqua"/>
          <w:szCs w:val="24"/>
        </w:rPr>
        <w:t>Application Form for Adventure Training Grant</w:t>
      </w:r>
    </w:p>
    <w:p w14:paraId="67F8FF32" w14:textId="7248E57E" w:rsidR="00BA3499" w:rsidRPr="00936A35" w:rsidRDefault="00E7125A" w:rsidP="00E7125A">
      <w:pPr>
        <w:spacing w:before="240"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Cs w:val="24"/>
        </w:rPr>
        <w:t xml:space="preserve">Annex 3: </w:t>
      </w:r>
      <w:r w:rsidRPr="00BA3499">
        <w:rPr>
          <w:rFonts w:ascii="Book Antiqua" w:hAnsi="Book Antiqua"/>
        </w:rPr>
        <w:t xml:space="preserve">Application </w:t>
      </w:r>
      <w:r>
        <w:rPr>
          <w:rFonts w:ascii="Book Antiqua" w:hAnsi="Book Antiqua"/>
        </w:rPr>
        <w:t>f</w:t>
      </w:r>
      <w:r w:rsidRPr="00BA3499">
        <w:rPr>
          <w:rFonts w:ascii="Book Antiqua" w:hAnsi="Book Antiqua"/>
        </w:rPr>
        <w:t>or Employer Engagement Grant</w:t>
      </w:r>
    </w:p>
    <w:p w14:paraId="34A79DA2" w14:textId="15047A67" w:rsidR="00BA3499" w:rsidRDefault="00E7125A" w:rsidP="00E7125A">
      <w:pPr>
        <w:spacing w:before="240"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Annex 4: Eligibility by Unit for Funding</w:t>
      </w:r>
    </w:p>
    <w:p w14:paraId="3E3D298A" w14:textId="77777777" w:rsidR="008831E0" w:rsidRDefault="008831E0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5BDD1288" w14:textId="77777777" w:rsidR="008831E0" w:rsidRDefault="008831E0" w:rsidP="006C779A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6B39B0F1" w14:textId="69963758" w:rsidR="00EA3D10" w:rsidRPr="00C53F96" w:rsidRDefault="009840B1" w:rsidP="009840B1">
      <w:pPr>
        <w:spacing w:after="0" w:line="240" w:lineRule="auto"/>
        <w:jc w:val="both"/>
        <w:rPr>
          <w:rFonts w:ascii="Book Antiqua" w:hAnsi="Book Antiqua"/>
          <w:b/>
        </w:rPr>
      </w:pPr>
      <w:r w:rsidRPr="00C53F96">
        <w:lastRenderedPageBreak/>
        <w:t>1.</w:t>
      </w:r>
      <w:r w:rsidR="0075372F" w:rsidRPr="00C53F96">
        <w:t xml:space="preserve"> </w:t>
      </w:r>
      <w:r w:rsidR="0091382E" w:rsidRPr="00C53F96">
        <w:rPr>
          <w:rFonts w:ascii="Book Antiqua" w:hAnsi="Book Antiqua"/>
          <w:b/>
        </w:rPr>
        <w:t>REGIONALLY GENERATED INCOME</w:t>
      </w:r>
      <w:r w:rsidR="00A51466" w:rsidRPr="00C53F96">
        <w:rPr>
          <w:rFonts w:ascii="Book Antiqua" w:hAnsi="Book Antiqua"/>
          <w:b/>
        </w:rPr>
        <w:t xml:space="preserve"> (RGI)</w:t>
      </w:r>
    </w:p>
    <w:p w14:paraId="6B39B0F2" w14:textId="77777777" w:rsidR="001F77EF" w:rsidRPr="00C53F96" w:rsidRDefault="001F77EF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B39B0F3" w14:textId="47BC2940" w:rsidR="00B01338" w:rsidRPr="00C53F96" w:rsidRDefault="006C779A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C53F96">
        <w:rPr>
          <w:rFonts w:ascii="Book Antiqua" w:hAnsi="Book Antiqua"/>
          <w:b/>
        </w:rPr>
        <w:t xml:space="preserve">1.1 </w:t>
      </w:r>
      <w:r w:rsidR="00B01338" w:rsidRPr="00C53F96">
        <w:rPr>
          <w:rFonts w:ascii="Book Antiqua" w:hAnsi="Book Antiqua"/>
          <w:b/>
        </w:rPr>
        <w:t>Background</w:t>
      </w:r>
    </w:p>
    <w:p w14:paraId="6B39B0F4" w14:textId="77777777" w:rsidR="001F77EF" w:rsidRPr="00C53F96" w:rsidRDefault="001F77EF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B39B10D" w14:textId="340021B6" w:rsidR="006125A9" w:rsidRPr="00C53F96" w:rsidRDefault="00916095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C53F96">
        <w:rPr>
          <w:rFonts w:ascii="Book Antiqua" w:hAnsi="Book Antiqua"/>
        </w:rPr>
        <w:t xml:space="preserve">The Reserve </w:t>
      </w:r>
      <w:r w:rsidR="009F482D" w:rsidRPr="00C53F96">
        <w:rPr>
          <w:rFonts w:ascii="Book Antiqua" w:hAnsi="Book Antiqua"/>
        </w:rPr>
        <w:t xml:space="preserve">Estate is authorised to generate income </w:t>
      </w:r>
      <w:r w:rsidR="003C2413" w:rsidRPr="00C53F96">
        <w:rPr>
          <w:rFonts w:ascii="Book Antiqua" w:hAnsi="Book Antiqua"/>
        </w:rPr>
        <w:t>for</w:t>
      </w:r>
      <w:r w:rsidR="009F482D" w:rsidRPr="00C53F96">
        <w:rPr>
          <w:rFonts w:ascii="Book Antiqua" w:hAnsi="Book Antiqua"/>
        </w:rPr>
        <w:t xml:space="preserve"> the benefit of both Reserve and Cadet </w:t>
      </w:r>
      <w:r w:rsidR="00C53F96" w:rsidRPr="00C53F96">
        <w:rPr>
          <w:rFonts w:ascii="Book Antiqua" w:hAnsi="Book Antiqua"/>
        </w:rPr>
        <w:t>Units</w:t>
      </w:r>
      <w:r w:rsidR="009F482D" w:rsidRPr="00C53F96">
        <w:rPr>
          <w:rFonts w:ascii="Book Antiqua" w:hAnsi="Book Antiqua"/>
        </w:rPr>
        <w:t>.</w:t>
      </w:r>
      <w:r w:rsidR="0067219C" w:rsidRPr="00C53F96">
        <w:rPr>
          <w:rFonts w:ascii="Book Antiqua" w:hAnsi="Book Antiqua"/>
        </w:rPr>
        <w:t xml:space="preserve"> </w:t>
      </w:r>
      <w:r w:rsidRPr="00C53F96">
        <w:rPr>
          <w:rFonts w:ascii="Book Antiqua" w:hAnsi="Book Antiqua"/>
        </w:rPr>
        <w:t xml:space="preserve">This is achieved through the commercial letting of Army Reserve Centres and other facilities </w:t>
      </w:r>
      <w:r w:rsidR="00A51466" w:rsidRPr="00C53F96">
        <w:rPr>
          <w:rFonts w:ascii="Book Antiqua" w:hAnsi="Book Antiqua"/>
        </w:rPr>
        <w:t xml:space="preserve">through </w:t>
      </w:r>
      <w:r w:rsidRPr="00C53F96">
        <w:rPr>
          <w:rFonts w:ascii="Book Antiqua" w:hAnsi="Book Antiqua"/>
        </w:rPr>
        <w:t>NW RFCA’s Business Development department, Alternative Venues (AV) North West.</w:t>
      </w:r>
    </w:p>
    <w:p w14:paraId="47B6B126" w14:textId="6F88D04C" w:rsidR="00557AD3" w:rsidRPr="00C53F96" w:rsidRDefault="00557AD3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1A3AF4C" w14:textId="56BD478C" w:rsidR="00557AD3" w:rsidRPr="00C53F96" w:rsidRDefault="00557AD3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C53F96">
        <w:rPr>
          <w:rFonts w:ascii="Book Antiqua" w:hAnsi="Book Antiqua"/>
        </w:rPr>
        <w:t>There are two types of RGI funding available to units:</w:t>
      </w:r>
    </w:p>
    <w:p w14:paraId="3D85F2B8" w14:textId="77777777" w:rsidR="00557AD3" w:rsidRPr="00C53F96" w:rsidRDefault="00557AD3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8325400" w14:textId="66824D4F" w:rsidR="0017767B" w:rsidRPr="00C53F96" w:rsidRDefault="00E7125A" w:rsidP="00C53F9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C53F96">
        <w:rPr>
          <w:rFonts w:ascii="Book Antiqua" w:hAnsi="Book Antiqua"/>
          <w:sz w:val="22"/>
        </w:rPr>
        <w:t>U</w:t>
      </w:r>
      <w:r w:rsidR="0017767B" w:rsidRPr="00C53F96">
        <w:rPr>
          <w:rFonts w:ascii="Book Antiqua" w:hAnsi="Book Antiqua"/>
          <w:sz w:val="22"/>
        </w:rPr>
        <w:t>nits that participate in AV activity receive a percentage return at the end of the Financial Year.  30% is allocated for hire of buildings and 25% is allocated for income from telecommunication masts.</w:t>
      </w:r>
      <w:r w:rsidR="00871973" w:rsidRPr="00C53F96">
        <w:rPr>
          <w:rFonts w:ascii="Book Antiqua" w:hAnsi="Book Antiqua"/>
          <w:sz w:val="22"/>
        </w:rPr>
        <w:t xml:space="preserve"> </w:t>
      </w:r>
      <w:r w:rsidR="0017767B" w:rsidRPr="00C53F96">
        <w:rPr>
          <w:rFonts w:ascii="Book Antiqua" w:hAnsi="Book Antiqua"/>
          <w:sz w:val="22"/>
        </w:rPr>
        <w:t xml:space="preserve"> </w:t>
      </w:r>
    </w:p>
    <w:p w14:paraId="2A575643" w14:textId="77777777" w:rsidR="0017767B" w:rsidRPr="00C53F96" w:rsidRDefault="0017767B" w:rsidP="00C53F96">
      <w:pPr>
        <w:spacing w:after="0" w:line="240" w:lineRule="auto"/>
        <w:jc w:val="both"/>
        <w:rPr>
          <w:rFonts w:ascii="Book Antiqua" w:hAnsi="Book Antiqua"/>
        </w:rPr>
      </w:pPr>
    </w:p>
    <w:p w14:paraId="4D15ABCB" w14:textId="31323282" w:rsidR="004271D8" w:rsidRPr="00C53F96" w:rsidRDefault="004271D8" w:rsidP="00C53F9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C53F96">
        <w:rPr>
          <w:rFonts w:ascii="Book Antiqua" w:hAnsi="Book Antiqua"/>
          <w:b/>
          <w:sz w:val="22"/>
          <w:u w:val="single"/>
        </w:rPr>
        <w:t>All</w:t>
      </w:r>
      <w:r w:rsidRPr="00C53F96">
        <w:rPr>
          <w:rFonts w:ascii="Book Antiqua" w:hAnsi="Book Antiqua"/>
          <w:sz w:val="22"/>
        </w:rPr>
        <w:t xml:space="preserve"> </w:t>
      </w:r>
      <w:r w:rsidR="00A51466" w:rsidRPr="00C53F96">
        <w:rPr>
          <w:rFonts w:ascii="Book Antiqua" w:hAnsi="Book Antiqua"/>
          <w:sz w:val="22"/>
        </w:rPr>
        <w:t xml:space="preserve">units </w:t>
      </w:r>
      <w:r w:rsidRPr="00C53F96">
        <w:rPr>
          <w:rFonts w:ascii="Book Antiqua" w:hAnsi="Book Antiqua"/>
          <w:sz w:val="22"/>
        </w:rPr>
        <w:t>can apply for a</w:t>
      </w:r>
      <w:r w:rsidR="00871973" w:rsidRPr="00C53F96">
        <w:rPr>
          <w:rFonts w:ascii="Book Antiqua" w:hAnsi="Book Antiqua"/>
          <w:sz w:val="22"/>
        </w:rPr>
        <w:t xml:space="preserve">n </w:t>
      </w:r>
      <w:r w:rsidRPr="00C53F96">
        <w:rPr>
          <w:rFonts w:ascii="Book Antiqua" w:hAnsi="Book Antiqua"/>
          <w:sz w:val="22"/>
        </w:rPr>
        <w:t>RGI</w:t>
      </w:r>
      <w:r w:rsidR="00871973" w:rsidRPr="00C53F96">
        <w:rPr>
          <w:rFonts w:ascii="Book Antiqua" w:hAnsi="Book Antiqua"/>
          <w:sz w:val="22"/>
        </w:rPr>
        <w:t xml:space="preserve"> Grant. A </w:t>
      </w:r>
      <w:r w:rsidRPr="00C53F96">
        <w:rPr>
          <w:rFonts w:ascii="Book Antiqua" w:hAnsi="Book Antiqua"/>
          <w:sz w:val="22"/>
        </w:rPr>
        <w:t xml:space="preserve">proportion of </w:t>
      </w:r>
      <w:r w:rsidR="004C73F6" w:rsidRPr="00C53F96">
        <w:rPr>
          <w:rFonts w:ascii="Book Antiqua" w:hAnsi="Book Antiqua"/>
          <w:sz w:val="22"/>
        </w:rPr>
        <w:t>the income generated</w:t>
      </w:r>
      <w:r w:rsidRPr="00C53F96">
        <w:rPr>
          <w:rFonts w:ascii="Book Antiqua" w:hAnsi="Book Antiqua"/>
          <w:sz w:val="22"/>
        </w:rPr>
        <w:t xml:space="preserve"> is set aside to fund</w:t>
      </w:r>
      <w:r w:rsidR="00871973" w:rsidRPr="00C53F96">
        <w:rPr>
          <w:rFonts w:ascii="Book Antiqua" w:hAnsi="Book Antiqua"/>
          <w:sz w:val="22"/>
        </w:rPr>
        <w:t xml:space="preserve"> such </w:t>
      </w:r>
      <w:r w:rsidRPr="00C53F96">
        <w:rPr>
          <w:rFonts w:ascii="Book Antiqua" w:hAnsi="Book Antiqua"/>
          <w:sz w:val="22"/>
        </w:rPr>
        <w:t xml:space="preserve">grant applications. </w:t>
      </w:r>
      <w:r w:rsidRPr="00C53F96">
        <w:rPr>
          <w:rFonts w:ascii="Book Antiqua" w:hAnsi="Book Antiqua"/>
          <w:b/>
          <w:sz w:val="22"/>
        </w:rPr>
        <w:t>Para 1.2</w:t>
      </w:r>
      <w:r w:rsidR="00FB1010" w:rsidRPr="00C53F96">
        <w:rPr>
          <w:rFonts w:ascii="Book Antiqua" w:hAnsi="Book Antiqua"/>
          <w:b/>
          <w:sz w:val="22"/>
        </w:rPr>
        <w:t xml:space="preserve"> </w:t>
      </w:r>
      <w:r w:rsidR="00871973" w:rsidRPr="00C53F96">
        <w:rPr>
          <w:rFonts w:ascii="Book Antiqua" w:hAnsi="Book Antiqua"/>
          <w:b/>
          <w:sz w:val="22"/>
        </w:rPr>
        <w:t xml:space="preserve">below </w:t>
      </w:r>
      <w:r w:rsidRPr="00C53F96">
        <w:rPr>
          <w:rFonts w:ascii="Book Antiqua" w:hAnsi="Book Antiqua"/>
          <w:b/>
          <w:sz w:val="22"/>
        </w:rPr>
        <w:t>outlines this process.</w:t>
      </w:r>
    </w:p>
    <w:p w14:paraId="53432957" w14:textId="77777777" w:rsidR="00557AD3" w:rsidRPr="00C53F96" w:rsidRDefault="00557AD3" w:rsidP="00557AD3">
      <w:pPr>
        <w:spacing w:after="0" w:line="240" w:lineRule="auto"/>
        <w:jc w:val="both"/>
        <w:rPr>
          <w:rFonts w:ascii="Book Antiqua" w:hAnsi="Book Antiqua"/>
        </w:rPr>
      </w:pPr>
    </w:p>
    <w:p w14:paraId="0EF4C4FB" w14:textId="125182E7" w:rsidR="00B748D0" w:rsidRPr="00C53F96" w:rsidRDefault="00B748D0" w:rsidP="001F77EF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C53F96">
        <w:rPr>
          <w:rFonts w:ascii="Book Antiqua" w:hAnsi="Book Antiqua"/>
          <w:b/>
        </w:rPr>
        <w:t>1.2 Bidding Process</w:t>
      </w:r>
    </w:p>
    <w:p w14:paraId="67310F96" w14:textId="77777777" w:rsidR="00FB1010" w:rsidRPr="00C53F96" w:rsidRDefault="00FB1010" w:rsidP="001F77E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670AEDF" w14:textId="77777777" w:rsidR="004C73F6" w:rsidRPr="00C53F96" w:rsidRDefault="00EF08CA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C53F96">
        <w:rPr>
          <w:rFonts w:ascii="Book Antiqua" w:hAnsi="Book Antiqua"/>
        </w:rPr>
        <w:t>Units can bid for RGI funding for</w:t>
      </w:r>
      <w:r w:rsidR="004C73F6" w:rsidRPr="00C53F96">
        <w:rPr>
          <w:rFonts w:ascii="Book Antiqua" w:hAnsi="Book Antiqua"/>
        </w:rPr>
        <w:t>:</w:t>
      </w:r>
    </w:p>
    <w:p w14:paraId="6E01E2D5" w14:textId="77777777" w:rsidR="00E7125A" w:rsidRPr="00C53F96" w:rsidRDefault="00E7125A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DD6E9BC" w14:textId="631B162F" w:rsidR="00C6301F" w:rsidRPr="006C5097" w:rsidRDefault="00EF08CA" w:rsidP="004C73F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b/>
          <w:sz w:val="22"/>
        </w:rPr>
        <w:t>specific p</w:t>
      </w:r>
      <w:r w:rsidR="00C6301F" w:rsidRPr="006C5097">
        <w:rPr>
          <w:rFonts w:ascii="Book Antiqua" w:hAnsi="Book Antiqua"/>
          <w:b/>
          <w:sz w:val="22"/>
        </w:rPr>
        <w:t xml:space="preserve">urchases </w:t>
      </w:r>
      <w:r w:rsidR="001C68F7" w:rsidRPr="006C5097">
        <w:rPr>
          <w:rFonts w:ascii="Book Antiqua" w:hAnsi="Book Antiqua"/>
          <w:sz w:val="22"/>
        </w:rPr>
        <w:t xml:space="preserve">(using the </w:t>
      </w:r>
      <w:r w:rsidR="00FB7750" w:rsidRPr="006C5097">
        <w:rPr>
          <w:rFonts w:ascii="Book Antiqua" w:hAnsi="Book Antiqua"/>
          <w:sz w:val="22"/>
        </w:rPr>
        <w:t>application form at A</w:t>
      </w:r>
      <w:r w:rsidR="00781E5F" w:rsidRPr="006C5097">
        <w:rPr>
          <w:rFonts w:ascii="Book Antiqua" w:hAnsi="Book Antiqua"/>
          <w:sz w:val="22"/>
        </w:rPr>
        <w:t>nnex</w:t>
      </w:r>
      <w:r w:rsidR="008831E0" w:rsidRPr="006C5097">
        <w:rPr>
          <w:rFonts w:ascii="Book Antiqua" w:hAnsi="Book Antiqua"/>
          <w:sz w:val="22"/>
        </w:rPr>
        <w:t xml:space="preserve"> </w:t>
      </w:r>
      <w:r w:rsidR="001C68F7" w:rsidRPr="006C5097">
        <w:rPr>
          <w:rFonts w:ascii="Book Antiqua" w:hAnsi="Book Antiqua"/>
          <w:sz w:val="22"/>
        </w:rPr>
        <w:t>1</w:t>
      </w:r>
      <w:r w:rsidR="00FB7750" w:rsidRPr="006C5097">
        <w:rPr>
          <w:rFonts w:ascii="Book Antiqua" w:hAnsi="Book Antiqua"/>
          <w:sz w:val="22"/>
        </w:rPr>
        <w:t>)</w:t>
      </w:r>
    </w:p>
    <w:p w14:paraId="2AB9A6AA" w14:textId="2E052715" w:rsidR="00781E5F" w:rsidRPr="006C5097" w:rsidRDefault="00C6301F" w:rsidP="004C73F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6C5097">
        <w:rPr>
          <w:rFonts w:ascii="Book Antiqua" w:hAnsi="Book Antiqua"/>
          <w:sz w:val="22"/>
        </w:rPr>
        <w:t>funding t</w:t>
      </w:r>
      <w:r w:rsidR="00EF08CA" w:rsidRPr="006C5097">
        <w:rPr>
          <w:rFonts w:ascii="Book Antiqua" w:hAnsi="Book Antiqua"/>
          <w:sz w:val="22"/>
        </w:rPr>
        <w:t xml:space="preserve">o support </w:t>
      </w:r>
      <w:r w:rsidR="00EF08CA" w:rsidRPr="006C5097">
        <w:rPr>
          <w:rFonts w:ascii="Book Antiqua" w:hAnsi="Book Antiqua"/>
          <w:b/>
          <w:sz w:val="22"/>
        </w:rPr>
        <w:t>Adventure Training Ex</w:t>
      </w:r>
      <w:r w:rsidR="00FB7750" w:rsidRPr="006C5097">
        <w:rPr>
          <w:rFonts w:ascii="Book Antiqua" w:hAnsi="Book Antiqua"/>
          <w:b/>
          <w:sz w:val="22"/>
        </w:rPr>
        <w:t>ercises (</w:t>
      </w:r>
      <w:r w:rsidR="001C68F7" w:rsidRPr="006C5097">
        <w:rPr>
          <w:rFonts w:ascii="Book Antiqua" w:hAnsi="Book Antiqua"/>
          <w:sz w:val="22"/>
        </w:rPr>
        <w:t xml:space="preserve">using the </w:t>
      </w:r>
      <w:r w:rsidR="00FB7750" w:rsidRPr="006C5097">
        <w:rPr>
          <w:rFonts w:ascii="Book Antiqua" w:hAnsi="Book Antiqua"/>
          <w:sz w:val="22"/>
        </w:rPr>
        <w:t>application form at A</w:t>
      </w:r>
      <w:r w:rsidR="00781E5F" w:rsidRPr="006C5097">
        <w:rPr>
          <w:rFonts w:ascii="Book Antiqua" w:hAnsi="Book Antiqua"/>
          <w:sz w:val="22"/>
        </w:rPr>
        <w:t>nnex</w:t>
      </w:r>
      <w:r w:rsidR="004271D8" w:rsidRPr="006C5097">
        <w:rPr>
          <w:rFonts w:ascii="Book Antiqua" w:hAnsi="Book Antiqua"/>
          <w:sz w:val="22"/>
        </w:rPr>
        <w:t xml:space="preserve"> </w:t>
      </w:r>
      <w:r w:rsidR="001C68F7" w:rsidRPr="006C5097">
        <w:rPr>
          <w:rFonts w:ascii="Book Antiqua" w:hAnsi="Book Antiqua"/>
          <w:sz w:val="22"/>
        </w:rPr>
        <w:t>2</w:t>
      </w:r>
      <w:r w:rsidR="00FB7750" w:rsidRPr="006C5097">
        <w:rPr>
          <w:rFonts w:ascii="Book Antiqua" w:hAnsi="Book Antiqua"/>
          <w:b/>
          <w:sz w:val="22"/>
        </w:rPr>
        <w:t>)</w:t>
      </w:r>
      <w:r w:rsidRPr="006C5097">
        <w:rPr>
          <w:rFonts w:ascii="Book Antiqua" w:hAnsi="Book Antiqua"/>
          <w:b/>
          <w:sz w:val="22"/>
        </w:rPr>
        <w:t xml:space="preserve">  </w:t>
      </w:r>
    </w:p>
    <w:p w14:paraId="3F915EE6" w14:textId="77777777" w:rsidR="00FB1010" w:rsidRPr="006C5097" w:rsidRDefault="00FB1010" w:rsidP="00FB1010">
      <w:pPr>
        <w:pStyle w:val="ListParagraph"/>
        <w:spacing w:after="0" w:line="240" w:lineRule="auto"/>
        <w:jc w:val="both"/>
        <w:rPr>
          <w:rFonts w:ascii="Book Antiqua" w:hAnsi="Book Antiqua"/>
          <w:b/>
          <w:sz w:val="22"/>
        </w:rPr>
      </w:pPr>
    </w:p>
    <w:p w14:paraId="4CB9E327" w14:textId="4D8A1848" w:rsidR="00C6301F" w:rsidRPr="00C53F96" w:rsidRDefault="00C6301F" w:rsidP="00C6301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C53F96">
        <w:rPr>
          <w:rFonts w:ascii="Book Antiqua" w:hAnsi="Book Antiqua"/>
        </w:rPr>
        <w:t>Normally</w:t>
      </w:r>
      <w:r w:rsidR="0031472C" w:rsidRPr="00C53F96">
        <w:rPr>
          <w:rFonts w:ascii="Book Antiqua" w:hAnsi="Book Antiqua"/>
        </w:rPr>
        <w:t>, for exercise</w:t>
      </w:r>
      <w:r w:rsidR="004271D8" w:rsidRPr="00C53F96">
        <w:rPr>
          <w:rFonts w:ascii="Book Antiqua" w:hAnsi="Book Antiqua"/>
        </w:rPr>
        <w:t>s</w:t>
      </w:r>
      <w:r w:rsidR="0031472C" w:rsidRPr="00C53F96">
        <w:rPr>
          <w:rFonts w:ascii="Book Antiqua" w:hAnsi="Book Antiqua"/>
        </w:rPr>
        <w:t>,</w:t>
      </w:r>
      <w:r w:rsidRPr="00C53F96">
        <w:rPr>
          <w:rFonts w:ascii="Book Antiqua" w:hAnsi="Book Antiqua"/>
        </w:rPr>
        <w:t xml:space="preserve"> NW</w:t>
      </w:r>
      <w:r w:rsidR="006D0D42" w:rsidRPr="00C53F96">
        <w:rPr>
          <w:rFonts w:ascii="Book Antiqua" w:hAnsi="Book Antiqua"/>
        </w:rPr>
        <w:t xml:space="preserve"> </w:t>
      </w:r>
      <w:r w:rsidRPr="00C53F96">
        <w:rPr>
          <w:rFonts w:ascii="Book Antiqua" w:hAnsi="Book Antiqua"/>
        </w:rPr>
        <w:t>RFCA will consider a grant of £50-£75 to each volunteer soldier</w:t>
      </w:r>
      <w:r w:rsidR="00E7125A" w:rsidRPr="00C53F96">
        <w:rPr>
          <w:rFonts w:ascii="Book Antiqua" w:hAnsi="Book Antiqua"/>
        </w:rPr>
        <w:t>, sailor or airman</w:t>
      </w:r>
      <w:r w:rsidRPr="00C53F96">
        <w:rPr>
          <w:rFonts w:ascii="Book Antiqua" w:hAnsi="Book Antiqua"/>
        </w:rPr>
        <w:t xml:space="preserve"> </w:t>
      </w:r>
      <w:r w:rsidR="00FB1010" w:rsidRPr="00C53F96">
        <w:rPr>
          <w:rFonts w:ascii="Book Antiqua" w:hAnsi="Book Antiqua"/>
        </w:rPr>
        <w:t xml:space="preserve">of </w:t>
      </w:r>
      <w:r w:rsidRPr="00C53F96">
        <w:rPr>
          <w:rFonts w:ascii="Book Antiqua" w:hAnsi="Book Antiqua"/>
        </w:rPr>
        <w:t xml:space="preserve">the rank of </w:t>
      </w:r>
      <w:r w:rsidR="00FB1010" w:rsidRPr="00C53F96">
        <w:rPr>
          <w:rFonts w:ascii="Book Antiqua" w:hAnsi="Book Antiqua"/>
        </w:rPr>
        <w:t xml:space="preserve">Corporal and below, </w:t>
      </w:r>
      <w:r w:rsidRPr="00C53F96">
        <w:rPr>
          <w:rFonts w:ascii="Book Antiqua" w:hAnsi="Book Antiqua"/>
        </w:rPr>
        <w:t>and to cadets</w:t>
      </w:r>
      <w:r w:rsidR="00E7125A" w:rsidRPr="00C53F96">
        <w:rPr>
          <w:rFonts w:ascii="Book Antiqua" w:hAnsi="Book Antiqua"/>
        </w:rPr>
        <w:t xml:space="preserve"> (and their CFAVs).</w:t>
      </w:r>
    </w:p>
    <w:p w14:paraId="5A9C9895" w14:textId="77777777" w:rsidR="00C6301F" w:rsidRPr="004B0F81" w:rsidRDefault="00C6301F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0A9B76C3" w14:textId="7C882363" w:rsidR="00FB7750" w:rsidRPr="004B0F81" w:rsidRDefault="00FB7750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4B0F81">
        <w:rPr>
          <w:rFonts w:ascii="Book Antiqua" w:hAnsi="Book Antiqua"/>
        </w:rPr>
        <w:t>Monthly</w:t>
      </w:r>
      <w:r w:rsidR="00F45955" w:rsidRPr="004B0F81">
        <w:rPr>
          <w:rFonts w:ascii="Book Antiqua" w:hAnsi="Book Antiqua"/>
        </w:rPr>
        <w:t xml:space="preserve"> financial</w:t>
      </w:r>
      <w:r w:rsidRPr="004B0F81">
        <w:rPr>
          <w:rFonts w:ascii="Book Antiqua" w:hAnsi="Book Antiqua"/>
        </w:rPr>
        <w:t xml:space="preserve"> meetings are held to review applications. Please submit applications to Paula Gibson </w:t>
      </w:r>
      <w:r w:rsidR="0075372F" w:rsidRPr="004B0F81">
        <w:rPr>
          <w:rFonts w:ascii="Book Antiqua" w:hAnsi="Book Antiqua"/>
        </w:rPr>
        <w:t>(</w:t>
      </w:r>
      <w:r w:rsidR="004B0F81">
        <w:rPr>
          <w:rFonts w:ascii="Book Antiqua" w:hAnsi="Book Antiqua"/>
        </w:rPr>
        <w:t>Head of Finance</w:t>
      </w:r>
      <w:r w:rsidR="0075372F" w:rsidRPr="004B0F81">
        <w:rPr>
          <w:rFonts w:ascii="Book Antiqua" w:hAnsi="Book Antiqua"/>
        </w:rPr>
        <w:t xml:space="preserve">) </w:t>
      </w:r>
      <w:r w:rsidRPr="004B0F81">
        <w:rPr>
          <w:rFonts w:ascii="Book Antiqua" w:hAnsi="Book Antiqua"/>
        </w:rPr>
        <w:t>by the 1</w:t>
      </w:r>
      <w:r w:rsidR="00FB1010" w:rsidRPr="004B0F81">
        <w:rPr>
          <w:rFonts w:ascii="Book Antiqua" w:hAnsi="Book Antiqua"/>
        </w:rPr>
        <w:t>5</w:t>
      </w:r>
      <w:r w:rsidRPr="004B0F81">
        <w:rPr>
          <w:rFonts w:ascii="Book Antiqua" w:hAnsi="Book Antiqua"/>
          <w:vertAlign w:val="superscript"/>
        </w:rPr>
        <w:t>th</w:t>
      </w:r>
      <w:r w:rsidRPr="004B0F81">
        <w:rPr>
          <w:rFonts w:ascii="Book Antiqua" w:hAnsi="Book Antiqua"/>
        </w:rPr>
        <w:t xml:space="preserve"> of the month. You will be informed of the outcome within the calendar month.</w:t>
      </w:r>
    </w:p>
    <w:p w14:paraId="6D22416C" w14:textId="77777777" w:rsidR="00FB7750" w:rsidRPr="006C5097" w:rsidRDefault="00FB7750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6BCE798" w14:textId="480CF8E2" w:rsidR="00B748D0" w:rsidRPr="006C5097" w:rsidRDefault="008831E0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C5097">
        <w:rPr>
          <w:rFonts w:ascii="Book Antiqua" w:hAnsi="Book Antiqua"/>
          <w:b/>
        </w:rPr>
        <w:t>1.3</w:t>
      </w:r>
      <w:r w:rsidR="00B748D0" w:rsidRPr="006C5097">
        <w:rPr>
          <w:rFonts w:ascii="Book Antiqua" w:hAnsi="Book Antiqua"/>
          <w:b/>
        </w:rPr>
        <w:t xml:space="preserve"> Point of Contact</w:t>
      </w:r>
    </w:p>
    <w:p w14:paraId="6B39B121" w14:textId="77777777" w:rsidR="00127BAF" w:rsidRPr="006C5097" w:rsidRDefault="00127BAF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B122674" w14:textId="0F884CF4" w:rsidR="001E527C" w:rsidRPr="006C5097" w:rsidRDefault="00EF08CA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C5097">
        <w:rPr>
          <w:rFonts w:ascii="Book Antiqua" w:hAnsi="Book Antiqua"/>
        </w:rPr>
        <w:t>If you have any questions or require</w:t>
      </w:r>
      <w:r w:rsidR="00C6301F" w:rsidRPr="006C5097">
        <w:rPr>
          <w:rFonts w:ascii="Book Antiqua" w:hAnsi="Book Antiqua"/>
        </w:rPr>
        <w:t xml:space="preserve"> any assistance, contact:</w:t>
      </w:r>
    </w:p>
    <w:p w14:paraId="1C088FFB" w14:textId="77777777" w:rsidR="00C6301F" w:rsidRPr="006C5097" w:rsidRDefault="00C6301F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7F8B6A5" w14:textId="4161F0E2" w:rsidR="001E527C" w:rsidRPr="006C5097" w:rsidRDefault="0075372F" w:rsidP="00C53F9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sz w:val="22"/>
        </w:rPr>
        <w:t>C</w:t>
      </w:r>
      <w:r w:rsidR="00831786" w:rsidRPr="006C5097">
        <w:rPr>
          <w:rFonts w:ascii="Book Antiqua" w:hAnsi="Book Antiqua"/>
          <w:sz w:val="22"/>
        </w:rPr>
        <w:t xml:space="preserve">ol </w:t>
      </w:r>
      <w:r w:rsidRPr="006C5097">
        <w:rPr>
          <w:rFonts w:ascii="Book Antiqua" w:hAnsi="Book Antiqua"/>
          <w:sz w:val="22"/>
        </w:rPr>
        <w:t>Alex Barnes</w:t>
      </w:r>
      <w:r w:rsidR="00831786" w:rsidRPr="006C5097">
        <w:rPr>
          <w:rFonts w:ascii="Book Antiqua" w:hAnsi="Book Antiqua"/>
          <w:sz w:val="22"/>
        </w:rPr>
        <w:t xml:space="preserve">, Deputy Chief Executive </w:t>
      </w:r>
      <w:r w:rsidR="00A51466" w:rsidRPr="006C5097">
        <w:rPr>
          <w:rFonts w:ascii="Book Antiqua" w:hAnsi="Book Antiqua"/>
          <w:sz w:val="22"/>
        </w:rPr>
        <w:t>NW RFCA</w:t>
      </w:r>
    </w:p>
    <w:p w14:paraId="39CE4E40" w14:textId="4C1957FD" w:rsidR="00831786" w:rsidRPr="00C53F96" w:rsidRDefault="00831786" w:rsidP="00C53F96">
      <w:pPr>
        <w:spacing w:after="0" w:line="240" w:lineRule="auto"/>
        <w:ind w:left="720"/>
        <w:jc w:val="both"/>
        <w:rPr>
          <w:rFonts w:ascii="Book Antiqua" w:hAnsi="Book Antiqua"/>
        </w:rPr>
      </w:pPr>
      <w:r w:rsidRPr="00C53F96">
        <w:rPr>
          <w:rFonts w:ascii="Book Antiqua" w:hAnsi="Book Antiqua"/>
        </w:rPr>
        <w:t>Tel (Civ): 0151 728 2041, Tel (Mil): 94552 8124, Email:</w:t>
      </w:r>
      <w:r w:rsidR="006D0D42" w:rsidRPr="00C53F96">
        <w:rPr>
          <w:rFonts w:ascii="Book Antiqua" w:hAnsi="Book Antiqua"/>
        </w:rPr>
        <w:t xml:space="preserve"> </w:t>
      </w:r>
      <w:hyperlink r:id="rId15" w:history="1">
        <w:r w:rsidR="006D0D42" w:rsidRPr="00C53F96">
          <w:rPr>
            <w:rStyle w:val="Hyperlink"/>
            <w:rFonts w:ascii="Book Antiqua" w:hAnsi="Book Antiqua" w:cstheme="minorBidi"/>
          </w:rPr>
          <w:t>nw-cedep@rfca.mod.uk</w:t>
        </w:r>
      </w:hyperlink>
    </w:p>
    <w:p w14:paraId="373BB4C5" w14:textId="77777777" w:rsidR="00831786" w:rsidRPr="00C53F96" w:rsidRDefault="0083178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66D5AF9" w14:textId="374F25DA" w:rsidR="004C73F6" w:rsidRPr="006C5097" w:rsidRDefault="00127BAF" w:rsidP="00C53F9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sz w:val="22"/>
        </w:rPr>
        <w:t xml:space="preserve">Paula Gibson, </w:t>
      </w:r>
      <w:r w:rsidR="004B0F81">
        <w:rPr>
          <w:rFonts w:ascii="Book Antiqua" w:hAnsi="Book Antiqua"/>
          <w:sz w:val="22"/>
        </w:rPr>
        <w:t xml:space="preserve">Head of </w:t>
      </w:r>
      <w:r w:rsidRPr="006C5097">
        <w:rPr>
          <w:rFonts w:ascii="Book Antiqua" w:hAnsi="Book Antiqua"/>
          <w:sz w:val="22"/>
        </w:rPr>
        <w:t>Finance  NW RFCA</w:t>
      </w:r>
      <w:r w:rsidR="00EF08CA" w:rsidRPr="006C5097">
        <w:rPr>
          <w:rFonts w:ascii="Book Antiqua" w:hAnsi="Book Antiqua"/>
          <w:sz w:val="22"/>
        </w:rPr>
        <w:t>:</w:t>
      </w:r>
      <w:r w:rsidR="006C779A" w:rsidRPr="006C5097">
        <w:rPr>
          <w:rFonts w:ascii="Book Antiqua" w:hAnsi="Book Antiqua"/>
          <w:sz w:val="22"/>
        </w:rPr>
        <w:t xml:space="preserve"> </w:t>
      </w:r>
      <w:r w:rsidRPr="006C5097">
        <w:rPr>
          <w:rFonts w:ascii="Book Antiqua" w:hAnsi="Book Antiqua"/>
          <w:sz w:val="22"/>
        </w:rPr>
        <w:t xml:space="preserve">Tel (Civ): 0151 728 2049, Tel (Mil): 94552 8132, </w:t>
      </w:r>
      <w:r w:rsidR="001D6C88" w:rsidRPr="006C5097">
        <w:rPr>
          <w:rFonts w:ascii="Book Antiqua" w:hAnsi="Book Antiqua"/>
          <w:sz w:val="22"/>
        </w:rPr>
        <w:t>Email:</w:t>
      </w:r>
      <w:r w:rsidR="006D0D42" w:rsidRPr="006C5097">
        <w:rPr>
          <w:rFonts w:ascii="Book Antiqua" w:hAnsi="Book Antiqua"/>
          <w:sz w:val="22"/>
        </w:rPr>
        <w:t xml:space="preserve"> </w:t>
      </w:r>
      <w:hyperlink r:id="rId16" w:history="1">
        <w:r w:rsidR="006D0D42" w:rsidRPr="006C5097">
          <w:rPr>
            <w:rStyle w:val="Hyperlink"/>
            <w:rFonts w:ascii="Book Antiqua" w:hAnsi="Book Antiqua" w:cstheme="minorBidi"/>
            <w:sz w:val="22"/>
          </w:rPr>
          <w:t>nw-finance@rfca.mod.uk</w:t>
        </w:r>
      </w:hyperlink>
    </w:p>
    <w:p w14:paraId="39736C3B" w14:textId="77777777" w:rsidR="004C73F6" w:rsidRPr="00C53F96" w:rsidRDefault="004C73F6" w:rsidP="004C73F6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</w:p>
    <w:p w14:paraId="79055681" w14:textId="77777777" w:rsidR="00A51466" w:rsidRDefault="00A51466">
      <w:r>
        <w:br w:type="page"/>
      </w:r>
    </w:p>
    <w:p w14:paraId="1C0BD346" w14:textId="5F66778D" w:rsidR="004C73F6" w:rsidRPr="00C53F96" w:rsidRDefault="004C73F6" w:rsidP="004C73F6">
      <w:pPr>
        <w:spacing w:after="0" w:line="240" w:lineRule="auto"/>
        <w:jc w:val="both"/>
        <w:rPr>
          <w:rFonts w:ascii="Book Antiqua" w:hAnsi="Book Antiqua"/>
          <w:b/>
        </w:rPr>
      </w:pPr>
      <w:r w:rsidRPr="00C53F96">
        <w:lastRenderedPageBreak/>
        <w:t xml:space="preserve">2. </w:t>
      </w:r>
      <w:r w:rsidRPr="00C53F96">
        <w:rPr>
          <w:rFonts w:ascii="Book Antiqua" w:hAnsi="Book Antiqua"/>
          <w:b/>
        </w:rPr>
        <w:t>EMPLOYER ENGAGEMENT GRANTS</w:t>
      </w:r>
    </w:p>
    <w:p w14:paraId="0CB4F4FB" w14:textId="77777777" w:rsidR="004C73F6" w:rsidRPr="004B0F81" w:rsidRDefault="004C73F6" w:rsidP="004C73F6">
      <w:pPr>
        <w:spacing w:after="0" w:line="240" w:lineRule="auto"/>
        <w:jc w:val="both"/>
        <w:rPr>
          <w:rFonts w:ascii="Book Antiqua" w:hAnsi="Book Antiqua"/>
          <w:b/>
        </w:rPr>
      </w:pPr>
    </w:p>
    <w:p w14:paraId="1526FEC7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6C5097">
        <w:rPr>
          <w:rFonts w:ascii="Book Antiqua" w:hAnsi="Book Antiqua"/>
          <w:b/>
        </w:rPr>
        <w:t>2.1 Background</w:t>
      </w:r>
    </w:p>
    <w:p w14:paraId="1408D79C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324441CE" w14:textId="0521EC5E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C5097">
        <w:rPr>
          <w:rFonts w:ascii="Book Antiqua" w:hAnsi="Book Antiqua"/>
        </w:rPr>
        <w:t xml:space="preserve">The purpose of Employer Engagement Grants (EEG) is to cover the cost of entertaining employers (and other individuals involved in the engagement of employers) at approved functions </w:t>
      </w:r>
      <w:r w:rsidR="00A51466" w:rsidRPr="006C5097">
        <w:rPr>
          <w:rFonts w:ascii="Book Antiqua" w:hAnsi="Book Antiqua"/>
        </w:rPr>
        <w:t>to further</w:t>
      </w:r>
      <w:r w:rsidRPr="006C5097">
        <w:rPr>
          <w:rFonts w:ascii="Book Antiqua" w:hAnsi="Book Antiqua"/>
        </w:rPr>
        <w:t xml:space="preserve"> the aims and objectives of the Reserve</w:t>
      </w:r>
      <w:r w:rsidR="00A51466" w:rsidRPr="006C5097">
        <w:rPr>
          <w:rFonts w:ascii="Book Antiqua" w:hAnsi="Book Antiqua"/>
        </w:rPr>
        <w:t xml:space="preserve"> Forces</w:t>
      </w:r>
      <w:r w:rsidRPr="006C5097">
        <w:rPr>
          <w:rFonts w:ascii="Book Antiqua" w:hAnsi="Book Antiqua"/>
        </w:rPr>
        <w:t xml:space="preserve"> and </w:t>
      </w:r>
      <w:r w:rsidR="00A51466" w:rsidRPr="006C5097">
        <w:rPr>
          <w:rFonts w:ascii="Book Antiqua" w:hAnsi="Book Antiqua"/>
        </w:rPr>
        <w:t>Cadets</w:t>
      </w:r>
      <w:r w:rsidRPr="006C5097">
        <w:rPr>
          <w:rFonts w:ascii="Book Antiqua" w:hAnsi="Book Antiqua"/>
        </w:rPr>
        <w:t xml:space="preserve">.  This includes receptions, dinners and visits </w:t>
      </w:r>
      <w:r w:rsidR="00A51466" w:rsidRPr="006C5097">
        <w:rPr>
          <w:rFonts w:ascii="Book Antiqua" w:hAnsi="Book Antiqua"/>
        </w:rPr>
        <w:t>in the UK and overseas.</w:t>
      </w:r>
    </w:p>
    <w:p w14:paraId="7F9D5645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2039E7C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6C5097">
        <w:rPr>
          <w:rFonts w:ascii="Book Antiqua" w:hAnsi="Book Antiqua"/>
          <w:b/>
        </w:rPr>
        <w:t>2.2 Eligibility</w:t>
      </w:r>
    </w:p>
    <w:p w14:paraId="6FE3D9FA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32E5158" w14:textId="791D9170" w:rsidR="004C73F6" w:rsidRPr="006C5097" w:rsidRDefault="00A5146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C5097">
        <w:rPr>
          <w:rFonts w:ascii="Book Antiqua" w:hAnsi="Book Antiqua"/>
        </w:rPr>
        <w:t>Reserve and Cadet</w:t>
      </w:r>
      <w:r w:rsidR="004C73F6" w:rsidRPr="006C5097">
        <w:rPr>
          <w:rFonts w:ascii="Book Antiqua" w:hAnsi="Book Antiqua"/>
        </w:rPr>
        <w:t xml:space="preserve"> </w:t>
      </w:r>
      <w:r w:rsidR="00C53F96" w:rsidRPr="00C53F96">
        <w:rPr>
          <w:rFonts w:ascii="Book Antiqua" w:hAnsi="Book Antiqua"/>
        </w:rPr>
        <w:t>Units</w:t>
      </w:r>
      <w:r w:rsidR="004C73F6" w:rsidRPr="004B0F81">
        <w:rPr>
          <w:rFonts w:ascii="Book Antiqua" w:hAnsi="Book Antiqua"/>
        </w:rPr>
        <w:t xml:space="preserve"> are eligible to apply for EEG, provided </w:t>
      </w:r>
      <w:r w:rsidRPr="004B0F81">
        <w:rPr>
          <w:rFonts w:ascii="Book Antiqua" w:hAnsi="Book Antiqua"/>
        </w:rPr>
        <w:t>there</w:t>
      </w:r>
      <w:r w:rsidR="004C73F6" w:rsidRPr="004B0F81">
        <w:rPr>
          <w:rFonts w:ascii="Book Antiqua" w:hAnsi="Book Antiqua"/>
        </w:rPr>
        <w:t xml:space="preserve"> is a clear benefit </w:t>
      </w:r>
      <w:r w:rsidRPr="004B0F81">
        <w:rPr>
          <w:rFonts w:ascii="Book Antiqua" w:hAnsi="Book Antiqua"/>
        </w:rPr>
        <w:t>in terms of Employer Engagement</w:t>
      </w:r>
      <w:r w:rsidR="004C73F6" w:rsidRPr="006C5097">
        <w:rPr>
          <w:rFonts w:ascii="Book Antiqua" w:hAnsi="Book Antiqua"/>
        </w:rPr>
        <w:t xml:space="preserve">.  Eligibility will be arbitrated by the Regional </w:t>
      </w:r>
      <w:r w:rsidR="003F4326" w:rsidRPr="006C5097">
        <w:rPr>
          <w:rFonts w:ascii="Book Antiqua" w:hAnsi="Book Antiqua"/>
        </w:rPr>
        <w:t>Employer Engagement</w:t>
      </w:r>
      <w:r w:rsidR="004C73F6" w:rsidRPr="006C5097">
        <w:rPr>
          <w:rFonts w:ascii="Book Antiqua" w:hAnsi="Book Antiqua"/>
        </w:rPr>
        <w:t xml:space="preserve"> Director. </w:t>
      </w:r>
    </w:p>
    <w:p w14:paraId="72F36AD1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7F55C98F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6C5097">
        <w:rPr>
          <w:rFonts w:ascii="Book Antiqua" w:hAnsi="Book Antiqua"/>
          <w:b/>
        </w:rPr>
        <w:t>2.3 Bid Process</w:t>
      </w:r>
    </w:p>
    <w:p w14:paraId="19227A0C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AB0E504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C5097">
        <w:rPr>
          <w:rFonts w:ascii="Book Antiqua" w:hAnsi="Book Antiqua"/>
        </w:rPr>
        <w:t>Applications for Regional Employer Engagement Grants are to be made using the form at Annex 3.</w:t>
      </w:r>
    </w:p>
    <w:p w14:paraId="4F4EAF4E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8A82FE9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6C5097">
        <w:rPr>
          <w:rFonts w:ascii="Book Antiqua" w:hAnsi="Book Antiqua"/>
          <w:b/>
        </w:rPr>
        <w:t>2.4 Timing of bids</w:t>
      </w:r>
    </w:p>
    <w:p w14:paraId="0742B8B1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5B416E0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C5097">
        <w:rPr>
          <w:rFonts w:ascii="Book Antiqua" w:hAnsi="Book Antiqua"/>
        </w:rPr>
        <w:t xml:space="preserve">Bids are to be submitted </w:t>
      </w:r>
      <w:r w:rsidRPr="006C5097">
        <w:rPr>
          <w:rFonts w:ascii="Book Antiqua" w:hAnsi="Book Antiqua"/>
          <w:b/>
        </w:rPr>
        <w:t>no later than 2 months before the planned event</w:t>
      </w:r>
      <w:r w:rsidRPr="006C5097">
        <w:rPr>
          <w:rFonts w:ascii="Book Antiqua" w:hAnsi="Book Antiqua"/>
        </w:rPr>
        <w:t>.  Any late bids will not be accepted.</w:t>
      </w:r>
    </w:p>
    <w:p w14:paraId="08DE482D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2838DAF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6C5097">
        <w:rPr>
          <w:rFonts w:ascii="Book Antiqua" w:hAnsi="Book Antiqua"/>
          <w:b/>
        </w:rPr>
        <w:t>2.5 Point of Contact</w:t>
      </w:r>
    </w:p>
    <w:p w14:paraId="1BDF5A47" w14:textId="77777777" w:rsidR="004C73F6" w:rsidRPr="006C5097" w:rsidRDefault="004C73F6" w:rsidP="004C73F6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598A53DF" w14:textId="583E6888" w:rsidR="004C73F6" w:rsidRPr="006C5097" w:rsidRDefault="004C73F6" w:rsidP="00C53F9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Book Antiqua" w:hAnsi="Book Antiqua"/>
          <w:sz w:val="22"/>
        </w:rPr>
      </w:pPr>
      <w:r w:rsidRPr="006C5097">
        <w:rPr>
          <w:rFonts w:ascii="Book Antiqua" w:hAnsi="Book Antiqua"/>
          <w:sz w:val="22"/>
        </w:rPr>
        <w:t xml:space="preserve">Lt Col </w:t>
      </w:r>
      <w:r w:rsidR="00C53F96" w:rsidRPr="00C53F96">
        <w:rPr>
          <w:rFonts w:ascii="Book Antiqua" w:hAnsi="Book Antiqua"/>
          <w:sz w:val="22"/>
        </w:rPr>
        <w:t xml:space="preserve">(Retd) </w:t>
      </w:r>
      <w:r w:rsidRPr="006C5097">
        <w:rPr>
          <w:rFonts w:ascii="Book Antiqua" w:hAnsi="Book Antiqua"/>
          <w:sz w:val="22"/>
        </w:rPr>
        <w:t>Steve Wotherspoon</w:t>
      </w:r>
      <w:r w:rsidR="00B12E9C" w:rsidRPr="006C5097">
        <w:rPr>
          <w:rFonts w:ascii="Book Antiqua" w:hAnsi="Book Antiqua"/>
          <w:sz w:val="22"/>
        </w:rPr>
        <w:t xml:space="preserve"> RM </w:t>
      </w:r>
      <w:r w:rsidRPr="006C5097">
        <w:rPr>
          <w:rFonts w:ascii="Book Antiqua" w:hAnsi="Book Antiqua"/>
          <w:sz w:val="22"/>
        </w:rPr>
        <w:t xml:space="preserve">, Regional </w:t>
      </w:r>
      <w:r w:rsidR="00B12E9C" w:rsidRPr="006C5097">
        <w:rPr>
          <w:rFonts w:ascii="Book Antiqua" w:hAnsi="Book Antiqua"/>
          <w:sz w:val="22"/>
        </w:rPr>
        <w:t>Employer Engagement</w:t>
      </w:r>
      <w:r w:rsidRPr="006C5097">
        <w:rPr>
          <w:rFonts w:ascii="Book Antiqua" w:hAnsi="Book Antiqua"/>
          <w:sz w:val="22"/>
        </w:rPr>
        <w:t xml:space="preserve"> Director</w:t>
      </w:r>
      <w:r w:rsidR="00C53F96" w:rsidRPr="00C53F96">
        <w:rPr>
          <w:rFonts w:ascii="Book Antiqua" w:hAnsi="Book Antiqua"/>
          <w:sz w:val="22"/>
        </w:rPr>
        <w:t>,</w:t>
      </w:r>
      <w:r w:rsidRPr="006C5097">
        <w:rPr>
          <w:rFonts w:ascii="Book Antiqua" w:hAnsi="Book Antiqua"/>
          <w:sz w:val="22"/>
        </w:rPr>
        <w:t xml:space="preserve"> NW RFCA</w:t>
      </w:r>
      <w:r w:rsidR="00E7125A" w:rsidRPr="006C5097">
        <w:rPr>
          <w:rFonts w:ascii="Book Antiqua" w:hAnsi="Book Antiqua"/>
          <w:sz w:val="22"/>
        </w:rPr>
        <w:t xml:space="preserve">.  </w:t>
      </w:r>
      <w:r w:rsidRPr="006C5097">
        <w:rPr>
          <w:rFonts w:ascii="Book Antiqua" w:hAnsi="Book Antiqua"/>
          <w:sz w:val="22"/>
        </w:rPr>
        <w:t>Tel (Civ): 0151 728 2069, Tel (Mil): 94552 8152,</w:t>
      </w:r>
      <w:r w:rsidR="00C53F96" w:rsidRPr="00C53F96">
        <w:rPr>
          <w:rFonts w:ascii="Book Antiqua" w:hAnsi="Book Antiqua"/>
          <w:sz w:val="22"/>
        </w:rPr>
        <w:t xml:space="preserve"> </w:t>
      </w:r>
      <w:r w:rsidRPr="006C5097">
        <w:rPr>
          <w:rFonts w:ascii="Book Antiqua" w:hAnsi="Book Antiqua"/>
          <w:sz w:val="22"/>
        </w:rPr>
        <w:t>Email:</w:t>
      </w:r>
      <w:r w:rsidR="00C53F96" w:rsidRPr="00C53F96">
        <w:rPr>
          <w:rFonts w:ascii="Book Antiqua" w:hAnsi="Book Antiqua"/>
          <w:sz w:val="22"/>
        </w:rPr>
        <w:t xml:space="preserve"> </w:t>
      </w:r>
      <w:r w:rsidRPr="006C5097">
        <w:rPr>
          <w:rFonts w:ascii="Book Antiqua" w:hAnsi="Book Antiqua"/>
          <w:sz w:val="22"/>
        </w:rPr>
        <w:t xml:space="preserve"> nw-empsp@rfca.mod.uk</w:t>
      </w:r>
    </w:p>
    <w:p w14:paraId="1E842C14" w14:textId="77777777" w:rsidR="004C73F6" w:rsidRPr="00C53F96" w:rsidRDefault="004C73F6" w:rsidP="00127BAF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44D509D3" w14:textId="77777777" w:rsidR="00C841D5" w:rsidRPr="004B0F81" w:rsidRDefault="00C841D5" w:rsidP="00C841D5">
      <w:pPr>
        <w:spacing w:after="0" w:line="240" w:lineRule="auto"/>
        <w:jc w:val="both"/>
        <w:rPr>
          <w:rFonts w:ascii="Book Antiqua" w:hAnsi="Book Antiqua"/>
          <w:b/>
        </w:rPr>
      </w:pPr>
      <w:r w:rsidRPr="00C53F96">
        <w:t xml:space="preserve">3. </w:t>
      </w:r>
      <w:r w:rsidRPr="004B0F81">
        <w:rPr>
          <w:rFonts w:ascii="Book Antiqua" w:hAnsi="Book Antiqua"/>
          <w:b/>
        </w:rPr>
        <w:t>TRUST FUNDS</w:t>
      </w:r>
    </w:p>
    <w:p w14:paraId="3BE6BB05" w14:textId="77777777" w:rsidR="00C841D5" w:rsidRPr="006C5097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1DA180B7" w14:textId="77777777" w:rsidR="00C841D5" w:rsidRPr="006C5097" w:rsidRDefault="00C841D5" w:rsidP="00C841D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6C5097">
        <w:rPr>
          <w:rFonts w:ascii="Book Antiqua" w:hAnsi="Book Antiqua"/>
          <w:b/>
          <w:sz w:val="22"/>
        </w:rPr>
        <w:t>Introduction</w:t>
      </w:r>
    </w:p>
    <w:p w14:paraId="57D3B469" w14:textId="77777777" w:rsidR="00C841D5" w:rsidRPr="00C53F96" w:rsidRDefault="00C841D5" w:rsidP="00C841D5">
      <w:pPr>
        <w:spacing w:after="0" w:line="240" w:lineRule="auto"/>
        <w:jc w:val="both"/>
        <w:rPr>
          <w:rFonts w:ascii="Book Antiqua" w:hAnsi="Book Antiqua"/>
        </w:rPr>
      </w:pPr>
    </w:p>
    <w:p w14:paraId="6FBD085E" w14:textId="156F3649" w:rsidR="00C841D5" w:rsidRPr="00C53F96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C53F96">
        <w:rPr>
          <w:rFonts w:ascii="Book Antiqua" w:hAnsi="Book Antiqua"/>
        </w:rPr>
        <w:t xml:space="preserve">NW RFCA currently administers five active Trusts, aimed at disbursing charitable funds to Reserve and Cadet </w:t>
      </w:r>
      <w:r w:rsidR="00C53F96" w:rsidRPr="00C53F96">
        <w:rPr>
          <w:rFonts w:ascii="Book Antiqua" w:hAnsi="Book Antiqua"/>
        </w:rPr>
        <w:t>Units</w:t>
      </w:r>
      <w:r w:rsidR="00A51466" w:rsidRPr="004B0F81">
        <w:rPr>
          <w:rFonts w:ascii="Book Antiqua" w:hAnsi="Book Antiqua"/>
        </w:rPr>
        <w:t xml:space="preserve"> </w:t>
      </w:r>
      <w:r w:rsidRPr="004B0F81">
        <w:rPr>
          <w:rFonts w:ascii="Book Antiqua" w:hAnsi="Book Antiqua"/>
        </w:rPr>
        <w:t xml:space="preserve">to support projects, facilitate activities and enhance welfare.  Each Trust is governed by a Board of Trustees (made up from the </w:t>
      </w:r>
      <w:r w:rsidR="00E7125A" w:rsidRPr="006C5097">
        <w:rPr>
          <w:rFonts w:ascii="Book Antiqua" w:hAnsi="Book Antiqua"/>
        </w:rPr>
        <w:t xml:space="preserve">Volunteer </w:t>
      </w:r>
      <w:r w:rsidRPr="006C5097">
        <w:rPr>
          <w:rFonts w:ascii="Book Antiqua" w:hAnsi="Book Antiqua"/>
        </w:rPr>
        <w:t xml:space="preserve">Association membership) which is responsible for ensuring the fair consideration of bids and subsequent distribution of funds. </w:t>
      </w:r>
    </w:p>
    <w:p w14:paraId="41F6F163" w14:textId="77777777" w:rsidR="00C841D5" w:rsidRPr="004B0F81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39974AE4" w14:textId="77777777" w:rsidR="00C841D5" w:rsidRPr="006C5097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C5097">
        <w:rPr>
          <w:rFonts w:ascii="Book Antiqua" w:hAnsi="Book Antiqua"/>
        </w:rPr>
        <w:t>NW RFCA is responsible for the following five Trusts:</w:t>
      </w:r>
    </w:p>
    <w:p w14:paraId="7C20E431" w14:textId="77777777" w:rsidR="00C841D5" w:rsidRPr="006C5097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4DF2410" w14:textId="2BF9ABB0" w:rsidR="00C841D5" w:rsidRPr="006C5097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b/>
          <w:sz w:val="22"/>
        </w:rPr>
        <w:t>Stretford Road Trust Fund (SR)</w:t>
      </w:r>
      <w:r w:rsidRPr="006C5097">
        <w:rPr>
          <w:rFonts w:ascii="Book Antiqua" w:hAnsi="Book Antiqua"/>
          <w:sz w:val="22"/>
        </w:rPr>
        <w:t xml:space="preserve">: to provide facilities for furthering the efficiency of </w:t>
      </w:r>
      <w:r w:rsidR="0094072C" w:rsidRPr="006C5097">
        <w:rPr>
          <w:rFonts w:ascii="Book Antiqua" w:hAnsi="Book Antiqua"/>
          <w:sz w:val="22"/>
        </w:rPr>
        <w:t xml:space="preserve">units </w:t>
      </w:r>
      <w:r w:rsidRPr="006C5097">
        <w:rPr>
          <w:rFonts w:ascii="Book Antiqua" w:hAnsi="Book Antiqua"/>
          <w:sz w:val="22"/>
        </w:rPr>
        <w:t>of the Army Reserve in the Palatine County of Lancaster, providing that the expenditure cannot be properly met out of public funds.</w:t>
      </w:r>
    </w:p>
    <w:p w14:paraId="4F7741D1" w14:textId="77777777" w:rsidR="00C841D5" w:rsidRPr="006C5097" w:rsidRDefault="00C841D5" w:rsidP="00C841D5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2D24DE1F" w14:textId="07523EDB" w:rsidR="00C841D5" w:rsidRPr="006C5097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b/>
          <w:sz w:val="22"/>
        </w:rPr>
        <w:t>Blackpool Drill Hall (Yorkshire Street) Trust Fund (BDH)</w:t>
      </w:r>
      <w:r w:rsidRPr="006C5097">
        <w:rPr>
          <w:rFonts w:ascii="Book Antiqua" w:hAnsi="Book Antiqua"/>
          <w:sz w:val="22"/>
        </w:rPr>
        <w:t xml:space="preserve">: to promote any charitable purpose in connection with any unit or </w:t>
      </w:r>
      <w:r w:rsidR="0094072C" w:rsidRPr="006C5097">
        <w:rPr>
          <w:rFonts w:ascii="Book Antiqua" w:hAnsi="Book Antiqua"/>
          <w:sz w:val="22"/>
        </w:rPr>
        <w:t xml:space="preserve">units </w:t>
      </w:r>
      <w:r w:rsidRPr="006C5097">
        <w:rPr>
          <w:rFonts w:ascii="Book Antiqua" w:hAnsi="Book Antiqua"/>
          <w:sz w:val="22"/>
        </w:rPr>
        <w:t xml:space="preserve">of the Reserve Forces or Cadet </w:t>
      </w:r>
      <w:r w:rsidR="0094072C" w:rsidRPr="006C5097">
        <w:rPr>
          <w:rFonts w:ascii="Book Antiqua" w:hAnsi="Book Antiqua"/>
          <w:sz w:val="22"/>
        </w:rPr>
        <w:t xml:space="preserve">organisations </w:t>
      </w:r>
      <w:r w:rsidRPr="006C5097">
        <w:rPr>
          <w:rFonts w:ascii="Book Antiqua" w:hAnsi="Book Antiqua"/>
          <w:sz w:val="22"/>
        </w:rPr>
        <w:t>which operate in Blackpool or in the County of Lancashire west</w:t>
      </w:r>
      <w:r w:rsidRPr="005B0110">
        <w:rPr>
          <w:rFonts w:ascii="Book Antiqua" w:hAnsi="Book Antiqua"/>
          <w:sz w:val="22"/>
          <w:szCs w:val="24"/>
        </w:rPr>
        <w:t xml:space="preserve"> </w:t>
      </w:r>
      <w:r w:rsidRPr="00C53F96">
        <w:rPr>
          <w:rFonts w:ascii="Book Antiqua" w:hAnsi="Book Antiqua"/>
          <w:sz w:val="22"/>
        </w:rPr>
        <w:t xml:space="preserve">of the M6 motorway, or, if all such </w:t>
      </w:r>
      <w:r w:rsidR="0094072C" w:rsidRPr="004B0F81">
        <w:rPr>
          <w:rFonts w:ascii="Book Antiqua" w:hAnsi="Book Antiqua"/>
          <w:sz w:val="22"/>
        </w:rPr>
        <w:t xml:space="preserve">units </w:t>
      </w:r>
      <w:r w:rsidRPr="004B0F81">
        <w:rPr>
          <w:rFonts w:ascii="Book Antiqua" w:hAnsi="Book Antiqua"/>
          <w:sz w:val="22"/>
        </w:rPr>
        <w:t>cease to exist, for the benefit of the citizens of Blackpool as a whole.</w:t>
      </w:r>
    </w:p>
    <w:p w14:paraId="7A6A1404" w14:textId="77777777" w:rsidR="00C841D5" w:rsidRPr="006C5097" w:rsidRDefault="00C841D5" w:rsidP="00C841D5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528EC59A" w14:textId="3271C766" w:rsidR="00C841D5" w:rsidRPr="006C5097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b/>
          <w:sz w:val="22"/>
        </w:rPr>
        <w:t>Congleton Drill Hall Trust Fund (CDH)</w:t>
      </w:r>
      <w:r w:rsidRPr="006C5097">
        <w:rPr>
          <w:rFonts w:ascii="Book Antiqua" w:hAnsi="Book Antiqua"/>
          <w:sz w:val="22"/>
        </w:rPr>
        <w:t xml:space="preserve">: to provide facilities for furthering the efficiency of </w:t>
      </w:r>
      <w:r w:rsidR="0094072C" w:rsidRPr="006C5097">
        <w:rPr>
          <w:rFonts w:ascii="Book Antiqua" w:hAnsi="Book Antiqua"/>
          <w:sz w:val="22"/>
        </w:rPr>
        <w:t xml:space="preserve">units </w:t>
      </w:r>
      <w:r w:rsidRPr="006C5097">
        <w:rPr>
          <w:rFonts w:ascii="Book Antiqua" w:hAnsi="Book Antiqua"/>
          <w:sz w:val="22"/>
        </w:rPr>
        <w:t xml:space="preserve">and </w:t>
      </w:r>
      <w:r w:rsidR="0094072C" w:rsidRPr="006C5097">
        <w:rPr>
          <w:rFonts w:ascii="Book Antiqua" w:hAnsi="Book Antiqua"/>
          <w:sz w:val="22"/>
        </w:rPr>
        <w:t xml:space="preserve">members </w:t>
      </w:r>
      <w:r w:rsidRPr="006C5097">
        <w:rPr>
          <w:rFonts w:ascii="Book Antiqua" w:hAnsi="Book Antiqua"/>
          <w:sz w:val="22"/>
        </w:rPr>
        <w:t xml:space="preserve">of the Army Reserve and the Cadet </w:t>
      </w:r>
      <w:r w:rsidR="0094072C" w:rsidRPr="006C5097">
        <w:rPr>
          <w:rFonts w:ascii="Book Antiqua" w:hAnsi="Book Antiqua"/>
          <w:sz w:val="22"/>
        </w:rPr>
        <w:t xml:space="preserve">organisations </w:t>
      </w:r>
      <w:r w:rsidRPr="006C5097">
        <w:rPr>
          <w:rFonts w:ascii="Book Antiqua" w:hAnsi="Book Antiqua"/>
          <w:sz w:val="22"/>
        </w:rPr>
        <w:t xml:space="preserve">for the time being in the Borough of Congleton and in the event of all such </w:t>
      </w:r>
      <w:r w:rsidR="0094072C" w:rsidRPr="006C5097">
        <w:rPr>
          <w:rFonts w:ascii="Book Antiqua" w:hAnsi="Book Antiqua"/>
          <w:sz w:val="22"/>
        </w:rPr>
        <w:t>units and organisations</w:t>
      </w:r>
      <w:r w:rsidRPr="006C5097">
        <w:rPr>
          <w:rFonts w:ascii="Book Antiqua" w:hAnsi="Book Antiqua"/>
          <w:sz w:val="22"/>
        </w:rPr>
        <w:t xml:space="preserve"> ceasing to exist then the Trust Fund and all its income would be applied for the benefit of the citizens of Congleton.</w:t>
      </w:r>
    </w:p>
    <w:p w14:paraId="4A3F915E" w14:textId="77777777" w:rsidR="00C841D5" w:rsidRPr="006C5097" w:rsidRDefault="00C841D5" w:rsidP="00C841D5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03B8969F" w14:textId="13F6E49C" w:rsidR="00C841D5" w:rsidRPr="006C5097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b/>
          <w:sz w:val="22"/>
        </w:rPr>
        <w:t>Macclesfield Drill Hall Trust Fund (MDH)</w:t>
      </w:r>
      <w:r w:rsidRPr="006C5097">
        <w:rPr>
          <w:rFonts w:ascii="Book Antiqua" w:hAnsi="Book Antiqua"/>
          <w:sz w:val="22"/>
        </w:rPr>
        <w:t xml:space="preserve">: to provide facilities for furthering the efficiency of </w:t>
      </w:r>
      <w:r w:rsidR="0094072C" w:rsidRPr="006C5097">
        <w:rPr>
          <w:rFonts w:ascii="Book Antiqua" w:hAnsi="Book Antiqua"/>
          <w:sz w:val="22"/>
        </w:rPr>
        <w:t>units of the Army Reserve</w:t>
      </w:r>
      <w:r w:rsidRPr="006C5097">
        <w:rPr>
          <w:rFonts w:ascii="Book Antiqua" w:hAnsi="Book Antiqua"/>
          <w:sz w:val="22"/>
        </w:rPr>
        <w:t xml:space="preserve"> </w:t>
      </w:r>
      <w:r w:rsidR="0094072C" w:rsidRPr="006C5097">
        <w:rPr>
          <w:rFonts w:ascii="Book Antiqua" w:hAnsi="Book Antiqua"/>
          <w:sz w:val="22"/>
        </w:rPr>
        <w:t xml:space="preserve">in the </w:t>
      </w:r>
      <w:r w:rsidRPr="006C5097">
        <w:rPr>
          <w:rFonts w:ascii="Book Antiqua" w:hAnsi="Book Antiqua"/>
          <w:sz w:val="22"/>
        </w:rPr>
        <w:t xml:space="preserve">County of Cheshire and the Metropolitan Borough of Wirral. This is also to include Cadets from all three Cadet </w:t>
      </w:r>
      <w:r w:rsidR="0094072C" w:rsidRPr="006C5097">
        <w:rPr>
          <w:rFonts w:ascii="Book Antiqua" w:hAnsi="Book Antiqua"/>
          <w:sz w:val="22"/>
        </w:rPr>
        <w:t xml:space="preserve">organisations </w:t>
      </w:r>
      <w:r w:rsidRPr="006C5097">
        <w:rPr>
          <w:rFonts w:ascii="Book Antiqua" w:hAnsi="Book Antiqua"/>
          <w:sz w:val="22"/>
        </w:rPr>
        <w:t>in this area.</w:t>
      </w:r>
    </w:p>
    <w:p w14:paraId="5B771293" w14:textId="77777777" w:rsidR="00C841D5" w:rsidRPr="006C5097" w:rsidRDefault="00C841D5" w:rsidP="00C841D5">
      <w:pPr>
        <w:pStyle w:val="ListParagraph"/>
        <w:spacing w:after="0" w:line="240" w:lineRule="auto"/>
        <w:jc w:val="both"/>
        <w:rPr>
          <w:rFonts w:ascii="Book Antiqua" w:hAnsi="Book Antiqua"/>
          <w:sz w:val="22"/>
        </w:rPr>
      </w:pPr>
    </w:p>
    <w:p w14:paraId="02106FD1" w14:textId="3353651D" w:rsidR="00C841D5" w:rsidRPr="006C5097" w:rsidRDefault="00C841D5" w:rsidP="00C841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b/>
          <w:sz w:val="22"/>
        </w:rPr>
        <w:t>North West Army Cadet Force Trust Fund (NW</w:t>
      </w:r>
      <w:r w:rsidR="00292379">
        <w:rPr>
          <w:rFonts w:ascii="Book Antiqua" w:hAnsi="Book Antiqua"/>
          <w:b/>
          <w:sz w:val="22"/>
        </w:rPr>
        <w:t xml:space="preserve"> </w:t>
      </w:r>
      <w:r w:rsidRPr="004B0F81">
        <w:rPr>
          <w:rFonts w:ascii="Book Antiqua" w:hAnsi="Book Antiqua"/>
          <w:b/>
          <w:sz w:val="22"/>
        </w:rPr>
        <w:t>ACF)</w:t>
      </w:r>
      <w:r w:rsidRPr="004B0F81">
        <w:rPr>
          <w:rFonts w:ascii="Book Antiqua" w:hAnsi="Book Antiqua"/>
          <w:sz w:val="22"/>
        </w:rPr>
        <w:t>: provision and support of training and education and duties of good citizenship for young person</w:t>
      </w:r>
      <w:r w:rsidRPr="006C5097">
        <w:rPr>
          <w:rFonts w:ascii="Book Antiqua" w:hAnsi="Book Antiqua"/>
          <w:sz w:val="22"/>
        </w:rPr>
        <w:t>s in the Army Cadet Force in the North West</w:t>
      </w:r>
      <w:r w:rsidR="0094072C" w:rsidRPr="006C5097">
        <w:rPr>
          <w:rFonts w:ascii="Book Antiqua" w:hAnsi="Book Antiqua"/>
          <w:sz w:val="22"/>
        </w:rPr>
        <w:t xml:space="preserve"> of England</w:t>
      </w:r>
      <w:r w:rsidRPr="006C5097">
        <w:rPr>
          <w:rFonts w:ascii="Book Antiqua" w:hAnsi="Book Antiqua"/>
          <w:sz w:val="22"/>
        </w:rPr>
        <w:t xml:space="preserve">. To help young </w:t>
      </w:r>
      <w:r w:rsidR="00A00670" w:rsidRPr="00C53F96">
        <w:rPr>
          <w:rFonts w:ascii="Book Antiqua" w:hAnsi="Book Antiqua"/>
          <w:sz w:val="22"/>
        </w:rPr>
        <w:t>person’s</w:t>
      </w:r>
      <w:r w:rsidRPr="004B0F81">
        <w:rPr>
          <w:rFonts w:ascii="Book Antiqua" w:hAnsi="Book Antiqua"/>
          <w:sz w:val="22"/>
        </w:rPr>
        <w:t xml:space="preserve"> develop physically, mentally and spiritually so that they may grow to full maturity as individuals and good citizens and members of society.</w:t>
      </w:r>
    </w:p>
    <w:p w14:paraId="4B9E534E" w14:textId="77777777" w:rsidR="00C841D5" w:rsidRPr="006C5097" w:rsidRDefault="00C841D5" w:rsidP="00C841D5">
      <w:pPr>
        <w:spacing w:after="0" w:line="240" w:lineRule="auto"/>
        <w:jc w:val="both"/>
        <w:rPr>
          <w:rFonts w:ascii="Book Antiqua" w:hAnsi="Book Antiqua"/>
        </w:rPr>
      </w:pPr>
    </w:p>
    <w:p w14:paraId="13EEC1E4" w14:textId="77777777" w:rsidR="00C841D5" w:rsidRPr="006C5097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6C5097">
        <w:rPr>
          <w:rFonts w:ascii="Book Antiqua" w:hAnsi="Book Antiqua"/>
          <w:b/>
        </w:rPr>
        <w:t xml:space="preserve">3.2 Eligibility </w:t>
      </w:r>
    </w:p>
    <w:p w14:paraId="4990F72F" w14:textId="77777777" w:rsidR="00C841D5" w:rsidRPr="006C5097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967981F" w14:textId="77777777" w:rsidR="00C841D5" w:rsidRPr="006C5097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6C5097">
        <w:rPr>
          <w:rFonts w:ascii="Book Antiqua" w:hAnsi="Book Antiqua"/>
        </w:rPr>
        <w:t xml:space="preserve">Units are advised to refer to Annex 4 to ascertain eligibility for each Trust. </w:t>
      </w:r>
    </w:p>
    <w:p w14:paraId="7643B320" w14:textId="77777777" w:rsidR="00C841D5" w:rsidRPr="006C5097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1E3BD8F9" w14:textId="77777777" w:rsidR="00C841D5" w:rsidRPr="006C5097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6C5097">
        <w:rPr>
          <w:rFonts w:ascii="Book Antiqua" w:hAnsi="Book Antiqua"/>
          <w:b/>
        </w:rPr>
        <w:t>3.3 Bid Process</w:t>
      </w:r>
    </w:p>
    <w:p w14:paraId="78FF9628" w14:textId="77777777" w:rsidR="00C841D5" w:rsidRPr="006C5097" w:rsidRDefault="00C841D5" w:rsidP="00C841D5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66DE0B06" w14:textId="54685ED4" w:rsidR="00C841D5" w:rsidRPr="006C5097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6C5097">
        <w:rPr>
          <w:rFonts w:ascii="Book Antiqua" w:hAnsi="Book Antiqua"/>
        </w:rPr>
        <w:t xml:space="preserve">Trusts meet annually in September / October (see bidding timeline below). Bids for Trust funding are to be made using the form at Annex </w:t>
      </w:r>
      <w:r w:rsidR="001C68F7" w:rsidRPr="006C5097">
        <w:rPr>
          <w:rFonts w:ascii="Book Antiqua" w:hAnsi="Book Antiqua"/>
        </w:rPr>
        <w:t>1</w:t>
      </w:r>
      <w:r w:rsidRPr="006C5097">
        <w:rPr>
          <w:rFonts w:ascii="Book Antiqua" w:hAnsi="Book Antiqua"/>
        </w:rPr>
        <w:t>.  The Trustees have approved a wide range of applications</w:t>
      </w:r>
      <w:r w:rsidR="0094072C" w:rsidRPr="006C5097">
        <w:rPr>
          <w:rFonts w:ascii="Book Antiqua" w:hAnsi="Book Antiqua"/>
        </w:rPr>
        <w:t>.</w:t>
      </w:r>
      <w:r w:rsidRPr="006C5097">
        <w:rPr>
          <w:rFonts w:ascii="Book Antiqua" w:hAnsi="Book Antiqua"/>
        </w:rPr>
        <w:t xml:space="preserve"> </w:t>
      </w:r>
      <w:r w:rsidR="0094072C" w:rsidRPr="006C5097">
        <w:rPr>
          <w:rFonts w:ascii="Book Antiqua" w:hAnsi="Book Antiqua"/>
        </w:rPr>
        <w:t xml:space="preserve">Some examples </w:t>
      </w:r>
      <w:r w:rsidRPr="006C5097">
        <w:rPr>
          <w:rFonts w:ascii="Book Antiqua" w:hAnsi="Book Antiqua"/>
        </w:rPr>
        <w:t>include cameras, boats,</w:t>
      </w:r>
      <w:r w:rsidR="00440C16" w:rsidRPr="006C5097">
        <w:rPr>
          <w:rFonts w:ascii="Book Antiqua" w:hAnsi="Book Antiqua"/>
        </w:rPr>
        <w:t xml:space="preserve"> and </w:t>
      </w:r>
      <w:r w:rsidRPr="006C5097">
        <w:rPr>
          <w:rFonts w:ascii="Book Antiqua" w:hAnsi="Book Antiqua"/>
        </w:rPr>
        <w:t>catering equipment</w:t>
      </w:r>
      <w:r w:rsidR="00A81B71" w:rsidRPr="006C5097">
        <w:rPr>
          <w:rFonts w:ascii="Book Antiqua" w:hAnsi="Book Antiqua"/>
        </w:rPr>
        <w:t xml:space="preserve">. The Trusts </w:t>
      </w:r>
      <w:r w:rsidR="001C68F7" w:rsidRPr="006C5097">
        <w:rPr>
          <w:rFonts w:ascii="Book Antiqua" w:hAnsi="Book Antiqua"/>
        </w:rPr>
        <w:t>welcome bids from all eligible units.</w:t>
      </w:r>
    </w:p>
    <w:p w14:paraId="2CE62B2E" w14:textId="77777777" w:rsidR="001C68F7" w:rsidRPr="006C5097" w:rsidRDefault="001C68F7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6B9905E9" w14:textId="430AD198" w:rsidR="00C841D5" w:rsidRPr="006C5097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6C5097">
        <w:rPr>
          <w:rFonts w:ascii="Book Antiqua" w:hAnsi="Book Antiqua"/>
          <w:b/>
        </w:rPr>
        <w:t>3.4 Bidding Timeline for Trusts</w:t>
      </w:r>
      <w:r w:rsidR="006A6B6F" w:rsidRPr="006C5097">
        <w:rPr>
          <w:rFonts w:ascii="Book Antiqua" w:hAnsi="Book Antiqua"/>
          <w:b/>
        </w:rPr>
        <w:t xml:space="preserve"> FY1</w:t>
      </w:r>
      <w:r w:rsidR="00534C04" w:rsidRPr="006C5097">
        <w:rPr>
          <w:rFonts w:ascii="Book Antiqua" w:hAnsi="Book Antiqua"/>
          <w:b/>
        </w:rPr>
        <w:t xml:space="preserve">6/17 </w:t>
      </w:r>
    </w:p>
    <w:p w14:paraId="6884A54B" w14:textId="77777777" w:rsidR="00C841D5" w:rsidRPr="006C5097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43C60C95" w14:textId="37B6DBAC" w:rsidR="00C841D5" w:rsidRPr="006C5097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C53F96">
        <w:rPr>
          <w:rFonts w:ascii="Book Antiqua" w:hAnsi="Book Antiqua"/>
          <w:b/>
          <w:sz w:val="22"/>
        </w:rPr>
        <w:t>1</w:t>
      </w:r>
      <w:r w:rsidRPr="004B0F81">
        <w:rPr>
          <w:rFonts w:ascii="Book Antiqua" w:hAnsi="Book Antiqua"/>
          <w:b/>
          <w:sz w:val="22"/>
        </w:rPr>
        <w:t xml:space="preserve"> </w:t>
      </w:r>
      <w:r w:rsidR="00C53F96">
        <w:rPr>
          <w:rFonts w:ascii="Book Antiqua" w:hAnsi="Book Antiqua"/>
          <w:b/>
          <w:sz w:val="22"/>
        </w:rPr>
        <w:t>April</w:t>
      </w:r>
      <w:r w:rsidRPr="004B0F81">
        <w:rPr>
          <w:rFonts w:ascii="Book Antiqua" w:hAnsi="Book Antiqua"/>
          <w:b/>
          <w:sz w:val="22"/>
        </w:rPr>
        <w:t xml:space="preserve"> – 31 </w:t>
      </w:r>
      <w:r w:rsidR="00A81B71" w:rsidRPr="004B0F81">
        <w:rPr>
          <w:rFonts w:ascii="Book Antiqua" w:hAnsi="Book Antiqua"/>
          <w:b/>
          <w:sz w:val="22"/>
        </w:rPr>
        <w:t>August</w:t>
      </w:r>
      <w:r w:rsidRPr="004B0F81">
        <w:rPr>
          <w:rFonts w:ascii="Book Antiqua" w:hAnsi="Book Antiqua"/>
          <w:b/>
          <w:sz w:val="22"/>
        </w:rPr>
        <w:t xml:space="preserve"> 201</w:t>
      </w:r>
      <w:r w:rsidR="00534C04" w:rsidRPr="004B0F81">
        <w:rPr>
          <w:rFonts w:ascii="Book Antiqua" w:hAnsi="Book Antiqua"/>
          <w:b/>
          <w:sz w:val="22"/>
        </w:rPr>
        <w:t>6</w:t>
      </w:r>
    </w:p>
    <w:p w14:paraId="1FDD7DE8" w14:textId="77777777" w:rsidR="00C841D5" w:rsidRPr="006C5097" w:rsidRDefault="00C841D5" w:rsidP="00C84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sz w:val="22"/>
        </w:rPr>
        <w:t>Units Submit Bids for Trust Funding</w:t>
      </w:r>
    </w:p>
    <w:p w14:paraId="0F33F597" w14:textId="77777777" w:rsidR="00C841D5" w:rsidRPr="006C5097" w:rsidRDefault="00C841D5" w:rsidP="00C841D5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2"/>
        </w:rPr>
      </w:pPr>
    </w:p>
    <w:p w14:paraId="4506BBA9" w14:textId="4DC61D3C" w:rsidR="00C841D5" w:rsidRPr="006C5097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6C5097">
        <w:rPr>
          <w:rFonts w:ascii="Book Antiqua" w:hAnsi="Book Antiqua"/>
          <w:b/>
          <w:sz w:val="22"/>
        </w:rPr>
        <w:t>1 September – 31 October 201</w:t>
      </w:r>
      <w:r w:rsidR="00534C04" w:rsidRPr="006C5097">
        <w:rPr>
          <w:rFonts w:ascii="Book Antiqua" w:hAnsi="Book Antiqua"/>
          <w:b/>
          <w:sz w:val="22"/>
        </w:rPr>
        <w:t>6</w:t>
      </w:r>
    </w:p>
    <w:p w14:paraId="3F375ABC" w14:textId="77777777" w:rsidR="00A81B71" w:rsidRPr="006C5097" w:rsidRDefault="00A81B71" w:rsidP="00A81B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sz w:val="22"/>
        </w:rPr>
        <w:t>RFCA Review Unit Bids</w:t>
      </w:r>
    </w:p>
    <w:p w14:paraId="2E5A2899" w14:textId="77777777" w:rsidR="00C841D5" w:rsidRPr="006C5097" w:rsidRDefault="00C841D5" w:rsidP="00C84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sz w:val="22"/>
        </w:rPr>
        <w:t>Meeting of Trustees to Review Unit Bids</w:t>
      </w:r>
    </w:p>
    <w:p w14:paraId="53D44621" w14:textId="77777777" w:rsidR="00C841D5" w:rsidRPr="006C5097" w:rsidRDefault="00C841D5" w:rsidP="00C841D5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2"/>
        </w:rPr>
      </w:pPr>
    </w:p>
    <w:p w14:paraId="119343F2" w14:textId="445C6E59" w:rsidR="00C841D5" w:rsidRPr="006C5097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6C5097">
        <w:rPr>
          <w:rFonts w:ascii="Book Antiqua" w:hAnsi="Book Antiqua"/>
          <w:b/>
          <w:sz w:val="22"/>
        </w:rPr>
        <w:t>1 – 30 November 201</w:t>
      </w:r>
      <w:r w:rsidR="00534C04" w:rsidRPr="006C5097">
        <w:rPr>
          <w:rFonts w:ascii="Book Antiqua" w:hAnsi="Book Antiqua"/>
          <w:b/>
          <w:sz w:val="22"/>
        </w:rPr>
        <w:t>6</w:t>
      </w:r>
    </w:p>
    <w:p w14:paraId="59A25A3A" w14:textId="77777777" w:rsidR="00C841D5" w:rsidRPr="006C5097" w:rsidRDefault="00C841D5" w:rsidP="00C84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sz w:val="22"/>
        </w:rPr>
        <w:t>Communication of Decisions</w:t>
      </w:r>
    </w:p>
    <w:p w14:paraId="446C4F91" w14:textId="77777777" w:rsidR="00C841D5" w:rsidRPr="006C5097" w:rsidRDefault="00C841D5" w:rsidP="00C841D5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2"/>
        </w:rPr>
      </w:pPr>
    </w:p>
    <w:p w14:paraId="0A35481E" w14:textId="52A775D8" w:rsidR="00C841D5" w:rsidRPr="006C5097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6C5097">
        <w:rPr>
          <w:rFonts w:ascii="Book Antiqua" w:hAnsi="Book Antiqua"/>
          <w:b/>
          <w:sz w:val="22"/>
        </w:rPr>
        <w:t>1 December 201</w:t>
      </w:r>
      <w:r w:rsidR="00534C04" w:rsidRPr="006C5097">
        <w:rPr>
          <w:rFonts w:ascii="Book Antiqua" w:hAnsi="Book Antiqua"/>
          <w:b/>
          <w:sz w:val="22"/>
        </w:rPr>
        <w:t>6</w:t>
      </w:r>
      <w:r w:rsidRPr="006C5097">
        <w:rPr>
          <w:rFonts w:ascii="Book Antiqua" w:hAnsi="Book Antiqua"/>
          <w:b/>
          <w:sz w:val="22"/>
        </w:rPr>
        <w:t xml:space="preserve"> – 31 March 201</w:t>
      </w:r>
      <w:r w:rsidR="00534C04" w:rsidRPr="006C5097">
        <w:rPr>
          <w:rFonts w:ascii="Book Antiqua" w:hAnsi="Book Antiqua"/>
          <w:b/>
          <w:sz w:val="22"/>
        </w:rPr>
        <w:t>7</w:t>
      </w:r>
    </w:p>
    <w:p w14:paraId="391C6397" w14:textId="77777777" w:rsidR="00C841D5" w:rsidRPr="006C5097" w:rsidRDefault="00C841D5" w:rsidP="00C84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sz w:val="22"/>
        </w:rPr>
        <w:t>Units to Purchase and Submit Invoices</w:t>
      </w:r>
    </w:p>
    <w:p w14:paraId="112576A5" w14:textId="77777777" w:rsidR="00C841D5" w:rsidRPr="006C5097" w:rsidRDefault="00C841D5" w:rsidP="00C841D5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2"/>
        </w:rPr>
      </w:pPr>
    </w:p>
    <w:p w14:paraId="654542CC" w14:textId="34BA02F3" w:rsidR="00C841D5" w:rsidRPr="004B0F81" w:rsidRDefault="00C841D5" w:rsidP="00C84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2"/>
        </w:rPr>
      </w:pPr>
      <w:r w:rsidRPr="006C5097">
        <w:rPr>
          <w:rFonts w:ascii="Book Antiqua" w:hAnsi="Book Antiqua"/>
          <w:b/>
          <w:sz w:val="22"/>
        </w:rPr>
        <w:t>By 1 Apr</w:t>
      </w:r>
      <w:r w:rsidR="00C53F96">
        <w:rPr>
          <w:rFonts w:ascii="Book Antiqua" w:hAnsi="Book Antiqua"/>
          <w:b/>
          <w:sz w:val="22"/>
        </w:rPr>
        <w:t>il</w:t>
      </w:r>
      <w:r w:rsidRPr="004B0F81">
        <w:rPr>
          <w:rFonts w:ascii="Book Antiqua" w:hAnsi="Book Antiqua"/>
          <w:b/>
          <w:sz w:val="22"/>
        </w:rPr>
        <w:t xml:space="preserve"> 201</w:t>
      </w:r>
      <w:r w:rsidR="00534C04" w:rsidRPr="004B0F81">
        <w:rPr>
          <w:rFonts w:ascii="Book Antiqua" w:hAnsi="Book Antiqua"/>
          <w:b/>
          <w:sz w:val="22"/>
        </w:rPr>
        <w:t>7</w:t>
      </w:r>
    </w:p>
    <w:p w14:paraId="2D20886B" w14:textId="50BCF3EF" w:rsidR="00C841D5" w:rsidRPr="006C5097" w:rsidRDefault="00C841D5" w:rsidP="00C84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/>
          <w:sz w:val="22"/>
        </w:rPr>
      </w:pPr>
      <w:r w:rsidRPr="006C5097">
        <w:rPr>
          <w:rFonts w:ascii="Book Antiqua" w:hAnsi="Book Antiqua"/>
          <w:sz w:val="22"/>
        </w:rPr>
        <w:t>Instruction for Financial Year 201</w:t>
      </w:r>
      <w:r w:rsidR="00534C04" w:rsidRPr="006C5097">
        <w:rPr>
          <w:rFonts w:ascii="Book Antiqua" w:hAnsi="Book Antiqua"/>
          <w:sz w:val="22"/>
        </w:rPr>
        <w:t>7</w:t>
      </w:r>
      <w:r w:rsidRPr="006C5097">
        <w:rPr>
          <w:rFonts w:ascii="Book Antiqua" w:hAnsi="Book Antiqua"/>
          <w:sz w:val="22"/>
        </w:rPr>
        <w:t>/20</w:t>
      </w:r>
      <w:r w:rsidR="00534C04" w:rsidRPr="006C5097">
        <w:rPr>
          <w:rFonts w:ascii="Book Antiqua" w:hAnsi="Book Antiqua"/>
          <w:sz w:val="22"/>
        </w:rPr>
        <w:t>18</w:t>
      </w:r>
      <w:r w:rsidRPr="006C5097">
        <w:rPr>
          <w:rFonts w:ascii="Book Antiqua" w:hAnsi="Book Antiqua"/>
          <w:sz w:val="22"/>
        </w:rPr>
        <w:t xml:space="preserve"> Distributed to Units</w:t>
      </w:r>
    </w:p>
    <w:p w14:paraId="541E3175" w14:textId="77777777" w:rsidR="00C841D5" w:rsidRPr="00C53F96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14:paraId="5EBAF38B" w14:textId="77777777" w:rsidR="00E7125A" w:rsidRDefault="00E7125A" w:rsidP="00C841D5">
      <w:pPr>
        <w:spacing w:after="0" w:line="240" w:lineRule="auto"/>
        <w:contextualSpacing/>
        <w:jc w:val="both"/>
        <w:rPr>
          <w:rFonts w:ascii="Book Antiqua" w:hAnsi="Book Antiqua"/>
          <w:b/>
          <w:szCs w:val="24"/>
        </w:rPr>
      </w:pPr>
    </w:p>
    <w:p w14:paraId="5F0FFDAA" w14:textId="77777777" w:rsidR="00C53F96" w:rsidRDefault="00C53F96" w:rsidP="00C841D5">
      <w:pPr>
        <w:spacing w:after="0" w:line="240" w:lineRule="auto"/>
        <w:contextualSpacing/>
        <w:jc w:val="both"/>
        <w:rPr>
          <w:rFonts w:ascii="Book Antiqua" w:hAnsi="Book Antiqua"/>
          <w:b/>
          <w:szCs w:val="24"/>
        </w:rPr>
      </w:pPr>
    </w:p>
    <w:p w14:paraId="76F4C0F7" w14:textId="77777777" w:rsidR="00C53F96" w:rsidRDefault="00C53F96" w:rsidP="00C841D5">
      <w:pPr>
        <w:spacing w:after="0" w:line="240" w:lineRule="auto"/>
        <w:contextualSpacing/>
        <w:jc w:val="both"/>
        <w:rPr>
          <w:rFonts w:ascii="Book Antiqua" w:hAnsi="Book Antiqua"/>
          <w:b/>
          <w:szCs w:val="24"/>
        </w:rPr>
      </w:pPr>
    </w:p>
    <w:p w14:paraId="255C4560" w14:textId="77777777" w:rsidR="00C841D5" w:rsidRPr="000C0461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lastRenderedPageBreak/>
        <w:t>3.5 Point of Contact</w:t>
      </w:r>
    </w:p>
    <w:p w14:paraId="5FDE2E9E" w14:textId="77777777" w:rsidR="00C841D5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42EB302D" w14:textId="77777777" w:rsidR="00E7125A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If you have any questions or require any assistance, please contact</w:t>
      </w:r>
      <w:r w:rsidR="00E7125A">
        <w:rPr>
          <w:rFonts w:ascii="Book Antiqua" w:hAnsi="Book Antiqua"/>
          <w:szCs w:val="24"/>
        </w:rPr>
        <w:t>:</w:t>
      </w:r>
    </w:p>
    <w:p w14:paraId="46482504" w14:textId="77777777" w:rsidR="00E7125A" w:rsidRDefault="00E7125A" w:rsidP="00C841D5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69AF4CD2" w14:textId="00543A6E" w:rsidR="00C841D5" w:rsidRPr="00C53F96" w:rsidRDefault="00C841D5" w:rsidP="00C53F9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/>
          <w:szCs w:val="24"/>
        </w:rPr>
      </w:pPr>
      <w:r w:rsidRPr="00C53F96">
        <w:rPr>
          <w:rFonts w:ascii="Book Antiqua" w:hAnsi="Book Antiqua"/>
          <w:szCs w:val="24"/>
        </w:rPr>
        <w:t xml:space="preserve">Paula Gibson, </w:t>
      </w:r>
      <w:r w:rsidR="003529E6" w:rsidRPr="00C53F96">
        <w:rPr>
          <w:rFonts w:ascii="Book Antiqua" w:hAnsi="Book Antiqua"/>
          <w:szCs w:val="24"/>
        </w:rPr>
        <w:t xml:space="preserve">Head of </w:t>
      </w:r>
      <w:r w:rsidRPr="00C53F96">
        <w:rPr>
          <w:rFonts w:ascii="Book Antiqua" w:hAnsi="Book Antiqua"/>
          <w:szCs w:val="24"/>
        </w:rPr>
        <w:t>Finance NW RFCA:</w:t>
      </w:r>
    </w:p>
    <w:p w14:paraId="052303F0" w14:textId="77777777" w:rsidR="00C841D5" w:rsidRPr="005B0110" w:rsidRDefault="00C841D5" w:rsidP="00C53F96">
      <w:pPr>
        <w:spacing w:after="0" w:line="240" w:lineRule="auto"/>
        <w:ind w:left="720"/>
        <w:contextualSpacing/>
        <w:jc w:val="both"/>
        <w:rPr>
          <w:rFonts w:ascii="Book Antiqua" w:hAnsi="Book Antiqua"/>
          <w:szCs w:val="24"/>
        </w:rPr>
      </w:pPr>
      <w:r w:rsidRPr="005B0110">
        <w:rPr>
          <w:rFonts w:ascii="Book Antiqua" w:hAnsi="Book Antiqua"/>
          <w:szCs w:val="24"/>
        </w:rPr>
        <w:t>Tel (Civ): 0151 728 2049, Tel (Mil): 94552 8132,</w:t>
      </w:r>
      <w:r>
        <w:rPr>
          <w:rFonts w:ascii="Book Antiqua" w:hAnsi="Book Antiqua"/>
          <w:szCs w:val="24"/>
        </w:rPr>
        <w:t xml:space="preserve"> Email:</w:t>
      </w:r>
      <w:r w:rsidRPr="005B0110">
        <w:rPr>
          <w:rFonts w:ascii="Book Antiqua" w:hAnsi="Book Antiqua"/>
          <w:szCs w:val="24"/>
        </w:rPr>
        <w:t xml:space="preserve"> nw-finance@rfca.mod.uk</w:t>
      </w:r>
    </w:p>
    <w:p w14:paraId="2B5AB407" w14:textId="77777777" w:rsidR="00C841D5" w:rsidRDefault="00C841D5" w:rsidP="00C841D5">
      <w:pPr>
        <w:spacing w:after="0" w:line="240" w:lineRule="auto"/>
        <w:contextualSpacing/>
        <w:jc w:val="both"/>
        <w:rPr>
          <w:rFonts w:ascii="Book Antiqua" w:hAnsi="Book Antiqua"/>
          <w:b/>
          <w:szCs w:val="24"/>
        </w:rPr>
      </w:pPr>
    </w:p>
    <w:p w14:paraId="51B93FF7" w14:textId="77777777" w:rsidR="00C841D5" w:rsidRDefault="00C841D5" w:rsidP="00C841D5">
      <w:pPr>
        <w:spacing w:after="0" w:line="240" w:lineRule="auto"/>
        <w:contextualSpacing/>
        <w:jc w:val="right"/>
        <w:rPr>
          <w:rFonts w:ascii="Book Antiqua" w:hAnsi="Book Antiqua"/>
          <w:b/>
          <w:sz w:val="24"/>
          <w:szCs w:val="24"/>
        </w:rPr>
      </w:pPr>
    </w:p>
    <w:p w14:paraId="4AD7D540" w14:textId="77777777" w:rsidR="00C841D5" w:rsidRDefault="00C841D5" w:rsidP="00C841D5">
      <w:pPr>
        <w:spacing w:after="0" w:line="240" w:lineRule="auto"/>
        <w:contextualSpacing/>
        <w:jc w:val="right"/>
        <w:rPr>
          <w:rFonts w:ascii="Book Antiqua" w:hAnsi="Book Antiqua"/>
          <w:b/>
          <w:sz w:val="24"/>
          <w:szCs w:val="24"/>
        </w:rPr>
      </w:pPr>
    </w:p>
    <w:p w14:paraId="0F11A887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16148A30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29BB733A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0C7803DF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37F69F35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42185983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2BFFA950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2AC184C4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21BBEE73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054DA5F3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26EEDD1E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29016443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24E13ED9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1203B0EA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0DFD46A4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6AC92713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2ADAAFD3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7E0EF764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319538E3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2564DF49" w14:textId="2A5DD09C" w:rsidR="00095005" w:rsidRDefault="00095005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7E08958A" w14:textId="77777777" w:rsidR="00095005" w:rsidRDefault="00095005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715D2B04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2DA98952" w14:textId="77777777" w:rsidR="004C73F6" w:rsidRDefault="004C73F6" w:rsidP="00127BAF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5561616F" w14:textId="77777777" w:rsidR="00C77B81" w:rsidRDefault="00C77B81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br w:type="page"/>
      </w:r>
    </w:p>
    <w:p w14:paraId="6A89AA0D" w14:textId="07F4CCCC" w:rsidR="00FE625C" w:rsidRDefault="00FE625C" w:rsidP="00FE625C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ANNEX </w:t>
      </w:r>
      <w:r w:rsidR="00095005">
        <w:rPr>
          <w:rFonts w:ascii="Book Antiqua" w:hAnsi="Book Antiqua"/>
          <w:szCs w:val="24"/>
        </w:rPr>
        <w:t>1</w:t>
      </w:r>
    </w:p>
    <w:p w14:paraId="3E4DA26B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435CB9B7" w14:textId="77777777" w:rsidR="00FE625C" w:rsidRDefault="00FE625C" w:rsidP="00FE625C">
      <w:pPr>
        <w:rPr>
          <w:rFonts w:ascii="Book Antiqua" w:eastAsia="Times New Roman" w:hAnsi="Book Antiqua" w:cs="Times New Roman"/>
          <w:b/>
          <w:sz w:val="24"/>
          <w:szCs w:val="24"/>
        </w:rPr>
      </w:pPr>
      <w:r w:rsidRPr="00657445">
        <w:rPr>
          <w:rFonts w:ascii="Book Antiqua" w:eastAsia="Times New Roman" w:hAnsi="Book Antiqua" w:cs="Times New Roman"/>
          <w:b/>
          <w:sz w:val="24"/>
          <w:szCs w:val="24"/>
        </w:rPr>
        <w:t xml:space="preserve">APPLICATION FOR </w:t>
      </w:r>
      <w:r>
        <w:rPr>
          <w:rFonts w:ascii="Book Antiqua" w:eastAsia="Times New Roman" w:hAnsi="Book Antiqua" w:cs="Times New Roman"/>
          <w:b/>
          <w:sz w:val="24"/>
          <w:szCs w:val="24"/>
        </w:rPr>
        <w:t>FINANCIAL SUPPORT – PROJECTS</w:t>
      </w:r>
    </w:p>
    <w:p w14:paraId="574D68F6" w14:textId="77777777" w:rsidR="00FE625C" w:rsidRDefault="00FE625C" w:rsidP="00FE625C">
      <w:pPr>
        <w:rPr>
          <w:rFonts w:ascii="Book Antiqua" w:eastAsia="Times New Roman" w:hAnsi="Book Antiqua" w:cs="Times New Roman"/>
          <w:b/>
          <w:sz w:val="24"/>
          <w:szCs w:val="24"/>
        </w:rPr>
      </w:pPr>
    </w:p>
    <w:p w14:paraId="4FC08A25" w14:textId="30ABDF69" w:rsidR="00FE625C" w:rsidRDefault="00FE625C" w:rsidP="00FE625C">
      <w:pPr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RGI or TRUST APPLICATION (please state)</w:t>
      </w:r>
    </w:p>
    <w:p w14:paraId="2880930C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14:paraId="6795F286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5B0110">
        <w:rPr>
          <w:rFonts w:ascii="Book Antiqua" w:eastAsia="Times New Roman" w:hAnsi="Book Antiqua" w:cs="Times New Roman"/>
          <w:b/>
          <w:szCs w:val="24"/>
        </w:rPr>
        <w:t>UNIT DETAILS</w:t>
      </w:r>
      <w:r>
        <w:rPr>
          <w:rFonts w:ascii="Book Antiqua" w:eastAsia="Times New Roman" w:hAnsi="Book Antiqua" w:cs="Times New Roman"/>
          <w:b/>
          <w:szCs w:val="24"/>
        </w:rPr>
        <w:t xml:space="preserve"> </w:t>
      </w:r>
    </w:p>
    <w:p w14:paraId="7E85DD3C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14:paraId="70854FD7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Unit / Sub Unit: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217650938"/>
          <w:placeholder>
            <w:docPart w:val="AA2C105B2FF94A218B85B2A3A39A45A7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14:paraId="4554CD7C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615BFAEA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Postal Address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2085904166"/>
          <w:placeholder>
            <w:docPart w:val="AA2C105B2FF94A218B85B2A3A39A45A7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: </w:t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14:paraId="20B5E04A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7C6A4554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Postcode: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2005386141"/>
          <w:placeholder>
            <w:docPart w:val="AA2C105B2FF94A218B85B2A3A39A45A7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14:paraId="13F2AE8A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601EA3E5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Contact Name (Rank/Initials/Surname):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78025011"/>
          <w:placeholder>
            <w:docPart w:val="AA2C105B2FF94A218B85B2A3A39A45A7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</w:p>
    <w:p w14:paraId="12827823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3247986E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Position: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919085531"/>
          <w:placeholder>
            <w:docPart w:val="AA2C105B2FF94A218B85B2A3A39A45A7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14:paraId="7FAF72E6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08D7D194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Tel (Civ):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084035553"/>
          <w:placeholder>
            <w:docPart w:val="AA2C105B2FF94A218B85B2A3A39A45A7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14:paraId="5A8FBD28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57588FAE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Tel (Mil):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127090054"/>
          <w:placeholder>
            <w:docPart w:val="AA2C105B2FF94A218B85B2A3A39A45A7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14:paraId="7B8CF27B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693F4494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Email: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350108233"/>
          <w:placeholder>
            <w:docPart w:val="AA2C105B2FF94A218B85B2A3A39A45A7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ab/>
      </w:r>
    </w:p>
    <w:p w14:paraId="3B36D12F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14:paraId="4103D5BC" w14:textId="69152395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>
        <w:rPr>
          <w:rFonts w:ascii="Book Antiqua" w:eastAsia="Times New Roman" w:hAnsi="Book Antiqua" w:cs="Times New Roman"/>
          <w:b/>
          <w:szCs w:val="24"/>
        </w:rPr>
        <w:t>DETAILS</w:t>
      </w:r>
      <w:r w:rsidRPr="005B0110">
        <w:rPr>
          <w:rFonts w:ascii="Book Antiqua" w:eastAsia="Times New Roman" w:hAnsi="Book Antiqua" w:cs="Times New Roman"/>
          <w:b/>
          <w:szCs w:val="24"/>
        </w:rPr>
        <w:t xml:space="preserve"> OF GRANT</w:t>
      </w:r>
      <w:r>
        <w:rPr>
          <w:rFonts w:ascii="Book Antiqua" w:eastAsia="Times New Roman" w:hAnsi="Book Antiqua" w:cs="Times New Roman"/>
          <w:b/>
          <w:szCs w:val="24"/>
        </w:rPr>
        <w:t xml:space="preserve"> </w:t>
      </w:r>
    </w:p>
    <w:p w14:paraId="4B2B6915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14:paraId="5B6B3806" w14:textId="6897D87C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Item(s) requested</w:t>
      </w:r>
      <w:r>
        <w:rPr>
          <w:rFonts w:ascii="Book Antiqua" w:eastAsia="Times New Roman" w:hAnsi="Book Antiqua" w:cs="Times New Roman"/>
          <w:szCs w:val="24"/>
        </w:rPr>
        <w:t xml:space="preserve"> (please provide a brief summary of any items covered by this bid)</w:t>
      </w:r>
      <w:r w:rsidR="00440C16">
        <w:rPr>
          <w:rFonts w:ascii="Book Antiqua" w:eastAsia="Times New Roman" w:hAnsi="Book Antiqua" w:cs="Times New Roman"/>
          <w:szCs w:val="24"/>
        </w:rPr>
        <w:t>. NB if applying for furniture – please check availability via DAS and include a copy of rejection letter if furniture is not available.</w:t>
      </w:r>
    </w:p>
    <w:p w14:paraId="3B511F83" w14:textId="77777777" w:rsidR="00FE625C" w:rsidRPr="005B0110" w:rsidRDefault="00894B1D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sdt>
        <w:sdtPr>
          <w:rPr>
            <w:rFonts w:ascii="Book Antiqua" w:eastAsia="Times New Roman" w:hAnsi="Book Antiqua" w:cs="Times New Roman"/>
            <w:szCs w:val="24"/>
          </w:rPr>
          <w:id w:val="-787271541"/>
          <w:placeholder>
            <w:docPart w:val="AA2C105B2FF94A218B85B2A3A39A45A7"/>
          </w:placeholder>
          <w:showingPlcHdr/>
          <w:text/>
        </w:sdtPr>
        <w:sdtEndPr/>
        <w:sdtContent>
          <w:r w:rsidR="00FE625C" w:rsidRPr="00FD1682">
            <w:rPr>
              <w:rStyle w:val="PlaceholderText"/>
            </w:rPr>
            <w:t>Click here to enter text.</w:t>
          </w:r>
        </w:sdtContent>
      </w:sdt>
      <w:r w:rsidR="00FE625C" w:rsidRPr="005B0110">
        <w:rPr>
          <w:rFonts w:ascii="Book Antiqua" w:eastAsia="Times New Roman" w:hAnsi="Book Antiqua" w:cs="Times New Roman"/>
          <w:szCs w:val="24"/>
        </w:rPr>
        <w:t xml:space="preserve"> </w:t>
      </w:r>
    </w:p>
    <w:p w14:paraId="3232BC8F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5F7876DD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2B74EFFA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Total Cost of Goods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r w:rsidRPr="00FD4B99">
        <w:rPr>
          <w:rFonts w:ascii="Book Antiqua" w:eastAsia="Times New Roman" w:hAnsi="Book Antiqua" w:cs="Times New Roman"/>
          <w:b/>
          <w:szCs w:val="24"/>
        </w:rPr>
        <w:t>(please note: three quotes are required for any items over £150)</w:t>
      </w:r>
      <w:r w:rsidRPr="005B0110">
        <w:rPr>
          <w:rFonts w:ascii="Book Antiqua" w:eastAsia="Times New Roman" w:hAnsi="Book Antiqua" w:cs="Times New Roman"/>
          <w:szCs w:val="24"/>
        </w:rPr>
        <w:t>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717321279"/>
          <w:placeholder>
            <w:docPart w:val="AA2C105B2FF94A218B85B2A3A39A45A7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40270EAE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356B0047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Amount of Grant Requested: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204475841"/>
          <w:placeholder>
            <w:docPart w:val="AA2C105B2FF94A218B85B2A3A39A45A7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64F6802D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5FA03D20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 xml:space="preserve">Unit </w:t>
      </w:r>
      <w:r w:rsidRPr="005B0110">
        <w:rPr>
          <w:rFonts w:ascii="Book Antiqua" w:eastAsia="Times New Roman" w:hAnsi="Book Antiqua" w:cs="Times New Roman"/>
          <w:szCs w:val="24"/>
        </w:rPr>
        <w:t>Contribution: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913307597"/>
          <w:placeholder>
            <w:docPart w:val="AA2C105B2FF94A218B85B2A3A39A45A7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</w:p>
    <w:p w14:paraId="2155DB5B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75CCE6A8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Other Funds Approached</w:t>
      </w:r>
      <w:r>
        <w:rPr>
          <w:rFonts w:ascii="Book Antiqua" w:eastAsia="Times New Roman" w:hAnsi="Book Antiqua" w:cs="Times New Roman"/>
          <w:szCs w:val="24"/>
        </w:rPr>
        <w:t xml:space="preserve"> with </w:t>
      </w:r>
      <w:r w:rsidRPr="005B0110">
        <w:rPr>
          <w:rFonts w:ascii="Book Antiqua" w:eastAsia="Times New Roman" w:hAnsi="Book Antiqua" w:cs="Times New Roman"/>
          <w:szCs w:val="24"/>
        </w:rPr>
        <w:t>Outcome</w:t>
      </w:r>
      <w:r>
        <w:rPr>
          <w:rFonts w:ascii="Book Antiqua" w:eastAsia="Times New Roman" w:hAnsi="Book Antiqua" w:cs="Times New Roman"/>
          <w:szCs w:val="24"/>
        </w:rPr>
        <w:t xml:space="preserve"> (please provide a summary of any other sources of funding which have been approached for this project, and whether the bids were successful or unsuccessful)</w:t>
      </w:r>
      <w:r w:rsidRPr="005B0110">
        <w:rPr>
          <w:rFonts w:ascii="Book Antiqua" w:eastAsia="Times New Roman" w:hAnsi="Book Antiqua" w:cs="Times New Roman"/>
          <w:szCs w:val="24"/>
        </w:rPr>
        <w:t>:</w:t>
      </w:r>
    </w:p>
    <w:p w14:paraId="50B9A880" w14:textId="77777777" w:rsidR="00FE625C" w:rsidRDefault="00894B1D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sdt>
        <w:sdtPr>
          <w:rPr>
            <w:rFonts w:ascii="Book Antiqua" w:eastAsia="Times New Roman" w:hAnsi="Book Antiqua" w:cs="Times New Roman"/>
            <w:szCs w:val="24"/>
          </w:rPr>
          <w:id w:val="742221597"/>
          <w:placeholder>
            <w:docPart w:val="AA2C105B2FF94A218B85B2A3A39A45A7"/>
          </w:placeholder>
          <w:showingPlcHdr/>
          <w:text/>
        </w:sdtPr>
        <w:sdtEndPr/>
        <w:sdtContent>
          <w:r w:rsidR="00FE625C" w:rsidRPr="00FD1682">
            <w:rPr>
              <w:rStyle w:val="PlaceholderText"/>
            </w:rPr>
            <w:t>Click here to enter text.</w:t>
          </w:r>
        </w:sdtContent>
      </w:sdt>
      <w:r w:rsidR="00FE625C" w:rsidRPr="005B0110">
        <w:rPr>
          <w:rFonts w:ascii="Book Antiqua" w:eastAsia="Times New Roman" w:hAnsi="Book Antiqua" w:cs="Times New Roman"/>
          <w:szCs w:val="24"/>
        </w:rPr>
        <w:t xml:space="preserve"> </w:t>
      </w:r>
    </w:p>
    <w:p w14:paraId="7D821EDF" w14:textId="77777777" w:rsidR="00FE625C" w:rsidRPr="00657445" w:rsidRDefault="00FE625C" w:rsidP="00FE625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03E75231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 xml:space="preserve">Brief justification of need for item(s) </w:t>
      </w:r>
      <w:r>
        <w:rPr>
          <w:rFonts w:ascii="Book Antiqua" w:eastAsia="Times New Roman" w:hAnsi="Book Antiqua" w:cs="Times New Roman"/>
          <w:szCs w:val="24"/>
        </w:rPr>
        <w:t>(please provide a summary of how</w:t>
      </w:r>
      <w:r w:rsidRPr="005B0110">
        <w:rPr>
          <w:rFonts w:ascii="Book Antiqua" w:eastAsia="Times New Roman" w:hAnsi="Book Antiqua" w:cs="Times New Roman"/>
          <w:szCs w:val="24"/>
        </w:rPr>
        <w:t xml:space="preserve"> the Unit</w:t>
      </w:r>
      <w:r>
        <w:rPr>
          <w:rFonts w:ascii="Book Antiqua" w:eastAsia="Times New Roman" w:hAnsi="Book Antiqua" w:cs="Times New Roman"/>
          <w:szCs w:val="24"/>
        </w:rPr>
        <w:t xml:space="preserve"> will</w:t>
      </w:r>
      <w:r w:rsidRPr="005B0110">
        <w:rPr>
          <w:rFonts w:ascii="Book Antiqua" w:eastAsia="Times New Roman" w:hAnsi="Book Antiqua" w:cs="Times New Roman"/>
          <w:szCs w:val="24"/>
        </w:rPr>
        <w:t xml:space="preserve"> benefit from this </w:t>
      </w:r>
      <w:r>
        <w:rPr>
          <w:rFonts w:ascii="Book Antiqua" w:eastAsia="Times New Roman" w:hAnsi="Book Antiqua" w:cs="Times New Roman"/>
          <w:szCs w:val="24"/>
        </w:rPr>
        <w:t>purchase)</w:t>
      </w:r>
      <w:r w:rsidRPr="005B0110">
        <w:rPr>
          <w:rFonts w:ascii="Book Antiqua" w:eastAsia="Times New Roman" w:hAnsi="Book Antiqua" w:cs="Times New Roman"/>
          <w:szCs w:val="24"/>
        </w:rPr>
        <w:t>:</w:t>
      </w:r>
      <w:r>
        <w:rPr>
          <w:rFonts w:ascii="Book Antiqua" w:eastAsia="Times New Roman" w:hAnsi="Book Antiqua" w:cs="Times New Roman"/>
          <w:szCs w:val="24"/>
        </w:rPr>
        <w:t xml:space="preserve"> </w:t>
      </w:r>
    </w:p>
    <w:p w14:paraId="5C48DAF8" w14:textId="77777777" w:rsidR="00FE625C" w:rsidRPr="005B0110" w:rsidRDefault="00894B1D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sdt>
        <w:sdtPr>
          <w:rPr>
            <w:rFonts w:ascii="Book Antiqua" w:eastAsia="Times New Roman" w:hAnsi="Book Antiqua" w:cs="Times New Roman"/>
            <w:szCs w:val="24"/>
          </w:rPr>
          <w:id w:val="954601463"/>
          <w:placeholder>
            <w:docPart w:val="AA2C105B2FF94A218B85B2A3A39A45A7"/>
          </w:placeholder>
          <w:showingPlcHdr/>
          <w:text/>
        </w:sdtPr>
        <w:sdtEndPr/>
        <w:sdtContent>
          <w:r w:rsidR="00FE625C" w:rsidRPr="00FD1682">
            <w:rPr>
              <w:rStyle w:val="PlaceholderText"/>
            </w:rPr>
            <w:t>Click here to enter text.</w:t>
          </w:r>
        </w:sdtContent>
      </w:sdt>
    </w:p>
    <w:p w14:paraId="72054CA2" w14:textId="77777777" w:rsidR="00FE625C" w:rsidRDefault="00FE625C" w:rsidP="00FE625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5059DC4F" w14:textId="77777777" w:rsidR="00FE625C" w:rsidRDefault="00FE625C" w:rsidP="00FE625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2265AD79" w14:textId="77777777" w:rsidR="00FE625C" w:rsidRDefault="00FE625C" w:rsidP="00FE625C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3782C2C1" w14:textId="77777777" w:rsidR="00FE625C" w:rsidRPr="00657445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657445">
        <w:rPr>
          <w:rFonts w:ascii="Book Antiqua" w:eastAsia="Times New Roman" w:hAnsi="Book Antiqua" w:cs="Times New Roman"/>
          <w:b/>
          <w:szCs w:val="24"/>
        </w:rPr>
        <w:t>PREVIOUS GRANT APPLICATIONS</w:t>
      </w:r>
      <w:r>
        <w:rPr>
          <w:rFonts w:ascii="Book Antiqua" w:eastAsia="Times New Roman" w:hAnsi="Book Antiqua" w:cs="Times New Roman"/>
          <w:b/>
          <w:szCs w:val="24"/>
        </w:rPr>
        <w:t xml:space="preserve"> </w:t>
      </w:r>
    </w:p>
    <w:p w14:paraId="2E76499F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0AF314A2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Please provide d</w:t>
      </w:r>
      <w:r w:rsidRPr="005B0110">
        <w:rPr>
          <w:rFonts w:ascii="Book Antiqua" w:eastAsia="Times New Roman" w:hAnsi="Book Antiqua" w:cs="Times New Roman"/>
          <w:szCs w:val="24"/>
        </w:rPr>
        <w:t>etails of other successful bids in last two financial years (include amount of grant and purpose of grant):</w:t>
      </w:r>
    </w:p>
    <w:sdt>
      <w:sdtPr>
        <w:rPr>
          <w:rFonts w:ascii="Book Antiqua" w:eastAsia="Times New Roman" w:hAnsi="Book Antiqua" w:cs="Times New Roman"/>
          <w:szCs w:val="24"/>
        </w:rPr>
        <w:id w:val="-1514149683"/>
        <w:placeholder>
          <w:docPart w:val="7724C2CCA13846B3A6215B52F883B7C8"/>
        </w:placeholder>
        <w:showingPlcHdr/>
        <w:text/>
      </w:sdtPr>
      <w:sdtEndPr/>
      <w:sdtContent>
        <w:p w14:paraId="2A6B4359" w14:textId="77777777" w:rsidR="00FE625C" w:rsidRPr="005B0110" w:rsidRDefault="00FE625C" w:rsidP="00FE625C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  <w:szCs w:val="24"/>
            </w:rPr>
          </w:pPr>
          <w:r w:rsidRPr="00FD1682">
            <w:rPr>
              <w:rStyle w:val="PlaceholderText"/>
            </w:rPr>
            <w:t>Click here to enter text.</w:t>
          </w:r>
        </w:p>
      </w:sdtContent>
    </w:sdt>
    <w:p w14:paraId="70038585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52263780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5B0110">
        <w:rPr>
          <w:rFonts w:ascii="Book Antiqua" w:eastAsia="Times New Roman" w:hAnsi="Book Antiqua" w:cs="Times New Roman"/>
          <w:b/>
          <w:szCs w:val="24"/>
        </w:rPr>
        <w:t>I confirm that the above information is correct and that all other normal channels of procurement have been tried.</w:t>
      </w:r>
    </w:p>
    <w:p w14:paraId="1F2C10D4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788E5AFF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0845DB81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Signature: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573199566"/>
          <w:placeholder>
            <w:docPart w:val="7724C2CCA13846B3A6215B52F883B7C8"/>
          </w:placeholder>
          <w:showingPlcHdr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  <w:t xml:space="preserve"> Date: 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2005549571"/>
          <w:placeholder>
            <w:docPart w:val="7724C2CCA13846B3A6215B52F883B7C8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7B02A8DE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14:paraId="30155804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5B0110">
        <w:rPr>
          <w:rFonts w:ascii="Book Antiqua" w:eastAsia="Times New Roman" w:hAnsi="Book Antiqua" w:cs="Times New Roman"/>
          <w:b/>
          <w:szCs w:val="24"/>
        </w:rPr>
        <w:t>Commanding Officer / Officer Commanding</w:t>
      </w:r>
      <w:r>
        <w:rPr>
          <w:rFonts w:ascii="Book Antiqua" w:eastAsia="Times New Roman" w:hAnsi="Book Antiqua" w:cs="Times New Roman"/>
          <w:b/>
          <w:szCs w:val="24"/>
        </w:rPr>
        <w:t xml:space="preserve"> Approval and Supporting Comments</w:t>
      </w:r>
    </w:p>
    <w:p w14:paraId="3DDE6599" w14:textId="77777777" w:rsidR="00FE625C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17EC77C0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Print name / rank:</w:t>
      </w:r>
    </w:p>
    <w:p w14:paraId="65BABA11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Signature: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020157232"/>
          <w:placeholder>
            <w:docPart w:val="E48CEC67B02F4B3597A76FCA47717178"/>
          </w:placeholder>
          <w:showingPlcHdr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  <w:t xml:space="preserve"> Date: 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829554598"/>
          <w:placeholder>
            <w:docPart w:val="E48CEC67B02F4B3597A76FCA47717178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47811CA8" w14:textId="77777777" w:rsidR="00FE625C" w:rsidRPr="005B0110" w:rsidRDefault="00FE625C" w:rsidP="00FE625C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14:paraId="0485E069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4BE77E7B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21B66659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1898255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52217B90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2AFEE4F8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BB005AA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37B458A9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1BE8FA6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65E0B3CF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4417175F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2824CA9F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08562554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64CB813A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E66A29B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439F9612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08B2CDE8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0573B63D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ADF1507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7A19EDF1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480919DF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0C72CA81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604F25BB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53DADC6" w14:textId="3D944245" w:rsidR="00C77B81" w:rsidRDefault="00C77B81">
      <w:pPr>
        <w:rPr>
          <w:rFonts w:ascii="Book Antiqua" w:hAnsi="Book Antiqua"/>
          <w:b/>
          <w:sz w:val="20"/>
          <w:szCs w:val="24"/>
        </w:rPr>
      </w:pPr>
      <w:r>
        <w:rPr>
          <w:rFonts w:ascii="Book Antiqua" w:hAnsi="Book Antiqua"/>
          <w:b/>
          <w:sz w:val="20"/>
          <w:szCs w:val="24"/>
        </w:rPr>
        <w:br w:type="page"/>
      </w:r>
    </w:p>
    <w:p w14:paraId="15C5C961" w14:textId="77777777" w:rsidR="00C77B81" w:rsidRDefault="00C77B81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64C7D127" w14:textId="218BD5E4" w:rsidR="005A4FAF" w:rsidRDefault="005A4FAF" w:rsidP="005A4FAF">
      <w:pPr>
        <w:spacing w:after="0" w:line="240" w:lineRule="auto"/>
        <w:contextualSpacing/>
        <w:jc w:val="right"/>
        <w:rPr>
          <w:rFonts w:ascii="Book Antiqua" w:eastAsia="Times New Roman" w:hAnsi="Book Antiqua" w:cs="Times New Roman"/>
          <w:b/>
          <w:szCs w:val="24"/>
        </w:rPr>
      </w:pPr>
      <w:r>
        <w:rPr>
          <w:rFonts w:ascii="Book Antiqua" w:eastAsia="Times New Roman" w:hAnsi="Book Antiqua" w:cs="Times New Roman"/>
          <w:b/>
          <w:szCs w:val="24"/>
        </w:rPr>
        <w:t>A</w:t>
      </w:r>
      <w:r w:rsidR="00095005">
        <w:rPr>
          <w:rFonts w:ascii="Book Antiqua" w:eastAsia="Times New Roman" w:hAnsi="Book Antiqua" w:cs="Times New Roman"/>
          <w:b/>
          <w:szCs w:val="24"/>
        </w:rPr>
        <w:t>NNEX 2</w:t>
      </w:r>
    </w:p>
    <w:p w14:paraId="57881449" w14:textId="77777777" w:rsidR="00C77B81" w:rsidRDefault="00C77B81" w:rsidP="00E7125A">
      <w:pPr>
        <w:spacing w:after="0" w:line="240" w:lineRule="auto"/>
        <w:contextualSpacing/>
        <w:rPr>
          <w:rFonts w:ascii="Book Antiqua" w:eastAsia="Times New Roman" w:hAnsi="Book Antiqua" w:cs="Times New Roman"/>
          <w:b/>
          <w:szCs w:val="24"/>
        </w:rPr>
      </w:pPr>
    </w:p>
    <w:p w14:paraId="4EDB05B9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14:paraId="4377640C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>
        <w:rPr>
          <w:rFonts w:ascii="Book Antiqua" w:eastAsia="Times New Roman" w:hAnsi="Book Antiqua" w:cs="Times New Roman"/>
          <w:b/>
          <w:szCs w:val="24"/>
        </w:rPr>
        <w:t xml:space="preserve">APPLICATION FOR FINANCIAL SUPPORT (RGI) - ADVENTURE TRAINING EXERCISES </w:t>
      </w:r>
    </w:p>
    <w:p w14:paraId="5645F208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14:paraId="429359E6" w14:textId="49EF14FA" w:rsidR="00534C04" w:rsidRDefault="00534C04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>
        <w:rPr>
          <w:rFonts w:ascii="Book Antiqua" w:eastAsia="Times New Roman" w:hAnsi="Book Antiqua" w:cs="Times New Roman"/>
          <w:b/>
          <w:szCs w:val="24"/>
        </w:rPr>
        <w:t xml:space="preserve">Name of Unit </w:t>
      </w:r>
      <w:sdt>
        <w:sdtPr>
          <w:rPr>
            <w:rFonts w:ascii="Book Antiqua" w:eastAsia="Times New Roman" w:hAnsi="Book Antiqua" w:cs="Times New Roman"/>
            <w:szCs w:val="24"/>
          </w:rPr>
          <w:id w:val="-1096782568"/>
          <w:placeholder>
            <w:docPart w:val="AA17FA61DCAF4C7B9756B6F58641258C"/>
          </w:placeholder>
          <w:showingPlcHdr/>
          <w:text/>
        </w:sdtPr>
        <w:sdtEndPr/>
        <w:sdtContent>
          <w:r w:rsidR="00440C16" w:rsidRPr="00FD1682">
            <w:rPr>
              <w:rStyle w:val="PlaceholderText"/>
            </w:rPr>
            <w:t>Click here to enter text.</w:t>
          </w:r>
        </w:sdtContent>
      </w:sdt>
    </w:p>
    <w:p w14:paraId="5C79FED5" w14:textId="77777777" w:rsidR="00440C16" w:rsidRDefault="00440C16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14:paraId="5462F64B" w14:textId="77777777" w:rsidR="005A4FAF" w:rsidRPr="00873B56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873B56">
        <w:rPr>
          <w:rFonts w:ascii="Book Antiqua" w:eastAsia="Times New Roman" w:hAnsi="Book Antiqua" w:cs="Times New Roman"/>
          <w:szCs w:val="24"/>
        </w:rPr>
        <w:t>Name of Exercise: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685627795"/>
          <w:placeholder>
            <w:docPart w:val="A69178682FC047DB92456DF763CDED95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738F8FD5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658DD07E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Date of Exercise:</w:t>
      </w:r>
      <w:r w:rsidRPr="001218E7"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771907087"/>
          <w:placeholder>
            <w:docPart w:val="946068A08592485FA26931741F1122BE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0C846431" w14:textId="77777777" w:rsidR="005A4FAF" w:rsidRPr="00873B56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4E046D4A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873B56">
        <w:rPr>
          <w:rFonts w:ascii="Book Antiqua" w:eastAsia="Times New Roman" w:hAnsi="Book Antiqua" w:cs="Times New Roman"/>
          <w:szCs w:val="24"/>
        </w:rPr>
        <w:t>Main Features of Exercise: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37225565"/>
          <w:placeholder>
            <w:docPart w:val="A69178682FC047DB92456DF763CDED95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1AE18049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5803202C" w14:textId="77777777" w:rsidR="005A4FAF" w:rsidRPr="00873B56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 xml:space="preserve">Total Numbers Participating: </w:t>
      </w:r>
      <w:sdt>
        <w:sdtPr>
          <w:rPr>
            <w:rFonts w:ascii="Book Antiqua" w:eastAsia="Times New Roman" w:hAnsi="Book Antiqua" w:cs="Times New Roman"/>
            <w:szCs w:val="24"/>
          </w:rPr>
          <w:id w:val="838813873"/>
          <w:placeholder>
            <w:docPart w:val="A69178682FC047DB92456DF763CDED95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0AF625E8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2018FAAB" w14:textId="77777777" w:rsidR="005A4FAF" w:rsidRPr="00873B56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Nominal Roll Attached:   Yes / No</w:t>
      </w:r>
      <w:r>
        <w:rPr>
          <w:rFonts w:ascii="Book Antiqua" w:eastAsia="Times New Roman" w:hAnsi="Book Antiqua" w:cs="Times New Roman"/>
          <w:szCs w:val="24"/>
        </w:rPr>
        <w:tab/>
      </w:r>
      <w:r>
        <w:rPr>
          <w:rFonts w:ascii="Book Antiqua" w:eastAsia="Times New Roman" w:hAnsi="Book Antiqua" w:cs="Times New Roman"/>
          <w:szCs w:val="24"/>
        </w:rPr>
        <w:tab/>
      </w:r>
      <w:r>
        <w:rPr>
          <w:rFonts w:ascii="Book Antiqua" w:eastAsia="Times New Roman" w:hAnsi="Book Antiqua" w:cs="Times New Roman"/>
          <w:szCs w:val="24"/>
        </w:rPr>
        <w:tab/>
      </w:r>
    </w:p>
    <w:p w14:paraId="79552D3D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873B56">
        <w:rPr>
          <w:rFonts w:ascii="Book Antiqua" w:eastAsia="Times New Roman" w:hAnsi="Book Antiqua" w:cs="Times New Roman"/>
          <w:i/>
          <w:szCs w:val="24"/>
        </w:rPr>
        <w:t xml:space="preserve">(must denote ranks and </w:t>
      </w:r>
      <w:r>
        <w:rPr>
          <w:rFonts w:ascii="Book Antiqua" w:eastAsia="Times New Roman" w:hAnsi="Book Antiqua" w:cs="Times New Roman"/>
          <w:i/>
          <w:szCs w:val="24"/>
        </w:rPr>
        <w:t xml:space="preserve">indicate </w:t>
      </w:r>
      <w:r w:rsidRPr="00873B56">
        <w:rPr>
          <w:rFonts w:ascii="Book Antiqua" w:eastAsia="Times New Roman" w:hAnsi="Book Antiqua" w:cs="Times New Roman"/>
          <w:i/>
          <w:szCs w:val="24"/>
        </w:rPr>
        <w:t>if from NW RFCA area)</w:t>
      </w:r>
      <w:r>
        <w:rPr>
          <w:rFonts w:ascii="Book Antiqua" w:eastAsia="Times New Roman" w:hAnsi="Book Antiqua" w:cs="Times New Roman"/>
          <w:i/>
          <w:szCs w:val="24"/>
        </w:rPr>
        <w:t xml:space="preserve">. </w:t>
      </w:r>
    </w:p>
    <w:p w14:paraId="53B56310" w14:textId="77777777" w:rsidR="005A4FAF" w:rsidRPr="00873B56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70A637D9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 xml:space="preserve">Total Exercise Cost: </w:t>
      </w:r>
      <w:sdt>
        <w:sdtPr>
          <w:rPr>
            <w:rFonts w:ascii="Book Antiqua" w:eastAsia="Times New Roman" w:hAnsi="Book Antiqua" w:cs="Times New Roman"/>
            <w:szCs w:val="24"/>
          </w:rPr>
          <w:id w:val="283856574"/>
          <w:placeholder>
            <w:docPart w:val="A69178682FC047DB92456DF763CDED95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33B97446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6CAE5F65" w14:textId="77777777" w:rsidR="005A4FAF" w:rsidRPr="005B0110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Amount of Grant Requested: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571426186"/>
          <w:placeholder>
            <w:docPart w:val="A69178682FC047DB92456DF763CDED95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788E87D8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0EFE67E0" w14:textId="77777777" w:rsidR="005A4FAF" w:rsidRPr="005B0110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Unit’s Contribution: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563163850"/>
          <w:placeholder>
            <w:docPart w:val="A69178682FC047DB92456DF763CDED95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</w:p>
    <w:p w14:paraId="50E3C056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4C56736A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Individual’s Contribution: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552818291"/>
          <w:placeholder>
            <w:docPart w:val="A69178682FC047DB92456DF763CDED95"/>
          </w:placeholder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2B9690FC" w14:textId="77777777" w:rsidR="005A4FAF" w:rsidRPr="005B0110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4A44E777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 xml:space="preserve">Confirm </w:t>
      </w:r>
      <w:r w:rsidRPr="00873B56">
        <w:rPr>
          <w:rFonts w:ascii="Book Antiqua" w:eastAsia="Times New Roman" w:hAnsi="Book Antiqua" w:cs="Times New Roman"/>
          <w:szCs w:val="24"/>
        </w:rPr>
        <w:t>Expedition Budget Attached: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33673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Book Antiqua" w:eastAsia="Times New Roman" w:hAnsi="Book Antiqua" w:cs="Times New Roman"/>
          <w:szCs w:val="24"/>
        </w:rPr>
        <w:t xml:space="preserve"> </w:t>
      </w:r>
      <w:r>
        <w:rPr>
          <w:rFonts w:ascii="Book Antiqua" w:eastAsia="Times New Roman" w:hAnsi="Book Antiqua" w:cs="Times New Roman"/>
          <w:szCs w:val="24"/>
        </w:rPr>
        <w:tab/>
      </w:r>
      <w:r>
        <w:rPr>
          <w:rFonts w:ascii="Book Antiqua" w:eastAsia="Times New Roman" w:hAnsi="Book Antiqua" w:cs="Times New Roman"/>
          <w:szCs w:val="24"/>
        </w:rPr>
        <w:tab/>
      </w:r>
    </w:p>
    <w:p w14:paraId="5070AADA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0D57593F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873B56">
        <w:rPr>
          <w:rFonts w:ascii="Book Antiqua" w:eastAsia="Times New Roman" w:hAnsi="Book Antiqua" w:cs="Times New Roman"/>
          <w:szCs w:val="24"/>
        </w:rPr>
        <w:t>MTDs Authorised</w:t>
      </w:r>
      <w:r>
        <w:rPr>
          <w:rFonts w:ascii="Book Antiqua" w:eastAsia="Times New Roman" w:hAnsi="Book Antiqua" w:cs="Times New Roman"/>
          <w:szCs w:val="24"/>
        </w:rPr>
        <w:t xml:space="preserve"> by Chain of Command</w:t>
      </w:r>
      <w:r w:rsidRPr="00873B56">
        <w:rPr>
          <w:rFonts w:ascii="Book Antiqua" w:eastAsia="Times New Roman" w:hAnsi="Book Antiqua" w:cs="Times New Roman"/>
          <w:szCs w:val="24"/>
        </w:rPr>
        <w:t>:</w:t>
      </w:r>
      <w:r>
        <w:rPr>
          <w:rFonts w:ascii="Book Antiqua" w:eastAsia="Times New Roman" w:hAnsi="Book Antiqua" w:cs="Times New Roman"/>
          <w:szCs w:val="24"/>
        </w:rPr>
        <w:tab/>
      </w:r>
    </w:p>
    <w:p w14:paraId="6B077683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185A7B60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Yes</w:t>
      </w:r>
      <w:r>
        <w:rPr>
          <w:rFonts w:ascii="Book Antiqua" w:eastAsia="Times New Roman" w:hAnsi="Book Antiqua" w:cs="Times New Roman"/>
          <w:szCs w:val="24"/>
        </w:rPr>
        <w:tab/>
      </w:r>
      <w:sdt>
        <w:sdtPr>
          <w:rPr>
            <w:rFonts w:ascii="Book Antiqua" w:eastAsia="Times New Roman" w:hAnsi="Book Antiqua" w:cs="Times New Roman"/>
            <w:szCs w:val="24"/>
          </w:rPr>
          <w:id w:val="-175774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623BC80C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No</w:t>
      </w:r>
      <w:r>
        <w:rPr>
          <w:rFonts w:ascii="Book Antiqua" w:eastAsia="Times New Roman" w:hAnsi="Book Antiqua" w:cs="Times New Roman"/>
          <w:szCs w:val="24"/>
        </w:rPr>
        <w:tab/>
      </w:r>
      <w:sdt>
        <w:sdtPr>
          <w:rPr>
            <w:rFonts w:ascii="Book Antiqua" w:eastAsia="Times New Roman" w:hAnsi="Book Antiqua" w:cs="Times New Roman"/>
            <w:szCs w:val="24"/>
          </w:rPr>
          <w:id w:val="6089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14:paraId="2A765AB7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1982D69B" w14:textId="77777777" w:rsidR="005A4FAF" w:rsidRPr="001218E7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  <w:u w:val="single"/>
        </w:rPr>
      </w:pPr>
      <w:r w:rsidRPr="001218E7">
        <w:rPr>
          <w:rFonts w:ascii="Book Antiqua" w:eastAsia="Times New Roman" w:hAnsi="Book Antiqua" w:cs="Times New Roman"/>
          <w:szCs w:val="24"/>
          <w:u w:val="single"/>
        </w:rPr>
        <w:t xml:space="preserve">Confirm PR / Comms Plan Attached (please attach a brief overview of how you intend to raise the profile of this activity, i.e. Volunteer magazine or local press):  </w:t>
      </w:r>
    </w:p>
    <w:p w14:paraId="4B6FADA8" w14:textId="77777777" w:rsidR="005A4FAF" w:rsidRPr="00E7125A" w:rsidRDefault="00894B1D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sdt>
        <w:sdtPr>
          <w:rPr>
            <w:rFonts w:ascii="Book Antiqua" w:eastAsia="Times New Roman" w:hAnsi="Book Antiqua" w:cs="Times New Roman"/>
            <w:szCs w:val="24"/>
            <w:u w:val="single"/>
          </w:rPr>
          <w:id w:val="1485350636"/>
          <w:placeholder>
            <w:docPart w:val="A69178682FC047DB92456DF763CDED95"/>
          </w:placeholder>
          <w:showingPlcHdr/>
          <w:text/>
        </w:sdtPr>
        <w:sdtEndPr>
          <w:rPr>
            <w:u w:val="none"/>
          </w:rPr>
        </w:sdtEndPr>
        <w:sdtContent>
          <w:r w:rsidR="005A4FAF" w:rsidRPr="00E7125A">
            <w:rPr>
              <w:rStyle w:val="PlaceholderText"/>
            </w:rPr>
            <w:t>Click here to enter text.</w:t>
          </w:r>
        </w:sdtContent>
      </w:sdt>
      <w:r w:rsidR="005A4FAF" w:rsidRPr="00E7125A">
        <w:rPr>
          <w:rFonts w:ascii="Book Antiqua" w:eastAsia="Times New Roman" w:hAnsi="Book Antiqua" w:cs="Times New Roman"/>
          <w:szCs w:val="24"/>
        </w:rPr>
        <w:tab/>
      </w:r>
      <w:r w:rsidR="005A4FAF" w:rsidRPr="00E7125A">
        <w:rPr>
          <w:rFonts w:ascii="Book Antiqua" w:eastAsia="Times New Roman" w:hAnsi="Book Antiqua" w:cs="Times New Roman"/>
          <w:szCs w:val="24"/>
        </w:rPr>
        <w:tab/>
      </w:r>
    </w:p>
    <w:p w14:paraId="1665EC76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14:paraId="5F2D29F5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5B0110">
        <w:rPr>
          <w:rFonts w:ascii="Book Antiqua" w:eastAsia="Times New Roman" w:hAnsi="Book Antiqua" w:cs="Times New Roman"/>
          <w:b/>
          <w:szCs w:val="24"/>
        </w:rPr>
        <w:t>CO/OCs comments</w:t>
      </w:r>
      <w:r>
        <w:rPr>
          <w:rFonts w:ascii="Book Antiqua" w:eastAsia="Times New Roman" w:hAnsi="Book Antiqua" w:cs="Times New Roman"/>
          <w:b/>
          <w:szCs w:val="24"/>
        </w:rPr>
        <w:t xml:space="preserve"> (please confirm that you approve the bid for this Adventurous Training expedition)</w:t>
      </w:r>
      <w:r w:rsidRPr="005B0110">
        <w:rPr>
          <w:rFonts w:ascii="Book Antiqua" w:eastAsia="Times New Roman" w:hAnsi="Book Antiqua" w:cs="Times New Roman"/>
          <w:b/>
          <w:szCs w:val="24"/>
        </w:rPr>
        <w:t>:</w:t>
      </w:r>
    </w:p>
    <w:sdt>
      <w:sdtPr>
        <w:rPr>
          <w:rFonts w:ascii="Book Antiqua" w:eastAsia="Times New Roman" w:hAnsi="Book Antiqua" w:cs="Times New Roman"/>
          <w:b/>
          <w:szCs w:val="24"/>
        </w:rPr>
        <w:id w:val="2029831145"/>
        <w:placeholder>
          <w:docPart w:val="A69178682FC047DB92456DF763CDED95"/>
        </w:placeholder>
        <w:showingPlcHdr/>
        <w:text/>
      </w:sdtPr>
      <w:sdtEndPr/>
      <w:sdtContent>
        <w:p w14:paraId="62AF7398" w14:textId="77777777" w:rsidR="005A4FAF" w:rsidRPr="005B0110" w:rsidRDefault="005A4FAF" w:rsidP="005A4FAF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  <w:b/>
              <w:szCs w:val="24"/>
            </w:rPr>
          </w:pPr>
          <w:r w:rsidRPr="00FD1682">
            <w:rPr>
              <w:rStyle w:val="PlaceholderText"/>
            </w:rPr>
            <w:t>Click here to enter text.</w:t>
          </w:r>
        </w:p>
      </w:sdtContent>
    </w:sdt>
    <w:p w14:paraId="7FF27504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777140AB" w14:textId="77777777" w:rsidR="005A4FAF" w:rsidRPr="00657445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657445">
        <w:rPr>
          <w:rFonts w:ascii="Book Antiqua" w:eastAsia="Times New Roman" w:hAnsi="Book Antiqua" w:cs="Times New Roman"/>
          <w:b/>
          <w:szCs w:val="24"/>
        </w:rPr>
        <w:t>PREVIOUS GRANT APPLICATIONS</w:t>
      </w:r>
      <w:r>
        <w:rPr>
          <w:rFonts w:ascii="Book Antiqua" w:eastAsia="Times New Roman" w:hAnsi="Book Antiqua" w:cs="Times New Roman"/>
          <w:b/>
          <w:szCs w:val="24"/>
        </w:rPr>
        <w:t xml:space="preserve"> </w:t>
      </w:r>
    </w:p>
    <w:p w14:paraId="4ECAD5E8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567D13CD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Please provide d</w:t>
      </w:r>
      <w:r w:rsidRPr="005B0110">
        <w:rPr>
          <w:rFonts w:ascii="Book Antiqua" w:eastAsia="Times New Roman" w:hAnsi="Book Antiqua" w:cs="Times New Roman"/>
          <w:szCs w:val="24"/>
        </w:rPr>
        <w:t>etails of other successful bids in last two financial years (include amount of grant and purpose of grant):</w:t>
      </w:r>
    </w:p>
    <w:sdt>
      <w:sdtPr>
        <w:rPr>
          <w:rFonts w:ascii="Book Antiqua" w:eastAsia="Times New Roman" w:hAnsi="Book Antiqua" w:cs="Times New Roman"/>
          <w:szCs w:val="24"/>
        </w:rPr>
        <w:id w:val="1612932562"/>
        <w:showingPlcHdr/>
        <w:text/>
      </w:sdtPr>
      <w:sdtEndPr/>
      <w:sdtContent>
        <w:p w14:paraId="176D763E" w14:textId="77777777" w:rsidR="005A4FAF" w:rsidRPr="005B0110" w:rsidRDefault="005A4FAF" w:rsidP="005A4FAF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  <w:szCs w:val="24"/>
            </w:rPr>
          </w:pPr>
          <w:r w:rsidRPr="00FD1682">
            <w:rPr>
              <w:rStyle w:val="PlaceholderText"/>
            </w:rPr>
            <w:t>Click here to enter text.</w:t>
          </w:r>
        </w:p>
      </w:sdtContent>
    </w:sdt>
    <w:p w14:paraId="5D5DE909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01B23805" w14:textId="77777777" w:rsidR="006A6B6F" w:rsidRDefault="006A6B6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30FBFF59" w14:textId="77777777" w:rsidR="00C77B81" w:rsidRPr="005B0110" w:rsidRDefault="00C77B81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76C1E72B" w14:textId="77777777" w:rsidR="005A4FAF" w:rsidRPr="005B0110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5B0110">
        <w:rPr>
          <w:rFonts w:ascii="Book Antiqua" w:eastAsia="Times New Roman" w:hAnsi="Book Antiqua" w:cs="Times New Roman"/>
          <w:b/>
          <w:szCs w:val="24"/>
        </w:rPr>
        <w:lastRenderedPageBreak/>
        <w:t>I confirm that t</w:t>
      </w:r>
      <w:r>
        <w:rPr>
          <w:rFonts w:ascii="Book Antiqua" w:eastAsia="Times New Roman" w:hAnsi="Book Antiqua" w:cs="Times New Roman"/>
          <w:b/>
          <w:szCs w:val="24"/>
        </w:rPr>
        <w:t>he above information is correct.</w:t>
      </w:r>
    </w:p>
    <w:p w14:paraId="07CE41DA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0EC10AF6" w14:textId="77777777" w:rsidR="005A4FAF" w:rsidRPr="005B0110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1ECE2CC7" w14:textId="77777777" w:rsidR="005A4FAF" w:rsidRPr="005B0110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Signature: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995918801"/>
          <w:showingPlcHdr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  <w:t xml:space="preserve"> Date: 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380399423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6698849D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14:paraId="04246F54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5B0110">
        <w:rPr>
          <w:rFonts w:ascii="Book Antiqua" w:eastAsia="Times New Roman" w:hAnsi="Book Antiqua" w:cs="Times New Roman"/>
          <w:b/>
          <w:szCs w:val="24"/>
        </w:rPr>
        <w:t>Commanding Officer / Officer Commanding</w:t>
      </w:r>
      <w:r>
        <w:rPr>
          <w:rFonts w:ascii="Book Antiqua" w:eastAsia="Times New Roman" w:hAnsi="Book Antiqua" w:cs="Times New Roman"/>
          <w:b/>
          <w:szCs w:val="24"/>
        </w:rPr>
        <w:t xml:space="preserve"> Approval and Supporting Comments</w:t>
      </w:r>
    </w:p>
    <w:p w14:paraId="04CF9966" w14:textId="77777777" w:rsidR="005A4FAF" w:rsidRPr="005B0110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2B3C9428" w14:textId="77777777" w:rsidR="005A4FAF" w:rsidRPr="005B0110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Signature: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370722806"/>
          <w:showingPlcHdr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  <w:t xml:space="preserve"> Date: 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333534139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4E0C7B8D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4FECB2D4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46954A5A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685248A4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37B9B5A3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6A7A03EE" w14:textId="77777777" w:rsidR="005A4FAF" w:rsidRDefault="005A4FAF" w:rsidP="005A4F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14:paraId="6B5B5EDF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6D931CF2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8CFEF20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39F69423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47D89414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7B01D0F1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4ECF3527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F0FBE67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38F96EFC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762DA0AC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56CAE57D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5681DD3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2674CA26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693A1E87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3F84C74F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209FABCC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617D0E6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26FE0F5A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464A4BFF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2EE1FEC2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529AC7FC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28F48B04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44C9DC04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720C1D3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06A8FEE0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56396CA4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71BD8CB0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5E7023A2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07FBE3FB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6BFF97F4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5A5E5DA3" w14:textId="4061A588" w:rsidR="007F10A2" w:rsidRDefault="007F10A2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5CE460C7" w14:textId="77777777" w:rsidR="007F10A2" w:rsidRDefault="007F10A2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7B96968B" w14:textId="77777777" w:rsidR="007F10A2" w:rsidRDefault="007F10A2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24E74B75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57E7C63D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CA6049B" w14:textId="77777777" w:rsidR="00FE625C" w:rsidRDefault="00FE625C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0C43C6A2" w14:textId="495078B5" w:rsidR="00B525D1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7C3B055" w14:textId="77777777" w:rsidR="00B525D1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7CC900E9" w14:textId="77777777" w:rsidR="00B525D1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68190F8F" w14:textId="77777777" w:rsidR="00B525D1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155A11A1" w14:textId="77777777" w:rsidR="00B525D1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3E67EDBF" w14:textId="2CD8AF93" w:rsidR="00B525D1" w:rsidRPr="00936A35" w:rsidRDefault="00B525D1" w:rsidP="00B525D1">
      <w:pPr>
        <w:spacing w:after="0" w:line="240" w:lineRule="auto"/>
        <w:contextualSpacing/>
        <w:jc w:val="right"/>
        <w:rPr>
          <w:rFonts w:ascii="Book Antiqua" w:hAnsi="Book Antiqua"/>
          <w:b/>
          <w:sz w:val="24"/>
          <w:szCs w:val="24"/>
        </w:rPr>
      </w:pPr>
      <w:r w:rsidRPr="00936A35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b/>
          <w:sz w:val="24"/>
          <w:szCs w:val="24"/>
        </w:rPr>
        <w:t>NNEX</w:t>
      </w:r>
      <w:r w:rsidRPr="00936A35">
        <w:rPr>
          <w:rFonts w:ascii="Book Antiqua" w:hAnsi="Book Antiqua"/>
          <w:b/>
          <w:sz w:val="24"/>
          <w:szCs w:val="24"/>
        </w:rPr>
        <w:t xml:space="preserve"> </w:t>
      </w:r>
      <w:r w:rsidR="00095005">
        <w:rPr>
          <w:rFonts w:ascii="Book Antiqua" w:hAnsi="Book Antiqua"/>
          <w:b/>
          <w:sz w:val="24"/>
          <w:szCs w:val="24"/>
        </w:rPr>
        <w:t>3</w:t>
      </w:r>
      <w:r w:rsidRPr="00936A35">
        <w:rPr>
          <w:rFonts w:ascii="Book Antiqua" w:hAnsi="Book Antiqua"/>
          <w:b/>
          <w:sz w:val="24"/>
          <w:szCs w:val="24"/>
        </w:rPr>
        <w:t xml:space="preserve"> </w:t>
      </w:r>
    </w:p>
    <w:p w14:paraId="34187BD3" w14:textId="77777777" w:rsidR="00B525D1" w:rsidRPr="00936A35" w:rsidRDefault="00B525D1" w:rsidP="00B525D1">
      <w:pPr>
        <w:spacing w:after="0" w:line="240" w:lineRule="auto"/>
        <w:contextualSpacing/>
        <w:jc w:val="right"/>
        <w:rPr>
          <w:rFonts w:ascii="Book Antiqua" w:hAnsi="Book Antiqua"/>
          <w:b/>
          <w:sz w:val="24"/>
          <w:szCs w:val="24"/>
        </w:rPr>
      </w:pPr>
    </w:p>
    <w:p w14:paraId="2A53136A" w14:textId="332543B8" w:rsidR="00B525D1" w:rsidRPr="00936A35" w:rsidRDefault="00B525D1" w:rsidP="00B525D1">
      <w:pPr>
        <w:spacing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936A35">
        <w:rPr>
          <w:rFonts w:ascii="Book Antiqua" w:hAnsi="Book Antiqua"/>
          <w:b/>
          <w:sz w:val="24"/>
          <w:szCs w:val="24"/>
        </w:rPr>
        <w:t>APPLICATION FOR EMPLOYER ENGAGEMENT GRANT</w:t>
      </w:r>
      <w:r>
        <w:rPr>
          <w:rFonts w:ascii="Book Antiqua" w:hAnsi="Book Antiqua"/>
          <w:b/>
          <w:sz w:val="24"/>
          <w:szCs w:val="24"/>
        </w:rPr>
        <w:t xml:space="preserve"> (EEG)</w:t>
      </w:r>
    </w:p>
    <w:p w14:paraId="501C811B" w14:textId="77777777" w:rsidR="00B525D1" w:rsidRDefault="00B525D1" w:rsidP="00B525D1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14:paraId="7091BA1A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1.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b/>
          <w:szCs w:val="20"/>
        </w:rPr>
        <w:t>Date of Event</w:t>
      </w:r>
      <w:r w:rsidRPr="00936A35">
        <w:rPr>
          <w:rFonts w:ascii="Book Antiqua" w:eastAsia="Times New Roman" w:hAnsi="Book Antiqua" w:cs="Arial"/>
          <w:szCs w:val="20"/>
        </w:rPr>
        <w:t>:</w:t>
      </w:r>
      <w:r w:rsidRPr="00936A35"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szCs w:val="20"/>
        </w:rPr>
        <w:t xml:space="preserve"> </w:t>
      </w:r>
      <w:sdt>
        <w:sdtPr>
          <w:rPr>
            <w:rFonts w:ascii="Book Antiqua" w:eastAsia="Times New Roman" w:hAnsi="Book Antiqua" w:cs="Arial"/>
            <w:szCs w:val="20"/>
          </w:rPr>
          <w:id w:val="58070068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219D7AB9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3179C7AD" w14:textId="77777777" w:rsidR="00B525D1" w:rsidRPr="00B748D0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>2.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b/>
          <w:szCs w:val="20"/>
        </w:rPr>
        <w:t>Venue:</w:t>
      </w:r>
      <w:r>
        <w:rPr>
          <w:rFonts w:ascii="Book Antiqua" w:eastAsia="Times New Roman" w:hAnsi="Book Antiqua" w:cs="Arial"/>
          <w:b/>
          <w:szCs w:val="20"/>
        </w:rPr>
        <w:t xml:space="preserve"> </w:t>
      </w:r>
      <w:sdt>
        <w:sdtPr>
          <w:rPr>
            <w:rFonts w:ascii="Book Antiqua" w:eastAsia="Times New Roman" w:hAnsi="Book Antiqua" w:cs="Arial"/>
            <w:b/>
            <w:szCs w:val="20"/>
          </w:rPr>
          <w:id w:val="-1279322896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</w:p>
    <w:p w14:paraId="27EE01BB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70C51A27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>3.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b/>
          <w:szCs w:val="20"/>
        </w:rPr>
        <w:t>Hosted by</w:t>
      </w:r>
      <w:r>
        <w:rPr>
          <w:rFonts w:ascii="Book Antiqua" w:eastAsia="Times New Roman" w:hAnsi="Book Antiqua" w:cs="Arial"/>
          <w:b/>
          <w:szCs w:val="20"/>
        </w:rPr>
        <w:t xml:space="preserve"> (e.g. unit): </w:t>
      </w:r>
      <w:sdt>
        <w:sdtPr>
          <w:rPr>
            <w:rFonts w:ascii="Book Antiqua" w:eastAsia="Times New Roman" w:hAnsi="Book Antiqua" w:cs="Arial"/>
            <w:b/>
            <w:szCs w:val="20"/>
          </w:rPr>
          <w:id w:val="1553733104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936A35">
        <w:rPr>
          <w:rFonts w:ascii="Book Antiqua" w:eastAsia="Times New Roman" w:hAnsi="Book Antiqua" w:cs="Arial"/>
          <w:b/>
          <w:szCs w:val="20"/>
        </w:rPr>
        <w:t>: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</w:p>
    <w:p w14:paraId="54894559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</w:p>
    <w:p w14:paraId="313658DA" w14:textId="2B180B9D" w:rsidR="00B525D1" w:rsidRPr="008D6779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  <w:szCs w:val="20"/>
        </w:rPr>
      </w:pPr>
      <w:r w:rsidRPr="008D6779">
        <w:rPr>
          <w:rFonts w:ascii="Book Antiqua" w:eastAsia="Times New Roman" w:hAnsi="Book Antiqua" w:cs="Arial"/>
          <w:szCs w:val="20"/>
        </w:rPr>
        <w:t>Type of Function</w:t>
      </w:r>
      <w:r>
        <w:rPr>
          <w:rFonts w:ascii="Book Antiqua" w:eastAsia="Times New Roman" w:hAnsi="Book Antiqua" w:cs="Arial"/>
          <w:szCs w:val="20"/>
        </w:rPr>
        <w:t xml:space="preserve"> </w:t>
      </w:r>
      <w:r w:rsidR="00CA5244">
        <w:rPr>
          <w:rFonts w:ascii="Book Antiqua" w:eastAsia="Times New Roman" w:hAnsi="Book Antiqua" w:cs="Arial"/>
          <w:szCs w:val="20"/>
        </w:rPr>
        <w:t xml:space="preserve">and requirements </w:t>
      </w:r>
      <w:r>
        <w:rPr>
          <w:rFonts w:ascii="Book Antiqua" w:eastAsia="Times New Roman" w:hAnsi="Book Antiqua" w:cs="Arial"/>
          <w:szCs w:val="20"/>
        </w:rPr>
        <w:t xml:space="preserve">(e.g. </w:t>
      </w:r>
      <w:r w:rsidR="004A36C9">
        <w:rPr>
          <w:rFonts w:ascii="Book Antiqua" w:eastAsia="Times New Roman" w:hAnsi="Book Antiqua" w:cs="Arial"/>
          <w:szCs w:val="20"/>
        </w:rPr>
        <w:t xml:space="preserve">breakfast, </w:t>
      </w:r>
      <w:r>
        <w:rPr>
          <w:rFonts w:ascii="Book Antiqua" w:eastAsia="Times New Roman" w:hAnsi="Book Antiqua" w:cs="Arial"/>
          <w:szCs w:val="20"/>
        </w:rPr>
        <w:t>dinner, drinks reception</w:t>
      </w:r>
      <w:r w:rsidR="004A36C9">
        <w:rPr>
          <w:rFonts w:ascii="Book Antiqua" w:eastAsia="Times New Roman" w:hAnsi="Book Antiqua" w:cs="Arial"/>
          <w:szCs w:val="20"/>
        </w:rPr>
        <w:t>, light</w:t>
      </w:r>
      <w:r w:rsidR="00CA5244">
        <w:rPr>
          <w:rFonts w:ascii="Book Antiqua" w:eastAsia="Times New Roman" w:hAnsi="Book Antiqua" w:cs="Arial"/>
          <w:szCs w:val="20"/>
        </w:rPr>
        <w:t xml:space="preserve"> </w:t>
      </w:r>
      <w:r w:rsidR="004A36C9">
        <w:rPr>
          <w:rFonts w:ascii="Book Antiqua" w:eastAsia="Times New Roman" w:hAnsi="Book Antiqua" w:cs="Arial"/>
          <w:szCs w:val="20"/>
        </w:rPr>
        <w:t>refreshments</w:t>
      </w:r>
      <w:r>
        <w:rPr>
          <w:rFonts w:ascii="Book Antiqua" w:eastAsia="Times New Roman" w:hAnsi="Book Antiqua" w:cs="Arial"/>
          <w:szCs w:val="20"/>
        </w:rPr>
        <w:t xml:space="preserve"> </w:t>
      </w:r>
      <w:r w:rsidR="00CA5244">
        <w:rPr>
          <w:rFonts w:ascii="Book Antiqua" w:eastAsia="Times New Roman" w:hAnsi="Book Antiqua" w:cs="Arial"/>
          <w:szCs w:val="20"/>
        </w:rPr>
        <w:t>etc. Printing &amp; Postage costs for invitations/menus/programmes et al</w:t>
      </w:r>
      <w:r>
        <w:rPr>
          <w:rFonts w:ascii="Book Antiqua" w:eastAsia="Times New Roman" w:hAnsi="Book Antiqua" w:cs="Arial"/>
          <w:szCs w:val="20"/>
        </w:rPr>
        <w:t>)</w:t>
      </w:r>
      <w:r w:rsidRPr="008D6779">
        <w:rPr>
          <w:rFonts w:ascii="Book Antiqua" w:eastAsia="Times New Roman" w:hAnsi="Book Antiqua" w:cs="Arial"/>
          <w:szCs w:val="20"/>
        </w:rPr>
        <w:t>:</w:t>
      </w:r>
      <w:r>
        <w:rPr>
          <w:rFonts w:ascii="Book Antiqua" w:eastAsia="Times New Roman" w:hAnsi="Book Antiqua" w:cs="Arial"/>
          <w:szCs w:val="20"/>
        </w:rPr>
        <w:t xml:space="preserve"> </w:t>
      </w:r>
      <w:sdt>
        <w:sdtPr>
          <w:rPr>
            <w:rFonts w:ascii="Book Antiqua" w:eastAsia="Times New Roman" w:hAnsi="Book Antiqua" w:cs="Arial"/>
            <w:szCs w:val="20"/>
          </w:rPr>
          <w:id w:val="1959129607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8D6779">
        <w:rPr>
          <w:rFonts w:ascii="Book Antiqua" w:eastAsia="Times New Roman" w:hAnsi="Book Antiqua" w:cs="Arial"/>
          <w:szCs w:val="20"/>
        </w:rPr>
        <w:t xml:space="preserve"> </w:t>
      </w:r>
    </w:p>
    <w:p w14:paraId="0CFB5DCB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2249E9DF" w14:textId="77777777" w:rsidR="00B525D1" w:rsidRPr="00B748D0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Outline of proposed activity</w:t>
      </w:r>
      <w:r>
        <w:rPr>
          <w:rFonts w:ascii="Book Antiqua" w:eastAsia="Times New Roman" w:hAnsi="Book Antiqua" w:cs="Arial"/>
          <w:szCs w:val="20"/>
        </w:rPr>
        <w:t xml:space="preserve"> (please provide a brief summary of timings and content for the event)</w:t>
      </w:r>
      <w:r w:rsidRPr="00936A35">
        <w:rPr>
          <w:rFonts w:ascii="Book Antiqua" w:eastAsia="Times New Roman" w:hAnsi="Book Antiqua" w:cs="Arial"/>
          <w:szCs w:val="20"/>
        </w:rPr>
        <w:t>:</w:t>
      </w:r>
      <w:r>
        <w:rPr>
          <w:rFonts w:ascii="Book Antiqua" w:eastAsia="Times New Roman" w:hAnsi="Book Antiqua" w:cs="Arial"/>
          <w:szCs w:val="20"/>
        </w:rPr>
        <w:br/>
      </w:r>
      <w:sdt>
        <w:sdtPr>
          <w:rPr>
            <w:rFonts w:ascii="Book Antiqua" w:eastAsia="Times New Roman" w:hAnsi="Book Antiqua" w:cs="Arial"/>
            <w:szCs w:val="20"/>
          </w:rPr>
          <w:id w:val="-1527254147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089DE18A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2BE21039" w14:textId="77777777" w:rsidR="00B525D1" w:rsidRPr="000C0461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Is it a repeat activity?</w:t>
      </w:r>
      <w:r>
        <w:rPr>
          <w:rFonts w:ascii="Book Antiqua" w:eastAsia="Times New Roman" w:hAnsi="Book Antiqua" w:cs="Arial"/>
          <w:szCs w:val="20"/>
        </w:rPr>
        <w:br/>
        <w:t>Yes</w:t>
      </w:r>
      <w:r>
        <w:rPr>
          <w:rFonts w:ascii="Book Antiqua" w:eastAsia="Times New Roman" w:hAnsi="Book Antiqua" w:cs="Arial"/>
          <w:szCs w:val="20"/>
        </w:rPr>
        <w:tab/>
      </w:r>
      <w:sdt>
        <w:sdtPr>
          <w:rPr>
            <w:rFonts w:ascii="Book Antiqua" w:eastAsia="Times New Roman" w:hAnsi="Book Antiqua" w:cs="Arial"/>
            <w:szCs w:val="20"/>
          </w:rPr>
          <w:id w:val="761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0C0461">
        <w:rPr>
          <w:rFonts w:ascii="Book Antiqua" w:eastAsia="Times New Roman" w:hAnsi="Book Antiqua" w:cs="Arial"/>
          <w:szCs w:val="20"/>
        </w:rPr>
        <w:br/>
      </w:r>
      <w:r>
        <w:rPr>
          <w:rFonts w:ascii="Book Antiqua" w:eastAsia="Times New Roman" w:hAnsi="Book Antiqua" w:cs="Arial"/>
          <w:szCs w:val="20"/>
        </w:rPr>
        <w:t>No</w:t>
      </w:r>
      <w:r w:rsidRPr="000C0461">
        <w:rPr>
          <w:rFonts w:ascii="Book Antiqua" w:eastAsia="Times New Roman" w:hAnsi="Book Antiqua" w:cs="Arial"/>
          <w:szCs w:val="20"/>
        </w:rPr>
        <w:tab/>
      </w:r>
      <w:sdt>
        <w:sdtPr>
          <w:rPr>
            <w:rFonts w:ascii="MS Gothic" w:eastAsia="MS Gothic" w:hAnsi="MS Gothic" w:cs="Arial"/>
            <w:szCs w:val="20"/>
          </w:rPr>
          <w:id w:val="-194945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046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0C0461">
        <w:rPr>
          <w:rFonts w:ascii="Book Antiqua" w:eastAsia="Times New Roman" w:hAnsi="Book Antiqua" w:cs="Arial"/>
          <w:szCs w:val="20"/>
        </w:rPr>
        <w:br/>
      </w:r>
      <w:r>
        <w:rPr>
          <w:rFonts w:ascii="Book Antiqua" w:eastAsia="Times New Roman" w:hAnsi="Book Antiqua" w:cs="Arial"/>
          <w:szCs w:val="20"/>
        </w:rPr>
        <w:t xml:space="preserve">If yes, please provide details: </w:t>
      </w:r>
      <w:r>
        <w:rPr>
          <w:rFonts w:ascii="Book Antiqua" w:eastAsia="Times New Roman" w:hAnsi="Book Antiqua" w:cs="Arial"/>
          <w:szCs w:val="20"/>
        </w:rPr>
        <w:br/>
      </w:r>
      <w:sdt>
        <w:sdtPr>
          <w:rPr>
            <w:rFonts w:ascii="Book Antiqua" w:eastAsia="Times New Roman" w:hAnsi="Book Antiqua" w:cs="Arial"/>
            <w:szCs w:val="20"/>
          </w:rPr>
          <w:id w:val="1151802975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1A95312D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688C5659" w14:textId="77777777" w:rsidR="00B525D1" w:rsidRPr="00936A35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Evidence of previous effect</w:t>
      </w:r>
      <w:r>
        <w:rPr>
          <w:rFonts w:ascii="Book Antiqua" w:eastAsia="Times New Roman" w:hAnsi="Book Antiqua" w:cs="Arial"/>
          <w:szCs w:val="20"/>
        </w:rPr>
        <w:t xml:space="preserve"> (if applicable, attach any evaluation results from previous events)</w:t>
      </w:r>
      <w:r w:rsidRPr="00936A35">
        <w:rPr>
          <w:rFonts w:ascii="Book Antiqua" w:eastAsia="Times New Roman" w:hAnsi="Book Antiqua" w:cs="Arial"/>
          <w:szCs w:val="20"/>
        </w:rPr>
        <w:t>:</w:t>
      </w:r>
      <w:r>
        <w:rPr>
          <w:rFonts w:ascii="Book Antiqua" w:eastAsia="Times New Roman" w:hAnsi="Book Antiqua" w:cs="Arial"/>
          <w:szCs w:val="20"/>
        </w:rPr>
        <w:br/>
      </w:r>
      <w:sdt>
        <w:sdtPr>
          <w:rPr>
            <w:rFonts w:ascii="Book Antiqua" w:eastAsia="Times New Roman" w:hAnsi="Book Antiqua" w:cs="Arial"/>
            <w:szCs w:val="20"/>
          </w:rPr>
          <w:id w:val="-302380132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6AD98DB7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371E8936" w14:textId="77777777" w:rsidR="00B525D1" w:rsidRPr="00936A35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Description of target audience</w:t>
      </w:r>
      <w:r>
        <w:rPr>
          <w:rFonts w:ascii="Book Antiqua" w:eastAsia="Times New Roman" w:hAnsi="Book Antiqua" w:cs="Arial"/>
          <w:szCs w:val="20"/>
        </w:rPr>
        <w:t xml:space="preserve"> (e.g. level of management, type of organisation)</w:t>
      </w:r>
      <w:r w:rsidRPr="00936A35">
        <w:rPr>
          <w:rFonts w:ascii="Book Antiqua" w:eastAsia="Times New Roman" w:hAnsi="Book Antiqua" w:cs="Arial"/>
          <w:szCs w:val="20"/>
        </w:rPr>
        <w:t>:</w:t>
      </w:r>
      <w:r>
        <w:rPr>
          <w:rFonts w:ascii="Book Antiqua" w:eastAsia="Times New Roman" w:hAnsi="Book Antiqua" w:cs="Arial"/>
          <w:szCs w:val="20"/>
        </w:rPr>
        <w:br/>
      </w:r>
      <w:sdt>
        <w:sdtPr>
          <w:rPr>
            <w:rFonts w:ascii="Book Antiqua" w:eastAsia="Times New Roman" w:hAnsi="Book Antiqua" w:cs="Arial"/>
            <w:szCs w:val="20"/>
          </w:rPr>
          <w:id w:val="511032685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2982AD77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154587B3" w14:textId="77777777" w:rsidR="00B525D1" w:rsidRPr="001218E7" w:rsidRDefault="00B525D1" w:rsidP="00B525D1">
      <w:pPr>
        <w:numPr>
          <w:ilvl w:val="1"/>
          <w:numId w:val="4"/>
        </w:numPr>
        <w:spacing w:after="0" w:line="240" w:lineRule="auto"/>
        <w:contextualSpacing/>
        <w:rPr>
          <w:rFonts w:ascii="Book Antiqua" w:eastAsia="Times New Roman" w:hAnsi="Book Antiqua" w:cs="Arial"/>
          <w:szCs w:val="20"/>
          <w:u w:val="single"/>
        </w:rPr>
      </w:pPr>
      <w:r w:rsidRPr="001218E7">
        <w:rPr>
          <w:rFonts w:ascii="Book Antiqua" w:eastAsia="Times New Roman" w:hAnsi="Book Antiqua" w:cs="Arial"/>
          <w:szCs w:val="20"/>
          <w:u w:val="single"/>
        </w:rPr>
        <w:t>Please describe how planned outcomes will be measure and reported:</w:t>
      </w:r>
      <w:r w:rsidRPr="001218E7">
        <w:rPr>
          <w:rFonts w:ascii="Book Antiqua" w:eastAsia="Times New Roman" w:hAnsi="Book Antiqua" w:cs="Arial"/>
          <w:szCs w:val="20"/>
          <w:u w:val="single"/>
        </w:rPr>
        <w:br/>
      </w:r>
      <w:sdt>
        <w:sdtPr>
          <w:rPr>
            <w:rFonts w:ascii="Book Antiqua" w:eastAsia="Times New Roman" w:hAnsi="Book Antiqua" w:cs="Arial"/>
            <w:szCs w:val="20"/>
            <w:u w:val="single"/>
          </w:rPr>
          <w:id w:val="-678200035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27738CDC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16EF9B8E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b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4.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b/>
          <w:szCs w:val="20"/>
        </w:rPr>
        <w:t>Numbers attending/to be invited:</w:t>
      </w:r>
    </w:p>
    <w:p w14:paraId="012F62F1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b/>
          <w:szCs w:val="20"/>
        </w:rPr>
      </w:pPr>
    </w:p>
    <w:p w14:paraId="11F36E8D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ab/>
        <w:t>a.</w:t>
      </w:r>
      <w:r w:rsidRPr="00936A35">
        <w:rPr>
          <w:rFonts w:ascii="Book Antiqua" w:eastAsia="Times New Roman" w:hAnsi="Book Antiqua" w:cs="Arial"/>
          <w:szCs w:val="20"/>
        </w:rPr>
        <w:tab/>
        <w:t>Military:</w:t>
      </w:r>
      <w:r>
        <w:rPr>
          <w:rFonts w:ascii="Book Antiqua" w:eastAsia="Times New Roman" w:hAnsi="Book Antiqua" w:cs="Arial"/>
          <w:szCs w:val="20"/>
        </w:rPr>
        <w:tab/>
      </w:r>
      <w:sdt>
        <w:sdtPr>
          <w:rPr>
            <w:rFonts w:ascii="Book Antiqua" w:eastAsia="Times New Roman" w:hAnsi="Book Antiqua" w:cs="Arial"/>
            <w:szCs w:val="20"/>
          </w:rPr>
          <w:id w:val="251392942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</w:p>
    <w:p w14:paraId="42E4D723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601E3CBB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ab/>
        <w:t>b.</w:t>
      </w:r>
      <w:r w:rsidRPr="00936A35">
        <w:rPr>
          <w:rFonts w:ascii="Book Antiqua" w:eastAsia="Times New Roman" w:hAnsi="Book Antiqua" w:cs="Arial"/>
          <w:szCs w:val="20"/>
        </w:rPr>
        <w:tab/>
        <w:t>RFCA: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  <w:sdt>
        <w:sdtPr>
          <w:rPr>
            <w:rFonts w:ascii="Book Antiqua" w:eastAsia="Times New Roman" w:hAnsi="Book Antiqua" w:cs="Arial"/>
            <w:szCs w:val="20"/>
          </w:rPr>
          <w:id w:val="1559050319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030CC062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1B3D190A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ab/>
        <w:t>c.</w:t>
      </w:r>
      <w:r w:rsidRPr="00936A35">
        <w:rPr>
          <w:rFonts w:ascii="Book Antiqua" w:eastAsia="Times New Roman" w:hAnsi="Book Antiqua" w:cs="Arial"/>
          <w:szCs w:val="20"/>
        </w:rPr>
        <w:tab/>
        <w:t>Employers:</w:t>
      </w:r>
      <w:r w:rsidRPr="00936A35">
        <w:rPr>
          <w:rFonts w:ascii="Book Antiqua" w:eastAsia="Times New Roman" w:hAnsi="Book Antiqua" w:cs="Arial"/>
          <w:szCs w:val="20"/>
        </w:rPr>
        <w:tab/>
      </w:r>
      <w:sdt>
        <w:sdtPr>
          <w:rPr>
            <w:rFonts w:ascii="Book Antiqua" w:eastAsia="Times New Roman" w:hAnsi="Book Antiqua" w:cs="Arial"/>
            <w:szCs w:val="20"/>
          </w:rPr>
          <w:id w:val="591288733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936A35">
        <w:rPr>
          <w:rFonts w:ascii="Book Antiqua" w:eastAsia="Times New Roman" w:hAnsi="Book Antiqua" w:cs="Arial"/>
          <w:szCs w:val="20"/>
        </w:rPr>
        <w:tab/>
      </w:r>
    </w:p>
    <w:p w14:paraId="11F65946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32CB853B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ab/>
        <w:t>d.</w:t>
      </w:r>
      <w:r w:rsidRPr="00936A35">
        <w:rPr>
          <w:rFonts w:ascii="Book Antiqua" w:eastAsia="Times New Roman" w:hAnsi="Book Antiqua" w:cs="Arial"/>
          <w:szCs w:val="20"/>
        </w:rPr>
        <w:tab/>
        <w:t>Other Guests:</w:t>
      </w:r>
      <w:r w:rsidRPr="00936A35">
        <w:rPr>
          <w:rFonts w:ascii="Book Antiqua" w:eastAsia="Times New Roman" w:hAnsi="Book Antiqua" w:cs="Arial"/>
          <w:szCs w:val="20"/>
        </w:rPr>
        <w:tab/>
      </w:r>
      <w:sdt>
        <w:sdtPr>
          <w:rPr>
            <w:rFonts w:ascii="Book Antiqua" w:eastAsia="Times New Roman" w:hAnsi="Book Antiqua" w:cs="Arial"/>
            <w:szCs w:val="20"/>
          </w:rPr>
          <w:id w:val="1398093595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44C3081E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091B3F05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szCs w:val="20"/>
        </w:rPr>
        <w:t xml:space="preserve">e. </w:t>
      </w:r>
      <w:r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b/>
          <w:szCs w:val="20"/>
        </w:rPr>
        <w:t>TOTAL:</w:t>
      </w:r>
      <w:r>
        <w:rPr>
          <w:rFonts w:ascii="Book Antiqua" w:eastAsia="Times New Roman" w:hAnsi="Book Antiqua" w:cs="Arial"/>
          <w:b/>
          <w:szCs w:val="20"/>
        </w:rPr>
        <w:tab/>
      </w:r>
      <w:sdt>
        <w:sdtPr>
          <w:rPr>
            <w:rFonts w:ascii="Book Antiqua" w:eastAsia="Times New Roman" w:hAnsi="Book Antiqua" w:cs="Arial"/>
            <w:b/>
            <w:szCs w:val="20"/>
          </w:rPr>
          <w:id w:val="-672326745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754D474E" w14:textId="77777777" w:rsidR="00B525D1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27F480EA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6A02478E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lastRenderedPageBreak/>
        <w:t>5.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b/>
          <w:szCs w:val="20"/>
        </w:rPr>
        <w:t>Funding</w:t>
      </w:r>
      <w:r>
        <w:rPr>
          <w:rFonts w:ascii="Book Antiqua" w:eastAsia="Times New Roman" w:hAnsi="Book Antiqua" w:cs="Arial"/>
          <w:b/>
          <w:szCs w:val="20"/>
        </w:rPr>
        <w:t xml:space="preserve"> Applied For</w:t>
      </w:r>
      <w:r w:rsidRPr="00936A35">
        <w:rPr>
          <w:rFonts w:ascii="Book Antiqua" w:eastAsia="Times New Roman" w:hAnsi="Book Antiqua" w:cs="Arial"/>
          <w:b/>
          <w:szCs w:val="20"/>
        </w:rPr>
        <w:t>:</w:t>
      </w:r>
    </w:p>
    <w:p w14:paraId="747FF56A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6BF6D3C0" w14:textId="37A3BE4A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ab/>
        <w:t>a.</w:t>
      </w:r>
      <w:r w:rsidRPr="00936A35">
        <w:rPr>
          <w:rFonts w:ascii="Book Antiqua" w:eastAsia="Times New Roman" w:hAnsi="Book Antiqua" w:cs="Arial"/>
          <w:szCs w:val="20"/>
        </w:rPr>
        <w:tab/>
        <w:t xml:space="preserve">EEG Grant: </w:t>
      </w:r>
      <w:r w:rsidRPr="00936A35">
        <w:rPr>
          <w:rFonts w:ascii="Book Antiqua" w:eastAsia="Times New Roman" w:hAnsi="Book Antiqua" w:cs="Arial"/>
          <w:szCs w:val="20"/>
        </w:rPr>
        <w:tab/>
      </w:r>
    </w:p>
    <w:p w14:paraId="77264A7B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</w:p>
    <w:p w14:paraId="130459E1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ab/>
        <w:t>b.</w:t>
      </w:r>
      <w:r w:rsidRPr="00936A35">
        <w:rPr>
          <w:rFonts w:ascii="Book Antiqua" w:eastAsia="Times New Roman" w:hAnsi="Book Antiqua" w:cs="Arial"/>
          <w:szCs w:val="20"/>
        </w:rPr>
        <w:tab/>
        <w:t>Sponsorship</w:t>
      </w:r>
      <w:r>
        <w:rPr>
          <w:rFonts w:ascii="Book Antiqua" w:eastAsia="Times New Roman" w:hAnsi="Book Antiqua" w:cs="Arial"/>
          <w:szCs w:val="20"/>
        </w:rPr>
        <w:t>: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</w:p>
    <w:p w14:paraId="28F8D6B2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</w:p>
    <w:p w14:paraId="6D5128DA" w14:textId="77777777" w:rsidR="00B525D1" w:rsidRPr="00C6301F" w:rsidRDefault="00B525D1" w:rsidP="00B525D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Arial"/>
          <w:color w:val="000000" w:themeColor="text1"/>
          <w:szCs w:val="20"/>
        </w:rPr>
      </w:pPr>
      <w:r>
        <w:t xml:space="preserve">     </w:t>
      </w:r>
      <w:r w:rsidRPr="00C6301F">
        <w:rPr>
          <w:rFonts w:ascii="Book Antiqua" w:hAnsi="Book Antiqua" w:cs="Arial"/>
          <w:szCs w:val="20"/>
        </w:rPr>
        <w:t xml:space="preserve">Other Sources: </w:t>
      </w:r>
      <w:r w:rsidRPr="00C6301F">
        <w:rPr>
          <w:rFonts w:ascii="Book Antiqua" w:hAnsi="Book Antiqua" w:cs="Arial"/>
          <w:color w:val="000000" w:themeColor="text1"/>
          <w:szCs w:val="20"/>
        </w:rPr>
        <w:t>(</w:t>
      </w:r>
      <w:r>
        <w:rPr>
          <w:rFonts w:ascii="Book Antiqua" w:hAnsi="Book Antiqua" w:cs="Arial"/>
          <w:color w:val="000000" w:themeColor="text1"/>
          <w:szCs w:val="20"/>
        </w:rPr>
        <w:t>eg</w:t>
      </w:r>
      <w:r w:rsidRPr="00C6301F">
        <w:rPr>
          <w:rFonts w:ascii="Book Antiqua" w:hAnsi="Book Antiqua" w:cs="Arial"/>
          <w:color w:val="000000" w:themeColor="text1"/>
          <w:szCs w:val="20"/>
        </w:rPr>
        <w:t xml:space="preserve"> 42 Inf Bde &amp; HQ NW Business </w:t>
      </w:r>
    </w:p>
    <w:p w14:paraId="5D992A41" w14:textId="75A45A81" w:rsidR="00B525D1" w:rsidRPr="00C6301F" w:rsidRDefault="00B525D1" w:rsidP="00B525D1">
      <w:pPr>
        <w:pStyle w:val="ListParagraph"/>
        <w:spacing w:after="0" w:line="240" w:lineRule="auto"/>
        <w:rPr>
          <w:rFonts w:ascii="Book Antiqua" w:hAnsi="Book Antiqua" w:cs="Arial"/>
          <w:szCs w:val="20"/>
          <w:u w:val="single"/>
        </w:rPr>
      </w:pPr>
      <w:r w:rsidRPr="00C6301F">
        <w:rPr>
          <w:rFonts w:ascii="Book Antiqua" w:hAnsi="Book Antiqua" w:cs="Arial"/>
          <w:color w:val="000000" w:themeColor="text1"/>
          <w:szCs w:val="20"/>
        </w:rPr>
        <w:t>Engagement Team</w:t>
      </w:r>
      <w:r w:rsidR="00773A59">
        <w:rPr>
          <w:rFonts w:ascii="Book Antiqua" w:hAnsi="Book Antiqua" w:cs="Arial"/>
          <w:color w:val="000000" w:themeColor="text1"/>
          <w:szCs w:val="20"/>
        </w:rPr>
        <w:t>; include a copy of the MOD Form 1199 if appropriate</w:t>
      </w:r>
      <w:r w:rsidRPr="00C6301F">
        <w:rPr>
          <w:rFonts w:ascii="Book Antiqua" w:hAnsi="Book Antiqua" w:cs="Arial"/>
          <w:color w:val="000000" w:themeColor="text1"/>
          <w:szCs w:val="20"/>
        </w:rPr>
        <w:t>)</w:t>
      </w:r>
      <w:r w:rsidR="00773A59">
        <w:rPr>
          <w:rFonts w:ascii="Book Antiqua" w:hAnsi="Book Antiqua" w:cs="Arial"/>
          <w:color w:val="000000" w:themeColor="text1"/>
          <w:szCs w:val="20"/>
        </w:rPr>
        <w:t>.</w:t>
      </w:r>
      <w:r w:rsidRPr="00C6301F">
        <w:rPr>
          <w:rFonts w:ascii="Book Antiqua" w:hAnsi="Book Antiqua" w:cs="Arial"/>
          <w:szCs w:val="20"/>
          <w:u w:val="single"/>
        </w:rPr>
        <w:t xml:space="preserve"> </w:t>
      </w:r>
    </w:p>
    <w:p w14:paraId="57F6F194" w14:textId="77777777" w:rsidR="00B525D1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379E9F2C" w14:textId="77777777" w:rsidR="00B525D1" w:rsidRDefault="00B525D1" w:rsidP="00B525D1">
      <w:pPr>
        <w:spacing w:after="0" w:line="240" w:lineRule="auto"/>
        <w:rPr>
          <w:rFonts w:ascii="Book Antiqua" w:eastAsia="Times New Roman" w:hAnsi="Book Antiqua" w:cs="Arial"/>
          <w:b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szCs w:val="20"/>
        </w:rPr>
        <w:t>d.</w:t>
      </w:r>
      <w:r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b/>
          <w:szCs w:val="20"/>
        </w:rPr>
        <w:t>TOTAL FUNDING</w:t>
      </w:r>
      <w:r w:rsidRPr="00936A35">
        <w:rPr>
          <w:rFonts w:ascii="Book Antiqua" w:eastAsia="Times New Roman" w:hAnsi="Book Antiqua" w:cs="Arial"/>
          <w:b/>
          <w:szCs w:val="20"/>
        </w:rPr>
        <w:t>:</w:t>
      </w:r>
    </w:p>
    <w:p w14:paraId="5B4D1DBF" w14:textId="77777777" w:rsidR="00B525D1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szCs w:val="20"/>
        </w:rPr>
        <w:tab/>
      </w:r>
    </w:p>
    <w:p w14:paraId="387AFC28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</w:p>
    <w:p w14:paraId="61286737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6.</w:t>
      </w:r>
      <w:r w:rsidRPr="00936A35"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szCs w:val="20"/>
        </w:rPr>
        <w:t xml:space="preserve">Cost </w:t>
      </w:r>
      <w:r>
        <w:rPr>
          <w:rFonts w:ascii="Book Antiqua" w:eastAsia="Times New Roman" w:hAnsi="Book Antiqua" w:cs="Arial"/>
          <w:b/>
          <w:szCs w:val="20"/>
        </w:rPr>
        <w:t xml:space="preserve">Breakdown </w:t>
      </w:r>
    </w:p>
    <w:p w14:paraId="660C9D44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b/>
          <w:szCs w:val="20"/>
        </w:rPr>
      </w:pPr>
    </w:p>
    <w:p w14:paraId="0CFA3650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ab/>
        <w:t>a.</w:t>
      </w:r>
      <w:r w:rsidRPr="00936A35">
        <w:rPr>
          <w:rFonts w:ascii="Book Antiqua" w:eastAsia="Times New Roman" w:hAnsi="Book Antiqua" w:cs="Arial"/>
          <w:szCs w:val="20"/>
        </w:rPr>
        <w:tab/>
        <w:t>Cost per attendee</w:t>
      </w:r>
      <w:r>
        <w:rPr>
          <w:rFonts w:ascii="Book Antiqua" w:eastAsia="Times New Roman" w:hAnsi="Book Antiqua" w:cs="Arial"/>
          <w:szCs w:val="20"/>
        </w:rPr>
        <w:t xml:space="preserve"> </w:t>
      </w:r>
      <w:sdt>
        <w:sdtPr>
          <w:rPr>
            <w:rFonts w:ascii="Book Antiqua" w:eastAsia="Times New Roman" w:hAnsi="Book Antiqua" w:cs="Arial"/>
            <w:szCs w:val="20"/>
          </w:rPr>
          <w:id w:val="-1951768902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  <w:r>
        <w:rPr>
          <w:rFonts w:ascii="Book Antiqua" w:eastAsia="Times New Roman" w:hAnsi="Book Antiqua" w:cs="Arial"/>
          <w:szCs w:val="20"/>
        </w:rPr>
        <w:t>:</w:t>
      </w:r>
      <w:r w:rsidRPr="00936A35">
        <w:rPr>
          <w:rFonts w:ascii="Book Antiqua" w:eastAsia="Times New Roman" w:hAnsi="Book Antiqua" w:cs="Arial"/>
          <w:szCs w:val="20"/>
        </w:rPr>
        <w:tab/>
      </w:r>
    </w:p>
    <w:p w14:paraId="76025128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51F07147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  <w:u w:val="single"/>
        </w:rPr>
      </w:pPr>
      <w:r w:rsidRPr="00936A35">
        <w:rPr>
          <w:rFonts w:ascii="Book Antiqua" w:eastAsia="Times New Roman" w:hAnsi="Book Antiqua" w:cs="Arial"/>
          <w:szCs w:val="20"/>
        </w:rPr>
        <w:tab/>
        <w:t>b.</w:t>
      </w:r>
      <w:r w:rsidRPr="00936A35">
        <w:rPr>
          <w:rFonts w:ascii="Book Antiqua" w:eastAsia="Times New Roman" w:hAnsi="Book Antiqua" w:cs="Arial"/>
          <w:szCs w:val="20"/>
        </w:rPr>
        <w:tab/>
      </w:r>
      <w:r>
        <w:rPr>
          <w:rFonts w:ascii="Book Antiqua" w:eastAsia="Times New Roman" w:hAnsi="Book Antiqua" w:cs="Arial"/>
          <w:szCs w:val="20"/>
        </w:rPr>
        <w:t>Cost per employer / guests:</w:t>
      </w:r>
      <w:r w:rsidRPr="00936A35">
        <w:rPr>
          <w:rFonts w:ascii="Book Antiqua" w:eastAsia="Times New Roman" w:hAnsi="Book Antiqua" w:cs="Arial"/>
          <w:szCs w:val="20"/>
          <w:u w:val="single"/>
        </w:rPr>
        <w:t xml:space="preserve"> </w:t>
      </w:r>
      <w:sdt>
        <w:sdtPr>
          <w:rPr>
            <w:rFonts w:ascii="Book Antiqua" w:eastAsia="Times New Roman" w:hAnsi="Book Antiqua" w:cs="Arial"/>
            <w:szCs w:val="20"/>
            <w:u w:val="single"/>
          </w:rPr>
          <w:id w:val="-94484457"/>
          <w:showingPlcHdr/>
          <w:text/>
        </w:sdtPr>
        <w:sdtEndPr/>
        <w:sdtContent>
          <w:r w:rsidRPr="00FD1682">
            <w:rPr>
              <w:rStyle w:val="PlaceholderText"/>
            </w:rPr>
            <w:t>Click here to enter text.</w:t>
          </w:r>
        </w:sdtContent>
      </w:sdt>
    </w:p>
    <w:p w14:paraId="1036937A" w14:textId="77777777" w:rsidR="00B525D1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18C46B44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szCs w:val="20"/>
        </w:rPr>
      </w:pPr>
    </w:p>
    <w:p w14:paraId="4253CF2B" w14:textId="77777777" w:rsidR="00B525D1" w:rsidRPr="00936A35" w:rsidRDefault="00B525D1" w:rsidP="00B525D1">
      <w:pPr>
        <w:spacing w:after="0" w:line="240" w:lineRule="auto"/>
        <w:rPr>
          <w:rFonts w:ascii="Book Antiqua" w:eastAsia="Times New Roman" w:hAnsi="Book Antiqua" w:cs="Arial"/>
          <w:color w:val="FF0000"/>
          <w:szCs w:val="20"/>
        </w:rPr>
      </w:pPr>
      <w:r w:rsidRPr="00936A35">
        <w:rPr>
          <w:rFonts w:ascii="Book Antiqua" w:eastAsia="Times New Roman" w:hAnsi="Book Antiqua" w:cs="Arial"/>
          <w:szCs w:val="20"/>
        </w:rPr>
        <w:t>7.</w:t>
      </w:r>
      <w:r w:rsidRPr="00936A35">
        <w:rPr>
          <w:rFonts w:ascii="Book Antiqua" w:eastAsia="Times New Roman" w:hAnsi="Book Antiqua" w:cs="Arial"/>
          <w:szCs w:val="20"/>
        </w:rPr>
        <w:tab/>
      </w:r>
      <w:r w:rsidRPr="00936A35">
        <w:rPr>
          <w:rFonts w:ascii="Book Antiqua" w:eastAsia="Times New Roman" w:hAnsi="Book Antiqua" w:cs="Arial"/>
          <w:b/>
          <w:color w:val="000000" w:themeColor="text1"/>
          <w:szCs w:val="20"/>
        </w:rPr>
        <w:t xml:space="preserve">A post event/activity report (including attendee list, invoices and receipts) is to be sent to </w:t>
      </w:r>
      <w:r w:rsidRPr="00E042CF">
        <w:rPr>
          <w:rFonts w:ascii="Book Antiqua" w:eastAsia="Times New Roman" w:hAnsi="Book Antiqua" w:cs="Arial"/>
          <w:b/>
          <w:color w:val="000000" w:themeColor="text1"/>
          <w:szCs w:val="20"/>
        </w:rPr>
        <w:t xml:space="preserve">NW RFCA </w:t>
      </w:r>
      <w:r w:rsidRPr="00936A35">
        <w:rPr>
          <w:rFonts w:ascii="Book Antiqua" w:eastAsia="Times New Roman" w:hAnsi="Book Antiqua" w:cs="Arial"/>
          <w:b/>
          <w:color w:val="000000" w:themeColor="text1"/>
          <w:szCs w:val="20"/>
        </w:rPr>
        <w:t>no later than ten working days after the event/activity.</w:t>
      </w:r>
      <w:r w:rsidRPr="00936A35">
        <w:rPr>
          <w:rFonts w:ascii="Book Antiqua" w:eastAsia="Times New Roman" w:hAnsi="Book Antiqua" w:cs="Arial"/>
          <w:color w:val="000000" w:themeColor="text1"/>
          <w:szCs w:val="20"/>
        </w:rPr>
        <w:t xml:space="preserve"> </w:t>
      </w:r>
    </w:p>
    <w:p w14:paraId="243F78B1" w14:textId="77777777" w:rsidR="00B525D1" w:rsidRPr="00936A35" w:rsidRDefault="00B525D1" w:rsidP="00B525D1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p w14:paraId="58E2DFCB" w14:textId="77777777" w:rsidR="00B525D1" w:rsidRPr="00936A35" w:rsidRDefault="00B525D1" w:rsidP="001F77EF">
      <w:pPr>
        <w:spacing w:after="0" w:line="240" w:lineRule="auto"/>
        <w:contextualSpacing/>
        <w:jc w:val="both"/>
        <w:rPr>
          <w:rFonts w:ascii="Book Antiqua" w:hAnsi="Book Antiqua"/>
          <w:b/>
          <w:sz w:val="20"/>
          <w:szCs w:val="24"/>
        </w:rPr>
      </w:pPr>
    </w:p>
    <w:sectPr w:rsidR="00B525D1" w:rsidRPr="00936A35" w:rsidSect="00353261">
      <w:headerReference w:type="default" r:id="rId17"/>
      <w:footerReference w:type="default" r:id="rId18"/>
      <w:pgSz w:w="11906" w:h="16838"/>
      <w:pgMar w:top="1440" w:right="1440" w:bottom="1440" w:left="144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14BDF" w14:textId="77777777" w:rsidR="00894B1D" w:rsidRDefault="00894B1D" w:rsidP="001F77EF">
      <w:pPr>
        <w:spacing w:after="0" w:line="240" w:lineRule="auto"/>
      </w:pPr>
      <w:r>
        <w:separator/>
      </w:r>
    </w:p>
  </w:endnote>
  <w:endnote w:type="continuationSeparator" w:id="0">
    <w:p w14:paraId="0E3FDABE" w14:textId="77777777" w:rsidR="00894B1D" w:rsidRDefault="00894B1D" w:rsidP="001F77EF">
      <w:pPr>
        <w:spacing w:after="0" w:line="240" w:lineRule="auto"/>
      </w:pPr>
      <w:r>
        <w:continuationSeparator/>
      </w:r>
    </w:p>
  </w:endnote>
  <w:endnote w:type="continuationNotice" w:id="1">
    <w:p w14:paraId="10971BD4" w14:textId="77777777" w:rsidR="00894B1D" w:rsidRDefault="00894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24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9BF73" w14:textId="77777777" w:rsidR="00292379" w:rsidRDefault="00292379">
        <w:pPr>
          <w:pStyle w:val="Footer"/>
          <w:jc w:val="center"/>
        </w:pPr>
        <w:r w:rsidRPr="001F77EF">
          <w:rPr>
            <w:rFonts w:ascii="Book Antiqua" w:hAnsi="Book Antiqua"/>
          </w:rPr>
          <w:fldChar w:fldCharType="begin"/>
        </w:r>
        <w:r w:rsidRPr="001F77EF">
          <w:rPr>
            <w:rFonts w:ascii="Book Antiqua" w:hAnsi="Book Antiqua"/>
          </w:rPr>
          <w:instrText xml:space="preserve"> PAGE   \* MERGEFORMAT </w:instrText>
        </w:r>
        <w:r w:rsidRPr="001F77EF">
          <w:rPr>
            <w:rFonts w:ascii="Book Antiqua" w:hAnsi="Book Antiqua"/>
          </w:rPr>
          <w:fldChar w:fldCharType="separate"/>
        </w:r>
        <w:r w:rsidR="009241A6">
          <w:rPr>
            <w:rFonts w:ascii="Book Antiqua" w:hAnsi="Book Antiqua"/>
            <w:noProof/>
          </w:rPr>
          <w:t>2</w:t>
        </w:r>
        <w:r w:rsidRPr="001F77EF">
          <w:rPr>
            <w:rFonts w:ascii="Book Antiqua" w:hAnsi="Book Antiqua"/>
            <w:noProof/>
          </w:rPr>
          <w:fldChar w:fldCharType="end"/>
        </w:r>
      </w:p>
    </w:sdtContent>
  </w:sdt>
  <w:p w14:paraId="6B39BF74" w14:textId="77777777" w:rsidR="00292379" w:rsidRDefault="00292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B50E7" w14:textId="77777777" w:rsidR="00894B1D" w:rsidRDefault="00894B1D" w:rsidP="001F77EF">
      <w:pPr>
        <w:spacing w:after="0" w:line="240" w:lineRule="auto"/>
      </w:pPr>
      <w:r>
        <w:separator/>
      </w:r>
    </w:p>
  </w:footnote>
  <w:footnote w:type="continuationSeparator" w:id="0">
    <w:p w14:paraId="1A8EF695" w14:textId="77777777" w:rsidR="00894B1D" w:rsidRDefault="00894B1D" w:rsidP="001F77EF">
      <w:pPr>
        <w:spacing w:after="0" w:line="240" w:lineRule="auto"/>
      </w:pPr>
      <w:r>
        <w:continuationSeparator/>
      </w:r>
    </w:p>
  </w:footnote>
  <w:footnote w:type="continuationNotice" w:id="1">
    <w:p w14:paraId="1A741518" w14:textId="77777777" w:rsidR="00894B1D" w:rsidRDefault="00894B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BF71" w14:textId="0DBB4092" w:rsidR="00292379" w:rsidRPr="001F77EF" w:rsidRDefault="00292379" w:rsidP="001F77EF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No. 0015v3</w:t>
    </w:r>
  </w:p>
  <w:p w14:paraId="6B39BF72" w14:textId="33AC4F23" w:rsidR="00292379" w:rsidRDefault="00292379" w:rsidP="001F77EF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Dated 1 April 2016</w:t>
    </w:r>
  </w:p>
  <w:p w14:paraId="5AB2812C" w14:textId="77777777" w:rsidR="00292379" w:rsidRPr="001F77EF" w:rsidRDefault="00292379" w:rsidP="006B2514">
    <w:pPr>
      <w:pStyle w:val="Head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5F9"/>
    <w:multiLevelType w:val="hybridMultilevel"/>
    <w:tmpl w:val="14DA4214"/>
    <w:lvl w:ilvl="0" w:tplc="0CC2DB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72FF"/>
    <w:multiLevelType w:val="hybridMultilevel"/>
    <w:tmpl w:val="C20CFB62"/>
    <w:lvl w:ilvl="0" w:tplc="92D433F6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443"/>
    <w:multiLevelType w:val="hybridMultilevel"/>
    <w:tmpl w:val="EBA00C4E"/>
    <w:lvl w:ilvl="0" w:tplc="FA5C5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922"/>
    <w:multiLevelType w:val="hybridMultilevel"/>
    <w:tmpl w:val="1898C74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973"/>
    <w:multiLevelType w:val="hybridMultilevel"/>
    <w:tmpl w:val="75DA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401E6"/>
    <w:multiLevelType w:val="hybridMultilevel"/>
    <w:tmpl w:val="293C2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62682"/>
    <w:multiLevelType w:val="multilevel"/>
    <w:tmpl w:val="F392B402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b w:val="0"/>
      </w:rPr>
    </w:lvl>
  </w:abstractNum>
  <w:abstractNum w:abstractNumId="7">
    <w:nsid w:val="311B199E"/>
    <w:multiLevelType w:val="hybridMultilevel"/>
    <w:tmpl w:val="0196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A04D4"/>
    <w:multiLevelType w:val="hybridMultilevel"/>
    <w:tmpl w:val="F2BA4B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C3403C"/>
    <w:multiLevelType w:val="hybridMultilevel"/>
    <w:tmpl w:val="2D7A0E28"/>
    <w:lvl w:ilvl="0" w:tplc="CBCAB49A">
      <w:start w:val="3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6523B"/>
    <w:multiLevelType w:val="hybridMultilevel"/>
    <w:tmpl w:val="AE06A8D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1192C"/>
    <w:multiLevelType w:val="hybridMultilevel"/>
    <w:tmpl w:val="C18C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D56D3"/>
    <w:multiLevelType w:val="hybridMultilevel"/>
    <w:tmpl w:val="1BDC22E0"/>
    <w:lvl w:ilvl="0" w:tplc="9EE067A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23D54"/>
    <w:multiLevelType w:val="hybridMultilevel"/>
    <w:tmpl w:val="0D38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54C3F"/>
    <w:multiLevelType w:val="multilevel"/>
    <w:tmpl w:val="964A2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B7141E2"/>
    <w:multiLevelType w:val="hybridMultilevel"/>
    <w:tmpl w:val="528A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D1BB6"/>
    <w:multiLevelType w:val="hybridMultilevel"/>
    <w:tmpl w:val="9348C080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85450"/>
    <w:multiLevelType w:val="hybridMultilevel"/>
    <w:tmpl w:val="8ECC9B80"/>
    <w:lvl w:ilvl="0" w:tplc="7682EF0E">
      <w:start w:val="3"/>
      <w:numFmt w:val="lowerLetter"/>
      <w:lvlText w:val="%1."/>
      <w:lvlJc w:val="left"/>
      <w:pPr>
        <w:ind w:left="1140" w:hanging="360"/>
      </w:pPr>
      <w:rPr>
        <w:rFonts w:ascii="Arial" w:hAnsi="Arial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C337C09"/>
    <w:multiLevelType w:val="hybridMultilevel"/>
    <w:tmpl w:val="5666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17"/>
  </w:num>
  <w:num w:numId="12">
    <w:abstractNumId w:val="1"/>
  </w:num>
  <w:num w:numId="13">
    <w:abstractNumId w:val="16"/>
  </w:num>
  <w:num w:numId="14">
    <w:abstractNumId w:val="11"/>
  </w:num>
  <w:num w:numId="15">
    <w:abstractNumId w:val="5"/>
  </w:num>
  <w:num w:numId="16">
    <w:abstractNumId w:val="0"/>
  </w:num>
  <w:num w:numId="17">
    <w:abstractNumId w:val="3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91"/>
    <w:rsid w:val="000024FF"/>
    <w:rsid w:val="000166EF"/>
    <w:rsid w:val="00061779"/>
    <w:rsid w:val="00062DDF"/>
    <w:rsid w:val="0007147A"/>
    <w:rsid w:val="00072B11"/>
    <w:rsid w:val="00095005"/>
    <w:rsid w:val="000B38B7"/>
    <w:rsid w:val="000C0461"/>
    <w:rsid w:val="00112EB6"/>
    <w:rsid w:val="001218E7"/>
    <w:rsid w:val="0012613A"/>
    <w:rsid w:val="00127BAF"/>
    <w:rsid w:val="00134BE3"/>
    <w:rsid w:val="00136950"/>
    <w:rsid w:val="0017767B"/>
    <w:rsid w:val="001808E3"/>
    <w:rsid w:val="001A4562"/>
    <w:rsid w:val="001B620A"/>
    <w:rsid w:val="001B6962"/>
    <w:rsid w:val="001C59ED"/>
    <w:rsid w:val="001C68F7"/>
    <w:rsid w:val="001D6C88"/>
    <w:rsid w:val="001E2B64"/>
    <w:rsid w:val="001E527C"/>
    <w:rsid w:val="001F77EF"/>
    <w:rsid w:val="00222BF1"/>
    <w:rsid w:val="002240A7"/>
    <w:rsid w:val="00227617"/>
    <w:rsid w:val="002576F9"/>
    <w:rsid w:val="00276CB3"/>
    <w:rsid w:val="0028239E"/>
    <w:rsid w:val="00292379"/>
    <w:rsid w:val="002F187A"/>
    <w:rsid w:val="002F64AF"/>
    <w:rsid w:val="0031472C"/>
    <w:rsid w:val="003529E6"/>
    <w:rsid w:val="00353261"/>
    <w:rsid w:val="0037703C"/>
    <w:rsid w:val="00377A03"/>
    <w:rsid w:val="003939CB"/>
    <w:rsid w:val="003A4A68"/>
    <w:rsid w:val="003B0CED"/>
    <w:rsid w:val="003C2413"/>
    <w:rsid w:val="003F4326"/>
    <w:rsid w:val="004271D8"/>
    <w:rsid w:val="00440C16"/>
    <w:rsid w:val="00457A5D"/>
    <w:rsid w:val="00463C41"/>
    <w:rsid w:val="004842FC"/>
    <w:rsid w:val="00494462"/>
    <w:rsid w:val="004A36C9"/>
    <w:rsid w:val="004B0F81"/>
    <w:rsid w:val="004C526A"/>
    <w:rsid w:val="004C73F6"/>
    <w:rsid w:val="004F6E93"/>
    <w:rsid w:val="005142D9"/>
    <w:rsid w:val="005258AB"/>
    <w:rsid w:val="00534C04"/>
    <w:rsid w:val="00557AD3"/>
    <w:rsid w:val="00562BFA"/>
    <w:rsid w:val="00563ECC"/>
    <w:rsid w:val="00567F7A"/>
    <w:rsid w:val="005978DF"/>
    <w:rsid w:val="005A4929"/>
    <w:rsid w:val="005A4FAF"/>
    <w:rsid w:val="005B0110"/>
    <w:rsid w:val="005B358A"/>
    <w:rsid w:val="005B51DF"/>
    <w:rsid w:val="00600197"/>
    <w:rsid w:val="006005E0"/>
    <w:rsid w:val="006125A9"/>
    <w:rsid w:val="0061390C"/>
    <w:rsid w:val="00614259"/>
    <w:rsid w:val="006143BA"/>
    <w:rsid w:val="00624DEF"/>
    <w:rsid w:val="00627830"/>
    <w:rsid w:val="006413AC"/>
    <w:rsid w:val="00657445"/>
    <w:rsid w:val="0067219C"/>
    <w:rsid w:val="006868F7"/>
    <w:rsid w:val="00686B78"/>
    <w:rsid w:val="0068776A"/>
    <w:rsid w:val="00691412"/>
    <w:rsid w:val="006A4DD5"/>
    <w:rsid w:val="006A6B6F"/>
    <w:rsid w:val="006B2514"/>
    <w:rsid w:val="006C5097"/>
    <w:rsid w:val="006C779A"/>
    <w:rsid w:val="006D0D42"/>
    <w:rsid w:val="006D74D4"/>
    <w:rsid w:val="006E2D50"/>
    <w:rsid w:val="006E385A"/>
    <w:rsid w:val="006F7D9C"/>
    <w:rsid w:val="00702791"/>
    <w:rsid w:val="00716461"/>
    <w:rsid w:val="0075372F"/>
    <w:rsid w:val="00773A59"/>
    <w:rsid w:val="00777664"/>
    <w:rsid w:val="00781E5F"/>
    <w:rsid w:val="007B00CD"/>
    <w:rsid w:val="007E432D"/>
    <w:rsid w:val="007F10A2"/>
    <w:rsid w:val="007F357B"/>
    <w:rsid w:val="007F4B01"/>
    <w:rsid w:val="007F5033"/>
    <w:rsid w:val="00803C4A"/>
    <w:rsid w:val="00813F71"/>
    <w:rsid w:val="00827AC0"/>
    <w:rsid w:val="00831786"/>
    <w:rsid w:val="00835FC3"/>
    <w:rsid w:val="0083695C"/>
    <w:rsid w:val="008422A9"/>
    <w:rsid w:val="0086433B"/>
    <w:rsid w:val="00871973"/>
    <w:rsid w:val="00873B56"/>
    <w:rsid w:val="008831E0"/>
    <w:rsid w:val="00892461"/>
    <w:rsid w:val="00894B1D"/>
    <w:rsid w:val="008A3EBD"/>
    <w:rsid w:val="008B063B"/>
    <w:rsid w:val="008B3B9F"/>
    <w:rsid w:val="008B5A4C"/>
    <w:rsid w:val="008B62EC"/>
    <w:rsid w:val="008D6779"/>
    <w:rsid w:val="008E6C19"/>
    <w:rsid w:val="008E7C15"/>
    <w:rsid w:val="0091382E"/>
    <w:rsid w:val="00916095"/>
    <w:rsid w:val="00920942"/>
    <w:rsid w:val="00921254"/>
    <w:rsid w:val="0092143A"/>
    <w:rsid w:val="009241A6"/>
    <w:rsid w:val="00934253"/>
    <w:rsid w:val="00936A35"/>
    <w:rsid w:val="00936CDD"/>
    <w:rsid w:val="0094072C"/>
    <w:rsid w:val="00953A76"/>
    <w:rsid w:val="0096667E"/>
    <w:rsid w:val="00966A94"/>
    <w:rsid w:val="009715D6"/>
    <w:rsid w:val="009806A8"/>
    <w:rsid w:val="00982DA9"/>
    <w:rsid w:val="009840B1"/>
    <w:rsid w:val="00995BC0"/>
    <w:rsid w:val="009A0FE5"/>
    <w:rsid w:val="009B598C"/>
    <w:rsid w:val="009F482D"/>
    <w:rsid w:val="009F7CB4"/>
    <w:rsid w:val="00A00670"/>
    <w:rsid w:val="00A02EE3"/>
    <w:rsid w:val="00A276CB"/>
    <w:rsid w:val="00A33B51"/>
    <w:rsid w:val="00A51466"/>
    <w:rsid w:val="00A65CD1"/>
    <w:rsid w:val="00A711FE"/>
    <w:rsid w:val="00A72B91"/>
    <w:rsid w:val="00A80E37"/>
    <w:rsid w:val="00A81B71"/>
    <w:rsid w:val="00A8490C"/>
    <w:rsid w:val="00AE3655"/>
    <w:rsid w:val="00B006E3"/>
    <w:rsid w:val="00B01338"/>
    <w:rsid w:val="00B01C95"/>
    <w:rsid w:val="00B12E9C"/>
    <w:rsid w:val="00B403AA"/>
    <w:rsid w:val="00B50D48"/>
    <w:rsid w:val="00B525D1"/>
    <w:rsid w:val="00B61DA7"/>
    <w:rsid w:val="00B748D0"/>
    <w:rsid w:val="00B8521A"/>
    <w:rsid w:val="00B95262"/>
    <w:rsid w:val="00B9543E"/>
    <w:rsid w:val="00BA3499"/>
    <w:rsid w:val="00BB274C"/>
    <w:rsid w:val="00BE2CA5"/>
    <w:rsid w:val="00BF19F4"/>
    <w:rsid w:val="00BF1AB2"/>
    <w:rsid w:val="00C2197B"/>
    <w:rsid w:val="00C32DF6"/>
    <w:rsid w:val="00C52D35"/>
    <w:rsid w:val="00C53F96"/>
    <w:rsid w:val="00C54D22"/>
    <w:rsid w:val="00C6301F"/>
    <w:rsid w:val="00C77B81"/>
    <w:rsid w:val="00C841D5"/>
    <w:rsid w:val="00C8650B"/>
    <w:rsid w:val="00C92AA4"/>
    <w:rsid w:val="00C931D9"/>
    <w:rsid w:val="00C96EB8"/>
    <w:rsid w:val="00CA5244"/>
    <w:rsid w:val="00CC5B5D"/>
    <w:rsid w:val="00CE5341"/>
    <w:rsid w:val="00CE6165"/>
    <w:rsid w:val="00D017A0"/>
    <w:rsid w:val="00D01E2B"/>
    <w:rsid w:val="00D14905"/>
    <w:rsid w:val="00D16E3D"/>
    <w:rsid w:val="00D413F7"/>
    <w:rsid w:val="00D448AF"/>
    <w:rsid w:val="00D806BB"/>
    <w:rsid w:val="00DB0CF1"/>
    <w:rsid w:val="00DE7515"/>
    <w:rsid w:val="00DF2396"/>
    <w:rsid w:val="00DF5E93"/>
    <w:rsid w:val="00E01BE2"/>
    <w:rsid w:val="00E042CF"/>
    <w:rsid w:val="00E125C4"/>
    <w:rsid w:val="00E32ECE"/>
    <w:rsid w:val="00E42CBC"/>
    <w:rsid w:val="00E56FBD"/>
    <w:rsid w:val="00E6713C"/>
    <w:rsid w:val="00E67520"/>
    <w:rsid w:val="00E7125A"/>
    <w:rsid w:val="00E77E3B"/>
    <w:rsid w:val="00EA3A1D"/>
    <w:rsid w:val="00EA3D10"/>
    <w:rsid w:val="00EA77A8"/>
    <w:rsid w:val="00EB7656"/>
    <w:rsid w:val="00EE2497"/>
    <w:rsid w:val="00EE4BF0"/>
    <w:rsid w:val="00EF08CA"/>
    <w:rsid w:val="00F270F5"/>
    <w:rsid w:val="00F3781E"/>
    <w:rsid w:val="00F45955"/>
    <w:rsid w:val="00F47E86"/>
    <w:rsid w:val="00F74B23"/>
    <w:rsid w:val="00F81278"/>
    <w:rsid w:val="00F90C6A"/>
    <w:rsid w:val="00F95AFF"/>
    <w:rsid w:val="00F97FA8"/>
    <w:rsid w:val="00FB1010"/>
    <w:rsid w:val="00FB7750"/>
    <w:rsid w:val="00FC46AA"/>
    <w:rsid w:val="00FC6F1D"/>
    <w:rsid w:val="00FD3A35"/>
    <w:rsid w:val="00FD4B99"/>
    <w:rsid w:val="00FE5FFB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B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3A"/>
    <w:pPr>
      <w:ind w:left="720"/>
      <w:contextualSpacing/>
    </w:pPr>
    <w:rPr>
      <w:rFonts w:ascii="Arial" w:eastAsia="Times New Roman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2613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EF"/>
  </w:style>
  <w:style w:type="paragraph" w:styleId="Footer">
    <w:name w:val="footer"/>
    <w:basedOn w:val="Normal"/>
    <w:link w:val="FooterChar"/>
    <w:uiPriority w:val="99"/>
    <w:unhideWhenUsed/>
    <w:rsid w:val="001F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EF"/>
  </w:style>
  <w:style w:type="paragraph" w:styleId="BalloonText">
    <w:name w:val="Balloon Text"/>
    <w:basedOn w:val="Normal"/>
    <w:link w:val="BalloonTextChar"/>
    <w:uiPriority w:val="99"/>
    <w:semiHidden/>
    <w:unhideWhenUsed/>
    <w:rsid w:val="0067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3C4A"/>
    <w:rPr>
      <w:color w:val="800080"/>
      <w:u w:val="single"/>
    </w:rPr>
  </w:style>
  <w:style w:type="paragraph" w:customStyle="1" w:styleId="xl65">
    <w:name w:val="xl65"/>
    <w:basedOn w:val="Normal"/>
    <w:rsid w:val="00803C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66">
    <w:name w:val="xl66"/>
    <w:basedOn w:val="Normal"/>
    <w:rsid w:val="00803C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67">
    <w:name w:val="xl67"/>
    <w:basedOn w:val="Normal"/>
    <w:rsid w:val="00803C4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68">
    <w:name w:val="xl68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803C4A"/>
    <w:pPr>
      <w:pBdr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2">
    <w:name w:val="xl72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6">
    <w:name w:val="xl76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7">
    <w:name w:val="xl77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8">
    <w:name w:val="xl78"/>
    <w:basedOn w:val="Normal"/>
    <w:rsid w:val="00803C4A"/>
    <w:pPr>
      <w:pBdr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9">
    <w:name w:val="xl79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80">
    <w:name w:val="xl80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1">
    <w:name w:val="xl81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2">
    <w:name w:val="xl82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3">
    <w:name w:val="xl83"/>
    <w:basedOn w:val="Normal"/>
    <w:rsid w:val="00803C4A"/>
    <w:pPr>
      <w:pBdr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4">
    <w:name w:val="xl84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5">
    <w:name w:val="xl85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6">
    <w:name w:val="xl86"/>
    <w:basedOn w:val="Normal"/>
    <w:rsid w:val="00803C4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7">
    <w:name w:val="xl87"/>
    <w:basedOn w:val="Normal"/>
    <w:rsid w:val="00803C4A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8">
    <w:name w:val="xl88"/>
    <w:basedOn w:val="Normal"/>
    <w:rsid w:val="00803C4A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9">
    <w:name w:val="xl89"/>
    <w:basedOn w:val="Normal"/>
    <w:rsid w:val="00803C4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90">
    <w:name w:val="xl90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062D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6C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3A"/>
    <w:pPr>
      <w:ind w:left="720"/>
      <w:contextualSpacing/>
    </w:pPr>
    <w:rPr>
      <w:rFonts w:ascii="Arial" w:eastAsia="Times New Roman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2613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EF"/>
  </w:style>
  <w:style w:type="paragraph" w:styleId="Footer">
    <w:name w:val="footer"/>
    <w:basedOn w:val="Normal"/>
    <w:link w:val="FooterChar"/>
    <w:uiPriority w:val="99"/>
    <w:unhideWhenUsed/>
    <w:rsid w:val="001F7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EF"/>
  </w:style>
  <w:style w:type="paragraph" w:styleId="BalloonText">
    <w:name w:val="Balloon Text"/>
    <w:basedOn w:val="Normal"/>
    <w:link w:val="BalloonTextChar"/>
    <w:uiPriority w:val="99"/>
    <w:semiHidden/>
    <w:unhideWhenUsed/>
    <w:rsid w:val="0067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3C4A"/>
    <w:rPr>
      <w:color w:val="800080"/>
      <w:u w:val="single"/>
    </w:rPr>
  </w:style>
  <w:style w:type="paragraph" w:customStyle="1" w:styleId="xl65">
    <w:name w:val="xl65"/>
    <w:basedOn w:val="Normal"/>
    <w:rsid w:val="00803C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66">
    <w:name w:val="xl66"/>
    <w:basedOn w:val="Normal"/>
    <w:rsid w:val="00803C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67">
    <w:name w:val="xl67"/>
    <w:basedOn w:val="Normal"/>
    <w:rsid w:val="00803C4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68">
    <w:name w:val="xl68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803C4A"/>
    <w:pPr>
      <w:pBdr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2">
    <w:name w:val="xl72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6">
    <w:name w:val="xl76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7">
    <w:name w:val="xl77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8">
    <w:name w:val="xl78"/>
    <w:basedOn w:val="Normal"/>
    <w:rsid w:val="00803C4A"/>
    <w:pPr>
      <w:pBdr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79">
    <w:name w:val="xl79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customStyle="1" w:styleId="xl80">
    <w:name w:val="xl80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1">
    <w:name w:val="xl81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2">
    <w:name w:val="xl82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3">
    <w:name w:val="xl83"/>
    <w:basedOn w:val="Normal"/>
    <w:rsid w:val="00803C4A"/>
    <w:pPr>
      <w:pBdr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4">
    <w:name w:val="xl84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FFFFFF"/>
      <w:sz w:val="18"/>
      <w:szCs w:val="18"/>
      <w:lang w:eastAsia="en-GB"/>
    </w:rPr>
  </w:style>
  <w:style w:type="paragraph" w:customStyle="1" w:styleId="xl85">
    <w:name w:val="xl85"/>
    <w:basedOn w:val="Normal"/>
    <w:rsid w:val="00803C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6">
    <w:name w:val="xl86"/>
    <w:basedOn w:val="Normal"/>
    <w:rsid w:val="00803C4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7">
    <w:name w:val="xl87"/>
    <w:basedOn w:val="Normal"/>
    <w:rsid w:val="00803C4A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8">
    <w:name w:val="xl88"/>
    <w:basedOn w:val="Normal"/>
    <w:rsid w:val="00803C4A"/>
    <w:pPr>
      <w:pBdr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89">
    <w:name w:val="xl89"/>
    <w:basedOn w:val="Normal"/>
    <w:rsid w:val="00803C4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color w:val="000000"/>
      <w:sz w:val="18"/>
      <w:szCs w:val="18"/>
      <w:lang w:eastAsia="en-GB"/>
    </w:rPr>
  </w:style>
  <w:style w:type="paragraph" w:customStyle="1" w:styleId="xl90">
    <w:name w:val="xl90"/>
    <w:basedOn w:val="Normal"/>
    <w:rsid w:val="00803C4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062D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6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nwrfca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w-finance@rfca.mod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w-cedep@rfca.mod.u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2C105B2FF94A218B85B2A3A39A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4F79-0C4A-436B-8230-A5664F72C7AF}"/>
      </w:docPartPr>
      <w:docPartBody>
        <w:p w:rsidR="00452AD1" w:rsidRDefault="00DE0EA2" w:rsidP="00DE0EA2">
          <w:pPr>
            <w:pStyle w:val="AA2C105B2FF94A218B85B2A3A39A45A7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7724C2CCA13846B3A6215B52F883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6815-81F8-4881-B60C-96608E61EAB8}"/>
      </w:docPartPr>
      <w:docPartBody>
        <w:p w:rsidR="00452AD1" w:rsidRDefault="00DE0EA2" w:rsidP="00DE0EA2">
          <w:pPr>
            <w:pStyle w:val="7724C2CCA13846B3A6215B52F883B7C8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E48CEC67B02F4B3597A76FCA4771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0CCF-AC5C-4DA3-A972-8375566ABC23}"/>
      </w:docPartPr>
      <w:docPartBody>
        <w:p w:rsidR="00452AD1" w:rsidRDefault="00DE0EA2" w:rsidP="00DE0EA2">
          <w:pPr>
            <w:pStyle w:val="E48CEC67B02F4B3597A76FCA47717178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A69178682FC047DB92456DF763CD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E228-54ED-4AFB-979B-869296E3BD3A}"/>
      </w:docPartPr>
      <w:docPartBody>
        <w:p w:rsidR="00452AD1" w:rsidRDefault="00DE0EA2" w:rsidP="00DE0EA2">
          <w:pPr>
            <w:pStyle w:val="A69178682FC047DB92456DF763CDED95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946068A08592485FA26931741F11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995A-51F6-4F86-A3D2-18D81519FA0F}"/>
      </w:docPartPr>
      <w:docPartBody>
        <w:p w:rsidR="00452AD1" w:rsidRDefault="00DE0EA2" w:rsidP="00DE0EA2">
          <w:pPr>
            <w:pStyle w:val="946068A08592485FA26931741F1122BE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AA17FA61DCAF4C7B9756B6F58641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F583-8901-4827-BE32-11FB48D4BD0D}"/>
      </w:docPartPr>
      <w:docPartBody>
        <w:p w:rsidR="00C07362" w:rsidRDefault="004D2EAA" w:rsidP="004D2EAA">
          <w:pPr>
            <w:pStyle w:val="AA17FA61DCAF4C7B9756B6F58641258C"/>
          </w:pPr>
          <w:r w:rsidRPr="00FD1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3"/>
    <w:rsid w:val="00000B25"/>
    <w:rsid w:val="001350EE"/>
    <w:rsid w:val="001C0F25"/>
    <w:rsid w:val="0026181B"/>
    <w:rsid w:val="00452AD1"/>
    <w:rsid w:val="004D2EAA"/>
    <w:rsid w:val="005A5DF3"/>
    <w:rsid w:val="005C5160"/>
    <w:rsid w:val="006A40B8"/>
    <w:rsid w:val="009C0557"/>
    <w:rsid w:val="009F1430"/>
    <w:rsid w:val="00C07362"/>
    <w:rsid w:val="00D310E7"/>
    <w:rsid w:val="00DE0EA2"/>
    <w:rsid w:val="00E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EAA"/>
    <w:rPr>
      <w:color w:val="808080"/>
    </w:rPr>
  </w:style>
  <w:style w:type="paragraph" w:customStyle="1" w:styleId="5BFF4BDA8D9941B989A75316B3556470">
    <w:name w:val="5BFF4BDA8D9941B989A75316B3556470"/>
    <w:rsid w:val="006A40B8"/>
  </w:style>
  <w:style w:type="paragraph" w:customStyle="1" w:styleId="8320D7A6A3FD441E8E36F6B466B51500">
    <w:name w:val="8320D7A6A3FD441E8E36F6B466B51500"/>
    <w:rsid w:val="006A40B8"/>
  </w:style>
  <w:style w:type="paragraph" w:customStyle="1" w:styleId="F4732932526F4C3F85725ED1E1888D67">
    <w:name w:val="F4732932526F4C3F85725ED1E1888D67"/>
    <w:rsid w:val="006A40B8"/>
  </w:style>
  <w:style w:type="paragraph" w:customStyle="1" w:styleId="B3A39883EFAE43318734B085A188CE9A">
    <w:name w:val="B3A39883EFAE43318734B085A188CE9A"/>
    <w:rsid w:val="006A40B8"/>
  </w:style>
  <w:style w:type="paragraph" w:customStyle="1" w:styleId="FC53A8B851004DEB85FF3C0CC8B17D5D">
    <w:name w:val="FC53A8B851004DEB85FF3C0CC8B17D5D"/>
    <w:rsid w:val="006A40B8"/>
  </w:style>
  <w:style w:type="paragraph" w:customStyle="1" w:styleId="AA2C105B2FF94A218B85B2A3A39A45A7">
    <w:name w:val="AA2C105B2FF94A218B85B2A3A39A45A7"/>
    <w:rsid w:val="00DE0EA2"/>
  </w:style>
  <w:style w:type="paragraph" w:customStyle="1" w:styleId="7724C2CCA13846B3A6215B52F883B7C8">
    <w:name w:val="7724C2CCA13846B3A6215B52F883B7C8"/>
    <w:rsid w:val="00DE0EA2"/>
  </w:style>
  <w:style w:type="paragraph" w:customStyle="1" w:styleId="E48CEC67B02F4B3597A76FCA47717178">
    <w:name w:val="E48CEC67B02F4B3597A76FCA47717178"/>
    <w:rsid w:val="00DE0EA2"/>
  </w:style>
  <w:style w:type="paragraph" w:customStyle="1" w:styleId="A69178682FC047DB92456DF763CDED95">
    <w:name w:val="A69178682FC047DB92456DF763CDED95"/>
    <w:rsid w:val="00DE0EA2"/>
  </w:style>
  <w:style w:type="paragraph" w:customStyle="1" w:styleId="946068A08592485FA26931741F1122BE">
    <w:name w:val="946068A08592485FA26931741F1122BE"/>
    <w:rsid w:val="00DE0EA2"/>
  </w:style>
  <w:style w:type="paragraph" w:customStyle="1" w:styleId="1FC6D7F85BEC4BCD98FF7797736CEA1A">
    <w:name w:val="1FC6D7F85BEC4BCD98FF7797736CEA1A"/>
    <w:rsid w:val="00DE0EA2"/>
  </w:style>
  <w:style w:type="paragraph" w:customStyle="1" w:styleId="AA17FA61DCAF4C7B9756B6F58641258C">
    <w:name w:val="AA17FA61DCAF4C7B9756B6F58641258C"/>
    <w:rsid w:val="004D2E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EAA"/>
    <w:rPr>
      <w:color w:val="808080"/>
    </w:rPr>
  </w:style>
  <w:style w:type="paragraph" w:customStyle="1" w:styleId="5BFF4BDA8D9941B989A75316B3556470">
    <w:name w:val="5BFF4BDA8D9941B989A75316B3556470"/>
    <w:rsid w:val="006A40B8"/>
  </w:style>
  <w:style w:type="paragraph" w:customStyle="1" w:styleId="8320D7A6A3FD441E8E36F6B466B51500">
    <w:name w:val="8320D7A6A3FD441E8E36F6B466B51500"/>
    <w:rsid w:val="006A40B8"/>
  </w:style>
  <w:style w:type="paragraph" w:customStyle="1" w:styleId="F4732932526F4C3F85725ED1E1888D67">
    <w:name w:val="F4732932526F4C3F85725ED1E1888D67"/>
    <w:rsid w:val="006A40B8"/>
  </w:style>
  <w:style w:type="paragraph" w:customStyle="1" w:styleId="B3A39883EFAE43318734B085A188CE9A">
    <w:name w:val="B3A39883EFAE43318734B085A188CE9A"/>
    <w:rsid w:val="006A40B8"/>
  </w:style>
  <w:style w:type="paragraph" w:customStyle="1" w:styleId="FC53A8B851004DEB85FF3C0CC8B17D5D">
    <w:name w:val="FC53A8B851004DEB85FF3C0CC8B17D5D"/>
    <w:rsid w:val="006A40B8"/>
  </w:style>
  <w:style w:type="paragraph" w:customStyle="1" w:styleId="AA2C105B2FF94A218B85B2A3A39A45A7">
    <w:name w:val="AA2C105B2FF94A218B85B2A3A39A45A7"/>
    <w:rsid w:val="00DE0EA2"/>
  </w:style>
  <w:style w:type="paragraph" w:customStyle="1" w:styleId="7724C2CCA13846B3A6215B52F883B7C8">
    <w:name w:val="7724C2CCA13846B3A6215B52F883B7C8"/>
    <w:rsid w:val="00DE0EA2"/>
  </w:style>
  <w:style w:type="paragraph" w:customStyle="1" w:styleId="E48CEC67B02F4B3597A76FCA47717178">
    <w:name w:val="E48CEC67B02F4B3597A76FCA47717178"/>
    <w:rsid w:val="00DE0EA2"/>
  </w:style>
  <w:style w:type="paragraph" w:customStyle="1" w:styleId="A69178682FC047DB92456DF763CDED95">
    <w:name w:val="A69178682FC047DB92456DF763CDED95"/>
    <w:rsid w:val="00DE0EA2"/>
  </w:style>
  <w:style w:type="paragraph" w:customStyle="1" w:styleId="946068A08592485FA26931741F1122BE">
    <w:name w:val="946068A08592485FA26931741F1122BE"/>
    <w:rsid w:val="00DE0EA2"/>
  </w:style>
  <w:style w:type="paragraph" w:customStyle="1" w:styleId="1FC6D7F85BEC4BCD98FF7797736CEA1A">
    <w:name w:val="1FC6D7F85BEC4BCD98FF7797736CEA1A"/>
    <w:rsid w:val="00DE0EA2"/>
  </w:style>
  <w:style w:type="paragraph" w:customStyle="1" w:styleId="AA17FA61DCAF4C7B9756B6F58641258C">
    <w:name w:val="AA17FA61DCAF4C7B9756B6F58641258C"/>
    <w:rsid w:val="004D2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7B3622-65BE-4E7E-8B90-8C7ED5D32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D856C-14CB-49C1-B412-DBC6772008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9D1015-F2EF-43BE-BBA7-338D6A9D9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196C7B-C7DB-4DDD-85B4-DD553261E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A8983A-CA42-4BD3-9626-DCD893D2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ECCADC48</Template>
  <TotalTime>0</TotalTime>
  <Pages>11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140627NW-SD-Financial-Support-to-Units-14-15</vt:lpstr>
    </vt:vector>
  </TitlesOfParts>
  <Company>CRFCA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140627NW-SD-Financial-Support-to-Units-14-15</dc:title>
  <dc:creator>Max Puller</dc:creator>
  <cp:lastModifiedBy>NW - Communications Officer</cp:lastModifiedBy>
  <cp:revision>2</cp:revision>
  <cp:lastPrinted>2016-04-05T14:55:00Z</cp:lastPrinted>
  <dcterms:created xsi:type="dcterms:W3CDTF">2016-04-18T08:38:00Z</dcterms:created>
  <dcterms:modified xsi:type="dcterms:W3CDTF">2016-04-18T08:38:00Z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  <property fmtid="{D5CDD505-2E9C-101B-9397-08002B2CF9AE}" pid="3" name="Attachment">
    <vt:bool>false</vt:bool>
  </property>
</Properties>
</file>