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6B" w:rsidRDefault="00E7796B" w:rsidP="00E7796B">
      <w:pPr>
        <w:spacing w:after="0" w:line="240" w:lineRule="auto"/>
        <w:contextualSpacing/>
        <w:jc w:val="right"/>
        <w:rPr>
          <w:rFonts w:ascii="Book Antiqua" w:eastAsia="Times New Roman" w:hAnsi="Book Antiqua" w:cs="Times New Roman"/>
          <w:b/>
          <w:szCs w:val="24"/>
        </w:rPr>
      </w:pPr>
      <w:r>
        <w:rPr>
          <w:rFonts w:ascii="Book Antiqua" w:eastAsia="Times New Roman" w:hAnsi="Book Antiqua" w:cs="Times New Roman"/>
          <w:b/>
          <w:szCs w:val="24"/>
        </w:rPr>
        <w:t>ANNEX 2</w:t>
      </w:r>
    </w:p>
    <w:p w:rsidR="00E7796B" w:rsidRDefault="00E7796B" w:rsidP="00E7796B">
      <w:pPr>
        <w:spacing w:after="0" w:line="240" w:lineRule="auto"/>
        <w:contextualSpacing/>
        <w:jc w:val="right"/>
        <w:rPr>
          <w:rFonts w:ascii="Book Antiqua" w:eastAsia="Times New Roman" w:hAnsi="Book Antiqua" w:cs="Times New Roman"/>
          <w:b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>
        <w:rPr>
          <w:rFonts w:ascii="Book Antiqua" w:eastAsia="Times New Roman" w:hAnsi="Book Antiqua" w:cs="Times New Roman"/>
          <w:b/>
          <w:szCs w:val="24"/>
        </w:rPr>
        <w:t xml:space="preserve">APPLICATION FOR FINANCIAL SUPPORT (RGI) - ADVENTURE TRAINING EXERCISES </w:t>
      </w: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proofErr w:type="gramStart"/>
      <w:r>
        <w:rPr>
          <w:rFonts w:ascii="Book Antiqua" w:eastAsia="Times New Roman" w:hAnsi="Book Antiqua" w:cs="Times New Roman"/>
          <w:b/>
          <w:szCs w:val="24"/>
        </w:rPr>
        <w:t xml:space="preserve">Name of Unit </w:t>
      </w:r>
      <w:sdt>
        <w:sdtPr>
          <w:rPr>
            <w:rFonts w:ascii="Book Antiqua" w:eastAsia="Times New Roman" w:hAnsi="Book Antiqua" w:cs="Times New Roman"/>
            <w:szCs w:val="24"/>
          </w:rPr>
          <w:id w:val="-1096782568"/>
          <w:placeholder>
            <w:docPart w:val="08D893B58BFF4E98861FD8AE5D185ED7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  <w:proofErr w:type="gramEnd"/>
        </w:sdtContent>
      </w:sdt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:rsidR="00E7796B" w:rsidRPr="00873B56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873B56">
        <w:rPr>
          <w:rFonts w:ascii="Book Antiqua" w:eastAsia="Times New Roman" w:hAnsi="Book Antiqua" w:cs="Times New Roman"/>
          <w:szCs w:val="24"/>
        </w:rPr>
        <w:t>Name of Exercise: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685627795"/>
          <w:placeholder>
            <w:docPart w:val="E99806CF7B604D20941B999CFA0889CC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Date of Exercise:</w:t>
      </w:r>
      <w:r w:rsidRPr="001218E7"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771907087"/>
          <w:placeholder>
            <w:docPart w:val="B0A7A55483B645108B058B0FB92DBD1A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E7796B" w:rsidRPr="00873B56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873B56">
        <w:rPr>
          <w:rFonts w:ascii="Book Antiqua" w:eastAsia="Times New Roman" w:hAnsi="Book Antiqua" w:cs="Times New Roman"/>
          <w:szCs w:val="24"/>
        </w:rPr>
        <w:t>Main Features of Exercise: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37225565"/>
          <w:placeholder>
            <w:docPart w:val="E99806CF7B604D20941B999CFA0889CC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Pr="00873B56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 xml:space="preserve">Total Numbers Participating: </w:t>
      </w:r>
      <w:sdt>
        <w:sdtPr>
          <w:rPr>
            <w:rFonts w:ascii="Book Antiqua" w:eastAsia="Times New Roman" w:hAnsi="Book Antiqua" w:cs="Times New Roman"/>
            <w:szCs w:val="24"/>
          </w:rPr>
          <w:id w:val="838813873"/>
          <w:placeholder>
            <w:docPart w:val="E99806CF7B604D20941B999CFA0889CC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Pr="00873B56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Nominal Roll Attached:   Yes / No</w:t>
      </w:r>
      <w:r>
        <w:rPr>
          <w:rFonts w:ascii="Book Antiqua" w:eastAsia="Times New Roman" w:hAnsi="Book Antiqua" w:cs="Times New Roman"/>
          <w:szCs w:val="24"/>
        </w:rPr>
        <w:tab/>
      </w:r>
      <w:r>
        <w:rPr>
          <w:rFonts w:ascii="Book Antiqua" w:eastAsia="Times New Roman" w:hAnsi="Book Antiqua" w:cs="Times New Roman"/>
          <w:szCs w:val="24"/>
        </w:rPr>
        <w:tab/>
      </w:r>
      <w:r>
        <w:rPr>
          <w:rFonts w:ascii="Book Antiqua" w:eastAsia="Times New Roman" w:hAnsi="Book Antiqua" w:cs="Times New Roman"/>
          <w:szCs w:val="24"/>
        </w:rPr>
        <w:tab/>
      </w: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873B56">
        <w:rPr>
          <w:rFonts w:ascii="Book Antiqua" w:eastAsia="Times New Roman" w:hAnsi="Book Antiqua" w:cs="Times New Roman"/>
          <w:i/>
          <w:szCs w:val="24"/>
        </w:rPr>
        <w:t>(</w:t>
      </w:r>
      <w:proofErr w:type="gramStart"/>
      <w:r w:rsidRPr="00873B56">
        <w:rPr>
          <w:rFonts w:ascii="Book Antiqua" w:eastAsia="Times New Roman" w:hAnsi="Book Antiqua" w:cs="Times New Roman"/>
          <w:i/>
          <w:szCs w:val="24"/>
        </w:rPr>
        <w:t>must</w:t>
      </w:r>
      <w:proofErr w:type="gramEnd"/>
      <w:r w:rsidRPr="00873B56">
        <w:rPr>
          <w:rFonts w:ascii="Book Antiqua" w:eastAsia="Times New Roman" w:hAnsi="Book Antiqua" w:cs="Times New Roman"/>
          <w:i/>
          <w:szCs w:val="24"/>
        </w:rPr>
        <w:t xml:space="preserve"> denote ranks and </w:t>
      </w:r>
      <w:r>
        <w:rPr>
          <w:rFonts w:ascii="Book Antiqua" w:eastAsia="Times New Roman" w:hAnsi="Book Antiqua" w:cs="Times New Roman"/>
          <w:i/>
          <w:szCs w:val="24"/>
        </w:rPr>
        <w:t xml:space="preserve">indicate </w:t>
      </w:r>
      <w:r w:rsidRPr="00873B56">
        <w:rPr>
          <w:rFonts w:ascii="Book Antiqua" w:eastAsia="Times New Roman" w:hAnsi="Book Antiqua" w:cs="Times New Roman"/>
          <w:i/>
          <w:szCs w:val="24"/>
        </w:rPr>
        <w:t>if from NW RFCA area)</w:t>
      </w:r>
      <w:r>
        <w:rPr>
          <w:rFonts w:ascii="Book Antiqua" w:eastAsia="Times New Roman" w:hAnsi="Book Antiqua" w:cs="Times New Roman"/>
          <w:i/>
          <w:szCs w:val="24"/>
        </w:rPr>
        <w:t xml:space="preserve">. </w:t>
      </w:r>
    </w:p>
    <w:p w:rsidR="00E7796B" w:rsidRPr="00873B56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 xml:space="preserve">Total Exercise Cost: </w:t>
      </w:r>
      <w:sdt>
        <w:sdtPr>
          <w:rPr>
            <w:rFonts w:ascii="Book Antiqua" w:eastAsia="Times New Roman" w:hAnsi="Book Antiqua" w:cs="Times New Roman"/>
            <w:szCs w:val="24"/>
          </w:rPr>
          <w:id w:val="283856574"/>
          <w:placeholder>
            <w:docPart w:val="E99806CF7B604D20941B999CFA0889CC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Pr="005B0110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Amount of Grant Requested: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571426186"/>
          <w:placeholder>
            <w:docPart w:val="E99806CF7B604D20941B999CFA0889CC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Pr="005B0110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Unit’s Contribution: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563163850"/>
          <w:placeholder>
            <w:docPart w:val="E99806CF7B604D20941B999CFA0889CC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 xml:space="preserve"> </w:t>
      </w: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Individual’s Contribution: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552818291"/>
          <w:placeholder>
            <w:docPart w:val="E99806CF7B604D20941B999CFA0889CC"/>
          </w:placeholder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E7796B" w:rsidRPr="005B0110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 xml:space="preserve">Confirm </w:t>
      </w:r>
      <w:r w:rsidRPr="00873B56">
        <w:rPr>
          <w:rFonts w:ascii="Book Antiqua" w:eastAsia="Times New Roman" w:hAnsi="Book Antiqua" w:cs="Times New Roman"/>
          <w:szCs w:val="24"/>
        </w:rPr>
        <w:t>Expedition Budget Attached: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336737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  <w:r>
        <w:rPr>
          <w:rFonts w:ascii="Book Antiqua" w:eastAsia="Times New Roman" w:hAnsi="Book Antiqua" w:cs="Times New Roman"/>
          <w:szCs w:val="24"/>
        </w:rPr>
        <w:t xml:space="preserve"> </w:t>
      </w:r>
      <w:r>
        <w:rPr>
          <w:rFonts w:ascii="Book Antiqua" w:eastAsia="Times New Roman" w:hAnsi="Book Antiqua" w:cs="Times New Roman"/>
          <w:szCs w:val="24"/>
        </w:rPr>
        <w:tab/>
      </w:r>
      <w:r>
        <w:rPr>
          <w:rFonts w:ascii="Book Antiqua" w:eastAsia="Times New Roman" w:hAnsi="Book Antiqua" w:cs="Times New Roman"/>
          <w:szCs w:val="24"/>
        </w:rPr>
        <w:tab/>
      </w: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873B56">
        <w:rPr>
          <w:rFonts w:ascii="Book Antiqua" w:eastAsia="Times New Roman" w:hAnsi="Book Antiqua" w:cs="Times New Roman"/>
          <w:szCs w:val="24"/>
        </w:rPr>
        <w:t>MTDs Authorised</w:t>
      </w:r>
      <w:r>
        <w:rPr>
          <w:rFonts w:ascii="Book Antiqua" w:eastAsia="Times New Roman" w:hAnsi="Book Antiqua" w:cs="Times New Roman"/>
          <w:szCs w:val="24"/>
        </w:rPr>
        <w:t xml:space="preserve"> by Chain of Command</w:t>
      </w:r>
      <w:r w:rsidRPr="00873B56">
        <w:rPr>
          <w:rFonts w:ascii="Book Antiqua" w:eastAsia="Times New Roman" w:hAnsi="Book Antiqua" w:cs="Times New Roman"/>
          <w:szCs w:val="24"/>
        </w:rPr>
        <w:t>:</w:t>
      </w:r>
      <w:r>
        <w:rPr>
          <w:rFonts w:ascii="Book Antiqua" w:eastAsia="Times New Roman" w:hAnsi="Book Antiqua" w:cs="Times New Roman"/>
          <w:szCs w:val="24"/>
        </w:rPr>
        <w:tab/>
      </w: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Yes</w:t>
      </w:r>
      <w:r>
        <w:rPr>
          <w:rFonts w:ascii="Book Antiqua" w:eastAsia="Times New Roman" w:hAnsi="Book Antiqua" w:cs="Times New Roman"/>
          <w:szCs w:val="24"/>
        </w:rPr>
        <w:tab/>
      </w:r>
      <w:sdt>
        <w:sdtPr>
          <w:rPr>
            <w:rFonts w:ascii="Book Antiqua" w:eastAsia="Times New Roman" w:hAnsi="Book Antiqua" w:cs="Times New Roman"/>
            <w:szCs w:val="24"/>
          </w:rPr>
          <w:id w:val="-175774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No</w:t>
      </w:r>
      <w:r>
        <w:rPr>
          <w:rFonts w:ascii="Book Antiqua" w:eastAsia="Times New Roman" w:hAnsi="Book Antiqua" w:cs="Times New Roman"/>
          <w:szCs w:val="24"/>
        </w:rPr>
        <w:tab/>
      </w:r>
      <w:sdt>
        <w:sdtPr>
          <w:rPr>
            <w:rFonts w:ascii="Book Antiqua" w:eastAsia="Times New Roman" w:hAnsi="Book Antiqua" w:cs="Times New Roman"/>
            <w:szCs w:val="24"/>
          </w:rPr>
          <w:id w:val="608937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Cs w:val="24"/>
            </w:rPr>
            <w:t>☐</w:t>
          </w:r>
        </w:sdtContent>
      </w:sdt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Pr="001218E7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  <w:u w:val="single"/>
        </w:rPr>
      </w:pPr>
      <w:r w:rsidRPr="001218E7">
        <w:rPr>
          <w:rFonts w:ascii="Book Antiqua" w:eastAsia="Times New Roman" w:hAnsi="Book Antiqua" w:cs="Times New Roman"/>
          <w:szCs w:val="24"/>
          <w:u w:val="single"/>
        </w:rPr>
        <w:t xml:space="preserve">Confirm PR / Comms Plan Attached (please </w:t>
      </w:r>
      <w:proofErr w:type="gramStart"/>
      <w:r w:rsidRPr="001218E7">
        <w:rPr>
          <w:rFonts w:ascii="Book Antiqua" w:eastAsia="Times New Roman" w:hAnsi="Book Antiqua" w:cs="Times New Roman"/>
          <w:szCs w:val="24"/>
          <w:u w:val="single"/>
        </w:rPr>
        <w:t>attach</w:t>
      </w:r>
      <w:proofErr w:type="gramEnd"/>
      <w:r w:rsidRPr="001218E7">
        <w:rPr>
          <w:rFonts w:ascii="Book Antiqua" w:eastAsia="Times New Roman" w:hAnsi="Book Antiqua" w:cs="Times New Roman"/>
          <w:szCs w:val="24"/>
          <w:u w:val="single"/>
        </w:rPr>
        <w:t xml:space="preserve"> a brief overview of how you intend to raise the profile of this activity, i.e. Volunteer magazine or local press):  </w:t>
      </w:r>
    </w:p>
    <w:p w:rsidR="00E7796B" w:rsidRPr="001218E7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  <w:u w:val="single"/>
        </w:rPr>
      </w:pPr>
      <w:sdt>
        <w:sdtPr>
          <w:rPr>
            <w:rFonts w:ascii="Book Antiqua" w:eastAsia="Times New Roman" w:hAnsi="Book Antiqua" w:cs="Times New Roman"/>
            <w:szCs w:val="24"/>
            <w:u w:val="single"/>
          </w:rPr>
          <w:id w:val="1485350636"/>
          <w:placeholder>
            <w:docPart w:val="E99806CF7B604D20941B999CFA0889CC"/>
          </w:placeholder>
          <w:showingPlcHdr/>
          <w:text/>
        </w:sdtPr>
        <w:sdtContent>
          <w:r w:rsidRPr="001218E7">
            <w:rPr>
              <w:rStyle w:val="PlaceholderText"/>
              <w:u w:val="single"/>
            </w:rPr>
            <w:t>Click here to enter text.</w:t>
          </w:r>
        </w:sdtContent>
      </w:sdt>
      <w:r w:rsidRPr="001218E7">
        <w:rPr>
          <w:rFonts w:ascii="Book Antiqua" w:eastAsia="Times New Roman" w:hAnsi="Book Antiqua" w:cs="Times New Roman"/>
          <w:szCs w:val="24"/>
          <w:u w:val="single"/>
        </w:rPr>
        <w:tab/>
      </w:r>
      <w:r w:rsidRPr="001218E7">
        <w:rPr>
          <w:rFonts w:ascii="Book Antiqua" w:eastAsia="Times New Roman" w:hAnsi="Book Antiqua" w:cs="Times New Roman"/>
          <w:szCs w:val="24"/>
          <w:u w:val="single"/>
        </w:rPr>
        <w:tab/>
      </w: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t>CO/OCs comments</w:t>
      </w:r>
      <w:r>
        <w:rPr>
          <w:rFonts w:ascii="Book Antiqua" w:eastAsia="Times New Roman" w:hAnsi="Book Antiqua" w:cs="Times New Roman"/>
          <w:b/>
          <w:szCs w:val="24"/>
        </w:rPr>
        <w:t xml:space="preserve"> (please confirm that you approve the bid for this Adventurous Training expedition)</w:t>
      </w:r>
      <w:r w:rsidRPr="005B0110">
        <w:rPr>
          <w:rFonts w:ascii="Book Antiqua" w:eastAsia="Times New Roman" w:hAnsi="Book Antiqua" w:cs="Times New Roman"/>
          <w:b/>
          <w:szCs w:val="24"/>
        </w:rPr>
        <w:t>:</w:t>
      </w:r>
    </w:p>
    <w:sdt>
      <w:sdtPr>
        <w:rPr>
          <w:rFonts w:ascii="Book Antiqua" w:eastAsia="Times New Roman" w:hAnsi="Book Antiqua" w:cs="Times New Roman"/>
          <w:b/>
          <w:szCs w:val="24"/>
        </w:rPr>
        <w:id w:val="2029831145"/>
        <w:placeholder>
          <w:docPart w:val="E99806CF7B604D20941B999CFA0889CC"/>
        </w:placeholder>
        <w:showingPlcHdr/>
        <w:text/>
      </w:sdtPr>
      <w:sdtContent>
        <w:p w:rsidR="00E7796B" w:rsidRPr="005B0110" w:rsidRDefault="00E7796B" w:rsidP="00E7796B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  <w:b/>
              <w:szCs w:val="24"/>
            </w:rPr>
          </w:pPr>
          <w:r w:rsidRPr="00FD1682">
            <w:rPr>
              <w:rStyle w:val="PlaceholderText"/>
            </w:rPr>
            <w:t>Click here to enter text.</w:t>
          </w:r>
        </w:p>
      </w:sdtContent>
    </w:sdt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  <w:u w:val="single"/>
        </w:rPr>
      </w:pPr>
    </w:p>
    <w:p w:rsidR="00E7796B" w:rsidRPr="00657445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657445">
        <w:rPr>
          <w:rFonts w:ascii="Book Antiqua" w:eastAsia="Times New Roman" w:hAnsi="Book Antiqua" w:cs="Times New Roman"/>
          <w:b/>
          <w:szCs w:val="24"/>
        </w:rPr>
        <w:t>PREVIOUS GRANT APPLICATIONS</w:t>
      </w:r>
      <w:r>
        <w:rPr>
          <w:rFonts w:ascii="Book Antiqua" w:eastAsia="Times New Roman" w:hAnsi="Book Antiqua" w:cs="Times New Roman"/>
          <w:b/>
          <w:szCs w:val="24"/>
        </w:rPr>
        <w:t xml:space="preserve"> </w:t>
      </w: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szCs w:val="24"/>
        </w:rPr>
        <w:t>Please provide d</w:t>
      </w:r>
      <w:r w:rsidRPr="005B0110">
        <w:rPr>
          <w:rFonts w:ascii="Book Antiqua" w:eastAsia="Times New Roman" w:hAnsi="Book Antiqua" w:cs="Times New Roman"/>
          <w:szCs w:val="24"/>
        </w:rPr>
        <w:t>etails of other successful bids in last two financial years (include amount of grant and purpose of grant):</w:t>
      </w:r>
    </w:p>
    <w:sdt>
      <w:sdtPr>
        <w:rPr>
          <w:rFonts w:ascii="Book Antiqua" w:eastAsia="Times New Roman" w:hAnsi="Book Antiqua" w:cs="Times New Roman"/>
          <w:szCs w:val="24"/>
        </w:rPr>
        <w:id w:val="1612932562"/>
        <w:showingPlcHdr/>
        <w:text/>
      </w:sdtPr>
      <w:sdtContent>
        <w:p w:rsidR="00E7796B" w:rsidRPr="005B0110" w:rsidRDefault="00E7796B" w:rsidP="00E7796B">
          <w:pPr>
            <w:spacing w:after="0" w:line="240" w:lineRule="auto"/>
            <w:contextualSpacing/>
            <w:jc w:val="both"/>
            <w:rPr>
              <w:rFonts w:ascii="Book Antiqua" w:eastAsia="Times New Roman" w:hAnsi="Book Antiqua" w:cs="Times New Roman"/>
              <w:szCs w:val="24"/>
            </w:rPr>
          </w:pPr>
          <w:r w:rsidRPr="00FD1682">
            <w:rPr>
              <w:rStyle w:val="PlaceholderText"/>
            </w:rPr>
            <w:t>Click here to enter text.</w:t>
          </w:r>
        </w:p>
      </w:sdtContent>
    </w:sdt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Pr="005B0110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Pr="005B0110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t>I confirm that t</w:t>
      </w:r>
      <w:r>
        <w:rPr>
          <w:rFonts w:ascii="Book Antiqua" w:eastAsia="Times New Roman" w:hAnsi="Book Antiqua" w:cs="Times New Roman"/>
          <w:b/>
          <w:szCs w:val="24"/>
        </w:rPr>
        <w:t>he above information is correct.</w:t>
      </w: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Pr="005B0110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Pr="005B0110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Signature: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995918801"/>
          <w:showingPlcHdr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  <w:t xml:space="preserve"> Date: 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1380399423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</w:p>
    <w:p w:rsidR="00E7796B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b/>
          <w:szCs w:val="24"/>
        </w:rPr>
      </w:pPr>
      <w:r w:rsidRPr="005B0110">
        <w:rPr>
          <w:rFonts w:ascii="Book Antiqua" w:eastAsia="Times New Roman" w:hAnsi="Book Antiqua" w:cs="Times New Roman"/>
          <w:b/>
          <w:szCs w:val="24"/>
        </w:rPr>
        <w:t>Commanding Officer / Officer Commanding</w:t>
      </w:r>
      <w:r>
        <w:rPr>
          <w:rFonts w:ascii="Book Antiqua" w:eastAsia="Times New Roman" w:hAnsi="Book Antiqua" w:cs="Times New Roman"/>
          <w:b/>
          <w:szCs w:val="24"/>
        </w:rPr>
        <w:t xml:space="preserve"> Approval and Supporting Comments</w:t>
      </w:r>
    </w:p>
    <w:p w:rsidR="00E7796B" w:rsidRPr="005B0110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</w:p>
    <w:p w:rsidR="00E7796B" w:rsidRPr="005B0110" w:rsidRDefault="00E7796B" w:rsidP="00E7796B">
      <w:pPr>
        <w:spacing w:after="0" w:line="240" w:lineRule="auto"/>
        <w:contextualSpacing/>
        <w:jc w:val="both"/>
        <w:rPr>
          <w:rFonts w:ascii="Book Antiqua" w:eastAsia="Times New Roman" w:hAnsi="Book Antiqua" w:cs="Times New Roman"/>
          <w:szCs w:val="24"/>
        </w:rPr>
      </w:pPr>
      <w:r w:rsidRPr="005B0110">
        <w:rPr>
          <w:rFonts w:ascii="Book Antiqua" w:eastAsia="Times New Roman" w:hAnsi="Book Antiqua" w:cs="Times New Roman"/>
          <w:szCs w:val="24"/>
        </w:rPr>
        <w:t>Signature: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1370722806"/>
          <w:showingPlcHdr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</w:r>
      <w:r w:rsidRPr="005B0110">
        <w:rPr>
          <w:rFonts w:ascii="Book Antiqua" w:eastAsia="Times New Roman" w:hAnsi="Book Antiqua" w:cs="Times New Roman"/>
          <w:szCs w:val="24"/>
        </w:rPr>
        <w:tab/>
        <w:t xml:space="preserve"> Date: </w:t>
      </w:r>
      <w:r>
        <w:rPr>
          <w:rFonts w:ascii="Book Antiqua" w:eastAsia="Times New Roman" w:hAnsi="Book Antiqua" w:cs="Times New Roman"/>
          <w:szCs w:val="24"/>
        </w:rPr>
        <w:t xml:space="preserve"> </w:t>
      </w:r>
      <w:sdt>
        <w:sdtPr>
          <w:rPr>
            <w:rFonts w:ascii="Book Antiqua" w:eastAsia="Times New Roman" w:hAnsi="Book Antiqua" w:cs="Times New Roman"/>
            <w:szCs w:val="24"/>
          </w:rPr>
          <w:id w:val="-333534139"/>
          <w:showingPlcHdr/>
          <w:text/>
        </w:sdtPr>
        <w:sdtContent>
          <w:r w:rsidRPr="00FD1682">
            <w:rPr>
              <w:rStyle w:val="PlaceholderText"/>
            </w:rPr>
            <w:t>Click here to enter text.</w:t>
          </w:r>
        </w:sdtContent>
      </w:sdt>
    </w:p>
    <w:p w:rsidR="00EE028A" w:rsidRDefault="00EE028A">
      <w:bookmarkStart w:id="0" w:name="_GoBack"/>
      <w:bookmarkEnd w:id="0"/>
    </w:p>
    <w:sectPr w:rsidR="00EE028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7EF" w:rsidRDefault="00FB47EF" w:rsidP="00E7796B">
      <w:pPr>
        <w:spacing w:after="0" w:line="240" w:lineRule="auto"/>
      </w:pPr>
      <w:r>
        <w:separator/>
      </w:r>
    </w:p>
  </w:endnote>
  <w:endnote w:type="continuationSeparator" w:id="0">
    <w:p w:rsidR="00FB47EF" w:rsidRDefault="00FB47EF" w:rsidP="00E7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7EF" w:rsidRDefault="00FB47EF" w:rsidP="00E7796B">
      <w:pPr>
        <w:spacing w:after="0" w:line="240" w:lineRule="auto"/>
      </w:pPr>
      <w:r>
        <w:separator/>
      </w:r>
    </w:p>
  </w:footnote>
  <w:footnote w:type="continuationSeparator" w:id="0">
    <w:p w:rsidR="00FB47EF" w:rsidRDefault="00FB47EF" w:rsidP="00E77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6B" w:rsidRPr="001F77EF" w:rsidRDefault="00E7796B" w:rsidP="00E7796B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Standing Instruction No. 0015v3</w:t>
    </w:r>
  </w:p>
  <w:p w:rsidR="00E7796B" w:rsidRDefault="00E7796B" w:rsidP="00E7796B">
    <w:pPr>
      <w:pStyle w:val="Header"/>
      <w:jc w:val="right"/>
      <w:rPr>
        <w:rFonts w:ascii="Book Antiqua" w:hAnsi="Book Antiqua"/>
        <w:b/>
      </w:rPr>
    </w:pPr>
    <w:r>
      <w:rPr>
        <w:rFonts w:ascii="Book Antiqua" w:hAnsi="Book Antiqua"/>
        <w:b/>
      </w:rPr>
      <w:t>Dated 1 April 2016</w:t>
    </w:r>
  </w:p>
  <w:p w:rsidR="00E7796B" w:rsidRDefault="00E77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6B"/>
    <w:rsid w:val="00E7796B"/>
    <w:rsid w:val="00EE028A"/>
    <w:rsid w:val="00FB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B"/>
  </w:style>
  <w:style w:type="paragraph" w:styleId="Footer">
    <w:name w:val="footer"/>
    <w:basedOn w:val="Normal"/>
    <w:link w:val="FooterChar"/>
    <w:uiPriority w:val="99"/>
    <w:unhideWhenUsed/>
    <w:rsid w:val="00E7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7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9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96B"/>
  </w:style>
  <w:style w:type="paragraph" w:styleId="Footer">
    <w:name w:val="footer"/>
    <w:basedOn w:val="Normal"/>
    <w:link w:val="FooterChar"/>
    <w:uiPriority w:val="99"/>
    <w:unhideWhenUsed/>
    <w:rsid w:val="00E779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D893B58BFF4E98861FD8AE5D185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F6EC6-A0A4-450B-B62B-74FA87B00CAC}"/>
      </w:docPartPr>
      <w:docPartBody>
        <w:p w:rsidR="00000000" w:rsidRDefault="00821FB7" w:rsidP="00821FB7">
          <w:pPr>
            <w:pStyle w:val="08D893B58BFF4E98861FD8AE5D185ED7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E99806CF7B604D20941B999CFA088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F3FD-7EF0-452A-833A-12CBA4CED9BA}"/>
      </w:docPartPr>
      <w:docPartBody>
        <w:p w:rsidR="00000000" w:rsidRDefault="00821FB7" w:rsidP="00821FB7">
          <w:pPr>
            <w:pStyle w:val="E99806CF7B604D20941B999CFA0889CC"/>
          </w:pPr>
          <w:r w:rsidRPr="00FD1682">
            <w:rPr>
              <w:rStyle w:val="PlaceholderText"/>
            </w:rPr>
            <w:t>Click here to enter text.</w:t>
          </w:r>
        </w:p>
      </w:docPartBody>
    </w:docPart>
    <w:docPart>
      <w:docPartPr>
        <w:name w:val="B0A7A55483B645108B058B0FB92DB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4195-A324-4E1E-9F49-5071A21E59F5}"/>
      </w:docPartPr>
      <w:docPartBody>
        <w:p w:rsidR="00000000" w:rsidRDefault="00821FB7" w:rsidP="00821FB7">
          <w:pPr>
            <w:pStyle w:val="B0A7A55483B645108B058B0FB92DBD1A"/>
          </w:pPr>
          <w:r w:rsidRPr="00FD1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B7"/>
    <w:rsid w:val="007B567A"/>
    <w:rsid w:val="0082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FB7"/>
    <w:rPr>
      <w:color w:val="808080"/>
    </w:rPr>
  </w:style>
  <w:style w:type="paragraph" w:customStyle="1" w:styleId="08D893B58BFF4E98861FD8AE5D185ED7">
    <w:name w:val="08D893B58BFF4E98861FD8AE5D185ED7"/>
    <w:rsid w:val="00821FB7"/>
  </w:style>
  <w:style w:type="paragraph" w:customStyle="1" w:styleId="E99806CF7B604D20941B999CFA0889CC">
    <w:name w:val="E99806CF7B604D20941B999CFA0889CC"/>
    <w:rsid w:val="00821FB7"/>
  </w:style>
  <w:style w:type="paragraph" w:customStyle="1" w:styleId="B0A7A55483B645108B058B0FB92DBD1A">
    <w:name w:val="B0A7A55483B645108B058B0FB92DBD1A"/>
    <w:rsid w:val="00821FB7"/>
  </w:style>
  <w:style w:type="paragraph" w:customStyle="1" w:styleId="F3623478CEFB40FB80D0435E54E12DBF">
    <w:name w:val="F3623478CEFB40FB80D0435E54E12DBF"/>
    <w:rsid w:val="00821FB7"/>
  </w:style>
  <w:style w:type="paragraph" w:customStyle="1" w:styleId="CF88247BDD974F5BB892C9C5EB30D32B">
    <w:name w:val="CF88247BDD974F5BB892C9C5EB30D32B"/>
    <w:rsid w:val="00821FB7"/>
  </w:style>
  <w:style w:type="paragraph" w:customStyle="1" w:styleId="BE94D9B9D7914003B11752FF4C33F12D">
    <w:name w:val="BE94D9B9D7914003B11752FF4C33F12D"/>
    <w:rsid w:val="00821F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1FB7"/>
    <w:rPr>
      <w:color w:val="808080"/>
    </w:rPr>
  </w:style>
  <w:style w:type="paragraph" w:customStyle="1" w:styleId="08D893B58BFF4E98861FD8AE5D185ED7">
    <w:name w:val="08D893B58BFF4E98861FD8AE5D185ED7"/>
    <w:rsid w:val="00821FB7"/>
  </w:style>
  <w:style w:type="paragraph" w:customStyle="1" w:styleId="E99806CF7B604D20941B999CFA0889CC">
    <w:name w:val="E99806CF7B604D20941B999CFA0889CC"/>
    <w:rsid w:val="00821FB7"/>
  </w:style>
  <w:style w:type="paragraph" w:customStyle="1" w:styleId="B0A7A55483B645108B058B0FB92DBD1A">
    <w:name w:val="B0A7A55483B645108B058B0FB92DBD1A"/>
    <w:rsid w:val="00821FB7"/>
  </w:style>
  <w:style w:type="paragraph" w:customStyle="1" w:styleId="F3623478CEFB40FB80D0435E54E12DBF">
    <w:name w:val="F3623478CEFB40FB80D0435E54E12DBF"/>
    <w:rsid w:val="00821FB7"/>
  </w:style>
  <w:style w:type="paragraph" w:customStyle="1" w:styleId="CF88247BDD974F5BB892C9C5EB30D32B">
    <w:name w:val="CF88247BDD974F5BB892C9C5EB30D32B"/>
    <w:rsid w:val="00821FB7"/>
  </w:style>
  <w:style w:type="paragraph" w:customStyle="1" w:styleId="BE94D9B9D7914003B11752FF4C33F12D">
    <w:name w:val="BE94D9B9D7914003B11752FF4C33F12D"/>
    <w:rsid w:val="00821F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A55FA61A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CRFCA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1</cp:revision>
  <dcterms:created xsi:type="dcterms:W3CDTF">2016-03-31T09:04:00Z</dcterms:created>
  <dcterms:modified xsi:type="dcterms:W3CDTF">2016-03-31T09:06:00Z</dcterms:modified>
</cp:coreProperties>
</file>