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00EB" w14:textId="77777777" w:rsidR="00411BD8" w:rsidRPr="00650DD2" w:rsidRDefault="00411BD8" w:rsidP="001E705F">
      <w:pPr>
        <w:spacing w:after="0" w:line="240" w:lineRule="auto"/>
        <w:ind w:right="1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NW A/331</w:t>
      </w:r>
    </w:p>
    <w:p w14:paraId="2C83F7BC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DC3C242" w14:textId="31C04BD0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See Distribution</w:t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="0006377C" w:rsidRPr="00650DD2">
        <w:rPr>
          <w:rFonts w:ascii="Arial" w:eastAsia="Times New Roman" w:hAnsi="Arial" w:cs="Arial"/>
          <w:lang w:eastAsia="en-US"/>
        </w:rPr>
        <w:t xml:space="preserve">      </w:t>
      </w:r>
      <w:r w:rsidR="00DD118F">
        <w:rPr>
          <w:rFonts w:ascii="Arial" w:eastAsia="Times New Roman" w:hAnsi="Arial" w:cs="Arial"/>
          <w:lang w:eastAsia="en-US"/>
        </w:rPr>
        <w:t xml:space="preserve">         1</w:t>
      </w:r>
      <w:r w:rsidR="00273A3E">
        <w:rPr>
          <w:rFonts w:ascii="Arial" w:eastAsia="Times New Roman" w:hAnsi="Arial" w:cs="Arial"/>
          <w:lang w:eastAsia="en-US"/>
        </w:rPr>
        <w:t>9</w:t>
      </w:r>
      <w:r w:rsidR="0006377C" w:rsidRPr="00650DD2">
        <w:rPr>
          <w:rFonts w:ascii="Arial" w:eastAsia="Times New Roman" w:hAnsi="Arial" w:cs="Arial"/>
          <w:lang w:eastAsia="en-US"/>
        </w:rPr>
        <w:t xml:space="preserve"> </w:t>
      </w:r>
      <w:r w:rsidR="006C782F">
        <w:rPr>
          <w:rFonts w:ascii="Arial" w:eastAsia="Times New Roman" w:hAnsi="Arial" w:cs="Arial"/>
          <w:lang w:eastAsia="en-US"/>
        </w:rPr>
        <w:t>March</w:t>
      </w:r>
      <w:r w:rsidR="009C04C9" w:rsidRPr="00650DD2">
        <w:rPr>
          <w:rFonts w:ascii="Arial" w:eastAsia="Times New Roman" w:hAnsi="Arial" w:cs="Arial"/>
          <w:lang w:eastAsia="en-US"/>
        </w:rPr>
        <w:t xml:space="preserve"> </w:t>
      </w:r>
      <w:r w:rsidRPr="00650DD2">
        <w:rPr>
          <w:rFonts w:ascii="Arial" w:eastAsia="Times New Roman" w:hAnsi="Arial" w:cs="Arial"/>
          <w:lang w:eastAsia="en-US"/>
        </w:rPr>
        <w:t>201</w:t>
      </w:r>
      <w:r w:rsidR="009C04C9" w:rsidRPr="00650DD2">
        <w:rPr>
          <w:rFonts w:ascii="Arial" w:eastAsia="Times New Roman" w:hAnsi="Arial" w:cs="Arial"/>
          <w:lang w:eastAsia="en-US"/>
        </w:rPr>
        <w:t>8</w:t>
      </w:r>
    </w:p>
    <w:p w14:paraId="3A004B73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1F91451" w14:textId="4F10AD1F" w:rsidR="00140BEE" w:rsidRPr="00650DD2" w:rsidRDefault="00140BEE" w:rsidP="001E705F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r w:rsidRPr="00650DD2">
        <w:rPr>
          <w:rFonts w:ascii="Arial" w:eastAsia="Times New Roman" w:hAnsi="Arial" w:cs="Arial"/>
          <w:u w:val="single"/>
          <w:lang w:eastAsia="en-US"/>
        </w:rPr>
        <w:t xml:space="preserve">VACANCY NOTICE – </w:t>
      </w:r>
      <w:r w:rsidR="00E82BEB">
        <w:rPr>
          <w:rFonts w:ascii="Arial" w:eastAsia="Times New Roman" w:hAnsi="Arial" w:cs="Arial"/>
          <w:u w:val="single"/>
          <w:lang w:eastAsia="en-US"/>
        </w:rPr>
        <w:t>STAFF ADMINISTRATIVE OFFICER (SAO) – PART TIME: ARMY RESERVE CENTRE ISLE OF MAN DETACHMENT, DOUGLAS, ISLE OF MAN</w:t>
      </w:r>
    </w:p>
    <w:p w14:paraId="6B8D2264" w14:textId="724D55FA" w:rsidR="00140BEE" w:rsidRPr="00650DD2" w:rsidRDefault="00140BEE" w:rsidP="001E705F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p w14:paraId="47D4631F" w14:textId="363E1E6E" w:rsidR="00E82BEB" w:rsidRDefault="005B3305" w:rsidP="00E82BE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E82BEB">
        <w:rPr>
          <w:rFonts w:ascii="Arial" w:eastAsia="Times New Roman" w:hAnsi="Arial" w:cs="Arial"/>
          <w:lang w:eastAsia="en-US"/>
        </w:rPr>
        <w:t>A vacancy wi</w:t>
      </w:r>
      <w:r w:rsidR="009C04C9" w:rsidRPr="00E82BEB">
        <w:rPr>
          <w:rFonts w:ascii="Arial" w:eastAsia="Times New Roman" w:hAnsi="Arial" w:cs="Arial"/>
          <w:lang w:eastAsia="en-US"/>
        </w:rPr>
        <w:t xml:space="preserve">ll arise </w:t>
      </w:r>
      <w:r w:rsidR="00E82BEB" w:rsidRPr="00E82BEB">
        <w:rPr>
          <w:rFonts w:ascii="Arial" w:eastAsia="Times New Roman" w:hAnsi="Arial" w:cs="Arial"/>
          <w:lang w:eastAsia="en-US"/>
        </w:rPr>
        <w:t xml:space="preserve">with effect from </w:t>
      </w:r>
      <w:r w:rsidR="002C4571" w:rsidRPr="002C4571">
        <w:rPr>
          <w:rFonts w:ascii="Arial" w:eastAsia="Times New Roman" w:hAnsi="Arial" w:cs="Arial"/>
          <w:b/>
          <w:lang w:eastAsia="en-US"/>
        </w:rPr>
        <w:t>1 May</w:t>
      </w:r>
      <w:r w:rsidR="00E82BEB" w:rsidRPr="002C4571">
        <w:rPr>
          <w:rFonts w:ascii="Arial" w:eastAsia="Times New Roman" w:hAnsi="Arial" w:cs="Arial"/>
          <w:b/>
          <w:lang w:eastAsia="en-US"/>
        </w:rPr>
        <w:t xml:space="preserve"> 2018</w:t>
      </w:r>
      <w:r w:rsidR="00E82BEB" w:rsidRPr="00E82BEB">
        <w:rPr>
          <w:rFonts w:ascii="Arial" w:eastAsia="Times New Roman" w:hAnsi="Arial" w:cs="Arial"/>
          <w:lang w:eastAsia="en-US"/>
        </w:rPr>
        <w:t xml:space="preserve"> </w:t>
      </w:r>
      <w:r w:rsidR="001F61FC">
        <w:rPr>
          <w:rFonts w:ascii="Arial" w:eastAsia="Times New Roman" w:hAnsi="Arial" w:cs="Arial"/>
          <w:lang w:eastAsia="en-US"/>
        </w:rPr>
        <w:t>for a self employed contractor</w:t>
      </w:r>
      <w:r w:rsidR="00E82BEB" w:rsidRPr="00E82BEB">
        <w:rPr>
          <w:rFonts w:ascii="Arial" w:eastAsia="Times New Roman" w:hAnsi="Arial" w:cs="Arial"/>
          <w:lang w:eastAsia="en-US"/>
        </w:rPr>
        <w:t xml:space="preserve"> of NW RFCA</w:t>
      </w:r>
      <w:r w:rsidR="0006377C" w:rsidRPr="00E82BEB">
        <w:rPr>
          <w:rFonts w:ascii="Arial" w:eastAsia="Times New Roman" w:hAnsi="Arial" w:cs="Arial"/>
          <w:lang w:eastAsia="en-US"/>
        </w:rPr>
        <w:t>, based at</w:t>
      </w:r>
      <w:r w:rsidR="00411BD8" w:rsidRPr="00E82BEB">
        <w:rPr>
          <w:rFonts w:ascii="Arial" w:eastAsia="Times New Roman" w:hAnsi="Arial" w:cs="Arial"/>
          <w:lang w:eastAsia="en-US"/>
        </w:rPr>
        <w:t xml:space="preserve"> </w:t>
      </w:r>
      <w:r w:rsidR="00E82BEB" w:rsidRPr="00E82BEB">
        <w:rPr>
          <w:rFonts w:ascii="Arial" w:eastAsia="Times New Roman" w:hAnsi="Arial" w:cs="Arial"/>
          <w:lang w:eastAsia="en-US"/>
        </w:rPr>
        <w:t>the Army Reserve Centre Isle of Man Detachment – Old Hanover Street School, Lord Street, Douglas, IM1 1LE. This is a new appointment and will last for one Financial Year (1 April 2018 – 31 March 2019).</w:t>
      </w:r>
      <w:r w:rsidR="00FD1FF5">
        <w:rPr>
          <w:rFonts w:ascii="Arial" w:eastAsia="Times New Roman" w:hAnsi="Arial" w:cs="Arial"/>
          <w:lang w:eastAsia="en-US"/>
        </w:rPr>
        <w:t xml:space="preserve">  The successful candidate must reside on the Isle of Man.</w:t>
      </w:r>
    </w:p>
    <w:p w14:paraId="1E60C5EF" w14:textId="590C4C35" w:rsidR="00A15B42" w:rsidRPr="00E82BEB" w:rsidRDefault="00E82BEB" w:rsidP="00E82BE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E82BEB">
        <w:rPr>
          <w:rFonts w:ascii="Arial" w:eastAsia="Times New Roman" w:hAnsi="Arial" w:cs="Arial"/>
          <w:lang w:eastAsia="en-US"/>
        </w:rPr>
        <w:t xml:space="preserve"> </w:t>
      </w:r>
    </w:p>
    <w:p w14:paraId="358A346E" w14:textId="7457C58D" w:rsidR="00A15B42" w:rsidRPr="00A15B42" w:rsidRDefault="00A15B42" w:rsidP="000212B8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A15B42">
        <w:rPr>
          <w:rFonts w:ascii="Arial" w:hAnsi="Arial" w:cs="Arial"/>
        </w:rPr>
        <w:t xml:space="preserve">This position is a </w:t>
      </w:r>
      <w:r w:rsidR="00E82BEB">
        <w:rPr>
          <w:rFonts w:ascii="Arial" w:hAnsi="Arial" w:cs="Arial"/>
        </w:rPr>
        <w:t xml:space="preserve">part time </w:t>
      </w:r>
      <w:r w:rsidRPr="00A15B42">
        <w:rPr>
          <w:rFonts w:ascii="Arial" w:hAnsi="Arial" w:cs="Arial"/>
        </w:rPr>
        <w:t xml:space="preserve">appointment working </w:t>
      </w:r>
      <w:r w:rsidR="00E82BEB">
        <w:rPr>
          <w:rFonts w:ascii="Arial" w:hAnsi="Arial" w:cs="Arial"/>
        </w:rPr>
        <w:t>100 days in the Financial Year (1 Apr 18 – 31 Mar 19)</w:t>
      </w:r>
      <w:r w:rsidR="00443E35">
        <w:rPr>
          <w:rFonts w:ascii="Arial" w:hAnsi="Arial" w:cs="Arial"/>
        </w:rPr>
        <w:t xml:space="preserve">. </w:t>
      </w:r>
      <w:r w:rsidR="001F61FC">
        <w:rPr>
          <w:rFonts w:ascii="Arial" w:hAnsi="Arial" w:cs="Arial"/>
        </w:rPr>
        <w:t xml:space="preserve"> T</w:t>
      </w:r>
      <w:r w:rsidR="002C4571">
        <w:rPr>
          <w:rFonts w:ascii="Arial" w:hAnsi="Arial" w:cs="Arial"/>
        </w:rPr>
        <w:t xml:space="preserve">he norm – </w:t>
      </w:r>
      <w:r w:rsidR="001F61FC">
        <w:rPr>
          <w:rFonts w:ascii="Arial" w:hAnsi="Arial" w:cs="Arial"/>
        </w:rPr>
        <w:t>(</w:t>
      </w:r>
      <w:r w:rsidR="002C4571">
        <w:rPr>
          <w:rFonts w:ascii="Arial" w:hAnsi="Arial" w:cs="Arial"/>
        </w:rPr>
        <w:t>though not exclusive</w:t>
      </w:r>
      <w:r w:rsidR="001F61FC">
        <w:rPr>
          <w:rFonts w:ascii="Arial" w:hAnsi="Arial" w:cs="Arial"/>
        </w:rPr>
        <w:t>)</w:t>
      </w:r>
      <w:r w:rsidR="002C4571">
        <w:rPr>
          <w:rFonts w:ascii="Arial" w:hAnsi="Arial" w:cs="Arial"/>
        </w:rPr>
        <w:t xml:space="preserve"> will be a commitment of </w:t>
      </w:r>
      <w:r w:rsidR="00443E35">
        <w:rPr>
          <w:rFonts w:ascii="Arial" w:hAnsi="Arial" w:cs="Arial"/>
        </w:rPr>
        <w:t>two days per week</w:t>
      </w:r>
      <w:r w:rsidR="00E82BEB">
        <w:rPr>
          <w:rFonts w:ascii="Arial" w:hAnsi="Arial" w:cs="Arial"/>
        </w:rPr>
        <w:t xml:space="preserve">. </w:t>
      </w:r>
      <w:r w:rsidRPr="00A15B42">
        <w:rPr>
          <w:rFonts w:ascii="Arial" w:hAnsi="Arial" w:cs="Arial"/>
        </w:rPr>
        <w:t xml:space="preserve">It will require the incumbent to work outside </w:t>
      </w:r>
      <w:r>
        <w:rPr>
          <w:rFonts w:ascii="Arial" w:hAnsi="Arial" w:cs="Arial"/>
        </w:rPr>
        <w:t xml:space="preserve">normal </w:t>
      </w:r>
      <w:r w:rsidRPr="00A15B42">
        <w:rPr>
          <w:rFonts w:ascii="Arial" w:hAnsi="Arial" w:cs="Arial"/>
        </w:rPr>
        <w:t xml:space="preserve">working hours and the </w:t>
      </w:r>
      <w:r w:rsidR="00E82BEB">
        <w:rPr>
          <w:rFonts w:ascii="Arial" w:hAnsi="Arial" w:cs="Arial"/>
        </w:rPr>
        <w:t xml:space="preserve">very </w:t>
      </w:r>
      <w:r w:rsidRPr="00A15B42">
        <w:rPr>
          <w:rFonts w:ascii="Arial" w:hAnsi="Arial" w:cs="Arial"/>
        </w:rPr>
        <w:t xml:space="preserve">occasional weekends/Public Holidays as directed/agreed by the </w:t>
      </w:r>
      <w:r w:rsidR="00443E35">
        <w:rPr>
          <w:rFonts w:ascii="Arial" w:hAnsi="Arial" w:cs="Arial"/>
        </w:rPr>
        <w:t xml:space="preserve">line manager - </w:t>
      </w:r>
      <w:r w:rsidR="00E82BEB">
        <w:rPr>
          <w:rFonts w:ascii="Arial" w:hAnsi="Arial" w:cs="Arial"/>
        </w:rPr>
        <w:t xml:space="preserve">Executive Officer 103 Regiment Royal Artillery – who is based in </w:t>
      </w:r>
      <w:r w:rsidR="00443E35">
        <w:rPr>
          <w:rFonts w:ascii="Arial" w:hAnsi="Arial" w:cs="Arial"/>
        </w:rPr>
        <w:t>Manchester</w:t>
      </w:r>
      <w:r w:rsidR="00E82BEB">
        <w:rPr>
          <w:rFonts w:ascii="Arial" w:hAnsi="Arial" w:cs="Arial"/>
        </w:rPr>
        <w:t xml:space="preserve">.  </w:t>
      </w:r>
      <w:r w:rsidR="00443E35">
        <w:rPr>
          <w:rFonts w:ascii="Arial" w:hAnsi="Arial" w:cs="Arial"/>
        </w:rPr>
        <w:t xml:space="preserve">It is viewed that the normal working </w:t>
      </w:r>
      <w:r w:rsidRPr="00A15B42">
        <w:rPr>
          <w:rFonts w:ascii="Arial" w:hAnsi="Arial" w:cs="Arial"/>
        </w:rPr>
        <w:t xml:space="preserve">hours </w:t>
      </w:r>
      <w:r w:rsidR="001F61FC">
        <w:rPr>
          <w:rFonts w:ascii="Arial" w:hAnsi="Arial" w:cs="Arial"/>
        </w:rPr>
        <w:t>should be view as:</w:t>
      </w:r>
      <w:r w:rsidR="00F76166">
        <w:rPr>
          <w:rFonts w:ascii="Arial" w:hAnsi="Arial" w:cs="Arial"/>
        </w:rPr>
        <w:t xml:space="preserve"> </w:t>
      </w:r>
    </w:p>
    <w:p w14:paraId="0B862BBD" w14:textId="77777777" w:rsidR="00A15B42" w:rsidRPr="00A15B42" w:rsidRDefault="00A15B42" w:rsidP="000212B8">
      <w:pPr>
        <w:pStyle w:val="ListParagraph"/>
        <w:jc w:val="both"/>
        <w:rPr>
          <w:rFonts w:ascii="Arial" w:eastAsia="Times New Roman" w:hAnsi="Arial" w:cs="Arial"/>
          <w:lang w:eastAsia="en-US"/>
        </w:rPr>
      </w:pPr>
    </w:p>
    <w:p w14:paraId="120A3BFA" w14:textId="3CABD76D" w:rsidR="00A15B42" w:rsidRPr="00650DD2" w:rsidRDefault="001F61FC" w:rsidP="000212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As a  Norm</w:t>
      </w:r>
      <w:r w:rsidR="00884DF5">
        <w:rPr>
          <w:rFonts w:ascii="Arial" w:eastAsia="Times New Roman" w:hAnsi="Arial" w:cs="Arial"/>
          <w:lang w:eastAsia="en-US"/>
        </w:rPr>
        <w:t>, e</w:t>
      </w:r>
      <w:r w:rsidR="00443E35">
        <w:rPr>
          <w:rFonts w:ascii="Arial" w:eastAsia="Times New Roman" w:hAnsi="Arial" w:cs="Arial"/>
          <w:lang w:eastAsia="en-US"/>
        </w:rPr>
        <w:t xml:space="preserve">very Wednesday – Start </w:t>
      </w:r>
      <w:r>
        <w:rPr>
          <w:rFonts w:ascii="Arial" w:eastAsia="Times New Roman" w:hAnsi="Arial" w:cs="Arial"/>
          <w:lang w:eastAsia="en-US"/>
        </w:rPr>
        <w:t>1430hrs f</w:t>
      </w:r>
      <w:r w:rsidR="00073F19">
        <w:rPr>
          <w:rFonts w:ascii="Arial" w:eastAsia="Times New Roman" w:hAnsi="Arial" w:cs="Arial"/>
          <w:lang w:eastAsia="en-US"/>
        </w:rPr>
        <w:t>inish 2200h</w:t>
      </w:r>
      <w:bookmarkStart w:id="0" w:name="_GoBack"/>
      <w:bookmarkEnd w:id="0"/>
      <w:r>
        <w:rPr>
          <w:rFonts w:ascii="Arial" w:eastAsia="Times New Roman" w:hAnsi="Arial" w:cs="Arial"/>
          <w:lang w:eastAsia="en-US"/>
        </w:rPr>
        <w:t>rs (t</w:t>
      </w:r>
      <w:r w:rsidR="00443E35">
        <w:rPr>
          <w:rFonts w:ascii="Arial" w:eastAsia="Times New Roman" w:hAnsi="Arial" w:cs="Arial"/>
          <w:lang w:eastAsia="en-US"/>
        </w:rPr>
        <w:t>he reservists drill night)</w:t>
      </w:r>
    </w:p>
    <w:p w14:paraId="2DAB9B65" w14:textId="57C515C3" w:rsidR="00A15B42" w:rsidRDefault="00F76166" w:rsidP="000212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Ideally each Thursday (but this can be discussed at interview)</w:t>
      </w:r>
      <w:r w:rsidR="000212B8">
        <w:rPr>
          <w:rFonts w:ascii="Arial" w:eastAsia="Times New Roman" w:hAnsi="Arial" w:cs="Arial"/>
          <w:lang w:eastAsia="en-US"/>
        </w:rPr>
        <w:t>:</w:t>
      </w:r>
      <w:r w:rsidR="00A15B42" w:rsidRPr="00650DD2">
        <w:rPr>
          <w:rFonts w:ascii="Arial" w:eastAsia="Times New Roman" w:hAnsi="Arial" w:cs="Arial"/>
          <w:lang w:eastAsia="en-US"/>
        </w:rPr>
        <w:t xml:space="preserve"> 08</w:t>
      </w:r>
      <w:r w:rsidR="00A15B42">
        <w:rPr>
          <w:rFonts w:ascii="Arial" w:eastAsia="Times New Roman" w:hAnsi="Arial" w:cs="Arial"/>
          <w:lang w:eastAsia="en-US"/>
        </w:rPr>
        <w:t>3</w:t>
      </w:r>
      <w:r w:rsidR="00A15B42" w:rsidRPr="00650DD2">
        <w:rPr>
          <w:rFonts w:ascii="Arial" w:eastAsia="Times New Roman" w:hAnsi="Arial" w:cs="Arial"/>
          <w:lang w:eastAsia="en-US"/>
        </w:rPr>
        <w:t>0hrs</w:t>
      </w:r>
      <w:r w:rsidR="00A15B42">
        <w:rPr>
          <w:rFonts w:ascii="Arial" w:eastAsia="Times New Roman" w:hAnsi="Arial" w:cs="Arial"/>
          <w:lang w:eastAsia="en-US"/>
        </w:rPr>
        <w:t xml:space="preserve"> </w:t>
      </w:r>
      <w:r w:rsidR="00A15B42" w:rsidRPr="00650DD2">
        <w:rPr>
          <w:rFonts w:ascii="Arial" w:eastAsia="Times New Roman" w:hAnsi="Arial" w:cs="Arial"/>
          <w:lang w:eastAsia="en-US"/>
        </w:rPr>
        <w:t>-1</w:t>
      </w:r>
      <w:r w:rsidR="00A15B42">
        <w:rPr>
          <w:rFonts w:ascii="Arial" w:eastAsia="Times New Roman" w:hAnsi="Arial" w:cs="Arial"/>
          <w:lang w:eastAsia="en-US"/>
        </w:rPr>
        <w:t>60</w:t>
      </w:r>
      <w:r w:rsidR="00A15B42" w:rsidRPr="00650DD2">
        <w:rPr>
          <w:rFonts w:ascii="Arial" w:eastAsia="Times New Roman" w:hAnsi="Arial" w:cs="Arial"/>
          <w:lang w:eastAsia="en-US"/>
        </w:rPr>
        <w:t>0hrs</w:t>
      </w:r>
    </w:p>
    <w:p w14:paraId="51DA1434" w14:textId="536EDC12" w:rsidR="001F61FC" w:rsidRPr="00650DD2" w:rsidRDefault="001F61FC" w:rsidP="000212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Additional hours where necessary within the month period to balance the contracted hours (</w:t>
      </w:r>
      <w:r w:rsidR="00F76166">
        <w:rPr>
          <w:rFonts w:ascii="Arial" w:eastAsia="Times New Roman" w:hAnsi="Arial" w:cs="Arial"/>
          <w:lang w:eastAsia="en-US"/>
        </w:rPr>
        <w:t xml:space="preserve">to an </w:t>
      </w:r>
      <w:r>
        <w:rPr>
          <w:rFonts w:ascii="Arial" w:eastAsia="Times New Roman" w:hAnsi="Arial" w:cs="Arial"/>
          <w:lang w:eastAsia="en-US"/>
        </w:rPr>
        <w:t>average of 15 hrs per week).</w:t>
      </w:r>
    </w:p>
    <w:p w14:paraId="29E9FDCB" w14:textId="77777777" w:rsidR="00A15B42" w:rsidRDefault="00A15B42" w:rsidP="000212B8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09FBC6E1" w14:textId="32E2214E" w:rsidR="00102904" w:rsidRPr="00102904" w:rsidRDefault="00EE5413" w:rsidP="000212B8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="Times New Roman" w:hAnsi="Arial" w:cs="Arial"/>
          <w:lang w:eastAsia="en-US"/>
        </w:rPr>
        <w:t>3</w:t>
      </w:r>
      <w:r w:rsidR="0006377C" w:rsidRPr="00EE5413">
        <w:rPr>
          <w:rFonts w:ascii="Arial" w:eastAsia="Times New Roman" w:hAnsi="Arial" w:cs="Arial"/>
          <w:lang w:eastAsia="en-US"/>
        </w:rPr>
        <w:t>.</w:t>
      </w:r>
      <w:r w:rsidR="0006377C" w:rsidRPr="00EE5413">
        <w:rPr>
          <w:rFonts w:ascii="Arial" w:eastAsia="Times New Roman" w:hAnsi="Arial" w:cs="Arial"/>
          <w:lang w:eastAsia="en-US"/>
        </w:rPr>
        <w:tab/>
      </w:r>
      <w:r w:rsidR="00443E35">
        <w:rPr>
          <w:rFonts w:ascii="Arial" w:hAnsi="Arial" w:cs="Arial"/>
        </w:rPr>
        <w:t>T</w:t>
      </w:r>
      <w:r w:rsidR="00FA1E0A" w:rsidRPr="00EE5413">
        <w:rPr>
          <w:rFonts w:ascii="Arial" w:eastAsia="Times New Roman" w:hAnsi="Arial" w:cs="Arial"/>
          <w:lang w:eastAsia="en-US"/>
        </w:rPr>
        <w:t xml:space="preserve">he successful applicant </w:t>
      </w:r>
      <w:r w:rsidR="00443E35">
        <w:rPr>
          <w:rFonts w:ascii="Arial" w:eastAsia="Times New Roman" w:hAnsi="Arial" w:cs="Arial"/>
          <w:lang w:eastAsia="en-US"/>
        </w:rPr>
        <w:t xml:space="preserve">will be required to work by themselves in an office environment. They may be required to attend a meeting in England </w:t>
      </w:r>
      <w:r w:rsidR="00BE7D65">
        <w:rPr>
          <w:rFonts w:ascii="Arial" w:eastAsia="Times New Roman" w:hAnsi="Arial" w:cs="Arial"/>
          <w:lang w:eastAsia="en-US"/>
        </w:rPr>
        <w:t xml:space="preserve">(mabe once/twice in the year) </w:t>
      </w:r>
      <w:r w:rsidR="00443E35">
        <w:rPr>
          <w:rFonts w:ascii="Arial" w:eastAsia="Times New Roman" w:hAnsi="Arial" w:cs="Arial"/>
          <w:lang w:eastAsia="en-US"/>
        </w:rPr>
        <w:t>where f</w:t>
      </w:r>
      <w:r w:rsidR="00BE7D65">
        <w:rPr>
          <w:rFonts w:ascii="Arial" w:eastAsia="Times New Roman" w:hAnsi="Arial" w:cs="Arial"/>
          <w:lang w:eastAsia="en-US"/>
        </w:rPr>
        <w:t>ull</w:t>
      </w:r>
      <w:r w:rsidR="00443E35">
        <w:rPr>
          <w:rFonts w:ascii="Arial" w:eastAsia="Times New Roman" w:hAnsi="Arial" w:cs="Arial"/>
          <w:lang w:eastAsia="en-US"/>
        </w:rPr>
        <w:t xml:space="preserve"> travel &amp; su</w:t>
      </w:r>
      <w:r w:rsidR="00BE7D65">
        <w:rPr>
          <w:rFonts w:ascii="Arial" w:eastAsia="Times New Roman" w:hAnsi="Arial" w:cs="Arial"/>
          <w:lang w:eastAsia="en-US"/>
        </w:rPr>
        <w:t>b</w:t>
      </w:r>
      <w:r w:rsidR="00443E35">
        <w:rPr>
          <w:rFonts w:ascii="Arial" w:eastAsia="Times New Roman" w:hAnsi="Arial" w:cs="Arial"/>
          <w:lang w:eastAsia="en-US"/>
        </w:rPr>
        <w:t>sistence will be covered</w:t>
      </w:r>
      <w:r w:rsidR="001F61FC">
        <w:rPr>
          <w:rFonts w:ascii="Arial" w:eastAsia="Times New Roman" w:hAnsi="Arial" w:cs="Arial"/>
          <w:lang w:eastAsia="en-US"/>
        </w:rPr>
        <w:t xml:space="preserve">.  </w:t>
      </w:r>
      <w:r w:rsidR="00FA1E0A" w:rsidRPr="00EE5413">
        <w:rPr>
          <w:rFonts w:ascii="Arial" w:eastAsia="Times New Roman" w:hAnsi="Arial" w:cs="Arial"/>
          <w:lang w:eastAsia="en-US"/>
        </w:rPr>
        <w:t xml:space="preserve">Applicants must have a valid driving licence in order to </w:t>
      </w:r>
      <w:r w:rsidR="001E143E" w:rsidRPr="00EE5413">
        <w:rPr>
          <w:rFonts w:ascii="Arial" w:eastAsia="Times New Roman" w:hAnsi="Arial" w:cs="Arial"/>
          <w:lang w:eastAsia="en-US"/>
        </w:rPr>
        <w:t>self</w:t>
      </w:r>
      <w:r w:rsidR="00CD2DFC">
        <w:rPr>
          <w:rFonts w:ascii="Arial" w:eastAsia="Times New Roman" w:hAnsi="Arial" w:cs="Arial"/>
          <w:lang w:eastAsia="en-US"/>
        </w:rPr>
        <w:t>–drive</w:t>
      </w:r>
      <w:r w:rsidR="00443E35">
        <w:rPr>
          <w:rFonts w:ascii="Arial" w:eastAsia="Times New Roman" w:hAnsi="Arial" w:cs="Arial"/>
          <w:lang w:eastAsia="en-US"/>
        </w:rPr>
        <w:t xml:space="preserve"> and not have to rely on public transport</w:t>
      </w:r>
      <w:r w:rsidR="00CD2DFC">
        <w:rPr>
          <w:rFonts w:ascii="Arial" w:eastAsia="Times New Roman" w:hAnsi="Arial" w:cs="Arial"/>
          <w:lang w:eastAsia="en-US"/>
        </w:rPr>
        <w:t xml:space="preserve">. </w:t>
      </w:r>
      <w:r w:rsidR="00FA1E0A" w:rsidRPr="00EE5413">
        <w:rPr>
          <w:rFonts w:ascii="Arial" w:eastAsia="Times New Roman" w:hAnsi="Arial" w:cs="Arial"/>
          <w:lang w:eastAsia="en-US"/>
        </w:rPr>
        <w:t xml:space="preserve"> </w:t>
      </w:r>
    </w:p>
    <w:p w14:paraId="3BF2202D" w14:textId="0B5DE80C" w:rsidR="00FA1E0A" w:rsidRPr="00650DD2" w:rsidRDefault="00FA1E0A" w:rsidP="000212B8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ab/>
      </w:r>
    </w:p>
    <w:p w14:paraId="64AE98B5" w14:textId="4435B816" w:rsidR="006D0F51" w:rsidRPr="00650DD2" w:rsidRDefault="00EE5413" w:rsidP="000212B8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4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</w:r>
      <w:r w:rsidR="00443E35">
        <w:rPr>
          <w:rFonts w:ascii="Arial" w:eastAsia="Times New Roman" w:hAnsi="Arial" w:cs="Arial"/>
          <w:lang w:eastAsia="en-US"/>
        </w:rPr>
        <w:t xml:space="preserve">The Army Reserve Centre was set up </w:t>
      </w:r>
      <w:r w:rsidR="009C1423">
        <w:rPr>
          <w:rFonts w:ascii="Arial" w:eastAsia="Times New Roman" w:hAnsi="Arial" w:cs="Arial"/>
          <w:lang w:eastAsia="en-US"/>
        </w:rPr>
        <w:t>on 1 Septemebr 2015 at the address stated in Paragraph 1 above</w:t>
      </w:r>
      <w:r w:rsidR="00BE7D65">
        <w:rPr>
          <w:rFonts w:ascii="Arial" w:eastAsia="Times New Roman" w:hAnsi="Arial" w:cs="Arial"/>
          <w:lang w:eastAsia="en-US"/>
        </w:rPr>
        <w:t>; this is a leased location covering the first floor and part of the second floor</w:t>
      </w:r>
      <w:r w:rsidR="009C1423">
        <w:rPr>
          <w:rFonts w:ascii="Arial" w:eastAsia="Times New Roman" w:hAnsi="Arial" w:cs="Arial"/>
          <w:lang w:eastAsia="en-US"/>
        </w:rPr>
        <w:t xml:space="preserve">.  </w:t>
      </w:r>
      <w:r w:rsidR="00BE7D65">
        <w:rPr>
          <w:rFonts w:ascii="Arial" w:eastAsia="Times New Roman" w:hAnsi="Arial" w:cs="Arial"/>
          <w:lang w:eastAsia="en-US"/>
        </w:rPr>
        <w:t xml:space="preserve">The reservists on the Island belong to a number of UK based units covering a variety of cap-badges. The reponsibilites of the role are </w:t>
      </w:r>
      <w:r w:rsidR="001F61FC">
        <w:rPr>
          <w:rFonts w:ascii="Arial" w:eastAsia="Times New Roman" w:hAnsi="Arial" w:cs="Arial"/>
          <w:lang w:eastAsia="en-US"/>
        </w:rPr>
        <w:t>predominatly of an admini</w:t>
      </w:r>
      <w:r w:rsidR="00BE7D65">
        <w:rPr>
          <w:rFonts w:ascii="Arial" w:eastAsia="Times New Roman" w:hAnsi="Arial" w:cs="Arial"/>
          <w:lang w:eastAsia="en-US"/>
        </w:rPr>
        <w:t>stra</w:t>
      </w:r>
      <w:r w:rsidR="001F61FC">
        <w:rPr>
          <w:rFonts w:ascii="Arial" w:eastAsia="Times New Roman" w:hAnsi="Arial" w:cs="Arial"/>
          <w:lang w:eastAsia="en-US"/>
        </w:rPr>
        <w:t>t</w:t>
      </w:r>
      <w:r w:rsidR="00BE7D65">
        <w:rPr>
          <w:rFonts w:ascii="Arial" w:eastAsia="Times New Roman" w:hAnsi="Arial" w:cs="Arial"/>
          <w:lang w:eastAsia="en-US"/>
        </w:rPr>
        <w:t>ive nature and are wide and varied. The incumbent must be able to deal with potential “recruits” wanting to join the Army Reserve,</w:t>
      </w:r>
      <w:r w:rsidR="001F61FC">
        <w:rPr>
          <w:rFonts w:ascii="Arial" w:eastAsia="Times New Roman" w:hAnsi="Arial" w:cs="Arial"/>
          <w:lang w:eastAsia="en-US"/>
        </w:rPr>
        <w:t xml:space="preserve"> as well as</w:t>
      </w:r>
      <w:r w:rsidR="00BE7D65">
        <w:rPr>
          <w:rFonts w:ascii="Arial" w:eastAsia="Times New Roman" w:hAnsi="Arial" w:cs="Arial"/>
          <w:lang w:eastAsia="en-US"/>
        </w:rPr>
        <w:t xml:space="preserve"> the current recruits and soldiers living on the Island, HE Lieutenant-Governor, the IOM Armed Forces Champion, politicians, employers, and the military chain of command across all ranks </w:t>
      </w:r>
      <w:r w:rsidR="002C4571">
        <w:rPr>
          <w:rFonts w:ascii="Arial" w:eastAsia="Times New Roman" w:hAnsi="Arial" w:cs="Arial"/>
          <w:lang w:eastAsia="en-US"/>
        </w:rPr>
        <w:t>and cap-badges.  Furthe</w:t>
      </w:r>
      <w:r w:rsidR="001F61FC">
        <w:rPr>
          <w:rFonts w:ascii="Arial" w:eastAsia="Times New Roman" w:hAnsi="Arial" w:cs="Arial"/>
          <w:lang w:eastAsia="en-US"/>
        </w:rPr>
        <w:t>r</w:t>
      </w:r>
      <w:r w:rsidR="002C4571">
        <w:rPr>
          <w:rFonts w:ascii="Arial" w:eastAsia="Times New Roman" w:hAnsi="Arial" w:cs="Arial"/>
          <w:lang w:eastAsia="en-US"/>
        </w:rPr>
        <w:t xml:space="preserve"> details of the responsibilities are in the attached job description. </w:t>
      </w:r>
    </w:p>
    <w:p w14:paraId="6DC18042" w14:textId="77777777" w:rsidR="00FA1E0A" w:rsidRPr="00650DD2" w:rsidRDefault="00FA1E0A" w:rsidP="000212B8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3C723041" w14:textId="2EF25DB3" w:rsidR="00951AD9" w:rsidRPr="00102904" w:rsidRDefault="00EE5413" w:rsidP="003622DF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="Times New Roman" w:hAnsi="Arial" w:cs="Arial"/>
          <w:lang w:eastAsia="en-US"/>
        </w:rPr>
        <w:t>5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</w:r>
      <w:r w:rsidR="000E6EE2">
        <w:rPr>
          <w:rFonts w:ascii="Arial" w:eastAsia="Times New Roman" w:hAnsi="Arial" w:cs="Arial"/>
          <w:lang w:eastAsia="en-US"/>
        </w:rPr>
        <w:t>The</w:t>
      </w:r>
      <w:r w:rsidR="00102904" w:rsidRPr="00102904">
        <w:rPr>
          <w:rFonts w:ascii="Arial" w:eastAsia="Times New Roman" w:hAnsi="Arial" w:cs="Arial"/>
          <w:lang w:eastAsia="en-US"/>
        </w:rPr>
        <w:t xml:space="preserve"> </w:t>
      </w:r>
      <w:r w:rsidR="001F61FC">
        <w:rPr>
          <w:rFonts w:ascii="Arial" w:eastAsia="Times New Roman" w:hAnsi="Arial" w:cs="Arial"/>
          <w:lang w:eastAsia="en-US"/>
        </w:rPr>
        <w:t xml:space="preserve">incumbent will submit a monthly invoice to the NW RFCA to cover the </w:t>
      </w:r>
      <w:r w:rsidR="002C4571">
        <w:rPr>
          <w:rFonts w:ascii="Arial" w:eastAsia="Times New Roman" w:hAnsi="Arial" w:cs="Arial"/>
          <w:lang w:eastAsia="en-US"/>
        </w:rPr>
        <w:t>daily rate of £125.00 per day for the 100 da</w:t>
      </w:r>
      <w:r w:rsidR="001F61FC">
        <w:rPr>
          <w:rFonts w:ascii="Arial" w:eastAsia="Times New Roman" w:hAnsi="Arial" w:cs="Arial"/>
          <w:lang w:eastAsia="en-US"/>
        </w:rPr>
        <w:t>y</w:t>
      </w:r>
      <w:r w:rsidR="002C4571">
        <w:rPr>
          <w:rFonts w:ascii="Arial" w:eastAsia="Times New Roman" w:hAnsi="Arial" w:cs="Arial"/>
          <w:lang w:eastAsia="en-US"/>
        </w:rPr>
        <w:t>s worked within the employment period – 1</w:t>
      </w:r>
      <w:r w:rsidR="001F61FC">
        <w:rPr>
          <w:rFonts w:ascii="Arial" w:eastAsia="Times New Roman" w:hAnsi="Arial" w:cs="Arial"/>
          <w:lang w:eastAsia="en-US"/>
        </w:rPr>
        <w:t xml:space="preserve"> </w:t>
      </w:r>
      <w:r w:rsidR="002C4571">
        <w:rPr>
          <w:rFonts w:ascii="Arial" w:eastAsia="Times New Roman" w:hAnsi="Arial" w:cs="Arial"/>
          <w:lang w:eastAsia="en-US"/>
        </w:rPr>
        <w:t xml:space="preserve">Apr 18 – 31 Mar 19. </w:t>
      </w:r>
      <w:r w:rsidR="00560BCE" w:rsidRPr="00102904">
        <w:rPr>
          <w:rFonts w:ascii="Arial" w:eastAsia="Times New Roman" w:hAnsi="Arial" w:cs="Arial"/>
          <w:lang w:eastAsia="en-US"/>
        </w:rPr>
        <w:t>T</w:t>
      </w:r>
      <w:r w:rsidR="00951AD9" w:rsidRPr="00102904">
        <w:rPr>
          <w:rFonts w:ascii="Arial" w:eastAsia="Times New Roman" w:hAnsi="Arial" w:cs="Arial"/>
          <w:lang w:eastAsia="en-US"/>
        </w:rPr>
        <w:t xml:space="preserve">he </w:t>
      </w:r>
      <w:r w:rsidR="00D07FB3" w:rsidRPr="00102904">
        <w:rPr>
          <w:rFonts w:ascii="Arial" w:eastAsia="Times New Roman" w:hAnsi="Arial" w:cs="Arial"/>
          <w:lang w:eastAsia="en-US"/>
        </w:rPr>
        <w:t>successful applicant</w:t>
      </w:r>
      <w:r w:rsidR="002C4571">
        <w:rPr>
          <w:rFonts w:ascii="Arial" w:eastAsia="Times New Roman" w:hAnsi="Arial" w:cs="Arial"/>
          <w:lang w:eastAsia="en-US"/>
        </w:rPr>
        <w:t xml:space="preserve"> will be required to pay their own tax and other taxes/pension contributions.  </w:t>
      </w:r>
    </w:p>
    <w:p w14:paraId="705FE495" w14:textId="77777777" w:rsidR="009D6EE4" w:rsidRPr="00E14950" w:rsidRDefault="009D6EE4" w:rsidP="003622DF">
      <w:pPr>
        <w:spacing w:after="0" w:line="240" w:lineRule="auto"/>
        <w:jc w:val="both"/>
        <w:rPr>
          <w:rFonts w:ascii="Arial" w:eastAsiaTheme="minorHAnsi" w:hAnsi="Arial" w:cs="Arial"/>
          <w:highlight w:val="yellow"/>
          <w:lang w:val="en" w:eastAsia="en-US"/>
        </w:rPr>
      </w:pPr>
    </w:p>
    <w:p w14:paraId="28278F55" w14:textId="414BC290" w:rsidR="004D7B24" w:rsidRPr="00650DD2" w:rsidRDefault="00EE5413" w:rsidP="003622D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0217A">
        <w:rPr>
          <w:rFonts w:ascii="Arial" w:eastAsia="Times New Roman" w:hAnsi="Arial" w:cs="Arial"/>
          <w:lang w:eastAsia="en-US"/>
        </w:rPr>
        <w:lastRenderedPageBreak/>
        <w:t>6</w:t>
      </w:r>
      <w:r w:rsidR="00FA1E0A" w:rsidRPr="00C0217A">
        <w:rPr>
          <w:rFonts w:ascii="Arial" w:eastAsia="Times New Roman" w:hAnsi="Arial" w:cs="Arial"/>
          <w:lang w:eastAsia="en-US"/>
        </w:rPr>
        <w:t>.</w:t>
      </w:r>
      <w:r w:rsidR="00FA1E0A" w:rsidRPr="00C0217A">
        <w:rPr>
          <w:rFonts w:ascii="Arial" w:eastAsia="Times New Roman" w:hAnsi="Arial" w:cs="Arial"/>
          <w:lang w:eastAsia="en-US"/>
        </w:rPr>
        <w:tab/>
      </w:r>
      <w:r w:rsidR="00560BCE" w:rsidRPr="00650DD2">
        <w:rPr>
          <w:rFonts w:ascii="Arial" w:eastAsia="Times New Roman" w:hAnsi="Arial" w:cs="Arial"/>
          <w:lang w:eastAsia="en-US"/>
        </w:rPr>
        <w:t>The successful candi</w:t>
      </w:r>
      <w:r w:rsidR="004D7B24" w:rsidRPr="00650DD2">
        <w:rPr>
          <w:rFonts w:ascii="Arial" w:eastAsia="Times New Roman" w:hAnsi="Arial" w:cs="Arial"/>
          <w:lang w:eastAsia="en-US"/>
        </w:rPr>
        <w:t>date will be required to be Security Cleared (SC) and have an Enhanced Disclosure check from the Disclosure and Barring Service (DBS)</w:t>
      </w:r>
      <w:r w:rsidR="009D6EE4" w:rsidRPr="00650DD2">
        <w:rPr>
          <w:rFonts w:ascii="Arial" w:eastAsia="Times New Roman" w:hAnsi="Arial" w:cs="Arial"/>
          <w:lang w:eastAsia="en-US"/>
        </w:rPr>
        <w:t xml:space="preserve"> prior to appoin</w:t>
      </w:r>
      <w:r w:rsidR="00560BCE" w:rsidRPr="00650DD2">
        <w:rPr>
          <w:rFonts w:ascii="Arial" w:eastAsia="Times New Roman" w:hAnsi="Arial" w:cs="Arial"/>
          <w:lang w:eastAsia="en-US"/>
        </w:rPr>
        <w:t>t</w:t>
      </w:r>
      <w:r w:rsidR="009D6EE4" w:rsidRPr="00650DD2">
        <w:rPr>
          <w:rFonts w:ascii="Arial" w:eastAsia="Times New Roman" w:hAnsi="Arial" w:cs="Arial"/>
          <w:lang w:eastAsia="en-US"/>
        </w:rPr>
        <w:t>ment</w:t>
      </w:r>
      <w:r w:rsidR="004D7B24" w:rsidRPr="00650DD2">
        <w:rPr>
          <w:rFonts w:ascii="Arial" w:eastAsia="Times New Roman" w:hAnsi="Arial" w:cs="Arial"/>
          <w:lang w:eastAsia="en-US"/>
        </w:rPr>
        <w:t>.</w:t>
      </w:r>
    </w:p>
    <w:p w14:paraId="2A37CB49" w14:textId="77777777" w:rsidR="004D7B24" w:rsidRPr="00650DD2" w:rsidRDefault="004D7B24" w:rsidP="003622D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3679A72" w14:textId="1273EA70" w:rsidR="00FA1E0A" w:rsidRPr="00650DD2" w:rsidRDefault="00FA1E0A" w:rsidP="00FA1E0A">
      <w:pPr>
        <w:spacing w:after="0" w:line="240" w:lineRule="auto"/>
        <w:rPr>
          <w:rFonts w:ascii="Arial" w:hAnsi="Arial" w:cs="Arial"/>
        </w:rPr>
      </w:pPr>
      <w:r w:rsidRPr="00650DD2">
        <w:rPr>
          <w:rFonts w:ascii="Arial" w:eastAsia="Times New Roman" w:hAnsi="Arial" w:cs="Arial"/>
          <w:lang w:eastAsia="en-US"/>
        </w:rPr>
        <w:t xml:space="preserve"> </w:t>
      </w:r>
    </w:p>
    <w:p w14:paraId="2DC80410" w14:textId="7D4633CC" w:rsidR="00411BD8" w:rsidRPr="00650DD2" w:rsidRDefault="002C4571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7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</w:r>
      <w:r w:rsidR="009D6EE4" w:rsidRPr="00650DD2">
        <w:rPr>
          <w:rFonts w:ascii="Arial" w:eastAsia="Times New Roman" w:hAnsi="Arial" w:cs="Arial"/>
          <w:lang w:eastAsia="en-US"/>
        </w:rPr>
        <w:t xml:space="preserve">If you wish to apply for this post, please send </w:t>
      </w:r>
      <w:r w:rsidR="002138ED">
        <w:rPr>
          <w:rFonts w:ascii="Arial" w:eastAsia="Times New Roman" w:hAnsi="Arial" w:cs="Arial"/>
          <w:lang w:eastAsia="en-US"/>
        </w:rPr>
        <w:t>a</w:t>
      </w:r>
      <w:r w:rsidR="009D6EE4" w:rsidRPr="00650DD2">
        <w:rPr>
          <w:rFonts w:ascii="Arial" w:eastAsia="Times New Roman" w:hAnsi="Arial" w:cs="Arial"/>
          <w:lang w:eastAsia="en-US"/>
        </w:rPr>
        <w:t xml:space="preserve"> </w:t>
      </w:r>
      <w:r w:rsidR="00560BCE" w:rsidRPr="00650DD2">
        <w:rPr>
          <w:rFonts w:ascii="Arial" w:eastAsia="Times New Roman" w:hAnsi="Arial" w:cs="Arial"/>
          <w:lang w:eastAsia="en-US"/>
        </w:rPr>
        <w:t xml:space="preserve">current </w:t>
      </w:r>
      <w:r w:rsidR="009D6EE4" w:rsidRPr="00650DD2">
        <w:rPr>
          <w:rFonts w:ascii="Arial" w:eastAsia="Times New Roman" w:hAnsi="Arial" w:cs="Arial"/>
          <w:lang w:eastAsia="en-US"/>
        </w:rPr>
        <w:t xml:space="preserve">CV and a covering letter </w:t>
      </w:r>
      <w:r w:rsidR="00D07FB3" w:rsidRPr="00650DD2">
        <w:rPr>
          <w:rFonts w:ascii="Arial" w:eastAsia="Times New Roman" w:hAnsi="Arial" w:cs="Arial"/>
          <w:lang w:eastAsia="en-US"/>
        </w:rPr>
        <w:t>explain</w:t>
      </w:r>
      <w:r w:rsidR="001E705F" w:rsidRPr="00650DD2">
        <w:rPr>
          <w:rFonts w:ascii="Arial" w:eastAsia="Times New Roman" w:hAnsi="Arial" w:cs="Arial"/>
          <w:lang w:eastAsia="en-US"/>
        </w:rPr>
        <w:t>ing</w:t>
      </w:r>
      <w:r w:rsidR="009D6EE4" w:rsidRPr="00650DD2">
        <w:rPr>
          <w:rFonts w:ascii="Arial" w:eastAsia="Times New Roman" w:hAnsi="Arial" w:cs="Arial"/>
          <w:lang w:eastAsia="en-US"/>
        </w:rPr>
        <w:t xml:space="preserve"> why you are applying for this role to: </w:t>
      </w:r>
    </w:p>
    <w:p w14:paraId="6D50A137" w14:textId="77777777" w:rsidR="00411BD8" w:rsidRPr="00650DD2" w:rsidRDefault="00411BD8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945BF27" w14:textId="31CC5B3A" w:rsidR="00411BD8" w:rsidRPr="00650DD2" w:rsidRDefault="00411BD8" w:rsidP="006947A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Human Resource Manager (</w:t>
      </w:r>
      <w:r w:rsidR="001F61FC">
        <w:rPr>
          <w:rFonts w:ascii="Arial" w:eastAsia="Times New Roman" w:hAnsi="Arial" w:cs="Arial"/>
          <w:lang w:eastAsia="en-US"/>
        </w:rPr>
        <w:t>SAO</w:t>
      </w:r>
      <w:r w:rsidRPr="00650DD2">
        <w:rPr>
          <w:rFonts w:ascii="Arial" w:eastAsia="Times New Roman" w:hAnsi="Arial" w:cs="Arial"/>
          <w:lang w:eastAsia="en-US"/>
        </w:rPr>
        <w:t>)</w:t>
      </w:r>
    </w:p>
    <w:p w14:paraId="13C324E5" w14:textId="77777777" w:rsidR="00411BD8" w:rsidRPr="00650DD2" w:rsidRDefault="00411BD8" w:rsidP="006947A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NW RFCA</w:t>
      </w:r>
    </w:p>
    <w:p w14:paraId="406B23FB" w14:textId="65962FB6" w:rsidR="00411BD8" w:rsidRPr="00650DD2" w:rsidRDefault="009D6EE4" w:rsidP="006947A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Gladstone House</w:t>
      </w:r>
    </w:p>
    <w:p w14:paraId="69503643" w14:textId="1126A606" w:rsidR="00411BD8" w:rsidRPr="00650DD2" w:rsidRDefault="009D6EE4" w:rsidP="006947A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Altcar Training Camp</w:t>
      </w:r>
      <w:r w:rsidR="00411BD8" w:rsidRPr="00650DD2">
        <w:rPr>
          <w:rFonts w:ascii="Arial" w:eastAsia="Times New Roman" w:hAnsi="Arial" w:cs="Arial"/>
          <w:lang w:eastAsia="en-US"/>
        </w:rPr>
        <w:t xml:space="preserve"> </w:t>
      </w:r>
    </w:p>
    <w:p w14:paraId="453E9FA0" w14:textId="77777777" w:rsidR="00411BD8" w:rsidRPr="00650DD2" w:rsidRDefault="00411BD8" w:rsidP="006947A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Liverpool</w:t>
      </w:r>
    </w:p>
    <w:p w14:paraId="0E7E9D90" w14:textId="7530687A" w:rsidR="00411BD8" w:rsidRPr="00650DD2" w:rsidRDefault="00411BD8" w:rsidP="006947A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L</w:t>
      </w:r>
      <w:r w:rsidR="009D6EE4" w:rsidRPr="00650DD2">
        <w:rPr>
          <w:rFonts w:ascii="Arial" w:eastAsia="Times New Roman" w:hAnsi="Arial" w:cs="Arial"/>
          <w:lang w:eastAsia="en-US"/>
        </w:rPr>
        <w:t>38 8AF</w:t>
      </w:r>
    </w:p>
    <w:p w14:paraId="2A6F4806" w14:textId="77777777" w:rsidR="00411BD8" w:rsidRPr="00650DD2" w:rsidRDefault="00411BD8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0A2AD630" w14:textId="672C6819" w:rsidR="00411BD8" w:rsidRPr="00650DD2" w:rsidRDefault="00411BD8" w:rsidP="006947A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Telephone:</w:t>
      </w:r>
      <w:r w:rsidRPr="00650DD2">
        <w:rPr>
          <w:rFonts w:ascii="Arial" w:eastAsia="Times New Roman" w:hAnsi="Arial" w:cs="Arial"/>
          <w:lang w:eastAsia="en-US"/>
        </w:rPr>
        <w:tab/>
        <w:t xml:space="preserve">0151 </w:t>
      </w:r>
      <w:r w:rsidR="009D6EE4" w:rsidRPr="00650DD2">
        <w:rPr>
          <w:rFonts w:ascii="Arial" w:eastAsia="Times New Roman" w:hAnsi="Arial" w:cs="Arial"/>
          <w:lang w:eastAsia="en-US"/>
        </w:rPr>
        <w:t>317 9504</w:t>
      </w:r>
    </w:p>
    <w:p w14:paraId="2E14F7D3" w14:textId="3556C2D9" w:rsidR="00411BD8" w:rsidRPr="00650DD2" w:rsidRDefault="00411BD8" w:rsidP="006947A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Email:</w:t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hyperlink r:id="rId11" w:history="1">
        <w:r w:rsidR="00D111C4" w:rsidRPr="00650DD2">
          <w:rPr>
            <w:rStyle w:val="Hyperlink"/>
            <w:rFonts w:ascii="Arial" w:eastAsia="Times New Roman" w:hAnsi="Arial" w:cs="Arial"/>
            <w:lang w:eastAsia="en-US"/>
          </w:rPr>
          <w:t>nw-hr@rfca.mod.uk</w:t>
        </w:r>
      </w:hyperlink>
    </w:p>
    <w:p w14:paraId="75741B70" w14:textId="77777777" w:rsidR="00411BD8" w:rsidRPr="00650DD2" w:rsidRDefault="00411BD8" w:rsidP="006947A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</w:p>
    <w:p w14:paraId="024D83F7" w14:textId="350AC3BA" w:rsidR="00411BD8" w:rsidRPr="00650DD2" w:rsidRDefault="00650DD2" w:rsidP="006947A2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1</w:t>
      </w:r>
      <w:r w:rsidR="00EE5413">
        <w:rPr>
          <w:rFonts w:ascii="Arial" w:eastAsia="Times New Roman" w:hAnsi="Arial" w:cs="Arial"/>
          <w:lang w:eastAsia="en-US"/>
        </w:rPr>
        <w:t>0</w:t>
      </w:r>
      <w:r w:rsidR="00411BD8" w:rsidRPr="00650DD2">
        <w:rPr>
          <w:rFonts w:ascii="Arial" w:eastAsia="Times New Roman" w:hAnsi="Arial" w:cs="Arial"/>
          <w:lang w:eastAsia="en-US"/>
        </w:rPr>
        <w:t>.</w:t>
      </w:r>
      <w:r w:rsidR="00411BD8" w:rsidRPr="00650DD2">
        <w:rPr>
          <w:rFonts w:ascii="Arial" w:eastAsia="Times New Roman" w:hAnsi="Arial" w:cs="Arial"/>
          <w:lang w:eastAsia="en-US"/>
        </w:rPr>
        <w:tab/>
        <w:t xml:space="preserve">The closing date for applications is </w:t>
      </w:r>
      <w:r w:rsidR="00AB3A6C" w:rsidRPr="00650DD2">
        <w:rPr>
          <w:rFonts w:ascii="Arial" w:eastAsia="Times New Roman" w:hAnsi="Arial" w:cs="Arial"/>
          <w:lang w:eastAsia="en-US"/>
        </w:rPr>
        <w:t xml:space="preserve">1300 hrs on </w:t>
      </w:r>
      <w:r w:rsidR="00EE5413">
        <w:rPr>
          <w:rFonts w:ascii="Arial" w:eastAsia="Times New Roman" w:hAnsi="Arial" w:cs="Arial"/>
          <w:b/>
          <w:lang w:eastAsia="en-US"/>
        </w:rPr>
        <w:t xml:space="preserve">Friday </w:t>
      </w:r>
      <w:r w:rsidR="00572AA1">
        <w:rPr>
          <w:rFonts w:ascii="Arial" w:eastAsia="Times New Roman" w:hAnsi="Arial" w:cs="Arial"/>
          <w:b/>
          <w:lang w:eastAsia="en-US"/>
        </w:rPr>
        <w:t>13</w:t>
      </w:r>
      <w:r w:rsidR="00EE5413">
        <w:rPr>
          <w:rFonts w:ascii="Arial" w:eastAsia="Times New Roman" w:hAnsi="Arial" w:cs="Arial"/>
          <w:b/>
          <w:lang w:eastAsia="en-US"/>
        </w:rPr>
        <w:t xml:space="preserve"> </w:t>
      </w:r>
      <w:r w:rsidR="004069C0">
        <w:rPr>
          <w:rFonts w:ascii="Arial" w:eastAsia="Times New Roman" w:hAnsi="Arial" w:cs="Arial"/>
          <w:b/>
          <w:lang w:eastAsia="en-US"/>
        </w:rPr>
        <w:t>April</w:t>
      </w:r>
      <w:r w:rsidR="006C782F">
        <w:rPr>
          <w:rFonts w:ascii="Arial" w:eastAsia="Times New Roman" w:hAnsi="Arial" w:cs="Arial"/>
          <w:b/>
          <w:lang w:eastAsia="en-US"/>
        </w:rPr>
        <w:t xml:space="preserve"> </w:t>
      </w:r>
      <w:r w:rsidR="00AB3A6C" w:rsidRPr="00650DD2">
        <w:rPr>
          <w:rFonts w:ascii="Arial" w:eastAsia="Times New Roman" w:hAnsi="Arial" w:cs="Arial"/>
          <w:b/>
          <w:lang w:eastAsia="en-US"/>
        </w:rPr>
        <w:t>201</w:t>
      </w:r>
      <w:r w:rsidR="009D6EE4" w:rsidRPr="00650DD2">
        <w:rPr>
          <w:rFonts w:ascii="Arial" w:eastAsia="Times New Roman" w:hAnsi="Arial" w:cs="Arial"/>
          <w:b/>
          <w:lang w:eastAsia="en-US"/>
        </w:rPr>
        <w:t>8</w:t>
      </w:r>
      <w:r w:rsidR="00411BD8" w:rsidRPr="00650DD2">
        <w:rPr>
          <w:rFonts w:ascii="Arial" w:eastAsia="Times New Roman" w:hAnsi="Arial" w:cs="Arial"/>
          <w:lang w:eastAsia="en-US"/>
        </w:rPr>
        <w:t>.</w:t>
      </w:r>
    </w:p>
    <w:p w14:paraId="72CC39F9" w14:textId="77777777" w:rsidR="00411BD8" w:rsidRPr="00650DD2" w:rsidRDefault="00411BD8" w:rsidP="006947A2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43FF140C" w14:textId="53B43532" w:rsidR="00917C0D" w:rsidRDefault="00650DD2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1</w:t>
      </w:r>
      <w:r w:rsidR="00F44B84">
        <w:rPr>
          <w:rFonts w:ascii="Arial" w:eastAsia="Times New Roman" w:hAnsi="Arial" w:cs="Arial"/>
          <w:lang w:eastAsia="en-US"/>
        </w:rPr>
        <w:t>1</w:t>
      </w:r>
      <w:r w:rsidR="00411BD8" w:rsidRPr="00650DD2">
        <w:rPr>
          <w:rFonts w:ascii="Arial" w:eastAsia="Times New Roman" w:hAnsi="Arial" w:cs="Arial"/>
          <w:lang w:eastAsia="en-US"/>
        </w:rPr>
        <w:t xml:space="preserve">. </w:t>
      </w:r>
      <w:r w:rsidR="00411BD8" w:rsidRPr="00650DD2">
        <w:rPr>
          <w:rFonts w:ascii="Arial" w:eastAsia="Times New Roman" w:hAnsi="Arial" w:cs="Arial"/>
          <w:lang w:eastAsia="en-US"/>
        </w:rPr>
        <w:tab/>
        <w:t xml:space="preserve">Interviews will be held </w:t>
      </w:r>
      <w:r w:rsidR="00572AA1">
        <w:rPr>
          <w:rFonts w:ascii="Arial" w:eastAsia="Times New Roman" w:hAnsi="Arial" w:cs="Arial"/>
          <w:lang w:eastAsia="en-US"/>
        </w:rPr>
        <w:t>in the Army Reserve Centre, Douglas, Isle of Man</w:t>
      </w:r>
      <w:r w:rsidR="009D6EE4" w:rsidRPr="00650DD2">
        <w:rPr>
          <w:rFonts w:ascii="Arial" w:eastAsia="Times New Roman" w:hAnsi="Arial" w:cs="Arial"/>
          <w:lang w:eastAsia="en-US"/>
        </w:rPr>
        <w:t xml:space="preserve"> </w:t>
      </w:r>
      <w:r w:rsidR="00560BCE" w:rsidRPr="00650DD2">
        <w:rPr>
          <w:rFonts w:ascii="Arial" w:eastAsia="Times New Roman" w:hAnsi="Arial" w:cs="Arial"/>
          <w:lang w:eastAsia="en-US"/>
        </w:rPr>
        <w:t>on</w:t>
      </w:r>
      <w:r w:rsidR="00560BCE" w:rsidRPr="00650DD2">
        <w:rPr>
          <w:rFonts w:ascii="Arial" w:eastAsia="Times New Roman" w:hAnsi="Arial" w:cs="Arial"/>
          <w:b/>
          <w:lang w:eastAsia="en-US"/>
        </w:rPr>
        <w:t xml:space="preserve"> </w:t>
      </w:r>
      <w:r w:rsidR="00EE5413">
        <w:rPr>
          <w:rFonts w:ascii="Arial" w:eastAsia="Times New Roman" w:hAnsi="Arial" w:cs="Arial"/>
          <w:b/>
          <w:lang w:eastAsia="en-US"/>
        </w:rPr>
        <w:t>Thursday 1</w:t>
      </w:r>
      <w:r w:rsidR="00572AA1">
        <w:rPr>
          <w:rFonts w:ascii="Arial" w:eastAsia="Times New Roman" w:hAnsi="Arial" w:cs="Arial"/>
          <w:b/>
          <w:lang w:eastAsia="en-US"/>
        </w:rPr>
        <w:t>9 April</w:t>
      </w:r>
      <w:r w:rsidR="00EE5413">
        <w:rPr>
          <w:rFonts w:ascii="Arial" w:eastAsia="Times New Roman" w:hAnsi="Arial" w:cs="Arial"/>
          <w:b/>
          <w:lang w:eastAsia="en-US"/>
        </w:rPr>
        <w:t xml:space="preserve"> </w:t>
      </w:r>
      <w:r w:rsidR="00560BCE" w:rsidRPr="00650DD2">
        <w:rPr>
          <w:rFonts w:ascii="Arial" w:eastAsia="Times New Roman" w:hAnsi="Arial" w:cs="Arial"/>
          <w:b/>
          <w:lang w:eastAsia="en-US"/>
        </w:rPr>
        <w:t>2018</w:t>
      </w:r>
      <w:r w:rsidR="00411BD8" w:rsidRPr="00650DD2">
        <w:rPr>
          <w:rFonts w:ascii="Arial" w:eastAsia="Times New Roman" w:hAnsi="Arial" w:cs="Arial"/>
          <w:lang w:eastAsia="en-US"/>
        </w:rPr>
        <w:t xml:space="preserve">. </w:t>
      </w:r>
    </w:p>
    <w:p w14:paraId="3E3AAB02" w14:textId="77777777" w:rsidR="00917C0D" w:rsidRDefault="00917C0D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1FD8FBD9" w14:textId="5C59C652" w:rsidR="00411BD8" w:rsidRPr="00650DD2" w:rsidRDefault="00917C0D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1</w:t>
      </w:r>
      <w:r w:rsidR="00F44B84">
        <w:rPr>
          <w:rFonts w:ascii="Arial" w:eastAsia="Times New Roman" w:hAnsi="Arial" w:cs="Arial"/>
          <w:lang w:eastAsia="en-US"/>
        </w:rPr>
        <w:t>2</w:t>
      </w:r>
      <w:r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ab/>
        <w:t xml:space="preserve">Further information concerning this appointment can be obtained from </w:t>
      </w:r>
      <w:r w:rsidR="006947A2">
        <w:rPr>
          <w:rFonts w:ascii="Arial" w:eastAsia="Times New Roman" w:hAnsi="Arial" w:cs="Arial"/>
          <w:lang w:eastAsia="en-US"/>
        </w:rPr>
        <w:t xml:space="preserve">Colonel A F Barnes (Deputy Chief Exective NW RFCA) on 0151 728 2041 Email: </w:t>
      </w:r>
      <w:hyperlink r:id="rId12" w:history="1">
        <w:r w:rsidR="006947A2" w:rsidRPr="001502D6">
          <w:rPr>
            <w:rStyle w:val="Hyperlink"/>
            <w:rFonts w:ascii="Arial" w:eastAsia="Times New Roman" w:hAnsi="Arial" w:cs="Arial"/>
            <w:lang w:eastAsia="en-US"/>
          </w:rPr>
          <w:t>nw-cedep@rfca.mod.uk</w:t>
        </w:r>
      </w:hyperlink>
      <w:r w:rsidR="00E14950">
        <w:rPr>
          <w:rFonts w:ascii="Arial" w:eastAsia="Times New Roman" w:hAnsi="Arial" w:cs="Arial"/>
          <w:lang w:eastAsia="en-US"/>
        </w:rPr>
        <w:t>.</w:t>
      </w:r>
    </w:p>
    <w:p w14:paraId="66EB35C8" w14:textId="77777777" w:rsidR="00411BD8" w:rsidRPr="00650DD2" w:rsidRDefault="00411BD8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687B2F5E" w14:textId="5954B521" w:rsidR="00411BD8" w:rsidRPr="00650DD2" w:rsidRDefault="00D111C4" w:rsidP="006947A2">
      <w:pPr>
        <w:spacing w:after="0" w:line="240" w:lineRule="auto"/>
        <w:jc w:val="both"/>
        <w:rPr>
          <w:rFonts w:ascii="Arial" w:eastAsia="Times New Roman" w:hAnsi="Arial" w:cs="Arial"/>
          <w:i/>
          <w:lang w:eastAsia="en-US"/>
        </w:rPr>
      </w:pPr>
      <w:r w:rsidRPr="00650DD2">
        <w:rPr>
          <w:rFonts w:ascii="Arial" w:eastAsia="Times New Roman" w:hAnsi="Arial" w:cs="Arial"/>
          <w:i/>
          <w:lang w:eastAsia="en-US"/>
        </w:rPr>
        <w:t xml:space="preserve">Original </w:t>
      </w:r>
      <w:r w:rsidR="004D7B24" w:rsidRPr="00650DD2">
        <w:rPr>
          <w:rFonts w:ascii="Arial" w:eastAsia="Times New Roman" w:hAnsi="Arial" w:cs="Arial"/>
          <w:i/>
          <w:lang w:eastAsia="en-US"/>
        </w:rPr>
        <w:t>s</w:t>
      </w:r>
      <w:r w:rsidRPr="00650DD2">
        <w:rPr>
          <w:rFonts w:ascii="Arial" w:eastAsia="Times New Roman" w:hAnsi="Arial" w:cs="Arial"/>
          <w:i/>
          <w:lang w:eastAsia="en-US"/>
        </w:rPr>
        <w:t>igned</w:t>
      </w:r>
    </w:p>
    <w:p w14:paraId="58D510B3" w14:textId="77777777" w:rsidR="00411BD8" w:rsidRPr="00650DD2" w:rsidRDefault="00411BD8" w:rsidP="006947A2">
      <w:pPr>
        <w:spacing w:after="0" w:line="240" w:lineRule="auto"/>
        <w:jc w:val="both"/>
        <w:rPr>
          <w:rFonts w:ascii="Arial" w:eastAsia="Times New Roman" w:hAnsi="Arial" w:cs="Arial"/>
          <w:i/>
          <w:lang w:eastAsia="en-US"/>
        </w:rPr>
      </w:pPr>
    </w:p>
    <w:p w14:paraId="2D898A3E" w14:textId="77777777" w:rsidR="00411BD8" w:rsidRPr="00650DD2" w:rsidRDefault="00411BD8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 xml:space="preserve">Pamela Peers </w:t>
      </w:r>
    </w:p>
    <w:p w14:paraId="10892553" w14:textId="64AF494E" w:rsidR="00411BD8" w:rsidRPr="00650DD2" w:rsidRDefault="00411BD8" w:rsidP="006947A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eastAsia="en-US"/>
        </w:rPr>
        <w:t xml:space="preserve">HR Manager </w:t>
      </w:r>
    </w:p>
    <w:p w14:paraId="7869887D" w14:textId="758D3AB2" w:rsidR="00411BD8" w:rsidRPr="00650DD2" w:rsidRDefault="0006377C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For</w:t>
      </w:r>
      <w:r w:rsidR="00411BD8" w:rsidRPr="00650DD2">
        <w:rPr>
          <w:rFonts w:ascii="Arial" w:eastAsia="Times New Roman" w:hAnsi="Arial" w:cs="Arial"/>
          <w:lang w:eastAsia="en-US"/>
        </w:rPr>
        <w:t xml:space="preserve"> Chief Executive</w:t>
      </w:r>
    </w:p>
    <w:p w14:paraId="03A60B1D" w14:textId="77777777" w:rsidR="00411BD8" w:rsidRPr="00650DD2" w:rsidRDefault="00411BD8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354ADAD2" w14:textId="55091135" w:rsidR="006947A2" w:rsidRDefault="006947A2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Enclosed:</w:t>
      </w:r>
    </w:p>
    <w:p w14:paraId="6575B72F" w14:textId="77777777" w:rsidR="006947A2" w:rsidRDefault="006947A2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57E5F073" w14:textId="7C9F7C70" w:rsidR="006947A2" w:rsidRPr="006947A2" w:rsidRDefault="006947A2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947A2">
        <w:rPr>
          <w:rFonts w:ascii="Arial" w:eastAsia="Times New Roman" w:hAnsi="Arial" w:cs="Arial"/>
          <w:lang w:eastAsia="en-US"/>
        </w:rPr>
        <w:t>1.</w:t>
      </w:r>
      <w:r>
        <w:rPr>
          <w:rFonts w:ascii="Arial" w:eastAsia="Times New Roman" w:hAnsi="Arial" w:cs="Arial"/>
          <w:lang w:eastAsia="en-US"/>
        </w:rPr>
        <w:tab/>
        <w:t xml:space="preserve">Job Descitpion dated </w:t>
      </w:r>
      <w:r w:rsidR="001F61FC">
        <w:rPr>
          <w:rFonts w:ascii="Arial" w:eastAsia="Times New Roman" w:hAnsi="Arial" w:cs="Arial"/>
          <w:lang w:eastAsia="en-US"/>
        </w:rPr>
        <w:t>1</w:t>
      </w:r>
      <w:r>
        <w:rPr>
          <w:rFonts w:ascii="Arial" w:eastAsia="Times New Roman" w:hAnsi="Arial" w:cs="Arial"/>
          <w:lang w:eastAsia="en-US"/>
        </w:rPr>
        <w:t>8 Mar 18.</w:t>
      </w:r>
      <w:r w:rsidRPr="006947A2">
        <w:rPr>
          <w:rFonts w:ascii="Arial" w:eastAsia="Times New Roman" w:hAnsi="Arial" w:cs="Arial"/>
          <w:lang w:eastAsia="en-US"/>
        </w:rPr>
        <w:tab/>
      </w:r>
    </w:p>
    <w:p w14:paraId="4367DEDF" w14:textId="32DD96D9" w:rsidR="006947A2" w:rsidRPr="006947A2" w:rsidRDefault="006947A2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DEF4498" w14:textId="77777777" w:rsidR="006947A2" w:rsidRDefault="006947A2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15C6CE17" w14:textId="13B97CA3" w:rsidR="00D111C4" w:rsidRPr="00650DD2" w:rsidRDefault="00D111C4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Distribution:</w:t>
      </w:r>
    </w:p>
    <w:p w14:paraId="115B4FFC" w14:textId="77777777" w:rsidR="00650DD2" w:rsidRPr="00650DD2" w:rsidRDefault="00650DD2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06DD0008" w14:textId="77777777" w:rsidR="00D111C4" w:rsidRPr="00650DD2" w:rsidRDefault="00D111C4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Internal:</w:t>
      </w:r>
    </w:p>
    <w:p w14:paraId="14737793" w14:textId="77777777" w:rsidR="00560BCE" w:rsidRPr="00650DD2" w:rsidRDefault="00560BCE" w:rsidP="006947A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77181EEE" w14:textId="77777777" w:rsidR="00650DD2" w:rsidRPr="00650DD2" w:rsidRDefault="00650DD2" w:rsidP="006947A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14:paraId="6698C1EA" w14:textId="0D541F87" w:rsidR="00650DD2" w:rsidRPr="00650DD2" w:rsidRDefault="00650DD2" w:rsidP="006947A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External:</w:t>
      </w:r>
    </w:p>
    <w:p w14:paraId="73678CFD" w14:textId="77777777" w:rsidR="00650DD2" w:rsidRPr="00650DD2" w:rsidRDefault="00650DD2" w:rsidP="006947A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14:paraId="68565EA5" w14:textId="77777777" w:rsidR="00D111C4" w:rsidRPr="00560BCE" w:rsidRDefault="00D111C4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D1D9D13" w14:textId="77777777" w:rsidR="0066072E" w:rsidRPr="00650DD2" w:rsidRDefault="0066072E" w:rsidP="001E705F">
      <w:pPr>
        <w:spacing w:after="0" w:line="240" w:lineRule="auto"/>
        <w:rPr>
          <w:sz w:val="24"/>
          <w:szCs w:val="24"/>
        </w:rPr>
      </w:pPr>
    </w:p>
    <w:sectPr w:rsidR="0066072E" w:rsidRPr="00650DD2" w:rsidSect="00273A3E">
      <w:footerReference w:type="default" r:id="rId13"/>
      <w:headerReference w:type="first" r:id="rId14"/>
      <w:footerReference w:type="first" r:id="rId15"/>
      <w:pgSz w:w="11906" w:h="16838"/>
      <w:pgMar w:top="568" w:right="1558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7122" w14:textId="77777777" w:rsidR="00572AA1" w:rsidRDefault="00572AA1" w:rsidP="009630EE">
      <w:pPr>
        <w:spacing w:after="0" w:line="240" w:lineRule="auto"/>
      </w:pPr>
      <w:r>
        <w:separator/>
      </w:r>
    </w:p>
  </w:endnote>
  <w:endnote w:type="continuationSeparator" w:id="0">
    <w:p w14:paraId="51B21F56" w14:textId="77777777" w:rsidR="00572AA1" w:rsidRDefault="00572AA1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E9B8" w14:textId="77777777" w:rsidR="00572AA1" w:rsidRPr="001E745B" w:rsidRDefault="00572AA1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572AA1" w:rsidRDefault="00572AA1">
    <w:pPr>
      <w:pStyle w:val="Footer"/>
    </w:pPr>
  </w:p>
  <w:p w14:paraId="0D3F3D6C" w14:textId="77777777" w:rsidR="00572AA1" w:rsidRDefault="00572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1A25" w14:textId="77777777" w:rsidR="00572AA1" w:rsidRPr="000F52A5" w:rsidRDefault="00572AA1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572AA1" w:rsidRPr="000F52A5" w:rsidRDefault="00572AA1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572AA1" w:rsidRDefault="00572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70EC" w14:textId="77777777" w:rsidR="00572AA1" w:rsidRDefault="00572AA1" w:rsidP="009630EE">
      <w:pPr>
        <w:spacing w:after="0" w:line="240" w:lineRule="auto"/>
      </w:pPr>
      <w:r>
        <w:separator/>
      </w:r>
    </w:p>
  </w:footnote>
  <w:footnote w:type="continuationSeparator" w:id="0">
    <w:p w14:paraId="1373E002" w14:textId="77777777" w:rsidR="00572AA1" w:rsidRDefault="00572AA1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42B8" w14:textId="77777777" w:rsidR="00273A3E" w:rsidRDefault="00273A3E" w:rsidP="00273A3E">
    <w:pPr>
      <w:pStyle w:val="Header"/>
      <w:tabs>
        <w:tab w:val="clear" w:pos="8640"/>
        <w:tab w:val="right" w:pos="8363"/>
      </w:tabs>
      <w:ind w:right="545"/>
      <w:jc w:val="right"/>
      <w:rPr>
        <w:rFonts w:ascii="Helvetica" w:hAnsi="Helvetica"/>
        <w:b/>
        <w:sz w:val="22"/>
      </w:rPr>
    </w:pPr>
  </w:p>
  <w:p w14:paraId="4723DE61" w14:textId="45FC5ADA" w:rsidR="00273A3E" w:rsidRDefault="00572AA1" w:rsidP="00273A3E">
    <w:pPr>
      <w:pStyle w:val="Header"/>
      <w:tabs>
        <w:tab w:val="clear" w:pos="8640"/>
        <w:tab w:val="right" w:pos="8363"/>
      </w:tabs>
      <w:ind w:right="545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7" name="Picture 7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z w:val="22"/>
      </w:rPr>
      <w:t>Mrs Pamela Peers JP</w:t>
    </w:r>
  </w:p>
  <w:p w14:paraId="68614530" w14:textId="35743BB8" w:rsidR="00572AA1" w:rsidRDefault="00572AA1" w:rsidP="00273A3E">
    <w:pPr>
      <w:pStyle w:val="Header"/>
      <w:tabs>
        <w:tab w:val="clear" w:pos="8640"/>
        <w:tab w:val="right" w:pos="8363"/>
      </w:tabs>
      <w:ind w:right="545"/>
      <w:jc w:val="right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>HR Manager</w:t>
    </w:r>
  </w:p>
  <w:p w14:paraId="367231E2" w14:textId="76A831DA" w:rsidR="00572AA1" w:rsidRPr="000F52A5" w:rsidRDefault="00572AA1" w:rsidP="00273A3E">
    <w:pPr>
      <w:pStyle w:val="Header"/>
      <w:tabs>
        <w:tab w:val="clear" w:pos="8640"/>
        <w:tab w:val="right" w:pos="8363"/>
      </w:tabs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b/>
        <w:sz w:val="22"/>
      </w:rPr>
      <w:t xml:space="preserve">     </w:t>
    </w:r>
  </w:p>
  <w:p w14:paraId="6BDBE0D2" w14:textId="2B8F814E" w:rsidR="00572AA1" w:rsidRDefault="00572AA1" w:rsidP="00273A3E">
    <w:pPr>
      <w:pStyle w:val="Header"/>
      <w:tabs>
        <w:tab w:val="clear" w:pos="8640"/>
        <w:tab w:val="right" w:pos="8222"/>
      </w:tabs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 Gladstone House</w:t>
    </w:r>
  </w:p>
  <w:p w14:paraId="4F7FA337" w14:textId="37422709" w:rsidR="00572AA1" w:rsidRDefault="00572AA1" w:rsidP="00273A3E">
    <w:pPr>
      <w:pStyle w:val="Header"/>
      <w:tabs>
        <w:tab w:val="clear" w:pos="8640"/>
        <w:tab w:val="right" w:pos="8222"/>
      </w:tabs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Altcar Training Camp</w:t>
    </w:r>
  </w:p>
  <w:p w14:paraId="6D4CCA1B" w14:textId="5ECE8431" w:rsidR="00572AA1" w:rsidRPr="000F52A5" w:rsidRDefault="00572AA1" w:rsidP="00273A3E">
    <w:pPr>
      <w:pStyle w:val="Header"/>
      <w:tabs>
        <w:tab w:val="clear" w:pos="8640"/>
        <w:tab w:val="right" w:pos="8222"/>
      </w:tabs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L38</w:t>
    </w:r>
    <w:r>
      <w:rPr>
        <w:rFonts w:ascii="Helvetica" w:hAnsi="Helvetica"/>
        <w:sz w:val="22"/>
        <w:szCs w:val="28"/>
      </w:rPr>
      <w:t xml:space="preserve"> 8AF</w:t>
    </w:r>
  </w:p>
  <w:p w14:paraId="35F251FD" w14:textId="77777777" w:rsidR="00572AA1" w:rsidRPr="000F52A5" w:rsidRDefault="00572AA1" w:rsidP="00273A3E">
    <w:pPr>
      <w:pStyle w:val="Header"/>
      <w:tabs>
        <w:tab w:val="clear" w:pos="8640"/>
        <w:tab w:val="right" w:pos="8222"/>
      </w:tabs>
      <w:ind w:right="686"/>
      <w:jc w:val="right"/>
      <w:rPr>
        <w:rFonts w:ascii="Helvetica" w:hAnsi="Helvetica"/>
        <w:sz w:val="22"/>
        <w:szCs w:val="28"/>
      </w:rPr>
    </w:pPr>
  </w:p>
  <w:p w14:paraId="02B38EA2" w14:textId="28857246" w:rsidR="00572AA1" w:rsidRPr="005303F0" w:rsidRDefault="00572AA1" w:rsidP="00273A3E">
    <w:pPr>
      <w:pStyle w:val="Header"/>
      <w:tabs>
        <w:tab w:val="clear" w:pos="8640"/>
        <w:tab w:val="right" w:pos="8222"/>
      </w:tabs>
      <w:ind w:right="686"/>
      <w:jc w:val="right"/>
    </w:pPr>
    <w:r w:rsidRPr="005303F0">
      <w:rPr>
        <w:rFonts w:ascii="Helvetica" w:hAnsi="Helvetica"/>
        <w:sz w:val="22"/>
        <w:szCs w:val="22"/>
      </w:rPr>
      <w:t xml:space="preserve">Telephone: 0151 </w:t>
    </w:r>
    <w:r>
      <w:rPr>
        <w:rFonts w:ascii="Helvetica" w:hAnsi="Helvetica"/>
        <w:sz w:val="22"/>
        <w:szCs w:val="22"/>
      </w:rPr>
      <w:t>317 9504</w:t>
    </w:r>
    <w:r w:rsidRPr="005303F0">
      <w:rPr>
        <w:rFonts w:ascii="Helvetica" w:hAnsi="Helvetica"/>
        <w:sz w:val="22"/>
        <w:szCs w:val="22"/>
      </w:rPr>
      <w:br/>
    </w: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</w:rPr>
        <w:t>nw-hr@rfca.mod.uk</w:t>
      </w:r>
    </w:hyperlink>
  </w:p>
  <w:p w14:paraId="34C650FE" w14:textId="7606ECB3" w:rsidR="00572AA1" w:rsidRPr="000F52A5" w:rsidRDefault="00572AA1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572AA1" w:rsidRDefault="00572AA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0B946332">
              <wp:simplePos x="0" y="0"/>
              <wp:positionH relativeFrom="column">
                <wp:posOffset>5772150</wp:posOffset>
              </wp:positionH>
              <wp:positionV relativeFrom="paragraph">
                <wp:posOffset>233680</wp:posOffset>
              </wp:positionV>
              <wp:extent cx="714375" cy="56457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64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572AA1" w:rsidRPr="000F52A5" w:rsidRDefault="00572AA1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572AA1" w:rsidRPr="009630EE" w:rsidRDefault="00572AA1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18.4pt;width:56.25pt;height:4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" stroked="f">
              <v:textbox>
                <w:txbxContent>
                  <w:p w14:paraId="34102333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572AA1" w:rsidRPr="000F52A5" w:rsidRDefault="00572AA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572AA1" w:rsidRPr="009630EE" w:rsidRDefault="00572AA1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0CA"/>
    <w:multiLevelType w:val="hybridMultilevel"/>
    <w:tmpl w:val="ABDC8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7B90"/>
    <w:multiLevelType w:val="hybridMultilevel"/>
    <w:tmpl w:val="0852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10F"/>
    <w:multiLevelType w:val="hybridMultilevel"/>
    <w:tmpl w:val="3C6E9876"/>
    <w:lvl w:ilvl="0" w:tplc="08090019">
      <w:start w:val="1"/>
      <w:numFmt w:val="lowerLetter"/>
      <w:lvlText w:val="%1."/>
      <w:lvlJc w:val="left"/>
      <w:pPr>
        <w:ind w:left="2958" w:hanging="360"/>
      </w:pPr>
    </w:lvl>
    <w:lvl w:ilvl="1" w:tplc="08090019" w:tentative="1">
      <w:start w:val="1"/>
      <w:numFmt w:val="lowerLetter"/>
      <w:lvlText w:val="%2."/>
      <w:lvlJc w:val="left"/>
      <w:pPr>
        <w:ind w:left="3678" w:hanging="360"/>
      </w:pPr>
    </w:lvl>
    <w:lvl w:ilvl="2" w:tplc="0809001B" w:tentative="1">
      <w:start w:val="1"/>
      <w:numFmt w:val="lowerRoman"/>
      <w:lvlText w:val="%3."/>
      <w:lvlJc w:val="right"/>
      <w:pPr>
        <w:ind w:left="4398" w:hanging="180"/>
      </w:pPr>
    </w:lvl>
    <w:lvl w:ilvl="3" w:tplc="0809000F" w:tentative="1">
      <w:start w:val="1"/>
      <w:numFmt w:val="decimal"/>
      <w:lvlText w:val="%4."/>
      <w:lvlJc w:val="left"/>
      <w:pPr>
        <w:ind w:left="5118" w:hanging="360"/>
      </w:pPr>
    </w:lvl>
    <w:lvl w:ilvl="4" w:tplc="08090019" w:tentative="1">
      <w:start w:val="1"/>
      <w:numFmt w:val="lowerLetter"/>
      <w:lvlText w:val="%5."/>
      <w:lvlJc w:val="left"/>
      <w:pPr>
        <w:ind w:left="5838" w:hanging="360"/>
      </w:pPr>
    </w:lvl>
    <w:lvl w:ilvl="5" w:tplc="0809001B" w:tentative="1">
      <w:start w:val="1"/>
      <w:numFmt w:val="lowerRoman"/>
      <w:lvlText w:val="%6."/>
      <w:lvlJc w:val="right"/>
      <w:pPr>
        <w:ind w:left="6558" w:hanging="180"/>
      </w:pPr>
    </w:lvl>
    <w:lvl w:ilvl="6" w:tplc="0809000F" w:tentative="1">
      <w:start w:val="1"/>
      <w:numFmt w:val="decimal"/>
      <w:lvlText w:val="%7."/>
      <w:lvlJc w:val="left"/>
      <w:pPr>
        <w:ind w:left="7278" w:hanging="360"/>
      </w:pPr>
    </w:lvl>
    <w:lvl w:ilvl="7" w:tplc="08090019" w:tentative="1">
      <w:start w:val="1"/>
      <w:numFmt w:val="lowerLetter"/>
      <w:lvlText w:val="%8."/>
      <w:lvlJc w:val="left"/>
      <w:pPr>
        <w:ind w:left="7998" w:hanging="360"/>
      </w:pPr>
    </w:lvl>
    <w:lvl w:ilvl="8" w:tplc="0809001B" w:tentative="1">
      <w:start w:val="1"/>
      <w:numFmt w:val="lowerRoman"/>
      <w:lvlText w:val="%9."/>
      <w:lvlJc w:val="right"/>
      <w:pPr>
        <w:ind w:left="8718" w:hanging="180"/>
      </w:pPr>
    </w:lvl>
  </w:abstractNum>
  <w:abstractNum w:abstractNumId="4" w15:restartNumberingAfterBreak="0">
    <w:nsid w:val="16241294"/>
    <w:multiLevelType w:val="hybridMultilevel"/>
    <w:tmpl w:val="A612907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5A1E"/>
    <w:multiLevelType w:val="hybridMultilevel"/>
    <w:tmpl w:val="DF0EADD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507"/>
    <w:multiLevelType w:val="hybridMultilevel"/>
    <w:tmpl w:val="CC42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162"/>
    <w:multiLevelType w:val="hybridMultilevel"/>
    <w:tmpl w:val="D86E81E0"/>
    <w:lvl w:ilvl="0" w:tplc="F69EC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B2751"/>
    <w:multiLevelType w:val="hybridMultilevel"/>
    <w:tmpl w:val="7AE4D9F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5C78"/>
    <w:multiLevelType w:val="hybridMultilevel"/>
    <w:tmpl w:val="7E7E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66C76"/>
    <w:multiLevelType w:val="hybridMultilevel"/>
    <w:tmpl w:val="F5C052F6"/>
    <w:lvl w:ilvl="0" w:tplc="BEEAA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DD219A"/>
    <w:multiLevelType w:val="hybridMultilevel"/>
    <w:tmpl w:val="253A6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6280"/>
    <w:multiLevelType w:val="hybridMultilevel"/>
    <w:tmpl w:val="D0DADDF6"/>
    <w:lvl w:ilvl="0" w:tplc="33E8AD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642EF"/>
    <w:multiLevelType w:val="hybridMultilevel"/>
    <w:tmpl w:val="F27E52FE"/>
    <w:lvl w:ilvl="0" w:tplc="3556B254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C5F03"/>
    <w:multiLevelType w:val="hybridMultilevel"/>
    <w:tmpl w:val="7696FDFA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85142D"/>
    <w:multiLevelType w:val="hybridMultilevel"/>
    <w:tmpl w:val="A13E69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4715D"/>
    <w:multiLevelType w:val="hybridMultilevel"/>
    <w:tmpl w:val="066EFC34"/>
    <w:lvl w:ilvl="0" w:tplc="4FFABE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7E3482"/>
    <w:multiLevelType w:val="hybridMultilevel"/>
    <w:tmpl w:val="A4A84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F2426"/>
    <w:multiLevelType w:val="hybridMultilevel"/>
    <w:tmpl w:val="1B945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3"/>
  </w:num>
  <w:num w:numId="9">
    <w:abstractNumId w:val="3"/>
  </w:num>
  <w:num w:numId="10">
    <w:abstractNumId w:val="16"/>
  </w:num>
  <w:num w:numId="11">
    <w:abstractNumId w:val="14"/>
  </w:num>
  <w:num w:numId="12">
    <w:abstractNumId w:val="15"/>
  </w:num>
  <w:num w:numId="13">
    <w:abstractNumId w:val="10"/>
  </w:num>
  <w:num w:numId="14">
    <w:abstractNumId w:val="6"/>
  </w:num>
  <w:num w:numId="15">
    <w:abstractNumId w:val="1"/>
  </w:num>
  <w:num w:numId="16">
    <w:abstractNumId w:val="11"/>
  </w:num>
  <w:num w:numId="17">
    <w:abstractNumId w:val="1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212B8"/>
    <w:rsid w:val="000220E9"/>
    <w:rsid w:val="00027472"/>
    <w:rsid w:val="000353AD"/>
    <w:rsid w:val="0006377C"/>
    <w:rsid w:val="00073F19"/>
    <w:rsid w:val="00087694"/>
    <w:rsid w:val="000E6EE2"/>
    <w:rsid w:val="000F1B8B"/>
    <w:rsid w:val="000F52A5"/>
    <w:rsid w:val="00102904"/>
    <w:rsid w:val="00103C4A"/>
    <w:rsid w:val="00103F1D"/>
    <w:rsid w:val="00140BEE"/>
    <w:rsid w:val="001514AC"/>
    <w:rsid w:val="00173363"/>
    <w:rsid w:val="00176DAE"/>
    <w:rsid w:val="001E143E"/>
    <w:rsid w:val="001E705F"/>
    <w:rsid w:val="001F61FC"/>
    <w:rsid w:val="002138ED"/>
    <w:rsid w:val="00240282"/>
    <w:rsid w:val="002547AC"/>
    <w:rsid w:val="00273A3E"/>
    <w:rsid w:val="002C4571"/>
    <w:rsid w:val="002D5A2F"/>
    <w:rsid w:val="003065A4"/>
    <w:rsid w:val="00315B37"/>
    <w:rsid w:val="003337F6"/>
    <w:rsid w:val="003622DF"/>
    <w:rsid w:val="00380972"/>
    <w:rsid w:val="00385E67"/>
    <w:rsid w:val="00393FD1"/>
    <w:rsid w:val="004069C0"/>
    <w:rsid w:val="00411BD8"/>
    <w:rsid w:val="00425E44"/>
    <w:rsid w:val="00443E35"/>
    <w:rsid w:val="00493598"/>
    <w:rsid w:val="004A7512"/>
    <w:rsid w:val="004B6A57"/>
    <w:rsid w:val="004C175C"/>
    <w:rsid w:val="004D7B24"/>
    <w:rsid w:val="00524D89"/>
    <w:rsid w:val="005303F0"/>
    <w:rsid w:val="00554214"/>
    <w:rsid w:val="00560BCE"/>
    <w:rsid w:val="00572AA1"/>
    <w:rsid w:val="005B3305"/>
    <w:rsid w:val="005C41B1"/>
    <w:rsid w:val="005E619B"/>
    <w:rsid w:val="00601057"/>
    <w:rsid w:val="00650DD2"/>
    <w:rsid w:val="00652AFC"/>
    <w:rsid w:val="0066072E"/>
    <w:rsid w:val="00662672"/>
    <w:rsid w:val="00680A8B"/>
    <w:rsid w:val="00687C66"/>
    <w:rsid w:val="006947A2"/>
    <w:rsid w:val="006A3B29"/>
    <w:rsid w:val="006C782F"/>
    <w:rsid w:val="006D0F51"/>
    <w:rsid w:val="0073227C"/>
    <w:rsid w:val="007477DB"/>
    <w:rsid w:val="00752653"/>
    <w:rsid w:val="00760531"/>
    <w:rsid w:val="007802C1"/>
    <w:rsid w:val="007A6843"/>
    <w:rsid w:val="007B5F48"/>
    <w:rsid w:val="008245BE"/>
    <w:rsid w:val="00884DF5"/>
    <w:rsid w:val="00892B9B"/>
    <w:rsid w:val="00917C0D"/>
    <w:rsid w:val="00934FF5"/>
    <w:rsid w:val="00951AD9"/>
    <w:rsid w:val="009630EE"/>
    <w:rsid w:val="009B0178"/>
    <w:rsid w:val="009B2863"/>
    <w:rsid w:val="009C04C9"/>
    <w:rsid w:val="009C1423"/>
    <w:rsid w:val="009D2FF3"/>
    <w:rsid w:val="009D6EE4"/>
    <w:rsid w:val="009E5D2D"/>
    <w:rsid w:val="009E7D02"/>
    <w:rsid w:val="00A0316C"/>
    <w:rsid w:val="00A15B42"/>
    <w:rsid w:val="00A44E4A"/>
    <w:rsid w:val="00A7692D"/>
    <w:rsid w:val="00AB3A6C"/>
    <w:rsid w:val="00AD6756"/>
    <w:rsid w:val="00B250AC"/>
    <w:rsid w:val="00B52729"/>
    <w:rsid w:val="00B6032D"/>
    <w:rsid w:val="00B6233A"/>
    <w:rsid w:val="00B83192"/>
    <w:rsid w:val="00BC1253"/>
    <w:rsid w:val="00BE0EDF"/>
    <w:rsid w:val="00BE3559"/>
    <w:rsid w:val="00BE7D65"/>
    <w:rsid w:val="00C0217A"/>
    <w:rsid w:val="00C03394"/>
    <w:rsid w:val="00CC5E8D"/>
    <w:rsid w:val="00CD2DFC"/>
    <w:rsid w:val="00CD75AF"/>
    <w:rsid w:val="00CF2663"/>
    <w:rsid w:val="00D07FB3"/>
    <w:rsid w:val="00D111C4"/>
    <w:rsid w:val="00D12F2F"/>
    <w:rsid w:val="00D54B11"/>
    <w:rsid w:val="00D87B75"/>
    <w:rsid w:val="00D9337C"/>
    <w:rsid w:val="00DA304A"/>
    <w:rsid w:val="00DD118F"/>
    <w:rsid w:val="00DD4838"/>
    <w:rsid w:val="00E11D61"/>
    <w:rsid w:val="00E14950"/>
    <w:rsid w:val="00E517EC"/>
    <w:rsid w:val="00E81C31"/>
    <w:rsid w:val="00E82BEB"/>
    <w:rsid w:val="00EE5413"/>
    <w:rsid w:val="00EF33E0"/>
    <w:rsid w:val="00EF6244"/>
    <w:rsid w:val="00F26731"/>
    <w:rsid w:val="00F44B84"/>
    <w:rsid w:val="00F76166"/>
    <w:rsid w:val="00FA1670"/>
    <w:rsid w:val="00FA1E0A"/>
    <w:rsid w:val="00FC2252"/>
    <w:rsid w:val="00FD1FF5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81921"/>
    <o:shapelayout v:ext="edit">
      <o:idmap v:ext="edit" data="1"/>
    </o:shapelayout>
  </w:shapeDefaults>
  <w:decimalSymbol w:val="."/>
  <w:listSeparator w:val=","/>
  <w14:docId w14:val="74C77780"/>
  <w15:docId w15:val="{4FB3BEBE-EF38-4415-94D0-180B449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411BD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6EE4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D6EE4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w-cedep@rfca.mod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-hr@rfca.mod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BD4808D-C750-4530-8EA0-103B21E4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EB5AC-FAEE-4651-81F2-426A3C899660}">
  <ds:schemaRefs>
    <ds:schemaRef ds:uri="6652dff5-346d-4207-8b0a-5d884a66049b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BB4BE16C</Template>
  <TotalTime>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NW - Deputy Chief Executive</cp:lastModifiedBy>
  <cp:revision>5</cp:revision>
  <cp:lastPrinted>2018-03-16T11:33:00Z</cp:lastPrinted>
  <dcterms:created xsi:type="dcterms:W3CDTF">2018-03-19T17:23:00Z</dcterms:created>
  <dcterms:modified xsi:type="dcterms:W3CDTF">2018-03-20T14:06:00Z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