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33519" w14:textId="4F898688" w:rsidR="0054235A" w:rsidRDefault="004C7296" w:rsidP="003E3E58">
      <w:pPr>
        <w:spacing w:before="14"/>
        <w:ind w:left="284"/>
        <w:rPr>
          <w:b/>
          <w:color w:val="58595B"/>
          <w:spacing w:val="-4"/>
          <w:w w:val="85"/>
          <w:sz w:val="4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9FAF322" wp14:editId="482A9A19">
                <wp:simplePos x="0" y="0"/>
                <wp:positionH relativeFrom="column">
                  <wp:posOffset>1068388</wp:posOffset>
                </wp:positionH>
                <wp:positionV relativeFrom="paragraph">
                  <wp:posOffset>-4191541</wp:posOffset>
                </wp:positionV>
                <wp:extent cx="540070" cy="8904605"/>
                <wp:effectExtent l="8572" t="0" r="2223" b="2222"/>
                <wp:wrapNone/>
                <wp:docPr id="4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0070" cy="8904605"/>
                        </a:xfrm>
                        <a:prstGeom prst="rect">
                          <a:avLst/>
                        </a:prstGeom>
                        <a:solidFill>
                          <a:srgbClr val="EBE8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499F06" id="Rectangle 30" o:spid="_x0000_s1026" style="position:absolute;margin-left:84.15pt;margin-top:-330.05pt;width:42.55pt;height:701.15pt;rotation:90;z-index:2516541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" fillcolor="#ebe8e5" stroked="f"/>
            </w:pict>
          </mc:Fallback>
        </mc:AlternateContent>
      </w:r>
      <w:r w:rsidR="0010560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95E6119" wp14:editId="70B2C4EC">
                <wp:simplePos x="0" y="0"/>
                <wp:positionH relativeFrom="page">
                  <wp:posOffset>6067425</wp:posOffset>
                </wp:positionH>
                <wp:positionV relativeFrom="page">
                  <wp:posOffset>285750</wp:posOffset>
                </wp:positionV>
                <wp:extent cx="1202690" cy="10544175"/>
                <wp:effectExtent l="0" t="0" r="0" b="952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690" cy="10544175"/>
                          <a:chOff x="545" y="553"/>
                          <a:chExt cx="1894" cy="16605"/>
                        </a:xfrm>
                      </wpg:grpSpPr>
                      <wps:wsp>
                        <wps:cNvPr id="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45" y="553"/>
                            <a:ext cx="1894" cy="2582"/>
                          </a:xfrm>
                          <a:prstGeom prst="rect">
                            <a:avLst/>
                          </a:prstGeom>
                          <a:solidFill>
                            <a:srgbClr val="EBE8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3932"/>
                            <a:ext cx="412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3239"/>
                            <a:ext cx="779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" y="3406"/>
                            <a:ext cx="612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3396"/>
                            <a:ext cx="393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3573"/>
                            <a:ext cx="604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" y="884"/>
                            <a:ext cx="1322" cy="1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45" y="3135"/>
                            <a:ext cx="1894" cy="14023"/>
                          </a:xfrm>
                          <a:prstGeom prst="rect">
                            <a:avLst/>
                          </a:prstGeom>
                          <a:solidFill>
                            <a:srgbClr val="EBE8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FC3FF" id="Group 29" o:spid="_x0000_s1026" style="position:absolute;margin-left:477.75pt;margin-top:22.5pt;width:94.7pt;height:830.25pt;z-index:251655168;mso-position-horizontal-relative:page;mso-position-vertical-relative:page" coordorigin="545,553" coordsize="1894,16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">
                <v:rect id="Rectangle 40" o:spid="_x0000_s1027" style="position:absolute;left:545;top:553;width:1894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RWMMA&#10;AADaAAAADwAAAGRycy9kb3ducmV2LnhtbESPQWvCQBSE74L/YXlCb3UTKVWiq8QWixQvpr14e2Sf&#10;2Wj2bZrdmvTfdwsFj8PMfMOsNoNtxI06XztWkE4TEMSl0zVXCj4/do8LED4ga2wck4If8rBZj0cr&#10;zLTr+Ui3IlQiQthnqMCE0GZS+tKQRT91LXH0zq6zGKLsKqk77CPcNnKWJM/SYs1xwWBLL4bKa/Ft&#10;FeRf/ftpjzhv6tfd5Y0PW5s+GaUeJkO+BBFoCPfwf3uvFczg7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RWMMAAADaAAAADwAAAAAAAAAAAAAAAACYAgAAZHJzL2Rv&#10;d25yZXYueG1sUEsFBgAAAAAEAAQA9QAAAIgDAAAAAA==&#10;" fillcolor="#ebe8e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987;top:3932;width:412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xQvXFAAAA2gAAAA8AAABkcnMvZG93bnJldi54bWxEj0FrwkAUhO8F/8PyhF6K2bRQK2lWKQFB&#10;UBRtL95es88kmH0bd1dN/fXdgtDjMDPfMPmsN624kPONZQXPSQqCuLS64UrB1+d8NAHhA7LG1jIp&#10;+CEPs+ngIcdM2ytv6bILlYgQ9hkqqEPoMil9WZNBn9iOOHoH6wyGKF0ltcNrhJtWvqTpWBpsOC7U&#10;2FFRU3ncnY2CU1ht9sW6fHv6npwKd97I27KXSj0O+493EIH68B++txdawSv8XYk3QE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sUL1xQAAANoAAAAPAAAAAAAAAAAAAAAA&#10;AJ8CAABkcnMvZG93bnJldi54bWxQSwUGAAAAAAQABAD3AAAAkQMAAAAA&#10;">
                  <v:imagedata r:id="rId15" o:title=""/>
                </v:shape>
                <v:shape id="Picture 35" o:spid="_x0000_s1029" type="#_x0000_t75" style="position:absolute;left:1107;top:3239;width:77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fz3fDAAAA2gAAAA8AAABkcnMvZG93bnJldi54bWxEj0FrwkAUhO8F/8PyhN50Y4UqaTYiglAV&#10;aRtz8faafU1Cs2/D7lbTf+8WhB6HmfmGyVaD6cSFnG8tK5hNExDEldUt1wrK03ayBOEDssbOMin4&#10;JQ+rfPSQYartlT/oUoRaRAj7FBU0IfSplL5qyKCf2p44el/WGQxRulpqh9cIN518SpJnabDluNBg&#10;T5uGqu/ixyjgt/Nu4989l59DuTfH+cKdZwelHsfD+gVEoCH8h+/tV61gAX9X4g2Q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/Pd8MAAADaAAAADwAAAAAAAAAAAAAAAACf&#10;AgAAZHJzL2Rvd25yZXYueG1sUEsFBgAAAAAEAAQA9wAAAI8DAAAAAA==&#10;">
                  <v:imagedata r:id="rId16" o:title=""/>
                </v:shape>
                <v:shape id="Picture 34" o:spid="_x0000_s1030" type="#_x0000_t75" style="position:absolute;left:997;top:3406;width:612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CuJHBAAAA2gAAAA8AAABkcnMvZG93bnJldi54bWxET0tuwjAQ3VfqHayp1E0FDiwoBAyKghCs&#10;Kn4HGMVDYhqPU9tA2tPXi0pdPr3/YtXbVtzJB+NYwWiYgSCunDZcKzifNoMpiBCRNbaOScE3BVgt&#10;n58WmGv34APdj7EWKYRDjgqaGLtcylA1ZDEMXUecuIvzFmOCvpba4yOF21aOs2wiLRpODQ12VDZU&#10;fR5vVoF5/9hvy5/O+K9ytr5u5H5bvBVKvb70xRxEpD7+i//cO60gbU1X0g2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CuJHBAAAA2gAAAA8AAAAAAAAAAAAAAAAAnwIA&#10;AGRycy9kb3ducmV2LnhtbFBLBQYAAAAABAAEAPcAAACNAwAAAAA=&#10;">
                  <v:imagedata r:id="rId17" o:title=""/>
                </v:shape>
                <v:shape id="Picture 33" o:spid="_x0000_s1031" type="#_x0000_t75" style="position:absolute;left:1630;top:3396;width:393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euqzBAAAA2gAAAA8AAABkcnMvZG93bnJldi54bWxEj0GLwjAUhO+C/yE8wZumehC3GmVZEL2I&#10;qEXx9mjetmWbl5pEW/+9WVjY4zAz3zDLdWdq8STnK8sKJuMEBHFudcWFguy8Gc1B+ICssbZMCl7k&#10;Yb3q95aYatvykZ6nUIgIYZ+igjKEJpXS5yUZ9GPbEEfv2zqDIUpXSO2wjXBTy2mSzKTBiuNCiQ19&#10;lZT/nB5GwcFhdp6au79Rd6nb3X77upqrUsNB97kAEagL/+G/9k4r+IDfK/EGyN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euqzBAAAA2gAAAA8AAAAAAAAAAAAAAAAAnwIA&#10;AGRycy9kb3ducmV2LnhtbFBLBQYAAAAABAAEAPcAAACNAwAAAAA=&#10;">
                  <v:imagedata r:id="rId18" o:title=""/>
                </v:shape>
                <v:shape id="Picture 32" o:spid="_x0000_s1032" type="#_x0000_t75" style="position:absolute;left:1188;top:3573;width:604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eeCfDAAAA2wAAAA8AAABkcnMvZG93bnJldi54bWxEj82qwkAMhfcXfIchgpuLTq+CSHUUURQ3&#10;LvwBcRc6sS12MqUzV+vbm4XgLuGcnPNltmhdpR7UhNKzgb9BAoo487bk3MD5tOlPQIWIbLHyTAZe&#10;FGAx7/zMMLX+yQd6HGOuJIRDigaKGOtU65AV5DAMfE0s2s03DqOsTa5tg08Jd5UeJslYOyxZGgqs&#10;aVVQdj/+OwPJen8bXe911i63v+PKj5y/lFtjet12OQUVqY1f8+d6ZwVf6OUXGUDP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54J8MAAADbAAAADwAAAAAAAAAAAAAAAACf&#10;AgAAZHJzL2Rvd25yZXYueG1sUEsFBgAAAAAEAAQA9wAAAI8DAAAAAA==&#10;">
                  <v:imagedata r:id="rId19" o:title=""/>
                </v:shape>
                <v:shape id="Picture 31" o:spid="_x0000_s1033" type="#_x0000_t75" style="position:absolute;left:868;top:884;width:1322;height:1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hdtfDAAAA2wAAAA8AAABkcnMvZG93bnJldi54bWxET81qwkAQvhf6DssUvNWNNYQas0qrCKV4&#10;SDUPMGbHJDQ7G7Jrkr59t1DwNh/f72TbybRioN41lhUs5hEI4tLqhisFxfnw/ArCeWSNrWVS8EMO&#10;tpvHhwxTbUf+ouHkKxFC2KWooPa+S6V0ZU0G3dx2xIG72t6gD7CvpO5xDOGmlS9RlEiDDYeGGjva&#10;1VR+n25GwT7u8uUYXz531/fjkBRHn+T7lVKzp+ltDcLT5O/if/eHDvMX8PdLOE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F218MAAADbAAAADwAAAAAAAAAAAAAAAACf&#10;AgAAZHJzL2Rvd25yZXYueG1sUEsFBgAAAAAEAAQA9wAAAI8DAAAAAA==&#10;">
                  <v:imagedata r:id="rId20" o:title=""/>
                </v:shape>
                <v:rect id="Rectangle 30" o:spid="_x0000_s1034" style="position:absolute;left:545;top:3135;width:1894;height:14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bT8IA&#10;AADbAAAADwAAAGRycy9kb3ducmV2LnhtbERPTWvCQBC9C/6HZYTe6iZSqkRXiS0WKV5Me/E2ZMds&#10;NDubZrcm/ffdQsHbPN7nrDaDbcSNOl87VpBOExDEpdM1Vwo+P3aPCxA+IGtsHJOCH/KwWY9HK8y0&#10;6/lItyJUIoawz1CBCaHNpPSlIYt+6lriyJ1dZzFE2FVSd9jHcNvIWZI8S4s1xwaDLb0YKq/Ft1WQ&#10;f/Xvpz3ivKlfd5c3Pmxt+mSUepgM+RJEoCHcxf/uvY7zZ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ZtPwgAAANsAAAAPAAAAAAAAAAAAAAAAAJgCAABkcnMvZG93&#10;bnJldi54bWxQSwUGAAAAAAQABAD1AAAAhwMAAAAA&#10;" fillcolor="#ebe8e5" stroked="f"/>
                <w10:wrap anchorx="page" anchory="page"/>
              </v:group>
            </w:pict>
          </mc:Fallback>
        </mc:AlternateContent>
      </w:r>
    </w:p>
    <w:p w14:paraId="5E737A0C" w14:textId="77777777" w:rsidR="004C7296" w:rsidRDefault="004C7296" w:rsidP="004C7296">
      <w:pPr>
        <w:spacing w:before="14"/>
        <w:ind w:left="1440"/>
        <w:rPr>
          <w:b/>
          <w:color w:val="58595B"/>
          <w:spacing w:val="-4"/>
          <w:w w:val="85"/>
          <w:sz w:val="45"/>
        </w:rPr>
      </w:pPr>
    </w:p>
    <w:p w14:paraId="060C958C" w14:textId="54F1AD58" w:rsidR="004C7296" w:rsidRPr="004C7296" w:rsidRDefault="004C7296" w:rsidP="004C7296">
      <w:pPr>
        <w:spacing w:before="14"/>
        <w:ind w:left="1440"/>
        <w:rPr>
          <w:rFonts w:asciiTheme="minorHAnsi" w:hAnsiTheme="minorHAnsi"/>
          <w:b/>
          <w:color w:val="58595B"/>
          <w:spacing w:val="-4"/>
          <w:w w:val="85"/>
          <w:sz w:val="48"/>
          <w:szCs w:val="48"/>
        </w:rPr>
      </w:pPr>
      <w:r w:rsidRPr="004C7296">
        <w:rPr>
          <w:rFonts w:asciiTheme="minorHAnsi" w:hAnsiTheme="minorHAnsi"/>
          <w:b/>
          <w:color w:val="58595B"/>
          <w:spacing w:val="-4"/>
          <w:w w:val="85"/>
          <w:sz w:val="48"/>
          <w:szCs w:val="48"/>
        </w:rPr>
        <w:t xml:space="preserve">ARMED FORCES COVENANT SIGNATORIES </w:t>
      </w:r>
    </w:p>
    <w:p w14:paraId="74F83AE4" w14:textId="2BD51EDD" w:rsidR="000A0427" w:rsidRPr="004C7296" w:rsidRDefault="004C7296" w:rsidP="004C7296">
      <w:pPr>
        <w:spacing w:before="14"/>
        <w:ind w:left="1440"/>
        <w:rPr>
          <w:rFonts w:asciiTheme="minorHAnsi" w:hAnsiTheme="minorHAnsi"/>
          <w:b/>
          <w:sz w:val="48"/>
          <w:szCs w:val="48"/>
        </w:rPr>
      </w:pPr>
      <w:r w:rsidRPr="004C7296">
        <w:rPr>
          <w:rFonts w:asciiTheme="minorHAnsi" w:hAnsiTheme="minorHAnsi"/>
          <w:b/>
          <w:color w:val="58595B"/>
          <w:spacing w:val="-4"/>
          <w:w w:val="85"/>
          <w:sz w:val="48"/>
          <w:szCs w:val="48"/>
        </w:rPr>
        <w:t>October 2018</w:t>
      </w:r>
      <w:r w:rsidR="0031022F" w:rsidRPr="004C7296">
        <w:rPr>
          <w:rFonts w:asciiTheme="minorHAnsi" w:hAnsiTheme="minorHAnsi"/>
          <w:b/>
          <w:color w:val="58595B"/>
          <w:spacing w:val="-65"/>
          <w:w w:val="85"/>
          <w:sz w:val="48"/>
          <w:szCs w:val="48"/>
        </w:rPr>
        <w:t xml:space="preserve"> </w:t>
      </w:r>
    </w:p>
    <w:p w14:paraId="57D09C45" w14:textId="77777777" w:rsidR="004C7296" w:rsidRDefault="004C7296" w:rsidP="004C7296">
      <w:pPr>
        <w:pStyle w:val="NoSpacing"/>
        <w:rPr>
          <w:u w:val="single"/>
        </w:rPr>
      </w:pPr>
    </w:p>
    <w:p w14:paraId="7907DB07" w14:textId="77777777" w:rsidR="004C7296" w:rsidRDefault="004C7296" w:rsidP="004C7296">
      <w:pPr>
        <w:pStyle w:val="NoSpacing"/>
        <w:rPr>
          <w:u w:val="single"/>
        </w:rPr>
      </w:pPr>
    </w:p>
    <w:p w14:paraId="173ACBF6" w14:textId="77777777" w:rsidR="004C7296" w:rsidRPr="00BF7C1E" w:rsidRDefault="004C7296" w:rsidP="004C7296">
      <w:pPr>
        <w:pStyle w:val="NoSpacing"/>
        <w:ind w:left="1440"/>
      </w:pPr>
      <w:hyperlink r:id="rId21" w:history="1">
        <w:r w:rsidRPr="00BF7C1E">
          <w:rPr>
            <w:rStyle w:val="Hyperlink"/>
            <w:color w:val="auto"/>
            <w:u w:val="none"/>
          </w:rPr>
          <w:t>ACA Print Finishing and Packaging Solutions</w:t>
        </w:r>
      </w:hyperlink>
    </w:p>
    <w:p w14:paraId="45AF5B3B" w14:textId="77777777" w:rsidR="004C7296" w:rsidRPr="00BF7C1E" w:rsidRDefault="004C7296" w:rsidP="004C7296">
      <w:pPr>
        <w:pStyle w:val="NoSpacing"/>
        <w:ind w:left="1440"/>
      </w:pPr>
      <w:hyperlink r:id="rId22" w:history="1">
        <w:r w:rsidRPr="00BF7C1E">
          <w:rPr>
            <w:rStyle w:val="Hyperlink"/>
            <w:color w:val="auto"/>
            <w:u w:val="none"/>
          </w:rPr>
          <w:t>Acacia Coaches</w:t>
        </w:r>
      </w:hyperlink>
    </w:p>
    <w:p w14:paraId="734BCF7B" w14:textId="77777777" w:rsidR="004C7296" w:rsidRPr="00BF7C1E" w:rsidRDefault="004C7296" w:rsidP="004C7296">
      <w:pPr>
        <w:pStyle w:val="NoSpacing"/>
        <w:ind w:left="1440"/>
      </w:pPr>
      <w:hyperlink r:id="rId23" w:history="1">
        <w:r w:rsidRPr="00BF7C1E">
          <w:rPr>
            <w:rStyle w:val="Hyperlink"/>
            <w:color w:val="auto"/>
            <w:u w:val="none"/>
          </w:rPr>
          <w:t>ADECCO UK</w:t>
        </w:r>
      </w:hyperlink>
    </w:p>
    <w:p w14:paraId="3E6394D9" w14:textId="77777777" w:rsidR="004C7296" w:rsidRPr="00BF7C1E" w:rsidRDefault="004C7296" w:rsidP="004C7296">
      <w:pPr>
        <w:pStyle w:val="NoSpacing"/>
        <w:ind w:left="1440"/>
      </w:pPr>
      <w:hyperlink r:id="rId24" w:history="1">
        <w:r w:rsidRPr="00BF7C1E">
          <w:rPr>
            <w:rStyle w:val="Hyperlink"/>
            <w:color w:val="auto"/>
            <w:u w:val="none"/>
          </w:rPr>
          <w:t>Adept Pest Control</w:t>
        </w:r>
      </w:hyperlink>
    </w:p>
    <w:p w14:paraId="0D5229B8" w14:textId="77777777" w:rsidR="004C7296" w:rsidRPr="00BF7C1E" w:rsidRDefault="004C7296" w:rsidP="004C7296">
      <w:pPr>
        <w:pStyle w:val="NoSpacing"/>
        <w:ind w:left="1440"/>
      </w:pPr>
      <w:hyperlink r:id="rId25" w:history="1">
        <w:r w:rsidRPr="00BF7C1E">
          <w:rPr>
            <w:rStyle w:val="Hyperlink"/>
            <w:color w:val="auto"/>
            <w:u w:val="none"/>
          </w:rPr>
          <w:t>Advice Direct Scotland</w:t>
        </w:r>
      </w:hyperlink>
    </w:p>
    <w:p w14:paraId="24172600" w14:textId="77777777" w:rsidR="004C7296" w:rsidRPr="00BF7C1E" w:rsidRDefault="004C7296" w:rsidP="004C7296">
      <w:pPr>
        <w:pStyle w:val="NoSpacing"/>
        <w:ind w:left="1440"/>
      </w:pPr>
      <w:hyperlink r:id="rId26" w:history="1">
        <w:r w:rsidRPr="00BF7C1E">
          <w:rPr>
            <w:rStyle w:val="Hyperlink"/>
            <w:color w:val="auto"/>
            <w:u w:val="none"/>
          </w:rPr>
          <w:t>aggreko</w:t>
        </w:r>
      </w:hyperlink>
    </w:p>
    <w:p w14:paraId="2719A3A5" w14:textId="77777777" w:rsidR="004C7296" w:rsidRPr="00BF7C1E" w:rsidRDefault="004C7296" w:rsidP="004C7296">
      <w:pPr>
        <w:pStyle w:val="NoSpacing"/>
        <w:ind w:left="1440"/>
      </w:pPr>
      <w:hyperlink r:id="rId27" w:history="1">
        <w:r w:rsidRPr="00BF7C1E">
          <w:rPr>
            <w:rStyle w:val="Hyperlink"/>
            <w:color w:val="auto"/>
            <w:u w:val="none"/>
          </w:rPr>
          <w:t>Alan P. Fulton</w:t>
        </w:r>
      </w:hyperlink>
    </w:p>
    <w:p w14:paraId="1DA7BC06" w14:textId="77777777" w:rsidR="004C7296" w:rsidRPr="00BF7C1E" w:rsidRDefault="004C7296" w:rsidP="004C7296">
      <w:pPr>
        <w:pStyle w:val="NoSpacing"/>
        <w:ind w:left="1440"/>
      </w:pPr>
      <w:hyperlink r:id="rId28" w:history="1">
        <w:r w:rsidRPr="00BF7C1E">
          <w:rPr>
            <w:rStyle w:val="Hyperlink"/>
            <w:color w:val="auto"/>
            <w:u w:val="none"/>
          </w:rPr>
          <w:t>Arden Guest House</w:t>
        </w:r>
      </w:hyperlink>
    </w:p>
    <w:p w14:paraId="46E4E5CE" w14:textId="77777777" w:rsidR="004C7296" w:rsidRPr="00BF7C1E" w:rsidRDefault="004C7296" w:rsidP="004C7296">
      <w:pPr>
        <w:pStyle w:val="NoSpacing"/>
        <w:ind w:left="1440"/>
      </w:pPr>
      <w:r w:rsidRPr="00BF7C1E">
        <w:t>Arif Autofix</w:t>
      </w:r>
    </w:p>
    <w:p w14:paraId="5650EF72" w14:textId="77777777" w:rsidR="004C7296" w:rsidRPr="00BF7C1E" w:rsidRDefault="004C7296" w:rsidP="004C7296">
      <w:pPr>
        <w:pStyle w:val="NoSpacing"/>
        <w:ind w:left="1440"/>
      </w:pPr>
      <w:hyperlink r:id="rId29" w:history="1">
        <w:r w:rsidRPr="00BF7C1E">
          <w:rPr>
            <w:rStyle w:val="Hyperlink"/>
            <w:color w:val="auto"/>
            <w:u w:val="none"/>
          </w:rPr>
          <w:t>Ayrshire Chamber of Commerce &amp; Industry</w:t>
        </w:r>
      </w:hyperlink>
    </w:p>
    <w:p w14:paraId="79FEB98F" w14:textId="77777777" w:rsidR="004C7296" w:rsidRPr="00BF7C1E" w:rsidRDefault="004C7296" w:rsidP="004C7296">
      <w:pPr>
        <w:pStyle w:val="NoSpacing"/>
        <w:ind w:left="1440"/>
      </w:pPr>
      <w:hyperlink r:id="rId30" w:history="1">
        <w:r w:rsidRPr="00BF7C1E">
          <w:rPr>
            <w:rStyle w:val="Hyperlink"/>
            <w:color w:val="auto"/>
            <w:u w:val="none"/>
          </w:rPr>
          <w:t>B D Print</w:t>
        </w:r>
      </w:hyperlink>
    </w:p>
    <w:p w14:paraId="3C21984A" w14:textId="77777777" w:rsidR="004C7296" w:rsidRPr="00BF7C1E" w:rsidRDefault="004C7296" w:rsidP="004C7296">
      <w:pPr>
        <w:pStyle w:val="NoSpacing"/>
        <w:ind w:left="1440"/>
      </w:pPr>
      <w:hyperlink r:id="rId31" w:history="1">
        <w:r w:rsidRPr="00BF7C1E">
          <w:rPr>
            <w:rStyle w:val="Hyperlink"/>
            <w:color w:val="auto"/>
            <w:u w:val="none"/>
          </w:rPr>
          <w:t>Bell Group</w:t>
        </w:r>
      </w:hyperlink>
    </w:p>
    <w:p w14:paraId="6FDC13BD" w14:textId="77777777" w:rsidR="004C7296" w:rsidRPr="00BF7C1E" w:rsidRDefault="004C7296" w:rsidP="004C7296">
      <w:pPr>
        <w:pStyle w:val="NoSpacing"/>
        <w:ind w:left="1440"/>
      </w:pPr>
      <w:hyperlink r:id="rId32" w:history="1">
        <w:r w:rsidRPr="00BF7C1E">
          <w:rPr>
            <w:rStyle w:val="Hyperlink"/>
            <w:color w:val="auto"/>
            <w:u w:val="none"/>
          </w:rPr>
          <w:t>BILLY BOWIE SPECIAL PROJECTS</w:t>
        </w:r>
      </w:hyperlink>
    </w:p>
    <w:p w14:paraId="68EE3717" w14:textId="77777777" w:rsidR="004C7296" w:rsidRPr="00BF7C1E" w:rsidRDefault="004C7296" w:rsidP="004C7296">
      <w:pPr>
        <w:pStyle w:val="NoSpacing"/>
        <w:ind w:left="1440"/>
      </w:pPr>
      <w:hyperlink r:id="rId33" w:history="1">
        <w:r w:rsidRPr="00BF7C1E">
          <w:rPr>
            <w:rStyle w:val="Hyperlink"/>
            <w:color w:val="auto"/>
            <w:u w:val="none"/>
          </w:rPr>
          <w:t>Bespoke Legal Services Scotland</w:t>
        </w:r>
      </w:hyperlink>
    </w:p>
    <w:p w14:paraId="15C449E5" w14:textId="77777777" w:rsidR="004C7296" w:rsidRPr="00BF7C1E" w:rsidRDefault="004C7296" w:rsidP="004C7296">
      <w:pPr>
        <w:pStyle w:val="NoSpacing"/>
        <w:ind w:left="1440"/>
      </w:pPr>
      <w:hyperlink r:id="rId34" w:history="1">
        <w:r w:rsidRPr="00BF7C1E">
          <w:rPr>
            <w:rStyle w:val="Hyperlink"/>
            <w:color w:val="auto"/>
            <w:u w:val="none"/>
          </w:rPr>
          <w:t>Bright Green Business</w:t>
        </w:r>
      </w:hyperlink>
    </w:p>
    <w:p w14:paraId="2653962F" w14:textId="77777777" w:rsidR="004C7296" w:rsidRPr="00BF7C1E" w:rsidRDefault="004C7296" w:rsidP="004C7296">
      <w:pPr>
        <w:pStyle w:val="NoSpacing"/>
        <w:ind w:left="1440"/>
      </w:pPr>
      <w:hyperlink r:id="rId35" w:history="1">
        <w:r w:rsidRPr="00BF7C1E">
          <w:rPr>
            <w:rStyle w:val="Hyperlink"/>
            <w:color w:val="auto"/>
            <w:u w:val="none"/>
          </w:rPr>
          <w:t>Bright Purple Resourcing</w:t>
        </w:r>
      </w:hyperlink>
    </w:p>
    <w:p w14:paraId="6FB54131" w14:textId="77777777" w:rsidR="004C7296" w:rsidRPr="00BF7C1E" w:rsidRDefault="004C7296" w:rsidP="004C7296">
      <w:pPr>
        <w:pStyle w:val="NoSpacing"/>
        <w:ind w:left="1440"/>
      </w:pPr>
      <w:hyperlink r:id="rId36" w:history="1">
        <w:r w:rsidRPr="00BF7C1E">
          <w:rPr>
            <w:rStyle w:val="Hyperlink"/>
            <w:color w:val="auto"/>
            <w:u w:val="none"/>
          </w:rPr>
          <w:t>Bullet Express</w:t>
        </w:r>
      </w:hyperlink>
    </w:p>
    <w:p w14:paraId="1792F6E1" w14:textId="77777777" w:rsidR="004C7296" w:rsidRPr="00BF7C1E" w:rsidRDefault="004C7296" w:rsidP="004C7296">
      <w:pPr>
        <w:pStyle w:val="NoSpacing"/>
        <w:ind w:left="1440"/>
      </w:pPr>
      <w:hyperlink r:id="rId37" w:history="1">
        <w:r w:rsidRPr="00BF7C1E">
          <w:rPr>
            <w:rStyle w:val="Hyperlink"/>
            <w:color w:val="auto"/>
            <w:u w:val="none"/>
          </w:rPr>
          <w:t>Caledonian MacBrayne</w:t>
        </w:r>
      </w:hyperlink>
    </w:p>
    <w:p w14:paraId="7C15D5CC" w14:textId="77777777" w:rsidR="004C7296" w:rsidRPr="00BF7C1E" w:rsidRDefault="004C7296" w:rsidP="004C7296">
      <w:pPr>
        <w:pStyle w:val="NoSpacing"/>
        <w:ind w:left="1440"/>
      </w:pPr>
      <w:hyperlink r:id="rId38" w:history="1">
        <w:r w:rsidRPr="00BF7C1E">
          <w:rPr>
            <w:rStyle w:val="Hyperlink"/>
            <w:color w:val="auto"/>
            <w:u w:val="none"/>
          </w:rPr>
          <w:t>Children’s University</w:t>
        </w:r>
      </w:hyperlink>
    </w:p>
    <w:p w14:paraId="6CB7FEEC" w14:textId="77777777" w:rsidR="004C7296" w:rsidRPr="00BF7C1E" w:rsidRDefault="004C7296" w:rsidP="004C7296">
      <w:pPr>
        <w:pStyle w:val="NoSpacing"/>
        <w:ind w:left="1440"/>
      </w:pPr>
      <w:hyperlink r:id="rId39" w:history="1">
        <w:r w:rsidRPr="00BF7C1E">
          <w:rPr>
            <w:rStyle w:val="Hyperlink"/>
            <w:color w:val="auto"/>
            <w:u w:val="none"/>
          </w:rPr>
          <w:t>Church of Scotland</w:t>
        </w:r>
      </w:hyperlink>
    </w:p>
    <w:p w14:paraId="69BBA1D6" w14:textId="77777777" w:rsidR="004C7296" w:rsidRPr="00BF7C1E" w:rsidRDefault="004C7296" w:rsidP="004C7296">
      <w:pPr>
        <w:pStyle w:val="NoSpacing"/>
        <w:ind w:left="1440"/>
      </w:pPr>
      <w:hyperlink r:id="rId40" w:history="1">
        <w:r w:rsidRPr="00BF7C1E">
          <w:rPr>
            <w:rStyle w:val="Hyperlink"/>
            <w:color w:val="auto"/>
            <w:u w:val="none"/>
          </w:rPr>
          <w:t>City Building LLP</w:t>
        </w:r>
      </w:hyperlink>
    </w:p>
    <w:p w14:paraId="5E3C838E" w14:textId="77777777" w:rsidR="004C7296" w:rsidRPr="00BF7C1E" w:rsidRDefault="004C7296" w:rsidP="004C7296">
      <w:pPr>
        <w:pStyle w:val="NoSpacing"/>
        <w:ind w:left="1440"/>
      </w:pPr>
      <w:hyperlink r:id="rId41" w:history="1">
        <w:r w:rsidRPr="00BF7C1E">
          <w:rPr>
            <w:rStyle w:val="Hyperlink"/>
            <w:color w:val="auto"/>
            <w:u w:val="none"/>
          </w:rPr>
          <w:t>City Cabs (Edinburgh)</w:t>
        </w:r>
      </w:hyperlink>
    </w:p>
    <w:p w14:paraId="528FBF3E" w14:textId="77777777" w:rsidR="004C7296" w:rsidRPr="00BF7C1E" w:rsidRDefault="004C7296" w:rsidP="004C7296">
      <w:pPr>
        <w:pStyle w:val="NoSpacing"/>
        <w:ind w:left="1440"/>
      </w:pPr>
      <w:hyperlink r:id="rId42" w:history="1">
        <w:r w:rsidRPr="00BF7C1E">
          <w:rPr>
            <w:rStyle w:val="Hyperlink"/>
            <w:color w:val="auto"/>
            <w:u w:val="none"/>
          </w:rPr>
          <w:t>Clyde Bergemann</w:t>
        </w:r>
      </w:hyperlink>
    </w:p>
    <w:p w14:paraId="6FA89380" w14:textId="77777777" w:rsidR="004C7296" w:rsidRPr="00BF7C1E" w:rsidRDefault="004C7296" w:rsidP="004C7296">
      <w:pPr>
        <w:pStyle w:val="NoSpacing"/>
        <w:ind w:left="1440"/>
      </w:pPr>
      <w:hyperlink r:id="rId43" w:history="1">
        <w:r w:rsidRPr="00BF7C1E">
          <w:rPr>
            <w:rStyle w:val="Hyperlink"/>
            <w:color w:val="auto"/>
            <w:u w:val="none"/>
          </w:rPr>
          <w:t>Colchri</w:t>
        </w:r>
      </w:hyperlink>
    </w:p>
    <w:p w14:paraId="312F7782" w14:textId="77777777" w:rsidR="004C7296" w:rsidRPr="00BF7C1E" w:rsidRDefault="004C7296" w:rsidP="004C7296">
      <w:pPr>
        <w:pStyle w:val="NoSpacing"/>
        <w:ind w:left="1440"/>
      </w:pPr>
      <w:hyperlink r:id="rId44" w:history="1">
        <w:r w:rsidRPr="00BF7C1E">
          <w:rPr>
            <w:rStyle w:val="Hyperlink"/>
            <w:color w:val="auto"/>
            <w:u w:val="none"/>
          </w:rPr>
          <w:t>Crovax Resources Europe</w:t>
        </w:r>
      </w:hyperlink>
    </w:p>
    <w:p w14:paraId="0508802F" w14:textId="77777777" w:rsidR="004C7296" w:rsidRPr="00BF7C1E" w:rsidRDefault="004C7296" w:rsidP="004C7296">
      <w:pPr>
        <w:pStyle w:val="NoSpacing"/>
        <w:ind w:left="1440"/>
      </w:pPr>
      <w:hyperlink r:id="rId45" w:history="1">
        <w:r w:rsidRPr="00BF7C1E">
          <w:rPr>
            <w:rStyle w:val="Hyperlink"/>
            <w:color w:val="auto"/>
            <w:u w:val="none"/>
          </w:rPr>
          <w:t>Currie European Transport</w:t>
        </w:r>
      </w:hyperlink>
    </w:p>
    <w:p w14:paraId="322A4944" w14:textId="77777777" w:rsidR="004C7296" w:rsidRPr="00BF7C1E" w:rsidRDefault="004C7296" w:rsidP="004C7296">
      <w:pPr>
        <w:pStyle w:val="NoSpacing"/>
        <w:ind w:left="1440"/>
      </w:pPr>
      <w:hyperlink r:id="rId46" w:history="1">
        <w:r w:rsidRPr="00BF7C1E">
          <w:rPr>
            <w:rStyle w:val="Hyperlink"/>
            <w:color w:val="auto"/>
            <w:u w:val="none"/>
          </w:rPr>
          <w:t>DB Jr Wilson &amp; Co</w:t>
        </w:r>
      </w:hyperlink>
    </w:p>
    <w:p w14:paraId="1B498667" w14:textId="77777777" w:rsidR="004C7296" w:rsidRPr="00BF7C1E" w:rsidRDefault="004C7296" w:rsidP="004C7296">
      <w:pPr>
        <w:pStyle w:val="NoSpacing"/>
        <w:ind w:left="1440"/>
      </w:pPr>
      <w:hyperlink r:id="rId47" w:history="1">
        <w:r w:rsidRPr="00BF7C1E">
          <w:rPr>
            <w:rStyle w:val="Hyperlink"/>
            <w:color w:val="auto"/>
            <w:u w:val="none"/>
          </w:rPr>
          <w:t>Dangerous Studio</w:t>
        </w:r>
      </w:hyperlink>
    </w:p>
    <w:p w14:paraId="6EB5E8F1" w14:textId="77777777" w:rsidR="004C7296" w:rsidRPr="00BF7C1E" w:rsidRDefault="004C7296" w:rsidP="004C7296">
      <w:pPr>
        <w:pStyle w:val="NoSpacing"/>
        <w:ind w:left="1440"/>
      </w:pPr>
      <w:hyperlink r:id="rId48" w:history="1">
        <w:r w:rsidRPr="00BF7C1E">
          <w:rPr>
            <w:rStyle w:val="Hyperlink"/>
            <w:color w:val="auto"/>
            <w:u w:val="none"/>
          </w:rPr>
          <w:t>Dawnfresh Seafood</w:t>
        </w:r>
      </w:hyperlink>
    </w:p>
    <w:p w14:paraId="53B66959" w14:textId="77777777" w:rsidR="004C7296" w:rsidRPr="00BF7C1E" w:rsidRDefault="004C7296" w:rsidP="004C7296">
      <w:pPr>
        <w:pStyle w:val="NoSpacing"/>
        <w:ind w:left="1440"/>
      </w:pPr>
      <w:hyperlink r:id="rId49" w:history="1">
        <w:r w:rsidRPr="00BF7C1E">
          <w:rPr>
            <w:rStyle w:val="Hyperlink"/>
            <w:color w:val="auto"/>
            <w:u w:val="none"/>
          </w:rPr>
          <w:t>Digby Landscaping &amp; Maintenance</w:t>
        </w:r>
      </w:hyperlink>
    </w:p>
    <w:p w14:paraId="17F468A8" w14:textId="77777777" w:rsidR="004C7296" w:rsidRPr="00BF7C1E" w:rsidRDefault="004C7296" w:rsidP="004C7296">
      <w:pPr>
        <w:pStyle w:val="NoSpacing"/>
        <w:ind w:left="1440"/>
      </w:pPr>
      <w:hyperlink r:id="rId50" w:history="1">
        <w:r w:rsidRPr="00BF7C1E">
          <w:rPr>
            <w:rStyle w:val="Hyperlink"/>
            <w:color w:val="auto"/>
            <w:u w:val="none"/>
          </w:rPr>
          <w:t>EBB Paper</w:t>
        </w:r>
      </w:hyperlink>
    </w:p>
    <w:p w14:paraId="165FA909" w14:textId="77777777" w:rsidR="004C7296" w:rsidRPr="00BF7C1E" w:rsidRDefault="004C7296" w:rsidP="004C7296">
      <w:pPr>
        <w:pStyle w:val="NoSpacing"/>
        <w:ind w:left="1440"/>
      </w:pPr>
      <w:hyperlink r:id="rId51" w:history="1">
        <w:r w:rsidRPr="00BF7C1E">
          <w:rPr>
            <w:rStyle w:val="Hyperlink"/>
            <w:color w:val="auto"/>
            <w:u w:val="none"/>
          </w:rPr>
          <w:t>Edinburgh Airport</w:t>
        </w:r>
      </w:hyperlink>
    </w:p>
    <w:p w14:paraId="6EE473FE" w14:textId="77777777" w:rsidR="004C7296" w:rsidRPr="00BF7C1E" w:rsidRDefault="004C7296" w:rsidP="004C7296">
      <w:pPr>
        <w:pStyle w:val="NoSpacing"/>
        <w:ind w:left="1440"/>
      </w:pPr>
      <w:hyperlink r:id="rId52" w:history="1">
        <w:r w:rsidRPr="00BF7C1E">
          <w:rPr>
            <w:rStyle w:val="Hyperlink"/>
            <w:color w:val="auto"/>
            <w:u w:val="none"/>
          </w:rPr>
          <w:t>Edinburgh Napier University</w:t>
        </w:r>
      </w:hyperlink>
    </w:p>
    <w:p w14:paraId="4D42BA2E" w14:textId="77777777" w:rsidR="004C7296" w:rsidRPr="00BF7C1E" w:rsidRDefault="004C7296" w:rsidP="004C7296">
      <w:pPr>
        <w:pStyle w:val="NoSpacing"/>
        <w:ind w:left="1440"/>
      </w:pPr>
      <w:hyperlink r:id="rId53" w:history="1">
        <w:r w:rsidRPr="00BF7C1E">
          <w:rPr>
            <w:rStyle w:val="Hyperlink"/>
            <w:color w:val="auto"/>
            <w:u w:val="none"/>
          </w:rPr>
          <w:t>EMPTEEZY</w:t>
        </w:r>
      </w:hyperlink>
    </w:p>
    <w:p w14:paraId="13ED4790" w14:textId="77777777" w:rsidR="004C7296" w:rsidRPr="00BF7C1E" w:rsidRDefault="004C7296" w:rsidP="004C7296">
      <w:pPr>
        <w:pStyle w:val="NoSpacing"/>
        <w:ind w:left="1440"/>
      </w:pPr>
      <w:hyperlink r:id="rId54" w:history="1">
        <w:r w:rsidRPr="00BF7C1E">
          <w:rPr>
            <w:rStyle w:val="Hyperlink"/>
            <w:color w:val="auto"/>
            <w:u w:val="none"/>
          </w:rPr>
          <w:t>Engineering Supply Company</w:t>
        </w:r>
      </w:hyperlink>
    </w:p>
    <w:p w14:paraId="10DF126B" w14:textId="77777777" w:rsidR="004C7296" w:rsidRPr="00BF7C1E" w:rsidRDefault="004C7296" w:rsidP="004C7296">
      <w:pPr>
        <w:pStyle w:val="NoSpacing"/>
        <w:ind w:left="1440"/>
      </w:pPr>
      <w:hyperlink r:id="rId55" w:history="1">
        <w:r w:rsidRPr="00BF7C1E">
          <w:rPr>
            <w:rStyle w:val="Hyperlink"/>
            <w:color w:val="auto"/>
            <w:u w:val="none"/>
          </w:rPr>
          <w:t>ENWI Publishing</w:t>
        </w:r>
      </w:hyperlink>
    </w:p>
    <w:p w14:paraId="58D241B3" w14:textId="77777777" w:rsidR="004C7296" w:rsidRPr="00BF7C1E" w:rsidRDefault="004C7296" w:rsidP="004C7296">
      <w:pPr>
        <w:pStyle w:val="NoSpacing"/>
        <w:ind w:left="1440"/>
      </w:pPr>
      <w:hyperlink r:id="rId56" w:history="1">
        <w:r w:rsidRPr="00BF7C1E">
          <w:rPr>
            <w:rStyle w:val="Hyperlink"/>
            <w:color w:val="auto"/>
            <w:u w:val="none"/>
          </w:rPr>
          <w:t>Four One Safety Solutions</w:t>
        </w:r>
      </w:hyperlink>
    </w:p>
    <w:p w14:paraId="152F5E06" w14:textId="77777777" w:rsidR="004C7296" w:rsidRPr="00BF7C1E" w:rsidRDefault="004C7296" w:rsidP="004C7296">
      <w:pPr>
        <w:pStyle w:val="NoSpacing"/>
        <w:ind w:left="1440"/>
      </w:pPr>
      <w:hyperlink r:id="rId57" w:history="1">
        <w:r w:rsidRPr="00BF7C1E">
          <w:rPr>
            <w:rStyle w:val="Hyperlink"/>
            <w:color w:val="auto"/>
            <w:u w:val="none"/>
          </w:rPr>
          <w:t>Future Sales Factory</w:t>
        </w:r>
      </w:hyperlink>
    </w:p>
    <w:p w14:paraId="5536D888" w14:textId="77777777" w:rsidR="004C7296" w:rsidRPr="00BF7C1E" w:rsidRDefault="004C7296" w:rsidP="004C7296">
      <w:pPr>
        <w:pStyle w:val="NoSpacing"/>
        <w:ind w:left="1440"/>
      </w:pPr>
      <w:r w:rsidRPr="00BF7C1E">
        <w:t>GRG Supplies</w:t>
      </w:r>
    </w:p>
    <w:p w14:paraId="341DB6C5" w14:textId="77777777" w:rsidR="004C7296" w:rsidRPr="00BF7C1E" w:rsidRDefault="004C7296" w:rsidP="004C7296">
      <w:pPr>
        <w:pStyle w:val="NoSpacing"/>
        <w:ind w:left="1440"/>
      </w:pPr>
      <w:hyperlink r:id="rId58" w:history="1">
        <w:r w:rsidRPr="00BF7C1E">
          <w:rPr>
            <w:rStyle w:val="Hyperlink"/>
            <w:color w:val="auto"/>
            <w:u w:val="none"/>
          </w:rPr>
          <w:t>Gallacher Roofing</w:t>
        </w:r>
      </w:hyperlink>
    </w:p>
    <w:p w14:paraId="72F9637A" w14:textId="77777777" w:rsidR="004C7296" w:rsidRPr="00BF7C1E" w:rsidRDefault="004C7296" w:rsidP="004C7296">
      <w:pPr>
        <w:pStyle w:val="NoSpacing"/>
        <w:ind w:left="1440"/>
      </w:pPr>
      <w:hyperlink r:id="rId59" w:history="1">
        <w:r w:rsidRPr="00BF7C1E">
          <w:rPr>
            <w:rStyle w:val="Hyperlink"/>
            <w:color w:val="auto"/>
            <w:u w:val="none"/>
          </w:rPr>
          <w:t>GE Photography</w:t>
        </w:r>
      </w:hyperlink>
    </w:p>
    <w:p w14:paraId="646A3D33" w14:textId="77777777" w:rsidR="004C7296" w:rsidRPr="00BF7C1E" w:rsidRDefault="004C7296" w:rsidP="004C7296">
      <w:pPr>
        <w:pStyle w:val="NoSpacing"/>
        <w:ind w:left="1440"/>
      </w:pPr>
      <w:hyperlink r:id="rId60" w:history="1">
        <w:r w:rsidRPr="00BF7C1E">
          <w:rPr>
            <w:rStyle w:val="Hyperlink"/>
            <w:color w:val="auto"/>
            <w:u w:val="none"/>
          </w:rPr>
          <w:t>Glasgow Caledonian University</w:t>
        </w:r>
      </w:hyperlink>
    </w:p>
    <w:p w14:paraId="5ABAAD5C" w14:textId="77777777" w:rsidR="004C7296" w:rsidRPr="00BF7C1E" w:rsidRDefault="004C7296" w:rsidP="004C7296">
      <w:pPr>
        <w:pStyle w:val="NoSpacing"/>
        <w:ind w:left="1440"/>
      </w:pPr>
      <w:hyperlink r:id="rId61" w:history="1">
        <w:r w:rsidRPr="00BF7C1E">
          <w:rPr>
            <w:rStyle w:val="Hyperlink"/>
            <w:color w:val="auto"/>
            <w:u w:val="none"/>
          </w:rPr>
          <w:t>Glasgow City Council</w:t>
        </w:r>
      </w:hyperlink>
    </w:p>
    <w:p w14:paraId="46998879" w14:textId="77777777" w:rsidR="004C7296" w:rsidRPr="00BF7C1E" w:rsidRDefault="004C7296" w:rsidP="004C7296">
      <w:pPr>
        <w:pStyle w:val="NoSpacing"/>
        <w:ind w:left="1440"/>
      </w:pPr>
      <w:hyperlink r:id="rId62" w:history="1">
        <w:r w:rsidRPr="00BF7C1E">
          <w:rPr>
            <w:rStyle w:val="Hyperlink"/>
            <w:color w:val="auto"/>
            <w:u w:val="none"/>
          </w:rPr>
          <w:t>Glasgow Kitchen Fitters</w:t>
        </w:r>
      </w:hyperlink>
    </w:p>
    <w:p w14:paraId="0B1572EF" w14:textId="77777777" w:rsidR="004C7296" w:rsidRPr="00BF7C1E" w:rsidRDefault="004C7296" w:rsidP="004C7296">
      <w:pPr>
        <w:pStyle w:val="NoSpacing"/>
        <w:ind w:left="1440"/>
      </w:pPr>
      <w:hyperlink r:id="rId63" w:history="1">
        <w:r w:rsidRPr="00BF7C1E">
          <w:rPr>
            <w:rStyle w:val="Hyperlink"/>
            <w:color w:val="auto"/>
            <w:u w:val="none"/>
          </w:rPr>
          <w:t>Glasgow Prestwick Airport</w:t>
        </w:r>
      </w:hyperlink>
      <w:r w:rsidRPr="00BF7C1E">
        <w:t xml:space="preserve"> </w:t>
      </w:r>
    </w:p>
    <w:p w14:paraId="50E700A8" w14:textId="77777777" w:rsidR="004C7296" w:rsidRPr="00BF7C1E" w:rsidRDefault="004C7296" w:rsidP="004C7296">
      <w:pPr>
        <w:pStyle w:val="NoSpacing"/>
        <w:ind w:left="1440"/>
      </w:pPr>
      <w:hyperlink r:id="rId64" w:history="1">
        <w:r w:rsidRPr="00BF7C1E">
          <w:rPr>
            <w:rStyle w:val="Hyperlink"/>
            <w:color w:val="auto"/>
            <w:u w:val="none"/>
          </w:rPr>
          <w:t>Glasgow Rangers Football Club</w:t>
        </w:r>
      </w:hyperlink>
    </w:p>
    <w:p w14:paraId="491111F6" w14:textId="77777777" w:rsidR="004C7296" w:rsidRPr="00BF7C1E" w:rsidRDefault="004C7296" w:rsidP="004C7296">
      <w:pPr>
        <w:pStyle w:val="NoSpacing"/>
        <w:ind w:left="1440"/>
      </w:pPr>
      <w:hyperlink r:id="rId65" w:history="1">
        <w:r w:rsidRPr="00BF7C1E">
          <w:rPr>
            <w:rStyle w:val="Hyperlink"/>
            <w:color w:val="auto"/>
            <w:u w:val="none"/>
          </w:rPr>
          <w:t>Glasgow Taxis</w:t>
        </w:r>
      </w:hyperlink>
    </w:p>
    <w:p w14:paraId="2EEAD78B" w14:textId="77777777" w:rsidR="004C7296" w:rsidRPr="00BF7C1E" w:rsidRDefault="004C7296" w:rsidP="004C7296">
      <w:pPr>
        <w:pStyle w:val="NoSpacing"/>
        <w:ind w:left="1440"/>
      </w:pPr>
      <w:hyperlink r:id="rId66" w:history="1">
        <w:r w:rsidRPr="00BF7C1E">
          <w:rPr>
            <w:rStyle w:val="Hyperlink"/>
            <w:color w:val="auto"/>
            <w:u w:val="none"/>
          </w:rPr>
          <w:t>Goldstar Chefs</w:t>
        </w:r>
      </w:hyperlink>
    </w:p>
    <w:p w14:paraId="025BCCC9" w14:textId="77777777" w:rsidR="004C7296" w:rsidRPr="00BF7C1E" w:rsidRDefault="004C7296" w:rsidP="004C7296">
      <w:pPr>
        <w:pStyle w:val="NoSpacing"/>
        <w:ind w:left="1440"/>
      </w:pPr>
      <w:hyperlink r:id="rId67" w:history="1">
        <w:r w:rsidRPr="00BF7C1E">
          <w:rPr>
            <w:rStyle w:val="Hyperlink"/>
            <w:color w:val="auto"/>
            <w:u w:val="none"/>
          </w:rPr>
          <w:t>GRAHAM</w:t>
        </w:r>
      </w:hyperlink>
    </w:p>
    <w:p w14:paraId="0F1DFFEB" w14:textId="00D54CC8" w:rsidR="004C7296" w:rsidRPr="00BF7C1E" w:rsidRDefault="004C7296" w:rsidP="004C7296">
      <w:pPr>
        <w:pStyle w:val="NoSpacing"/>
        <w:ind w:left="1440"/>
      </w:pPr>
      <w:r w:rsidRPr="00BF7C1E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8AF3960" wp14:editId="11A78FA4">
                <wp:simplePos x="0" y="0"/>
                <wp:positionH relativeFrom="page">
                  <wp:posOffset>6064885</wp:posOffset>
                </wp:positionH>
                <wp:positionV relativeFrom="page">
                  <wp:posOffset>281305</wp:posOffset>
                </wp:positionV>
                <wp:extent cx="1202690" cy="10544175"/>
                <wp:effectExtent l="0" t="0" r="0" b="9525"/>
                <wp:wrapNone/>
                <wp:docPr id="2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690" cy="10544175"/>
                          <a:chOff x="545" y="553"/>
                          <a:chExt cx="1894" cy="16605"/>
                        </a:xfrm>
                      </wpg:grpSpPr>
                      <wps:wsp>
                        <wps:cNvPr id="2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45" y="553"/>
                            <a:ext cx="1894" cy="2582"/>
                          </a:xfrm>
                          <a:prstGeom prst="rect">
                            <a:avLst/>
                          </a:prstGeom>
                          <a:solidFill>
                            <a:srgbClr val="EBE8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3932"/>
                            <a:ext cx="412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3239"/>
                            <a:ext cx="779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" y="3406"/>
                            <a:ext cx="612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3396"/>
                            <a:ext cx="393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3573"/>
                            <a:ext cx="604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" y="884"/>
                            <a:ext cx="1322" cy="1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45" y="3135"/>
                            <a:ext cx="1894" cy="14023"/>
                          </a:xfrm>
                          <a:prstGeom prst="rect">
                            <a:avLst/>
                          </a:prstGeom>
                          <a:solidFill>
                            <a:srgbClr val="EBE8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04860" id="Group 29" o:spid="_x0000_s1026" style="position:absolute;margin-left:477.55pt;margin-top:22.15pt;width:94.7pt;height:830.25pt;z-index:251656704;mso-position-horizontal-relative:page;mso-position-vertical-relative:page" coordorigin="545,553" coordsize="1894,16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">
                <v:rect id="Rectangle 40" o:spid="_x0000_s1027" style="position:absolute;left:545;top:553;width:1894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yasQA&#10;AADbAAAADwAAAGRycy9kb3ducmV2LnhtbESPQWvCQBSE7wX/w/KE3nSjFJXoJqjFIqUXYy+9PbLP&#10;bNrs2zS7NfHfdwtCj8PMfMNs8sE24kqdrx0rmE0TEMSl0zVXCt7Ph8kKhA/IGhvHpOBGHvJs9LDB&#10;VLueT3QtQiUihH2KCkwIbSqlLw1Z9FPXEkfv4jqLIcqukrrDPsJtI+dJspAWa44LBlvaGyq/ih+r&#10;YPvdv34cEZdN/Xz4fOG3nZ09GaUex8N2DSLQEP7D9/ZRK5gv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m8mrEAAAA2wAAAA8AAAAAAAAAAAAAAAAAmAIAAGRycy9k&#10;b3ducmV2LnhtbFBLBQYAAAAABAAEAPUAAACJAwAAAAA=&#10;" fillcolor="#ebe8e5" stroked="f"/>
                <v:shape id="Picture 37" o:spid="_x0000_s1028" type="#_x0000_t75" style="position:absolute;left:987;top:3932;width:412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dAZbDAAAA2wAAAA8AAABkcnMvZG93bnJldi54bWxET89rwjAUvgv+D+EJu8ia6mGWziijIAgO&#10;RbfLbm/NW1vWvNQktnV//XIY7Pjx/V5vR9OKnpxvLCtYJCkI4tLqhisF72+7xwyED8gaW8uk4E4e&#10;tpvpZI25tgOfqb+ESsQQ9jkqqEPocil9WZNBn9iOOHJf1hkMEbpKaodDDDetXKbpkzTYcGyosaOi&#10;pvL7cjMKruH19FEcy9X8M7sW7naSP4dRKvUwG1+eQQQaw7/4z73XCpZxbPwSf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0BlsMAAADbAAAADwAAAAAAAAAAAAAAAACf&#10;AgAAZHJzL2Rvd25yZXYueG1sUEsFBgAAAAAEAAQA9wAAAI8DAAAAAA==&#10;">
                  <v:imagedata r:id="rId15" o:title=""/>
                </v:shape>
                <v:shape id="Picture 35" o:spid="_x0000_s1029" type="#_x0000_t75" style="position:absolute;left:1107;top:3239;width:77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yTTEAAAA2wAAAA8AAABkcnMvZG93bnJldi54bWxEj09rAjEUxO8Fv0N4Qm81qwWrq1GKUKiK&#10;+G8v3p6b5+7SzcuSRF2/vSkUehxm5jfMdN6aWtzI+cqygn4vAUGcW11xoSA7fr2NQPiArLG2TAoe&#10;5GE+67xMMdX2znu6HUIhIoR9igrKEJpUSp+XZND3bEMcvYt1BkOUrpDa4T3CTS0HSTKUBiuOCyU2&#10;tCgp/zlcjQLenpYLv/OcndtsZTbvH+7UXyv12m0/JyACteE//Nf+1goGY/j9En+An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UyTTEAAAA2wAAAA8AAAAAAAAAAAAAAAAA&#10;nwIAAGRycy9kb3ducmV2LnhtbFBLBQYAAAAABAAEAPcAAACQAwAAAAA=&#10;">
                  <v:imagedata r:id="rId16" o:title=""/>
                </v:shape>
                <v:shape id="Picture 34" o:spid="_x0000_s1030" type="#_x0000_t75" style="position:absolute;left:997;top:3406;width:612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qacDCAAAA2wAAAA8AAABkcnMvZG93bnJldi54bWxET91qwjAUvhf2DuEMdiMzdYNtdkYpHaJX&#10;os4HODRnbbQ5qUmmnU9vLgZefnz/03lvW3EmH4xjBeNRBoK4ctpwrWD/vXj+ABEissbWMSn4owDz&#10;2cNgirl2F97SeRdrkUI45KigibHLpQxVQxbDyHXEiftx3mJM0NdSe7ykcNvKlyx7kxYNp4YGOyob&#10;qo67X6vAvK83y/LaGX8qJ1+Hhdwsi2Gh1NNjX3yCiNTHu/jfvdIKXtP69CX9ADm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KmnAwgAAANsAAAAPAAAAAAAAAAAAAAAAAJ8C&#10;AABkcnMvZG93bnJldi54bWxQSwUGAAAAAAQABAD3AAAAjgMAAAAA&#10;">
                  <v:imagedata r:id="rId17" o:title=""/>
                </v:shape>
                <v:shape id="Picture 33" o:spid="_x0000_s1031" type="#_x0000_t75" style="position:absolute;left:1630;top:3396;width:393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Ouu7CAAAA2wAAAA8AAABkcnMvZG93bnJldi54bWxEj0GLwjAUhO8L/ofwBG9rqoJI1yiLIHoR&#10;UYvi7dG8bcs2LzWJtv57s7DgcZiZb5j5sjO1eJDzlWUFo2ECgji3uuJCQXZaf85A+ICssbZMCp7k&#10;Ybnofcwx1bblAz2OoRARwj5FBWUITSqlz0sy6Ie2IY7ej3UGQ5SukNphG+GmluMkmUqDFceFEhta&#10;lZT/Hu9Gwd5hdhqbm79Sd67b7W7zvJiLUoN+9/0FIlAX3uH/9lYrmIzg70v8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DrruwgAAANsAAAAPAAAAAAAAAAAAAAAAAJ8C&#10;AABkcnMvZG93bnJldi54bWxQSwUGAAAAAAQABAD3AAAAjgMAAAAA&#10;">
                  <v:imagedata r:id="rId18" o:title=""/>
                </v:shape>
                <v:shape id="Picture 32" o:spid="_x0000_s1032" type="#_x0000_t75" style="position:absolute;left:1188;top:3573;width:604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1H6vAAAAA2wAAAA8AAABkcnMvZG93bnJldi54bWxEj80KwjAQhO+C7xBW8CKaakGkGkUUxYsH&#10;f0C8Lc3aFptNaaLWtzeC4HGYmW+Y2aIxpXhS7QrLCoaDCARxanXBmYLzadOfgHAeWWNpmRS8ycFi&#10;3m7NMNH2xQd6Hn0mAoRdggpy76tESpfmZNANbEUcvJutDfog60zqGl8Bbko5iqKxNFhwWMixolVO&#10;6f34MAqi9f4WX+9V2iy3vXFpY2MvxVapbqdZTkF4avw//GvvtIJ4BN8v4QfI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HUfq8AAAADbAAAADwAAAAAAAAAAAAAAAACfAgAA&#10;ZHJzL2Rvd25yZXYueG1sUEsFBgAAAAAEAAQA9wAAAIwDAAAAAA==&#10;">
                  <v:imagedata r:id="rId19" o:title=""/>
                </v:shape>
                <v:shape id="Picture 31" o:spid="_x0000_s1033" type="#_x0000_t75" style="position:absolute;left:868;top:884;width:1322;height:1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KEVvFAAAA2wAAAA8AAABkcnMvZG93bnJldi54bWxEj91qwkAUhO8F32E5Qu9000ZCG13FHwoi&#10;XtjUBzhmj0lo9mzIbpP49m6h4OUwM98wy/VgatFR6yrLCl5nEQji3OqKCwWX78/pOwjnkTXWlknB&#10;nRysV+PRElNte/6iLvOFCBB2KSoovW9SKV1ekkE3sw1x8G62NeiDbAupW+wD3NTyLYoSabDisFBi&#10;Q7uS8p/s1yjYz5tz3M+vx91te+qSy8kn5/2HUi+TYbMA4Wnwz/B/+6AVxDH8fQk/QK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hFbxQAAANsAAAAPAAAAAAAAAAAAAAAA&#10;AJ8CAABkcnMvZG93bnJldi54bWxQSwUGAAAAAAQABAD3AAAAkQMAAAAA&#10;">
                  <v:imagedata r:id="rId20" o:title=""/>
                </v:shape>
                <v:rect id="Rectangle 30" o:spid="_x0000_s1034" style="position:absolute;left:545;top:3135;width:1894;height:14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6wMQA&#10;AADbAAAADwAAAGRycy9kb3ducmV2LnhtbESPQWvCQBSE74L/YXlCb3VjK1piNmJbLFK8aL14e2Sf&#10;2Wj2bZrdmvTfd4WCx2FmvmGyZW9rcaXWV44VTMYJCOLC6YpLBYev9eMLCB+QNdaOScEveVjmw0GG&#10;qXYd7+i6D6WIEPYpKjAhNKmUvjBk0Y9dQxy9k2sthijbUuoWuwi3tXxKkpm0WHFcMNjQm6Hisv+x&#10;Clbf3edxgzivq/f1+YO3r3YyNUo9jPrVAkSgPtzD/+2NVvA8hd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+sDEAAAA2wAAAA8AAAAAAAAAAAAAAAAAmAIAAGRycy9k&#10;b3ducmV2LnhtbFBLBQYAAAAABAAEAPUAAACJAwAAAAA=&#10;" fillcolor="#ebe8e5" stroked="f"/>
                <w10:wrap anchorx="page" anchory="page"/>
              </v:group>
            </w:pict>
          </mc:Fallback>
        </mc:AlternateContent>
      </w:r>
    </w:p>
    <w:p w14:paraId="0CEFA0E2" w14:textId="77777777" w:rsidR="004C7296" w:rsidRPr="00BF7C1E" w:rsidRDefault="004C7296" w:rsidP="004C7296">
      <w:pPr>
        <w:pStyle w:val="NoSpacing"/>
        <w:ind w:left="1440"/>
      </w:pPr>
    </w:p>
    <w:p w14:paraId="16CBF3F8" w14:textId="77777777" w:rsidR="004C7296" w:rsidRPr="00BF7C1E" w:rsidRDefault="004C7296" w:rsidP="004C7296">
      <w:pPr>
        <w:pStyle w:val="NoSpacing"/>
        <w:ind w:left="1440"/>
      </w:pPr>
      <w:hyperlink r:id="rId68" w:history="1">
        <w:r w:rsidRPr="00BF7C1E">
          <w:rPr>
            <w:rStyle w:val="Hyperlink"/>
            <w:color w:val="auto"/>
            <w:u w:val="none"/>
          </w:rPr>
          <w:t>Harper Macleod LLP</w:t>
        </w:r>
      </w:hyperlink>
    </w:p>
    <w:p w14:paraId="295B265F" w14:textId="77777777" w:rsidR="004C7296" w:rsidRPr="00BF7C1E" w:rsidRDefault="004C7296" w:rsidP="004C7296">
      <w:pPr>
        <w:pStyle w:val="NoSpacing"/>
        <w:ind w:left="1440"/>
      </w:pPr>
      <w:hyperlink r:id="rId69" w:history="1">
        <w:r w:rsidRPr="00BF7C1E">
          <w:rPr>
            <w:rStyle w:val="Hyperlink"/>
            <w:color w:val="auto"/>
            <w:u w:val="none"/>
          </w:rPr>
          <w:t>Heart of Midlothian plc</w:t>
        </w:r>
      </w:hyperlink>
    </w:p>
    <w:p w14:paraId="28DBDA9D" w14:textId="17BB205D" w:rsidR="004C7296" w:rsidRPr="00BF7C1E" w:rsidRDefault="004C7296" w:rsidP="004C7296">
      <w:pPr>
        <w:pStyle w:val="NoSpacing"/>
        <w:ind w:left="1440"/>
      </w:pPr>
      <w:hyperlink r:id="rId70" w:history="1">
        <w:r w:rsidRPr="00BF7C1E">
          <w:rPr>
            <w:rStyle w:val="Hyperlink"/>
            <w:color w:val="auto"/>
            <w:u w:val="none"/>
          </w:rPr>
          <w:t>Highlander Scotland</w:t>
        </w:r>
      </w:hyperlink>
    </w:p>
    <w:p w14:paraId="155E732F" w14:textId="6C7CECD9" w:rsidR="004C7296" w:rsidRPr="00BF7C1E" w:rsidRDefault="004C7296" w:rsidP="004C7296">
      <w:pPr>
        <w:pStyle w:val="NoSpacing"/>
        <w:ind w:left="1440"/>
      </w:pPr>
      <w:hyperlink r:id="rId71" w:history="1">
        <w:r w:rsidRPr="00BF7C1E">
          <w:rPr>
            <w:rStyle w:val="Hyperlink"/>
            <w:color w:val="auto"/>
            <w:u w:val="none"/>
          </w:rPr>
          <w:t>HR Services Scotland</w:t>
        </w:r>
      </w:hyperlink>
      <w:r w:rsidRPr="00BF7C1E">
        <w:t xml:space="preserve"> </w:t>
      </w:r>
    </w:p>
    <w:p w14:paraId="637583C0" w14:textId="77777777" w:rsidR="004C7296" w:rsidRPr="00BF7C1E" w:rsidRDefault="004C7296" w:rsidP="004C7296">
      <w:pPr>
        <w:pStyle w:val="NoSpacing"/>
        <w:ind w:left="1440"/>
      </w:pPr>
      <w:hyperlink r:id="rId72" w:history="1">
        <w:r w:rsidRPr="00BF7C1E">
          <w:rPr>
            <w:rStyle w:val="Hyperlink"/>
            <w:color w:val="auto"/>
            <w:u w:val="none"/>
          </w:rPr>
          <w:t>Huntsman Risk Management</w:t>
        </w:r>
      </w:hyperlink>
    </w:p>
    <w:p w14:paraId="2E4C4700" w14:textId="0B1AB62E" w:rsidR="004C7296" w:rsidRPr="00BF7C1E" w:rsidRDefault="004C7296" w:rsidP="004C7296">
      <w:pPr>
        <w:pStyle w:val="NoSpacing"/>
        <w:ind w:left="1440"/>
      </w:pPr>
      <w:hyperlink r:id="rId73" w:history="1">
        <w:r w:rsidRPr="00BF7C1E">
          <w:rPr>
            <w:rStyle w:val="Hyperlink"/>
            <w:color w:val="auto"/>
            <w:u w:val="none"/>
          </w:rPr>
          <w:t>Impress Graphic Equipment</w:t>
        </w:r>
      </w:hyperlink>
    </w:p>
    <w:p w14:paraId="3F4C9435" w14:textId="77777777" w:rsidR="004C7296" w:rsidRPr="00BF7C1E" w:rsidRDefault="004C7296" w:rsidP="004C7296">
      <w:pPr>
        <w:pStyle w:val="NoSpacing"/>
        <w:ind w:left="1440"/>
      </w:pPr>
      <w:hyperlink r:id="rId74" w:history="1">
        <w:r w:rsidRPr="00BF7C1E">
          <w:rPr>
            <w:rStyle w:val="Hyperlink"/>
            <w:color w:val="auto"/>
            <w:u w:val="none"/>
          </w:rPr>
          <w:t>Inverroy Crisis Management</w:t>
        </w:r>
      </w:hyperlink>
    </w:p>
    <w:p w14:paraId="77DE7A7C" w14:textId="77777777" w:rsidR="004C7296" w:rsidRPr="00BF7C1E" w:rsidRDefault="004C7296" w:rsidP="004C7296">
      <w:pPr>
        <w:pStyle w:val="NoSpacing"/>
        <w:ind w:left="1440"/>
      </w:pPr>
      <w:r w:rsidRPr="00BF7C1E">
        <w:t xml:space="preserve">James Frew </w:t>
      </w:r>
    </w:p>
    <w:p w14:paraId="2D0DE0F5" w14:textId="77777777" w:rsidR="004C7296" w:rsidRPr="00BF7C1E" w:rsidRDefault="004C7296" w:rsidP="004C7296">
      <w:pPr>
        <w:pStyle w:val="NoSpacing"/>
        <w:ind w:left="1440"/>
      </w:pPr>
      <w:hyperlink r:id="rId75" w:history="1">
        <w:r w:rsidRPr="00BF7C1E">
          <w:rPr>
            <w:rStyle w:val="Hyperlink"/>
            <w:color w:val="auto"/>
            <w:u w:val="none"/>
          </w:rPr>
          <w:t>James McVicar Printing Works</w:t>
        </w:r>
      </w:hyperlink>
    </w:p>
    <w:p w14:paraId="087BDEDD" w14:textId="77777777" w:rsidR="004C7296" w:rsidRPr="00BF7C1E" w:rsidRDefault="004C7296" w:rsidP="004C7296">
      <w:pPr>
        <w:pStyle w:val="NoSpacing"/>
        <w:ind w:left="1440"/>
      </w:pPr>
      <w:hyperlink r:id="rId76" w:history="1">
        <w:r w:rsidRPr="00BF7C1E">
          <w:rPr>
            <w:rStyle w:val="Hyperlink"/>
            <w:color w:val="auto"/>
            <w:u w:val="none"/>
          </w:rPr>
          <w:t>Jamma Umoja Family Residential Assessment Centre</w:t>
        </w:r>
      </w:hyperlink>
    </w:p>
    <w:p w14:paraId="13217F2F" w14:textId="77777777" w:rsidR="004C7296" w:rsidRPr="00BF7C1E" w:rsidRDefault="004C7296" w:rsidP="004C7296">
      <w:pPr>
        <w:pStyle w:val="NoSpacing"/>
        <w:ind w:left="1440"/>
      </w:pPr>
      <w:hyperlink r:id="rId77" w:history="1">
        <w:r w:rsidRPr="00BF7C1E">
          <w:rPr>
            <w:rStyle w:val="Hyperlink"/>
            <w:color w:val="auto"/>
            <w:u w:val="none"/>
          </w:rPr>
          <w:t>John M Taylor &amp; Co</w:t>
        </w:r>
      </w:hyperlink>
    </w:p>
    <w:p w14:paraId="0718D8B6" w14:textId="77777777" w:rsidR="004C7296" w:rsidRPr="00BF7C1E" w:rsidRDefault="004C7296" w:rsidP="004C7296">
      <w:pPr>
        <w:pStyle w:val="NoSpacing"/>
        <w:ind w:left="1440"/>
      </w:pPr>
      <w:hyperlink r:id="rId78" w:history="1">
        <w:r w:rsidRPr="00BF7C1E">
          <w:rPr>
            <w:rStyle w:val="Hyperlink"/>
            <w:color w:val="auto"/>
            <w:u w:val="none"/>
          </w:rPr>
          <w:t>Lothian Buses</w:t>
        </w:r>
      </w:hyperlink>
    </w:p>
    <w:p w14:paraId="5F3E7F27" w14:textId="77777777" w:rsidR="004C7296" w:rsidRPr="00BF7C1E" w:rsidRDefault="004C7296" w:rsidP="004C7296">
      <w:pPr>
        <w:pStyle w:val="NoSpacing"/>
        <w:ind w:left="1440"/>
      </w:pPr>
      <w:hyperlink r:id="rId79" w:history="1">
        <w:r w:rsidRPr="00BF7C1E">
          <w:rPr>
            <w:rStyle w:val="Hyperlink"/>
            <w:color w:val="auto"/>
            <w:u w:val="none"/>
          </w:rPr>
          <w:t>MacTaggart Scott</w:t>
        </w:r>
      </w:hyperlink>
      <w:r w:rsidRPr="00BF7C1E">
        <w:t xml:space="preserve"> </w:t>
      </w:r>
    </w:p>
    <w:p w14:paraId="7BA0EE7B" w14:textId="77777777" w:rsidR="004C7296" w:rsidRPr="00BF7C1E" w:rsidRDefault="004C7296" w:rsidP="004C7296">
      <w:pPr>
        <w:pStyle w:val="NoSpacing"/>
        <w:ind w:left="1440"/>
      </w:pPr>
      <w:hyperlink r:id="rId80" w:history="1">
        <w:r w:rsidRPr="00BF7C1E">
          <w:rPr>
            <w:rStyle w:val="Hyperlink"/>
            <w:color w:val="auto"/>
            <w:u w:val="none"/>
          </w:rPr>
          <w:t>Marott Graphic Services</w:t>
        </w:r>
      </w:hyperlink>
    </w:p>
    <w:p w14:paraId="67E9D36D" w14:textId="77777777" w:rsidR="004C7296" w:rsidRPr="00BF7C1E" w:rsidRDefault="004C7296" w:rsidP="004C7296">
      <w:pPr>
        <w:pStyle w:val="NoSpacing"/>
        <w:ind w:left="1440"/>
      </w:pPr>
      <w:hyperlink r:id="rId81" w:history="1">
        <w:r w:rsidRPr="00BF7C1E">
          <w:rPr>
            <w:rStyle w:val="Hyperlink"/>
            <w:color w:val="auto"/>
            <w:u w:val="none"/>
          </w:rPr>
          <w:t>Martec Engineering Group</w:t>
        </w:r>
      </w:hyperlink>
    </w:p>
    <w:p w14:paraId="1060E86C" w14:textId="77777777" w:rsidR="004C7296" w:rsidRPr="00BF7C1E" w:rsidRDefault="004C7296" w:rsidP="004C7296">
      <w:pPr>
        <w:pStyle w:val="NoSpacing"/>
        <w:ind w:left="1440"/>
      </w:pPr>
      <w:hyperlink r:id="rId82" w:history="1">
        <w:r w:rsidRPr="00BF7C1E">
          <w:rPr>
            <w:rStyle w:val="Hyperlink"/>
            <w:color w:val="auto"/>
            <w:u w:val="none"/>
          </w:rPr>
          <w:t>MaxSafe Solutions</w:t>
        </w:r>
      </w:hyperlink>
    </w:p>
    <w:p w14:paraId="70C13952" w14:textId="77777777" w:rsidR="004C7296" w:rsidRPr="00BF7C1E" w:rsidRDefault="004C7296" w:rsidP="004C7296">
      <w:pPr>
        <w:pStyle w:val="NoSpacing"/>
        <w:ind w:left="1440"/>
      </w:pPr>
      <w:hyperlink r:id="rId83" w:history="1">
        <w:r w:rsidRPr="00BF7C1E">
          <w:rPr>
            <w:rStyle w:val="Hyperlink"/>
            <w:color w:val="auto"/>
            <w:u w:val="none"/>
          </w:rPr>
          <w:t>McCurrach UK</w:t>
        </w:r>
      </w:hyperlink>
    </w:p>
    <w:p w14:paraId="3FC0E092" w14:textId="77777777" w:rsidR="004C7296" w:rsidRPr="00BF7C1E" w:rsidRDefault="004C7296" w:rsidP="004C7296">
      <w:pPr>
        <w:pStyle w:val="NoSpacing"/>
        <w:ind w:left="1440"/>
      </w:pPr>
      <w:hyperlink r:id="rId84" w:history="1">
        <w:r w:rsidRPr="00BF7C1E">
          <w:rPr>
            <w:rStyle w:val="Hyperlink"/>
            <w:color w:val="auto"/>
            <w:u w:val="none"/>
          </w:rPr>
          <w:t>McEwan Fraser Legal</w:t>
        </w:r>
      </w:hyperlink>
    </w:p>
    <w:p w14:paraId="65741C86" w14:textId="77777777" w:rsidR="004C7296" w:rsidRPr="00BF7C1E" w:rsidRDefault="004C7296" w:rsidP="004C7296">
      <w:pPr>
        <w:pStyle w:val="NoSpacing"/>
        <w:ind w:left="1440"/>
      </w:pPr>
      <w:hyperlink r:id="rId85" w:history="1">
        <w:r w:rsidRPr="00BF7C1E">
          <w:rPr>
            <w:rStyle w:val="Hyperlink"/>
            <w:color w:val="auto"/>
            <w:u w:val="none"/>
          </w:rPr>
          <w:t>McKeating</w:t>
        </w:r>
      </w:hyperlink>
    </w:p>
    <w:p w14:paraId="32773891" w14:textId="77777777" w:rsidR="004C7296" w:rsidRPr="00BF7C1E" w:rsidRDefault="004C7296" w:rsidP="004C7296">
      <w:pPr>
        <w:pStyle w:val="NoSpacing"/>
        <w:ind w:left="1440"/>
      </w:pPr>
      <w:hyperlink r:id="rId86" w:history="1">
        <w:r w:rsidRPr="00BF7C1E">
          <w:rPr>
            <w:rStyle w:val="Hyperlink"/>
            <w:color w:val="auto"/>
            <w:u w:val="none"/>
          </w:rPr>
          <w:t>Milne Management</w:t>
        </w:r>
      </w:hyperlink>
    </w:p>
    <w:p w14:paraId="22C1DE21" w14:textId="77777777" w:rsidR="004C7296" w:rsidRPr="00BF7C1E" w:rsidRDefault="004C7296" w:rsidP="004C7296">
      <w:pPr>
        <w:pStyle w:val="NoSpacing"/>
        <w:ind w:left="1440"/>
      </w:pPr>
      <w:hyperlink r:id="rId87" w:history="1">
        <w:r w:rsidRPr="00BF7C1E">
          <w:rPr>
            <w:rStyle w:val="Hyperlink"/>
            <w:color w:val="auto"/>
            <w:u w:val="none"/>
          </w:rPr>
          <w:t>Mortgage Advice Bureau</w:t>
        </w:r>
      </w:hyperlink>
    </w:p>
    <w:p w14:paraId="02736E76" w14:textId="77777777" w:rsidR="004C7296" w:rsidRPr="00BF7C1E" w:rsidRDefault="004C7296" w:rsidP="004C7296">
      <w:pPr>
        <w:pStyle w:val="NoSpacing"/>
        <w:ind w:left="1440"/>
      </w:pPr>
      <w:hyperlink r:id="rId88" w:history="1">
        <w:r w:rsidRPr="00BF7C1E">
          <w:rPr>
            <w:rStyle w:val="Hyperlink"/>
            <w:color w:val="auto"/>
            <w:u w:val="none"/>
          </w:rPr>
          <w:t>Network Private Hire</w:t>
        </w:r>
      </w:hyperlink>
    </w:p>
    <w:p w14:paraId="21614982" w14:textId="77777777" w:rsidR="004C7296" w:rsidRPr="00BF7C1E" w:rsidRDefault="004C7296" w:rsidP="004C7296">
      <w:pPr>
        <w:pStyle w:val="NoSpacing"/>
        <w:ind w:left="1440"/>
      </w:pPr>
      <w:r w:rsidRPr="00BF7C1E">
        <w:t>Offshore Workboats</w:t>
      </w:r>
    </w:p>
    <w:p w14:paraId="2C4DD340" w14:textId="77777777" w:rsidR="004C7296" w:rsidRPr="00BF7C1E" w:rsidRDefault="004C7296" w:rsidP="004C7296">
      <w:pPr>
        <w:pStyle w:val="NoSpacing"/>
        <w:ind w:left="1440"/>
      </w:pPr>
      <w:hyperlink r:id="rId89" w:history="1">
        <w:r w:rsidRPr="00BF7C1E">
          <w:rPr>
            <w:rStyle w:val="Hyperlink"/>
            <w:color w:val="auto"/>
            <w:u w:val="none"/>
          </w:rPr>
          <w:t>Osborne Print Supplies</w:t>
        </w:r>
      </w:hyperlink>
    </w:p>
    <w:p w14:paraId="40AE129F" w14:textId="77777777" w:rsidR="004C7296" w:rsidRPr="00BF7C1E" w:rsidRDefault="004C7296" w:rsidP="004C7296">
      <w:pPr>
        <w:pStyle w:val="NoSpacing"/>
        <w:ind w:left="1440"/>
      </w:pPr>
      <w:hyperlink r:id="rId90" w:history="1">
        <w:r w:rsidRPr="00BF7C1E">
          <w:rPr>
            <w:rStyle w:val="Hyperlink"/>
            <w:color w:val="auto"/>
            <w:u w:val="none"/>
          </w:rPr>
          <w:t>Polaris Investments</w:t>
        </w:r>
      </w:hyperlink>
    </w:p>
    <w:bookmarkStart w:id="0" w:name="_GoBack"/>
    <w:bookmarkEnd w:id="0"/>
    <w:p w14:paraId="20633FEB" w14:textId="77777777" w:rsidR="004C7296" w:rsidRPr="00BF7C1E" w:rsidRDefault="004C7296" w:rsidP="004C7296">
      <w:pPr>
        <w:pStyle w:val="NoSpacing"/>
        <w:ind w:left="1440"/>
      </w:pPr>
      <w:r w:rsidRPr="00BF7C1E">
        <w:fldChar w:fldCharType="begin"/>
      </w:r>
      <w:r w:rsidRPr="00BF7C1E">
        <w:instrText xml:space="preserve"> HYPERLINK "http://www.poppyscotland.org.uk/" </w:instrText>
      </w:r>
      <w:r w:rsidRPr="00BF7C1E">
        <w:fldChar w:fldCharType="separate"/>
      </w:r>
      <w:r w:rsidRPr="00BF7C1E">
        <w:rPr>
          <w:rStyle w:val="Hyperlink"/>
          <w:color w:val="auto"/>
          <w:u w:val="none"/>
        </w:rPr>
        <w:t>poppyscotland</w:t>
      </w:r>
      <w:r w:rsidRPr="00BF7C1E">
        <w:fldChar w:fldCharType="end"/>
      </w:r>
    </w:p>
    <w:p w14:paraId="1A97CD40" w14:textId="77777777" w:rsidR="004C7296" w:rsidRPr="00BF7C1E" w:rsidRDefault="004C7296" w:rsidP="004C7296">
      <w:pPr>
        <w:pStyle w:val="NoSpacing"/>
        <w:ind w:left="1440"/>
      </w:pPr>
      <w:hyperlink r:id="rId91" w:history="1">
        <w:r w:rsidRPr="00BF7C1E">
          <w:rPr>
            <w:rStyle w:val="Hyperlink"/>
            <w:color w:val="auto"/>
            <w:u w:val="none"/>
          </w:rPr>
          <w:t>Power-Lite Electrical</w:t>
        </w:r>
      </w:hyperlink>
    </w:p>
    <w:p w14:paraId="4CA9D08A" w14:textId="77777777" w:rsidR="004C7296" w:rsidRPr="00BF7C1E" w:rsidRDefault="004C7296" w:rsidP="004C7296">
      <w:pPr>
        <w:pStyle w:val="NoSpacing"/>
        <w:ind w:left="1440"/>
      </w:pPr>
      <w:hyperlink r:id="rId92" w:history="1">
        <w:r w:rsidRPr="00BF7C1E">
          <w:rPr>
            <w:rStyle w:val="Hyperlink"/>
            <w:color w:val="auto"/>
            <w:u w:val="none"/>
          </w:rPr>
          <w:t>Primas Media</w:t>
        </w:r>
      </w:hyperlink>
    </w:p>
    <w:p w14:paraId="29B21221" w14:textId="77777777" w:rsidR="004C7296" w:rsidRPr="00BF7C1E" w:rsidRDefault="004C7296" w:rsidP="004C7296">
      <w:pPr>
        <w:pStyle w:val="NoSpacing"/>
        <w:ind w:left="1440"/>
      </w:pPr>
      <w:hyperlink r:id="rId93" w:history="1">
        <w:r w:rsidRPr="00BF7C1E">
          <w:rPr>
            <w:rStyle w:val="Hyperlink"/>
            <w:color w:val="auto"/>
            <w:u w:val="none"/>
          </w:rPr>
          <w:t>Probe Drainage Specialists</w:t>
        </w:r>
      </w:hyperlink>
    </w:p>
    <w:p w14:paraId="2F6E4738" w14:textId="77777777" w:rsidR="004C7296" w:rsidRPr="00BF7C1E" w:rsidRDefault="004C7296" w:rsidP="004C7296">
      <w:pPr>
        <w:pStyle w:val="NoSpacing"/>
        <w:ind w:left="1440"/>
      </w:pPr>
      <w:hyperlink r:id="rId94" w:history="1">
        <w:r w:rsidRPr="00BF7C1E">
          <w:rPr>
            <w:rStyle w:val="Hyperlink"/>
            <w:color w:val="auto"/>
            <w:u w:val="none"/>
          </w:rPr>
          <w:t>Rabbie's Trail Burners</w:t>
        </w:r>
      </w:hyperlink>
    </w:p>
    <w:p w14:paraId="34AEF0E8" w14:textId="77777777" w:rsidR="004C7296" w:rsidRPr="00BF7C1E" w:rsidRDefault="004C7296" w:rsidP="004C7296">
      <w:pPr>
        <w:pStyle w:val="NoSpacing"/>
        <w:ind w:left="1440"/>
      </w:pPr>
      <w:hyperlink r:id="rId95" w:history="1">
        <w:r w:rsidRPr="00BF7C1E">
          <w:rPr>
            <w:rStyle w:val="Hyperlink"/>
            <w:color w:val="auto"/>
            <w:u w:val="none"/>
          </w:rPr>
          <w:t>RB Safety Consultants</w:t>
        </w:r>
      </w:hyperlink>
    </w:p>
    <w:p w14:paraId="365CCBA6" w14:textId="77777777" w:rsidR="004C7296" w:rsidRPr="00BF7C1E" w:rsidRDefault="004C7296" w:rsidP="004C7296">
      <w:pPr>
        <w:pStyle w:val="NoSpacing"/>
        <w:ind w:left="1440"/>
      </w:pPr>
      <w:hyperlink r:id="rId96" w:history="1">
        <w:r w:rsidRPr="00BF7C1E">
          <w:rPr>
            <w:rStyle w:val="Hyperlink"/>
            <w:color w:val="auto"/>
            <w:u w:val="none"/>
          </w:rPr>
          <w:t>Renfrewshire Chamber of Commerce</w:t>
        </w:r>
      </w:hyperlink>
    </w:p>
    <w:p w14:paraId="20FD7134" w14:textId="77777777" w:rsidR="004C7296" w:rsidRPr="00BF7C1E" w:rsidRDefault="004C7296" w:rsidP="004C7296">
      <w:pPr>
        <w:pStyle w:val="NoSpacing"/>
        <w:ind w:left="1440"/>
      </w:pPr>
      <w:hyperlink r:id="rId97" w:history="1">
        <w:r w:rsidRPr="00BF7C1E">
          <w:rPr>
            <w:rStyle w:val="Hyperlink"/>
            <w:color w:val="auto"/>
            <w:u w:val="none"/>
          </w:rPr>
          <w:t>Renfrewshire Council</w:t>
        </w:r>
      </w:hyperlink>
    </w:p>
    <w:p w14:paraId="35EC9FD3" w14:textId="77777777" w:rsidR="004C7296" w:rsidRPr="00BF7C1E" w:rsidRDefault="004C7296" w:rsidP="004C7296">
      <w:pPr>
        <w:pStyle w:val="NoSpacing"/>
        <w:ind w:left="1440"/>
      </w:pPr>
      <w:hyperlink r:id="rId98" w:history="1">
        <w:r w:rsidRPr="00BF7C1E">
          <w:rPr>
            <w:rStyle w:val="Hyperlink"/>
            <w:color w:val="auto"/>
            <w:u w:val="none"/>
          </w:rPr>
          <w:t>Scotia NDT</w:t>
        </w:r>
      </w:hyperlink>
    </w:p>
    <w:p w14:paraId="51BC2383" w14:textId="77777777" w:rsidR="004C7296" w:rsidRPr="00BF7C1E" w:rsidRDefault="004C7296" w:rsidP="004C7296">
      <w:pPr>
        <w:pStyle w:val="NoSpacing"/>
        <w:ind w:left="1440"/>
      </w:pPr>
      <w:hyperlink r:id="rId99" w:history="1">
        <w:r w:rsidRPr="00BF7C1E">
          <w:rPr>
            <w:rStyle w:val="Hyperlink"/>
            <w:color w:val="auto"/>
            <w:u w:val="none"/>
          </w:rPr>
          <w:t>Scotplay &amp; Sports</w:t>
        </w:r>
      </w:hyperlink>
    </w:p>
    <w:p w14:paraId="39AB4BD5" w14:textId="77777777" w:rsidR="004C7296" w:rsidRPr="00BF7C1E" w:rsidRDefault="004C7296" w:rsidP="004C7296">
      <w:pPr>
        <w:pStyle w:val="NoSpacing"/>
        <w:ind w:left="1440"/>
      </w:pPr>
      <w:hyperlink r:id="rId100" w:history="1">
        <w:r w:rsidRPr="00BF7C1E">
          <w:rPr>
            <w:rStyle w:val="Hyperlink"/>
            <w:color w:val="auto"/>
            <w:u w:val="none"/>
          </w:rPr>
          <w:t>Scottish Chambers of Commerce</w:t>
        </w:r>
      </w:hyperlink>
    </w:p>
    <w:p w14:paraId="7B88EBCA" w14:textId="77777777" w:rsidR="004C7296" w:rsidRPr="00BF7C1E" w:rsidRDefault="004C7296" w:rsidP="004C7296">
      <w:pPr>
        <w:pStyle w:val="NoSpacing"/>
        <w:ind w:left="1440"/>
      </w:pPr>
      <w:hyperlink r:id="rId101" w:history="1">
        <w:r w:rsidRPr="00BF7C1E">
          <w:rPr>
            <w:rStyle w:val="Hyperlink"/>
            <w:color w:val="auto"/>
            <w:u w:val="none"/>
          </w:rPr>
          <w:t>Scottish Engineering</w:t>
        </w:r>
      </w:hyperlink>
    </w:p>
    <w:p w14:paraId="4ECA942D" w14:textId="77777777" w:rsidR="004C7296" w:rsidRPr="00BF7C1E" w:rsidRDefault="004C7296" w:rsidP="004C7296">
      <w:pPr>
        <w:pStyle w:val="NoSpacing"/>
        <w:ind w:left="1440"/>
      </w:pPr>
      <w:hyperlink r:id="rId102" w:history="1">
        <w:r w:rsidRPr="00BF7C1E">
          <w:rPr>
            <w:rStyle w:val="Hyperlink"/>
            <w:color w:val="auto"/>
            <w:u w:val="none"/>
          </w:rPr>
          <w:t>Scottish Fire and Rescue Service</w:t>
        </w:r>
      </w:hyperlink>
    </w:p>
    <w:p w14:paraId="4CA35C7C" w14:textId="77777777" w:rsidR="004C7296" w:rsidRPr="00BF7C1E" w:rsidRDefault="004C7296" w:rsidP="004C7296">
      <w:pPr>
        <w:pStyle w:val="NoSpacing"/>
        <w:ind w:left="1440"/>
      </w:pPr>
      <w:hyperlink r:id="rId103" w:history="1">
        <w:r w:rsidRPr="00BF7C1E">
          <w:rPr>
            <w:rStyle w:val="Hyperlink"/>
            <w:color w:val="auto"/>
            <w:u w:val="none"/>
          </w:rPr>
          <w:t>Scottish Rugby Union</w:t>
        </w:r>
      </w:hyperlink>
    </w:p>
    <w:p w14:paraId="321FEE98" w14:textId="77777777" w:rsidR="004C7296" w:rsidRPr="00BF7C1E" w:rsidRDefault="004C7296" w:rsidP="004C7296">
      <w:pPr>
        <w:pStyle w:val="NoSpacing"/>
        <w:ind w:left="1440"/>
      </w:pPr>
      <w:hyperlink r:id="rId104" w:history="1">
        <w:r w:rsidRPr="00BF7C1E">
          <w:rPr>
            <w:rStyle w:val="Hyperlink"/>
            <w:color w:val="auto"/>
            <w:u w:val="none"/>
          </w:rPr>
          <w:t>Scottish Power</w:t>
        </w:r>
      </w:hyperlink>
    </w:p>
    <w:p w14:paraId="0E110621" w14:textId="77777777" w:rsidR="004C7296" w:rsidRPr="00BF7C1E" w:rsidRDefault="004C7296" w:rsidP="004C7296">
      <w:pPr>
        <w:pStyle w:val="NoSpacing"/>
        <w:ind w:left="1440"/>
      </w:pPr>
      <w:hyperlink r:id="rId105" w:history="1">
        <w:r w:rsidRPr="00BF7C1E">
          <w:rPr>
            <w:rStyle w:val="Hyperlink"/>
            <w:color w:val="auto"/>
            <w:u w:val="none"/>
          </w:rPr>
          <w:t>St Mirren Football Club</w:t>
        </w:r>
      </w:hyperlink>
      <w:r w:rsidRPr="00BF7C1E">
        <w:t xml:space="preserve"> </w:t>
      </w:r>
    </w:p>
    <w:p w14:paraId="3E24C959" w14:textId="77777777" w:rsidR="004C7296" w:rsidRPr="00BF7C1E" w:rsidRDefault="004C7296" w:rsidP="004C7296">
      <w:pPr>
        <w:pStyle w:val="NoSpacing"/>
        <w:ind w:left="1440"/>
      </w:pPr>
      <w:hyperlink r:id="rId106" w:history="1">
        <w:r w:rsidRPr="00BF7C1E">
          <w:rPr>
            <w:rStyle w:val="Hyperlink"/>
            <w:color w:val="auto"/>
            <w:u w:val="none"/>
          </w:rPr>
          <w:t>Start Digital</w:t>
        </w:r>
      </w:hyperlink>
      <w:r w:rsidRPr="00BF7C1E">
        <w:t xml:space="preserve"> </w:t>
      </w:r>
    </w:p>
    <w:p w14:paraId="244D3F5D" w14:textId="77777777" w:rsidR="004C7296" w:rsidRPr="00BF7C1E" w:rsidRDefault="004C7296" w:rsidP="004C7296">
      <w:pPr>
        <w:pStyle w:val="NoSpacing"/>
        <w:ind w:left="1440"/>
      </w:pPr>
      <w:hyperlink r:id="rId107" w:history="1">
        <w:r w:rsidRPr="00BF7C1E">
          <w:rPr>
            <w:rStyle w:val="Hyperlink"/>
            <w:color w:val="auto"/>
            <w:u w:val="none"/>
          </w:rPr>
          <w:t>Studio MB</w:t>
        </w:r>
      </w:hyperlink>
    </w:p>
    <w:p w14:paraId="42849911" w14:textId="77777777" w:rsidR="004C7296" w:rsidRPr="00BF7C1E" w:rsidRDefault="004C7296" w:rsidP="004C7296">
      <w:pPr>
        <w:pStyle w:val="NoSpacing"/>
        <w:ind w:left="1440"/>
      </w:pPr>
      <w:hyperlink r:id="rId108" w:history="1">
        <w:r w:rsidRPr="00BF7C1E">
          <w:rPr>
            <w:rStyle w:val="Hyperlink"/>
            <w:color w:val="auto"/>
            <w:u w:val="none"/>
          </w:rPr>
          <w:t>Studio Thirteen</w:t>
        </w:r>
      </w:hyperlink>
    </w:p>
    <w:p w14:paraId="73F1098C" w14:textId="77777777" w:rsidR="004C7296" w:rsidRPr="00BF7C1E" w:rsidRDefault="004C7296" w:rsidP="004C7296">
      <w:pPr>
        <w:pStyle w:val="NoSpacing"/>
        <w:ind w:left="1440"/>
      </w:pPr>
      <w:hyperlink r:id="rId109" w:history="1">
        <w:r w:rsidRPr="00BF7C1E">
          <w:rPr>
            <w:rStyle w:val="Hyperlink"/>
            <w:color w:val="auto"/>
            <w:u w:val="none"/>
          </w:rPr>
          <w:t>Suntino Renewable Energy</w:t>
        </w:r>
      </w:hyperlink>
      <w:r w:rsidRPr="00BF7C1E">
        <w:t xml:space="preserve"> </w:t>
      </w:r>
    </w:p>
    <w:p w14:paraId="0108410A" w14:textId="77777777" w:rsidR="004C7296" w:rsidRPr="00BF7C1E" w:rsidRDefault="004C7296" w:rsidP="004C7296">
      <w:pPr>
        <w:pStyle w:val="NoSpacing"/>
        <w:ind w:left="1440"/>
      </w:pPr>
      <w:hyperlink r:id="rId110" w:history="1">
        <w:r w:rsidRPr="00BF7C1E">
          <w:rPr>
            <w:rStyle w:val="Hyperlink"/>
            <w:color w:val="auto"/>
            <w:u w:val="none"/>
          </w:rPr>
          <w:t>Teleperformance</w:t>
        </w:r>
      </w:hyperlink>
    </w:p>
    <w:p w14:paraId="34B3D5CE" w14:textId="77777777" w:rsidR="004C7296" w:rsidRPr="00BF7C1E" w:rsidRDefault="004C7296" w:rsidP="004C7296">
      <w:pPr>
        <w:pStyle w:val="NoSpacing"/>
        <w:ind w:left="1440"/>
      </w:pPr>
      <w:hyperlink r:id="rId111" w:history="1">
        <w:r w:rsidRPr="00BF7C1E">
          <w:rPr>
            <w:rStyle w:val="Hyperlink"/>
            <w:color w:val="auto"/>
            <w:u w:val="none"/>
          </w:rPr>
          <w:t>The Coming Home Centre Community Veterans Support</w:t>
        </w:r>
      </w:hyperlink>
    </w:p>
    <w:p w14:paraId="721E0A03" w14:textId="77777777" w:rsidR="004C7296" w:rsidRPr="00BF7C1E" w:rsidRDefault="004C7296" w:rsidP="004C7296">
      <w:pPr>
        <w:pStyle w:val="NoSpacing"/>
        <w:ind w:left="1440"/>
      </w:pPr>
      <w:hyperlink r:id="rId112" w:history="1">
        <w:r w:rsidRPr="00BF7C1E">
          <w:rPr>
            <w:rStyle w:val="Hyperlink"/>
            <w:color w:val="auto"/>
            <w:u w:val="none"/>
          </w:rPr>
          <w:t>The Homework Diary Company</w:t>
        </w:r>
      </w:hyperlink>
    </w:p>
    <w:p w14:paraId="05731A0E" w14:textId="77777777" w:rsidR="004C7296" w:rsidRPr="00BF7C1E" w:rsidRDefault="004C7296" w:rsidP="004C7296">
      <w:pPr>
        <w:pStyle w:val="NoSpacing"/>
        <w:ind w:left="1440"/>
      </w:pPr>
      <w:hyperlink r:id="rId113" w:history="1">
        <w:r w:rsidRPr="00BF7C1E">
          <w:rPr>
            <w:rStyle w:val="Hyperlink"/>
            <w:color w:val="auto"/>
            <w:u w:val="none"/>
          </w:rPr>
          <w:t>The Trades House of Glasgow</w:t>
        </w:r>
      </w:hyperlink>
    </w:p>
    <w:p w14:paraId="2BBB37D2" w14:textId="77777777" w:rsidR="004C7296" w:rsidRPr="00BF7C1E" w:rsidRDefault="004C7296" w:rsidP="004C7296">
      <w:pPr>
        <w:pStyle w:val="NoSpacing"/>
        <w:ind w:left="1440"/>
      </w:pPr>
      <w:hyperlink r:id="rId114" w:history="1">
        <w:r w:rsidRPr="00BF7C1E">
          <w:rPr>
            <w:rStyle w:val="Hyperlink"/>
            <w:color w:val="auto"/>
            <w:u w:val="none"/>
          </w:rPr>
          <w:t>Weir Group Plc</w:t>
        </w:r>
      </w:hyperlink>
    </w:p>
    <w:p w14:paraId="485937A0" w14:textId="77777777" w:rsidR="004C7296" w:rsidRPr="00BF7C1E" w:rsidRDefault="004C7296" w:rsidP="004C7296">
      <w:pPr>
        <w:pStyle w:val="NoSpacing"/>
        <w:ind w:left="1440"/>
      </w:pPr>
      <w:hyperlink r:id="rId115" w:history="1">
        <w:r w:rsidRPr="00BF7C1E">
          <w:rPr>
            <w:rStyle w:val="Hyperlink"/>
            <w:color w:val="auto"/>
            <w:u w:val="none"/>
          </w:rPr>
          <w:t>Thomas McMaster &amp; Son</w:t>
        </w:r>
      </w:hyperlink>
    </w:p>
    <w:p w14:paraId="21B7C1C7" w14:textId="77777777" w:rsidR="004C7296" w:rsidRPr="00BF7C1E" w:rsidRDefault="004C7296" w:rsidP="004C7296">
      <w:pPr>
        <w:pStyle w:val="NoSpacing"/>
        <w:ind w:left="1440"/>
      </w:pPr>
      <w:hyperlink r:id="rId116" w:history="1">
        <w:r w:rsidRPr="00BF7C1E">
          <w:rPr>
            <w:rStyle w:val="Hyperlink"/>
            <w:color w:val="auto"/>
            <w:u w:val="none"/>
          </w:rPr>
          <w:t>Tony Beal</w:t>
        </w:r>
      </w:hyperlink>
    </w:p>
    <w:p w14:paraId="2191C22A" w14:textId="77777777" w:rsidR="004C7296" w:rsidRPr="00BF7C1E" w:rsidRDefault="004C7296" w:rsidP="004C7296">
      <w:pPr>
        <w:pStyle w:val="NoSpacing"/>
        <w:ind w:left="1440"/>
      </w:pPr>
      <w:hyperlink r:id="rId117" w:history="1">
        <w:r w:rsidRPr="00BF7C1E">
          <w:rPr>
            <w:rStyle w:val="Hyperlink"/>
            <w:color w:val="auto"/>
            <w:u w:val="none"/>
          </w:rPr>
          <w:t>Turner Facilities Management</w:t>
        </w:r>
      </w:hyperlink>
      <w:r w:rsidRPr="00BF7C1E">
        <w:t xml:space="preserve"> </w:t>
      </w:r>
    </w:p>
    <w:p w14:paraId="6FD29B0C" w14:textId="77777777" w:rsidR="004C7296" w:rsidRPr="00BF7C1E" w:rsidRDefault="004C7296" w:rsidP="004C7296">
      <w:pPr>
        <w:pStyle w:val="NoSpacing"/>
        <w:ind w:left="1440"/>
      </w:pPr>
      <w:hyperlink r:id="rId118" w:history="1">
        <w:r w:rsidRPr="00BF7C1E">
          <w:rPr>
            <w:rStyle w:val="Hyperlink"/>
            <w:color w:val="auto"/>
            <w:u w:val="none"/>
          </w:rPr>
          <w:t>University of Glasgow</w:t>
        </w:r>
      </w:hyperlink>
    </w:p>
    <w:p w14:paraId="7D931ABC" w14:textId="77777777" w:rsidR="004C7296" w:rsidRPr="00BF7C1E" w:rsidRDefault="004C7296" w:rsidP="004C7296">
      <w:pPr>
        <w:pStyle w:val="NoSpacing"/>
        <w:ind w:left="1440"/>
      </w:pPr>
      <w:r w:rsidRPr="00BF7C1E">
        <w:t>Version 1</w:t>
      </w:r>
    </w:p>
    <w:p w14:paraId="0F759669" w14:textId="77777777" w:rsidR="004C7296" w:rsidRPr="00BF7C1E" w:rsidRDefault="004C7296" w:rsidP="004C7296">
      <w:pPr>
        <w:pStyle w:val="NoSpacing"/>
        <w:ind w:left="1440"/>
      </w:pPr>
      <w:hyperlink r:id="rId119" w:history="1">
        <w:r w:rsidRPr="00BF7C1E">
          <w:rPr>
            <w:rStyle w:val="Hyperlink"/>
            <w:color w:val="auto"/>
            <w:u w:val="none"/>
          </w:rPr>
          <w:t>Veterans Scotland</w:t>
        </w:r>
      </w:hyperlink>
    </w:p>
    <w:p w14:paraId="2D17F437" w14:textId="77777777" w:rsidR="004C7296" w:rsidRPr="00BF7C1E" w:rsidRDefault="004C7296" w:rsidP="004C7296">
      <w:pPr>
        <w:pStyle w:val="NoSpacing"/>
        <w:ind w:left="1440"/>
      </w:pPr>
      <w:r w:rsidRPr="00BF7C1E">
        <w:t>Watson &amp; Co</w:t>
      </w:r>
    </w:p>
    <w:p w14:paraId="0B00B30E" w14:textId="77777777" w:rsidR="004C7296" w:rsidRPr="00BF7C1E" w:rsidRDefault="004C7296" w:rsidP="004C7296">
      <w:pPr>
        <w:pStyle w:val="NoSpacing"/>
        <w:ind w:left="1440"/>
      </w:pPr>
      <w:hyperlink r:id="rId120" w:history="1">
        <w:r w:rsidRPr="00BF7C1E">
          <w:rPr>
            <w:rStyle w:val="Hyperlink"/>
            <w:color w:val="auto"/>
            <w:u w:val="none"/>
          </w:rPr>
          <w:t>Whitecairn Caravan</w:t>
        </w:r>
      </w:hyperlink>
    </w:p>
    <w:p w14:paraId="34E1E818" w14:textId="77777777" w:rsidR="004C7296" w:rsidRPr="00BF7C1E" w:rsidRDefault="004C7296" w:rsidP="004C7296">
      <w:pPr>
        <w:pStyle w:val="NoSpacing"/>
        <w:ind w:left="1440"/>
      </w:pPr>
      <w:hyperlink r:id="rId121" w:history="1">
        <w:r w:rsidRPr="00BF7C1E">
          <w:rPr>
            <w:rStyle w:val="Hyperlink"/>
            <w:color w:val="auto"/>
            <w:u w:val="none"/>
          </w:rPr>
          <w:t>Wills Bros Civil Engineering</w:t>
        </w:r>
      </w:hyperlink>
    </w:p>
    <w:p w14:paraId="5991A98C" w14:textId="77777777" w:rsidR="004C7296" w:rsidRPr="00BF7C1E" w:rsidRDefault="004C7296" w:rsidP="004C7296">
      <w:pPr>
        <w:pStyle w:val="NoSpacing"/>
        <w:ind w:left="1440"/>
      </w:pPr>
      <w:hyperlink r:id="rId122" w:history="1">
        <w:r w:rsidRPr="00BF7C1E">
          <w:rPr>
            <w:rStyle w:val="Hyperlink"/>
            <w:color w:val="auto"/>
            <w:u w:val="none"/>
          </w:rPr>
          <w:t>Wilson Auto Repairs</w:t>
        </w:r>
      </w:hyperlink>
    </w:p>
    <w:p w14:paraId="44224EFA" w14:textId="420653C2" w:rsidR="004C7296" w:rsidRPr="00BF7C1E" w:rsidRDefault="004C7296" w:rsidP="004C7296">
      <w:pPr>
        <w:pStyle w:val="NoSpacing"/>
        <w:ind w:left="1440"/>
      </w:pPr>
      <w:r w:rsidRPr="00BF7C1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2FBA6DE" wp14:editId="39AC0962">
                <wp:simplePos x="0" y="0"/>
                <wp:positionH relativeFrom="page">
                  <wp:posOffset>6070600</wp:posOffset>
                </wp:positionH>
                <wp:positionV relativeFrom="page">
                  <wp:posOffset>281940</wp:posOffset>
                </wp:positionV>
                <wp:extent cx="1202690" cy="10544175"/>
                <wp:effectExtent l="0" t="0" r="0" b="9525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690" cy="10544175"/>
                          <a:chOff x="545" y="553"/>
                          <a:chExt cx="1894" cy="16605"/>
                        </a:xfrm>
                      </wpg:grpSpPr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45" y="553"/>
                            <a:ext cx="1894" cy="2582"/>
                          </a:xfrm>
                          <a:prstGeom prst="rect">
                            <a:avLst/>
                          </a:prstGeom>
                          <a:solidFill>
                            <a:srgbClr val="EBE8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3932"/>
                            <a:ext cx="412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3239"/>
                            <a:ext cx="779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" y="3406"/>
                            <a:ext cx="612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3396"/>
                            <a:ext cx="393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3573"/>
                            <a:ext cx="604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" y="884"/>
                            <a:ext cx="1322" cy="1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45" y="3135"/>
                            <a:ext cx="1894" cy="14023"/>
                          </a:xfrm>
                          <a:prstGeom prst="rect">
                            <a:avLst/>
                          </a:prstGeom>
                          <a:solidFill>
                            <a:srgbClr val="EBE8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06FF5" id="Group 29" o:spid="_x0000_s1026" style="position:absolute;margin-left:478pt;margin-top:22.2pt;width:94.7pt;height:830.25pt;z-index:251667968;mso-position-horizontal-relative:page;mso-position-vertical-relative:page" coordorigin="545,553" coordsize="1894,16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">
                <v:rect id="Rectangle 40" o:spid="_x0000_s1027" style="position:absolute;left:545;top:553;width:1894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BLMQA&#10;AADbAAAADwAAAGRycy9kb3ducmV2LnhtbESPQWvCQBSE74X+h+UVetONtViJ2YhVLCJeql68PbLP&#10;bNrs25jdmvTfdwWhx2FmvmGyeW9rcaXWV44VjIYJCOLC6YpLBcfDejAF4QOyxtoxKfglD/P88SHD&#10;VLuOP+m6D6WIEPYpKjAhNKmUvjBk0Q9dQxy9s2sthijbUuoWuwi3tXxJkom0WHFcMNjQ0lDxvf+x&#10;ChaXbnvaIL7V1Wr99cG7dzt6NUo9P/WLGYhAffgP39sbrWA8gd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zwSzEAAAA2wAAAA8AAAAAAAAAAAAAAAAAmAIAAGRycy9k&#10;b3ducmV2LnhtbFBLBQYAAAAABAAEAPUAAACJAwAAAAA=&#10;" fillcolor="#ebe8e5" stroked="f"/>
                <v:shape id="Picture 37" o:spid="_x0000_s1028" type="#_x0000_t75" style="position:absolute;left:987;top:3932;width:412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bAznGAAAA2wAAAA8AAABkcnMvZG93bnJldi54bWxEj0FrwkAUhO9C/8PyCr2IblpBJc1GSkAQ&#10;WiraXry9Zl+T0OzbuLtq7K93BcHjMDPfMNmiN604kvONZQXP4wQEcWl1w5WC76/laA7CB2SNrWVS&#10;cCYPi/xhkGGq7Yk3dNyGSkQI+xQV1CF0qZS+rMmgH9uOOHq/1hkMUbpKaoenCDetfEmSqTTYcFyo&#10;saOipvJvezAK9uFjvSs+y9nwZ74v3GEt/997qdTTY//2CiJQH+7hW3ulFUxmcP0Sf4DM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ZsDOcYAAADbAAAADwAAAAAAAAAAAAAA&#10;AACfAgAAZHJzL2Rvd25yZXYueG1sUEsFBgAAAAAEAAQA9wAAAJIDAAAAAA==&#10;">
                  <v:imagedata r:id="rId15" o:title=""/>
                </v:shape>
                <v:shape id="Picture 35" o:spid="_x0000_s1029" type="#_x0000_t75" style="position:absolute;left:1107;top:3239;width:77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B+nLBAAAA2wAAAA8AAABkcnMvZG93bnJldi54bWxET8lqwzAQvQf6D2IKvTWyE2iDE9kUQ6AL&#10;JZsvuU2siW1qjYykJu7fV4dAjo+3r4rR9OJCzneWFaTTBARxbXXHjYLqsH5egPABWWNvmRT8kYci&#10;f5isMNP2yju67EMjYgj7DBW0IQyZlL5uyaCf2oE4cmfrDIYIXSO1w2sMN72cJcmLNNhxbGhxoLKl&#10;+mf/axTw5vhR+q3n6jRWn+Z7/uqO6ZdST4/j2xJEoDHcxTf3u1Ywj2Pjl/gDZP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B+nLBAAAA2wAAAA8AAAAAAAAAAAAAAAAAnwIA&#10;AGRycy9kb3ducmV2LnhtbFBLBQYAAAAABAAEAPcAAACNAwAAAAA=&#10;">
                  <v:imagedata r:id="rId16" o:title=""/>
                </v:shape>
                <v:shape id="Picture 34" o:spid="_x0000_s1030" type="#_x0000_t75" style="position:absolute;left:997;top:3406;width:612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QwF3GAAAA2wAAAA8AAABkcnMvZG93bnJldi54bWxEj91qAjEUhO8LfYdwhN6Umm0Lta5GWVZE&#10;r4o/fYDD5nQ3ujlZk1S3fXpTEHo5zMw3zHTe21acyQfjWMHzMANBXDltuFbwuV8+vYMIEVlj65gU&#10;/FCA+ez+boq5dhfe0nkXa5EgHHJU0MTY5VKGqiGLYeg64uR9OW8xJulrqT1eEty28iXL3qRFw2mh&#10;wY7Khqrj7tsqMKOPzar87Yw/lePFYSk3q+KxUOph0BcTEJH6+B++tddawesY/r6k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BDAXcYAAADbAAAADwAAAAAAAAAAAAAA&#10;AACfAgAAZHJzL2Rvd25yZXYueG1sUEsFBgAAAAAEAAQA9wAAAJIDAAAAAA==&#10;">
                  <v:imagedata r:id="rId17" o:title=""/>
                </v:shape>
                <v:shape id="Picture 33" o:spid="_x0000_s1031" type="#_x0000_t75" style="position:absolute;left:1630;top:3396;width:393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EbAjBAAAA2wAAAA8AAABkcnMvZG93bnJldi54bWxET8lqwzAQvQfyD2ICvSVyQynBjWxCoTSX&#10;UmKHht4Ga2qbWCNXUr38fXQo5Ph4+z6fTCcGcr61rOBxk4AgrqxuuVZwLt/WOxA+IGvsLJOCmTzk&#10;2XKxx1TbkU80FKEWMYR9igqaEPpUSl81ZNBvbE8cuR/rDIYIXS21wzGGm05uk+RZGmw5NjTY02tD&#10;1bX4Mwo+HZ7Lrfn13zR9dePx432+mItSD6vp8AIi0BTu4n/3USt4iuvjl/gDZHY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EbAjBAAAA2wAAAA8AAAAAAAAAAAAAAAAAnwIA&#10;AGRycy9kb3ducmV2LnhtbFBLBQYAAAAABAAEAPcAAACNAwAAAAA=&#10;">
                  <v:imagedata r:id="rId18" o:title=""/>
                </v:shape>
                <v:shape id="Picture 32" o:spid="_x0000_s1032" type="#_x0000_t75" style="position:absolute;left:1188;top:3573;width:604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8qHBAAAA2wAAAA8AAABkcnMvZG93bnJldi54bWxEj0sLwjAQhO+C/yGs4EU09YFINYooihcP&#10;PkC8Lc3aFptNaaLWf28EweMwM98ws0VtCvGkyuWWFfR7EQjixOqcUwXn06Y7AeE8ssbCMil4k4PF&#10;vNmYYaztiw/0PPpUBAi7GBVk3pexlC7JyKDr2ZI4eDdbGfRBVqnUFb4C3BRyEEVjaTDnsJBhSauM&#10;kvvxYRRE6/1teL2XSb3cdsaFHRp7ybdKtVv1cgrCU+3/4V97pxWM+vD9En6An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8qHBAAAA2wAAAA8AAAAAAAAAAAAAAAAAnwIA&#10;AGRycy9kb3ducmV2LnhtbFBLBQYAAAAABAAEAPcAAACNAwAAAAA=&#10;">
                  <v:imagedata r:id="rId19" o:title=""/>
                </v:shape>
                <v:shape id="Picture 31" o:spid="_x0000_s1033" type="#_x0000_t75" style="position:absolute;left:868;top:884;width:1322;height:1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Ax73FAAAA2wAAAA8AAABkcnMvZG93bnJldi54bWxEj91qwkAUhO8LvsNyhN7VTTWENmYVfyhI&#10;8cJaH+CYPfmh2bMhuybx7buFgpfDzHzDZOvRNKKnztWWFbzOIhDEudU1lwou3x8vbyCcR9bYWCYF&#10;d3KwXk2eMky1HfiL+rMvRYCwS1FB5X2bSunyigy6mW2Jg1fYzqAPsiul7nAIcNPIeRQl0mDNYaHC&#10;lnYV5T/nm1Gwj9vTYoivn7tie+yTy9Enp/27Us/TcbME4Wn0j/B/+6AVxHP4+xJ+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AMe9xQAAANsAAAAPAAAAAAAAAAAAAAAA&#10;AJ8CAABkcnMvZG93bnJldi54bWxQSwUGAAAAAAQABAD3AAAAkQMAAAAA&#10;">
                  <v:imagedata r:id="rId20" o:title=""/>
                </v:shape>
                <v:rect id="Rectangle 30" o:spid="_x0000_s1034" style="position:absolute;left:545;top:3135;width:1894;height:14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RycQA&#10;AADbAAAADwAAAGRycy9kb3ducmV2LnhtbESPQWvCQBSE74L/YXlCb3VjK1piNmJbLFK8aL14e2Sf&#10;2Wj2bZrdmvTfd4WCx2FmvmGyZW9rcaXWV44VTMYJCOLC6YpLBYev9eMLCB+QNdaOScEveVjmw0GG&#10;qXYd7+i6D6WIEPYpKjAhNKmUvjBk0Y9dQxy9k2sthijbUuoWuwi3tXxKkpm0WHFcMNjQm6Hisv+x&#10;Clbf3edxgzivq/f1+YO3r3YyNUo9jPrVAkSgPtzD/+2NVjB9ht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EcnEAAAA2wAAAA8AAAAAAAAAAAAAAAAAmAIAAGRycy9k&#10;b3ducmV2LnhtbFBLBQYAAAAABAAEAPUAAACJAwAAAAA=&#10;" fillcolor="#ebe8e5" stroked="f"/>
                <w10:wrap anchorx="page" anchory="page"/>
              </v:group>
            </w:pict>
          </mc:Fallback>
        </mc:AlternateContent>
      </w:r>
      <w:hyperlink r:id="rId123" w:history="1">
        <w:r w:rsidRPr="00BF7C1E">
          <w:rPr>
            <w:rStyle w:val="Hyperlink"/>
            <w:color w:val="auto"/>
            <w:u w:val="none"/>
          </w:rPr>
          <w:t>Worksmart Contracts</w:t>
        </w:r>
      </w:hyperlink>
    </w:p>
    <w:p w14:paraId="733CB4F8" w14:textId="799AC862" w:rsidR="004C7296" w:rsidRPr="00BF7C1E" w:rsidRDefault="004C7296" w:rsidP="004C7296">
      <w:pPr>
        <w:pStyle w:val="NoSpacing"/>
        <w:ind w:left="1440"/>
      </w:pPr>
      <w:hyperlink r:id="rId124" w:history="1">
        <w:r w:rsidRPr="00BF7C1E">
          <w:rPr>
            <w:rStyle w:val="Hyperlink"/>
            <w:color w:val="auto"/>
            <w:u w:val="none"/>
          </w:rPr>
          <w:t>Xtreme Emergency Training</w:t>
        </w:r>
      </w:hyperlink>
    </w:p>
    <w:p w14:paraId="24DAAF38" w14:textId="17F0D0FE" w:rsidR="003E3E58" w:rsidRPr="00BF7C1E" w:rsidRDefault="004C7296" w:rsidP="004C7296">
      <w:pPr>
        <w:pStyle w:val="NoSpacing"/>
        <w:ind w:left="1440"/>
      </w:pPr>
      <w:hyperlink r:id="rId125" w:history="1">
        <w:r w:rsidRPr="00BF7C1E">
          <w:rPr>
            <w:rStyle w:val="Hyperlink"/>
            <w:color w:val="auto"/>
            <w:u w:val="none"/>
          </w:rPr>
          <w:t>yipworld</w:t>
        </w:r>
      </w:hyperlink>
    </w:p>
    <w:sectPr w:rsidR="003E3E58" w:rsidRPr="00BF7C1E">
      <w:type w:val="continuous"/>
      <w:pgSz w:w="11910" w:h="16840"/>
      <w:pgMar w:top="46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27"/>
    <w:rsid w:val="000A0427"/>
    <w:rsid w:val="000A0768"/>
    <w:rsid w:val="000E1D0A"/>
    <w:rsid w:val="00105606"/>
    <w:rsid w:val="001E4C7F"/>
    <w:rsid w:val="001F636E"/>
    <w:rsid w:val="002C3407"/>
    <w:rsid w:val="0031022F"/>
    <w:rsid w:val="00390F5F"/>
    <w:rsid w:val="003C59C0"/>
    <w:rsid w:val="003E3E58"/>
    <w:rsid w:val="004C7296"/>
    <w:rsid w:val="0051046E"/>
    <w:rsid w:val="0054235A"/>
    <w:rsid w:val="005A0DE9"/>
    <w:rsid w:val="005A6700"/>
    <w:rsid w:val="006D16EC"/>
    <w:rsid w:val="006E30FA"/>
    <w:rsid w:val="00763671"/>
    <w:rsid w:val="00773D30"/>
    <w:rsid w:val="008423A2"/>
    <w:rsid w:val="00884C70"/>
    <w:rsid w:val="008B7EBB"/>
    <w:rsid w:val="009218C4"/>
    <w:rsid w:val="00940909"/>
    <w:rsid w:val="009A1C97"/>
    <w:rsid w:val="009D3A22"/>
    <w:rsid w:val="00A2194F"/>
    <w:rsid w:val="00A53E52"/>
    <w:rsid w:val="00A77AE1"/>
    <w:rsid w:val="00A90F78"/>
    <w:rsid w:val="00A97A82"/>
    <w:rsid w:val="00B019D7"/>
    <w:rsid w:val="00B324BF"/>
    <w:rsid w:val="00BF7C1E"/>
    <w:rsid w:val="00C71DCB"/>
    <w:rsid w:val="00CE09BE"/>
    <w:rsid w:val="00D162AF"/>
    <w:rsid w:val="00D94BDC"/>
    <w:rsid w:val="00DF4538"/>
    <w:rsid w:val="00F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70E4"/>
  <w15:docId w15:val="{AE66EF29-4975-4E63-816D-02C96454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6"/>
      <w:ind w:left="5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E9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0FA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423A2"/>
    <w:pPr>
      <w:widowControl/>
      <w:autoSpaceDE w:val="0"/>
      <w:autoSpaceDN w:val="0"/>
    </w:pPr>
    <w:rPr>
      <w:rFonts w:eastAsiaTheme="minorHAnsi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4C7296"/>
    <w:pPr>
      <w:widowControl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4C7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ggreko.co.uk" TargetMode="External"/><Relationship Id="rId117" Type="http://schemas.openxmlformats.org/officeDocument/2006/relationships/hyperlink" Target="http://www.turnerfm.co.uk" TargetMode="External"/><Relationship Id="rId21" Type="http://schemas.openxmlformats.org/officeDocument/2006/relationships/hyperlink" Target="http://www.aca.ltd" TargetMode="External"/><Relationship Id="rId42" Type="http://schemas.openxmlformats.org/officeDocument/2006/relationships/hyperlink" Target="http://www.clydebergemann.com" TargetMode="External"/><Relationship Id="rId47" Type="http://schemas.openxmlformats.org/officeDocument/2006/relationships/hyperlink" Target="http://www.dangerous.studio" TargetMode="External"/><Relationship Id="rId63" Type="http://schemas.openxmlformats.org/officeDocument/2006/relationships/hyperlink" Target="http://www.glasgowprestwick.com" TargetMode="External"/><Relationship Id="rId68" Type="http://schemas.openxmlformats.org/officeDocument/2006/relationships/hyperlink" Target="http://www.harpermacleod.co.uk" TargetMode="External"/><Relationship Id="rId84" Type="http://schemas.openxmlformats.org/officeDocument/2006/relationships/hyperlink" Target="http://www.mcewanfraserlegal.co.uk" TargetMode="External"/><Relationship Id="rId89" Type="http://schemas.openxmlformats.org/officeDocument/2006/relationships/hyperlink" Target="https://www.osbornestationers.co.uk" TargetMode="External"/><Relationship Id="rId112" Type="http://schemas.openxmlformats.org/officeDocument/2006/relationships/hyperlink" Target="http://www.thehomeworkdiary.co.uk" TargetMode="External"/><Relationship Id="rId16" Type="http://schemas.openxmlformats.org/officeDocument/2006/relationships/image" Target="media/image8.png"/><Relationship Id="rId107" Type="http://schemas.openxmlformats.org/officeDocument/2006/relationships/hyperlink" Target="http://www.studiomb.co.uk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://www.billybowietankers.co.uk" TargetMode="External"/><Relationship Id="rId37" Type="http://schemas.openxmlformats.org/officeDocument/2006/relationships/hyperlink" Target="http://www.calmac.co.uk" TargetMode="External"/><Relationship Id="rId53" Type="http://schemas.openxmlformats.org/officeDocument/2006/relationships/hyperlink" Target="http://www.empteezy.co.uk" TargetMode="External"/><Relationship Id="rId58" Type="http://schemas.openxmlformats.org/officeDocument/2006/relationships/hyperlink" Target="http://www.gallacherroofing.co.uk" TargetMode="External"/><Relationship Id="rId74" Type="http://schemas.openxmlformats.org/officeDocument/2006/relationships/hyperlink" Target="https://www.inverroycrisismanagement.com/" TargetMode="External"/><Relationship Id="rId79" Type="http://schemas.openxmlformats.org/officeDocument/2006/relationships/hyperlink" Target="http://www.mactag.com" TargetMode="External"/><Relationship Id="rId102" Type="http://schemas.openxmlformats.org/officeDocument/2006/relationships/hyperlink" Target="http://www.firescotland.gov.uk/" TargetMode="External"/><Relationship Id="rId123" Type="http://schemas.openxmlformats.org/officeDocument/2006/relationships/hyperlink" Target="http://www.makeitworksmart.co.uk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://www.polarispartnership.co.uk" TargetMode="External"/><Relationship Id="rId95" Type="http://schemas.openxmlformats.org/officeDocument/2006/relationships/hyperlink" Target="http://www.rbsafetyconsultants.com" TargetMode="Externa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hyperlink" Target="https://www.acaciacoaches.com" TargetMode="External"/><Relationship Id="rId27" Type="http://schemas.openxmlformats.org/officeDocument/2006/relationships/hyperlink" Target="http://www.alanpfulton.com" TargetMode="External"/><Relationship Id="rId30" Type="http://schemas.openxmlformats.org/officeDocument/2006/relationships/hyperlink" Target="http://www.bd-print.co.uk" TargetMode="External"/><Relationship Id="rId35" Type="http://schemas.openxmlformats.org/officeDocument/2006/relationships/hyperlink" Target="http://www.brightpurple.co.uk" TargetMode="External"/><Relationship Id="rId43" Type="http://schemas.openxmlformats.org/officeDocument/2006/relationships/hyperlink" Target="file:///C:\Users\lo-comms\Desktop\colchri.com" TargetMode="External"/><Relationship Id="rId48" Type="http://schemas.openxmlformats.org/officeDocument/2006/relationships/hyperlink" Target="http://www.dawnfresh.co.uk" TargetMode="External"/><Relationship Id="rId56" Type="http://schemas.openxmlformats.org/officeDocument/2006/relationships/hyperlink" Target="https://safetysolution.info/" TargetMode="External"/><Relationship Id="rId64" Type="http://schemas.openxmlformats.org/officeDocument/2006/relationships/hyperlink" Target="http://www.rangers.co.uk" TargetMode="External"/><Relationship Id="rId69" Type="http://schemas.openxmlformats.org/officeDocument/2006/relationships/hyperlink" Target="http://www.heartsfc.co.uk" TargetMode="External"/><Relationship Id="rId77" Type="http://schemas.openxmlformats.org/officeDocument/2006/relationships/hyperlink" Target="http://www.johnmtaylor.co.uk" TargetMode="External"/><Relationship Id="rId100" Type="http://schemas.openxmlformats.org/officeDocument/2006/relationships/hyperlink" Target="http://www.scottishchambers.org.uk" TargetMode="External"/><Relationship Id="rId105" Type="http://schemas.openxmlformats.org/officeDocument/2006/relationships/hyperlink" Target="http://www.stmirren.net" TargetMode="External"/><Relationship Id="rId113" Type="http://schemas.openxmlformats.org/officeDocument/2006/relationships/hyperlink" Target="http://www.tradeshouse.org.uk" TargetMode="External"/><Relationship Id="rId118" Type="http://schemas.openxmlformats.org/officeDocument/2006/relationships/hyperlink" Target="http://www.gla.ac.uk" TargetMode="External"/><Relationship Id="rId12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edinburghairport.com" TargetMode="External"/><Relationship Id="rId72" Type="http://schemas.openxmlformats.org/officeDocument/2006/relationships/hyperlink" Target="https://www.huntsmanriskmanagement.co.uk/" TargetMode="External"/><Relationship Id="rId80" Type="http://schemas.openxmlformats.org/officeDocument/2006/relationships/hyperlink" Target="http://www.marottgraphics.com" TargetMode="External"/><Relationship Id="rId85" Type="http://schemas.openxmlformats.org/officeDocument/2006/relationships/hyperlink" Target="http://www.mckeating.co.uk" TargetMode="External"/><Relationship Id="rId93" Type="http://schemas.openxmlformats.org/officeDocument/2006/relationships/hyperlink" Target="http://www.probedrainagespecialists.com" TargetMode="External"/><Relationship Id="rId98" Type="http://schemas.openxmlformats.org/officeDocument/2006/relationships/hyperlink" Target="http://www.sndts.co.uk" TargetMode="External"/><Relationship Id="rId121" Type="http://schemas.openxmlformats.org/officeDocument/2006/relationships/hyperlink" Target="http://www.willsbros.com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advicedirectscotland.com" TargetMode="External"/><Relationship Id="rId33" Type="http://schemas.openxmlformats.org/officeDocument/2006/relationships/hyperlink" Target="http://www.bespokelegalscotland.com" TargetMode="External"/><Relationship Id="rId38" Type="http://schemas.openxmlformats.org/officeDocument/2006/relationships/hyperlink" Target="http://www.childrensuniversity.co.uk" TargetMode="External"/><Relationship Id="rId46" Type="http://schemas.openxmlformats.org/officeDocument/2006/relationships/hyperlink" Target="http://www.dbwilsonjr.com" TargetMode="External"/><Relationship Id="rId59" Type="http://schemas.openxmlformats.org/officeDocument/2006/relationships/hyperlink" Target="http://www.ge-photography.co.uk" TargetMode="External"/><Relationship Id="rId67" Type="http://schemas.openxmlformats.org/officeDocument/2006/relationships/hyperlink" Target="http://www.graham.co.uk/" TargetMode="External"/><Relationship Id="rId103" Type="http://schemas.openxmlformats.org/officeDocument/2006/relationships/hyperlink" Target="http://www.sru.org.uk" TargetMode="External"/><Relationship Id="rId108" Type="http://schemas.openxmlformats.org/officeDocument/2006/relationships/hyperlink" Target="https://studioxiii.tattoo/" TargetMode="External"/><Relationship Id="rId116" Type="http://schemas.openxmlformats.org/officeDocument/2006/relationships/hyperlink" Target="http://www.tonybeal.com" TargetMode="External"/><Relationship Id="rId124" Type="http://schemas.openxmlformats.org/officeDocument/2006/relationships/hyperlink" Target="http://www.xtremeemergencytraining.co.uk" TargetMode="External"/><Relationship Id="rId20" Type="http://schemas.openxmlformats.org/officeDocument/2006/relationships/image" Target="media/image12.png"/><Relationship Id="rId41" Type="http://schemas.openxmlformats.org/officeDocument/2006/relationships/hyperlink" Target="http://www.citycabs.co.uk" TargetMode="External"/><Relationship Id="rId54" Type="http://schemas.openxmlformats.org/officeDocument/2006/relationships/hyperlink" Target="http://www.scottishtools.co.uk" TargetMode="External"/><Relationship Id="rId62" Type="http://schemas.openxmlformats.org/officeDocument/2006/relationships/hyperlink" Target="http://www.glasgowkitchenfitters.co.uk" TargetMode="External"/><Relationship Id="rId70" Type="http://schemas.openxmlformats.org/officeDocument/2006/relationships/hyperlink" Target="http://www.highlander1.com" TargetMode="External"/><Relationship Id="rId75" Type="http://schemas.openxmlformats.org/officeDocument/2006/relationships/hyperlink" Target="https://www.jmcvicar.co.uk/" TargetMode="External"/><Relationship Id="rId83" Type="http://schemas.openxmlformats.org/officeDocument/2006/relationships/hyperlink" Target="http://www.mccurrach.co.uk" TargetMode="External"/><Relationship Id="rId88" Type="http://schemas.openxmlformats.org/officeDocument/2006/relationships/hyperlink" Target="http://www.networkprivatehire.co.uk" TargetMode="External"/><Relationship Id="rId91" Type="http://schemas.openxmlformats.org/officeDocument/2006/relationships/hyperlink" Target="http://www.power-lite.com" TargetMode="External"/><Relationship Id="rId96" Type="http://schemas.openxmlformats.org/officeDocument/2006/relationships/hyperlink" Target="http://www.renfrewshirechamber.com" TargetMode="External"/><Relationship Id="rId111" Type="http://schemas.openxmlformats.org/officeDocument/2006/relationships/hyperlink" Target="https://www.forcesonline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hyperlink" Target="http://www.adecco.co.uk/" TargetMode="External"/><Relationship Id="rId28" Type="http://schemas.openxmlformats.org/officeDocument/2006/relationships/hyperlink" Target="http://www.ardenedinburgh.co.uk" TargetMode="External"/><Relationship Id="rId36" Type="http://schemas.openxmlformats.org/officeDocument/2006/relationships/hyperlink" Target="http://www.bulletexpress.co.uk" TargetMode="External"/><Relationship Id="rId49" Type="http://schemas.openxmlformats.org/officeDocument/2006/relationships/hyperlink" Target="file:///C:\Users\lo-comms\Desktop\digby-landscaping.co.uk" TargetMode="External"/><Relationship Id="rId57" Type="http://schemas.openxmlformats.org/officeDocument/2006/relationships/hyperlink" Target="http://www.futuresalesfactory.co.uk" TargetMode="External"/><Relationship Id="rId106" Type="http://schemas.openxmlformats.org/officeDocument/2006/relationships/hyperlink" Target="https://startdigitalpublishing.com" TargetMode="External"/><Relationship Id="rId114" Type="http://schemas.openxmlformats.org/officeDocument/2006/relationships/hyperlink" Target="http://www.weirpowerindustrial.com/" TargetMode="External"/><Relationship Id="rId119" Type="http://schemas.openxmlformats.org/officeDocument/2006/relationships/hyperlink" Target="http://www.veteransscotland.co.uk" TargetMode="External"/><Relationship Id="rId12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hyperlink" Target="http://www.bell-group.co.uk" TargetMode="External"/><Relationship Id="rId44" Type="http://schemas.openxmlformats.org/officeDocument/2006/relationships/hyperlink" Target="http://www.crovax.co.uk/" TargetMode="External"/><Relationship Id="rId52" Type="http://schemas.openxmlformats.org/officeDocument/2006/relationships/hyperlink" Target="https://www.napier.ac.uk" TargetMode="External"/><Relationship Id="rId60" Type="http://schemas.openxmlformats.org/officeDocument/2006/relationships/hyperlink" Target="http://www.gcu.ac.uk" TargetMode="External"/><Relationship Id="rId65" Type="http://schemas.openxmlformats.org/officeDocument/2006/relationships/hyperlink" Target="http://www.glasgowtaxis.co.uk" TargetMode="External"/><Relationship Id="rId73" Type="http://schemas.openxmlformats.org/officeDocument/2006/relationships/hyperlink" Target="http://www.impress-graph.com" TargetMode="External"/><Relationship Id="rId78" Type="http://schemas.openxmlformats.org/officeDocument/2006/relationships/hyperlink" Target="http://www.lothianbuses.co.uk" TargetMode="External"/><Relationship Id="rId81" Type="http://schemas.openxmlformats.org/officeDocument/2006/relationships/hyperlink" Target="http://www.martecengineering.co.uk" TargetMode="External"/><Relationship Id="rId86" Type="http://schemas.openxmlformats.org/officeDocument/2006/relationships/hyperlink" Target="http://www.milnemanagement.co.uk" TargetMode="External"/><Relationship Id="rId94" Type="http://schemas.openxmlformats.org/officeDocument/2006/relationships/hyperlink" Target="http://www.rabbies.com" TargetMode="External"/><Relationship Id="rId99" Type="http://schemas.openxmlformats.org/officeDocument/2006/relationships/hyperlink" Target="http://www.scotplay.co.uk" TargetMode="External"/><Relationship Id="rId101" Type="http://schemas.openxmlformats.org/officeDocument/2006/relationships/hyperlink" Target="http://www.scottishengineering.org.uk" TargetMode="External"/><Relationship Id="rId122" Type="http://schemas.openxmlformats.org/officeDocument/2006/relationships/hyperlink" Target="https://wilsonautobodies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hyperlink" Target="http://www.churchofscotland.org.uk" TargetMode="External"/><Relationship Id="rId109" Type="http://schemas.openxmlformats.org/officeDocument/2006/relationships/hyperlink" Target="http://www.suntino-energy.co.uk/" TargetMode="External"/><Relationship Id="rId34" Type="http://schemas.openxmlformats.org/officeDocument/2006/relationships/hyperlink" Target="https://www.brightgreenbusiness.org.uk/" TargetMode="External"/><Relationship Id="rId50" Type="http://schemas.openxmlformats.org/officeDocument/2006/relationships/hyperlink" Target="http://www.ebbpaper.co.uk/glasgow-sales-office.html" TargetMode="External"/><Relationship Id="rId55" Type="http://schemas.openxmlformats.org/officeDocument/2006/relationships/hyperlink" Target="http://www.wirein.co.uk" TargetMode="External"/><Relationship Id="rId76" Type="http://schemas.openxmlformats.org/officeDocument/2006/relationships/hyperlink" Target="http://www.jamma-umoja.org" TargetMode="External"/><Relationship Id="rId97" Type="http://schemas.openxmlformats.org/officeDocument/2006/relationships/hyperlink" Target="http://www.renfrewshire.gov.uk" TargetMode="External"/><Relationship Id="rId104" Type="http://schemas.openxmlformats.org/officeDocument/2006/relationships/hyperlink" Target="http://www.scottishpower.com" TargetMode="External"/><Relationship Id="rId120" Type="http://schemas.openxmlformats.org/officeDocument/2006/relationships/hyperlink" Target="http://www.gallowayforestpark.com" TargetMode="External"/><Relationship Id="rId125" Type="http://schemas.openxmlformats.org/officeDocument/2006/relationships/hyperlink" Target="http://www.yipworld.org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hrservicesscotland.co.uk" TargetMode="External"/><Relationship Id="rId92" Type="http://schemas.openxmlformats.org/officeDocument/2006/relationships/hyperlink" Target="http://www.primasmedia.co.u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ayrshire-chamber.org" TargetMode="External"/><Relationship Id="rId24" Type="http://schemas.openxmlformats.org/officeDocument/2006/relationships/hyperlink" Target="http://www.adeptpestcontrol.co.uk" TargetMode="External"/><Relationship Id="rId40" Type="http://schemas.openxmlformats.org/officeDocument/2006/relationships/hyperlink" Target="http://www.city-building.co.uk" TargetMode="External"/><Relationship Id="rId45" Type="http://schemas.openxmlformats.org/officeDocument/2006/relationships/hyperlink" Target="http://www.currie-european.com" TargetMode="External"/><Relationship Id="rId66" Type="http://schemas.openxmlformats.org/officeDocument/2006/relationships/hyperlink" Target="http://www.goldstarchefs.co.uk" TargetMode="External"/><Relationship Id="rId87" Type="http://schemas.openxmlformats.org/officeDocument/2006/relationships/hyperlink" Target="https://www.mortgageadvicebureau.com" TargetMode="External"/><Relationship Id="rId110" Type="http://schemas.openxmlformats.org/officeDocument/2006/relationships/hyperlink" Target="http://www.teleperformance.co.uk" TargetMode="External"/><Relationship Id="rId115" Type="http://schemas.openxmlformats.org/officeDocument/2006/relationships/hyperlink" Target="http://www.tmcm.co" TargetMode="External"/><Relationship Id="rId61" Type="http://schemas.openxmlformats.org/officeDocument/2006/relationships/hyperlink" Target="https://www.glasgow.gov.uk" TargetMode="External"/><Relationship Id="rId82" Type="http://schemas.openxmlformats.org/officeDocument/2006/relationships/hyperlink" Target="http://www.maxsaf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F050A4224B37D4699DED23BC0A2F348" ma:contentTypeVersion="1" ma:contentTypeDescription="" ma:contentTypeScope="" ma:versionID="702b041c00f15898cf47b59ece004b54">
  <xsd:schema xmlns:xsd="http://www.w3.org/2001/XMLSchema" xmlns:xs="http://www.w3.org/2001/XMLSchema" xmlns:p="http://schemas.microsoft.com/office/2006/metadata/properties" xmlns:ns2="6652dff5-346d-4207-8b0a-5d884a66049b" xmlns:ns3="6f1585d9-42ed-49f6-8cfb-22d96317462b" targetNamespace="http://schemas.microsoft.com/office/2006/metadata/properties" ma:root="true" ma:fieldsID="e0867f91738d4b2047334e86af34258f" ns2:_="" ns3:_="">
    <xsd:import namespace="6652dff5-346d-4207-8b0a-5d884a66049b"/>
    <xsd:import namespace="6f1585d9-42ed-49f6-8cfb-22d963174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585d9-42ed-49f6-8cfb-22d963174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9B43-F808-4DAA-9E97-2BA943695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3C2AA-4EA9-4F5A-B2F7-365A7C67C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86E20-7BF0-4B42-A8C9-62598687C7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400D5A-A40A-4C0A-93B0-2395FDE30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6f1585d9-42ed-49f6-8cfb-22d963174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F94348-CE6A-428D-9530-0E17072E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75147A6F</Template>
  <TotalTime>37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Deavin, Tim C2</dc:creator>
  <cp:lastModifiedBy>LO - Head of Communications (Andrew Watson)</cp:lastModifiedBy>
  <cp:revision>4</cp:revision>
  <cp:lastPrinted>2018-09-20T11:01:00Z</cp:lastPrinted>
  <dcterms:created xsi:type="dcterms:W3CDTF">2018-09-20T10:59:00Z</dcterms:created>
  <dcterms:modified xsi:type="dcterms:W3CDTF">2018-09-20T11:36:00Z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2016-10-10T00:00:00Z</vt:filetime>
  </property>
  <property fmtid="{D5CDD505-2E9C-101B-9397-08002B2CF9AE}" pid="5" name="ContentTypeId">
    <vt:lpwstr>0x0101005C12ACD3752D394D965A2BD26A3AE7E700FF050A4224B37D4699DED23BC0A2F348</vt:lpwstr>
  </property>
</Properties>
</file>